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8C" w:rsidRPr="00E46AB4" w:rsidRDefault="003D74F8" w:rsidP="00F7798C">
      <w:pPr>
        <w:pStyle w:val="a6"/>
        <w:jc w:val="left"/>
        <w:rPr>
          <w:sz w:val="2"/>
          <w:szCs w:val="2"/>
        </w:rPr>
      </w:pPr>
      <w:r w:rsidRPr="00E46AB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AB43519" wp14:editId="0E65D102">
                <wp:simplePos x="0" y="0"/>
                <wp:positionH relativeFrom="column">
                  <wp:posOffset>-777240</wp:posOffset>
                </wp:positionH>
                <wp:positionV relativeFrom="paragraph">
                  <wp:posOffset>-845820</wp:posOffset>
                </wp:positionV>
                <wp:extent cx="9770559" cy="6925927"/>
                <wp:effectExtent l="0" t="0" r="2540" b="8890"/>
                <wp:wrapNone/>
                <wp:docPr id="3" name="Группа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6B1A94-6950-4142-B681-9D09FF556F0A}"/>
                    </a:ext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0559" cy="6925927"/>
                          <a:chOff x="0" y="0"/>
                          <a:chExt cx="8882326" cy="6296297"/>
                        </a:xfrm>
                      </wpg:grpSpPr>
                      <wpg:grpSp>
                        <wpg:cNvPr id="11" name="Группа 11">
                          <a:extLst>
                            <a:ext uri="{FF2B5EF4-FFF2-40B4-BE49-F238E27FC236}">
                              <a16:creationId xmlns:a16="http://schemas.microsoft.com/office/drawing/2014/main" id="{8FE35098-F3D2-4F8D-9C83-52FD30A10226}"/>
                            </a:ext>
                          </a:extLst>
                        </wpg:cNvPr>
                        <wpg:cNvGrpSpPr/>
                        <wpg:grpSpPr>
                          <a:xfrm>
                            <a:off x="0" y="403740"/>
                            <a:ext cx="293823" cy="5325532"/>
                            <a:chOff x="0" y="403740"/>
                            <a:chExt cx="293823" cy="5325532"/>
                          </a:xfrm>
                        </wpg:grpSpPr>
                        <wps:wsp>
                          <wps:cNvPr id="32" name="Полилиния: фигура 32">
                            <a:extLst>
                              <a:ext uri="{FF2B5EF4-FFF2-40B4-BE49-F238E27FC236}">
                                <a16:creationId xmlns:a16="http://schemas.microsoft.com/office/drawing/2014/main" id="{681617B3-C1DA-4D87-8E94-9FF85EF7E4C4}"/>
                              </a:ext>
                            </a:extLst>
                          </wps:cNvPr>
                          <wps:cNvSpPr/>
                          <wps:spPr>
                            <a:xfrm rot="10800000" flipV="1">
                              <a:off x="0" y="1848617"/>
                              <a:ext cx="217287" cy="241571"/>
                            </a:xfrm>
                            <a:custGeom>
                              <a:avLst/>
                              <a:gdLst>
                                <a:gd name="connsiteX0" fmla="*/ 0 w 217287"/>
                                <a:gd name="connsiteY0" fmla="*/ 0 h 241571"/>
                                <a:gd name="connsiteX1" fmla="*/ 0 w 217287"/>
                                <a:gd name="connsiteY1" fmla="*/ 241571 h 241571"/>
                                <a:gd name="connsiteX2" fmla="*/ 217287 w 217287"/>
                                <a:gd name="connsiteY2" fmla="*/ 241571 h 2415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7287" h="241571">
                                  <a:moveTo>
                                    <a:pt x="0" y="0"/>
                                  </a:moveTo>
                                  <a:lnTo>
                                    <a:pt x="0" y="241571"/>
                                  </a:lnTo>
                                  <a:lnTo>
                                    <a:pt x="217287" y="24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3" name="Полилиния: Фигура 33">
                            <a:extLst>
                              <a:ext uri="{FF2B5EF4-FFF2-40B4-BE49-F238E27FC236}">
                                <a16:creationId xmlns:a16="http://schemas.microsoft.com/office/drawing/2014/main" id="{CE680610-7106-4BDD-A7A3-2DABC6BC3AED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0" y="2894024"/>
                              <a:ext cx="217287" cy="241572"/>
                            </a:xfrm>
                            <a:custGeom>
                              <a:avLst/>
                              <a:gdLst>
                                <a:gd name="connsiteX0" fmla="*/ 217287 w 217287"/>
                                <a:gd name="connsiteY0" fmla="*/ 241572 h 241572"/>
                                <a:gd name="connsiteX1" fmla="*/ 0 w 217287"/>
                                <a:gd name="connsiteY1" fmla="*/ 241572 h 241572"/>
                                <a:gd name="connsiteX2" fmla="*/ 0 w 217287"/>
                                <a:gd name="connsiteY2" fmla="*/ 0 h 2415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7287" h="241572">
                                  <a:moveTo>
                                    <a:pt x="217287" y="241572"/>
                                  </a:moveTo>
                                  <a:lnTo>
                                    <a:pt x="0" y="2415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4" name="Полилиния: Фигура 34">
                            <a:extLst>
                              <a:ext uri="{FF2B5EF4-FFF2-40B4-BE49-F238E27FC236}">
                                <a16:creationId xmlns:a16="http://schemas.microsoft.com/office/drawing/2014/main" id="{8A6EEEBE-F386-4D80-A269-244EFDD0FE9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7287" y="403740"/>
                              <a:ext cx="76536" cy="5325532"/>
                            </a:xfrm>
                            <a:custGeom>
                              <a:avLst/>
                              <a:gdLst>
                                <a:gd name="connsiteX0" fmla="*/ 76536 w 76536"/>
                                <a:gd name="connsiteY0" fmla="*/ 0 h 5325532"/>
                                <a:gd name="connsiteX1" fmla="*/ 76536 w 76536"/>
                                <a:gd name="connsiteY1" fmla="*/ 5325532 h 5325532"/>
                                <a:gd name="connsiteX2" fmla="*/ 0 w 76536"/>
                                <a:gd name="connsiteY2" fmla="*/ 5248996 h 5325532"/>
                                <a:gd name="connsiteX3" fmla="*/ 0 w 76536"/>
                                <a:gd name="connsiteY3" fmla="*/ 76536 h 53255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536" h="5325532">
                                  <a:moveTo>
                                    <a:pt x="76536" y="0"/>
                                  </a:moveTo>
                                  <a:lnTo>
                                    <a:pt x="76536" y="5325532"/>
                                  </a:lnTo>
                                  <a:lnTo>
                                    <a:pt x="0" y="5248996"/>
                                  </a:lnTo>
                                  <a:lnTo>
                                    <a:pt x="0" y="7653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36000">
                                  <a:schemeClr val="accent2"/>
                                </a:gs>
                                <a:gs pos="68000">
                                  <a:schemeClr val="accent3"/>
                                </a:gs>
                                <a:gs pos="0">
                                  <a:schemeClr val="accent1"/>
                                </a:gs>
                                <a:gs pos="100000">
                                  <a:schemeClr val="accent4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12" name="Восьмиугольник 12">
                          <a:extLst>
                            <a:ext uri="{FF2B5EF4-FFF2-40B4-BE49-F238E27FC236}">
                              <a16:creationId xmlns:a16="http://schemas.microsoft.com/office/drawing/2014/main" id="{A773E083-DB78-4D59-8BF3-338C2DFCE18D}"/>
                            </a:ext>
                          </a:extLst>
                        </wps:cNvPr>
                        <wps:cNvSpPr/>
                        <wps:spPr>
                          <a:xfrm>
                            <a:off x="293823" y="0"/>
                            <a:ext cx="8294680" cy="6296297"/>
                          </a:xfrm>
                          <a:prstGeom prst="octagon">
                            <a:avLst>
                              <a:gd name="adj" fmla="val 2733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3" name="Группа 13">
                          <a:extLst>
                            <a:ext uri="{FF2B5EF4-FFF2-40B4-BE49-F238E27FC236}">
                              <a16:creationId xmlns:a16="http://schemas.microsoft.com/office/drawing/2014/main" id="{E7E160FE-EADF-402D-9FEA-527C0DBE2F1D}"/>
                            </a:ext>
                          </a:extLst>
                        </wpg:cNvPr>
                        <wpg:cNvGrpSpPr/>
                        <wpg:grpSpPr>
                          <a:xfrm>
                            <a:off x="4314766" y="4691447"/>
                            <a:ext cx="252794" cy="767631"/>
                            <a:chOff x="4314766" y="4691447"/>
                            <a:chExt cx="447839" cy="767631"/>
                          </a:xfrm>
                        </wpg:grpSpPr>
                        <wps:wsp>
                          <wps:cNvPr id="30" name="Восьмиугольник 30">
                            <a:extLst>
                              <a:ext uri="{FF2B5EF4-FFF2-40B4-BE49-F238E27FC236}">
                                <a16:creationId xmlns:a16="http://schemas.microsoft.com/office/drawing/2014/main" id="{CF595E53-C712-4829-BEA4-11A6DEFCC5C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4766" y="4691447"/>
                              <a:ext cx="447839" cy="767631"/>
                            </a:xfrm>
                            <a:prstGeom prst="octagon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Прямая соединительная линия 31">
                            <a:extLst>
                              <a:ext uri="{FF2B5EF4-FFF2-40B4-BE49-F238E27FC236}">
                                <a16:creationId xmlns:a16="http://schemas.microsoft.com/office/drawing/2014/main" id="{6531555B-48E5-4D8A-AF00-BE460FBB2B6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4538685" y="4819655"/>
                              <a:ext cx="1" cy="5112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Полилиния: фигура 14">
                          <a:extLst>
                            <a:ext uri="{FF2B5EF4-FFF2-40B4-BE49-F238E27FC236}">
                              <a16:creationId xmlns:a16="http://schemas.microsoft.com/office/drawing/2014/main" id="{63CF04B1-070F-433C-93D0-64CF310ADF1F}"/>
                            </a:ext>
                          </a:extLst>
                        </wps:cNvPr>
                        <wps:cNvSpPr/>
                        <wps:spPr>
                          <a:xfrm>
                            <a:off x="1806787" y="0"/>
                            <a:ext cx="5268753" cy="5330870"/>
                          </a:xfrm>
                          <a:custGeom>
                            <a:avLst/>
                            <a:gdLst>
                              <a:gd name="connsiteX0" fmla="*/ 3131724 w 6502920"/>
                              <a:gd name="connsiteY0" fmla="*/ 6570784 h 6579587"/>
                              <a:gd name="connsiteX1" fmla="*/ 3135217 w 6502920"/>
                              <a:gd name="connsiteY1" fmla="*/ 6570784 h 6579587"/>
                              <a:gd name="connsiteX2" fmla="*/ 3137685 w 6502920"/>
                              <a:gd name="connsiteY2" fmla="*/ 6573252 h 6579587"/>
                              <a:gd name="connsiteX3" fmla="*/ 3137685 w 6502920"/>
                              <a:gd name="connsiteY3" fmla="*/ 6576745 h 6579587"/>
                              <a:gd name="connsiteX4" fmla="*/ 3135217 w 6502920"/>
                              <a:gd name="connsiteY4" fmla="*/ 6579212 h 6579587"/>
                              <a:gd name="connsiteX5" fmla="*/ 3131724 w 6502920"/>
                              <a:gd name="connsiteY5" fmla="*/ 6579212 h 6579587"/>
                              <a:gd name="connsiteX6" fmla="*/ 3129257 w 6502920"/>
                              <a:gd name="connsiteY6" fmla="*/ 6576745 h 6579587"/>
                              <a:gd name="connsiteX7" fmla="*/ 3129257 w 6502920"/>
                              <a:gd name="connsiteY7" fmla="*/ 6573252 h 6579587"/>
                              <a:gd name="connsiteX8" fmla="*/ 2574645 w 6502920"/>
                              <a:gd name="connsiteY8" fmla="*/ 6570784 h 6579587"/>
                              <a:gd name="connsiteX9" fmla="*/ 2578138 w 6502920"/>
                              <a:gd name="connsiteY9" fmla="*/ 6570784 h 6579587"/>
                              <a:gd name="connsiteX10" fmla="*/ 2580606 w 6502920"/>
                              <a:gd name="connsiteY10" fmla="*/ 6573252 h 6579587"/>
                              <a:gd name="connsiteX11" fmla="*/ 2580606 w 6502920"/>
                              <a:gd name="connsiteY11" fmla="*/ 6576745 h 6579587"/>
                              <a:gd name="connsiteX12" fmla="*/ 2578138 w 6502920"/>
                              <a:gd name="connsiteY12" fmla="*/ 6579212 h 6579587"/>
                              <a:gd name="connsiteX13" fmla="*/ 2574645 w 6502920"/>
                              <a:gd name="connsiteY13" fmla="*/ 6579212 h 6579587"/>
                              <a:gd name="connsiteX14" fmla="*/ 2572178 w 6502920"/>
                              <a:gd name="connsiteY14" fmla="*/ 6576745 h 6579587"/>
                              <a:gd name="connsiteX15" fmla="*/ 2572178 w 6502920"/>
                              <a:gd name="connsiteY15" fmla="*/ 6573252 h 6579587"/>
                              <a:gd name="connsiteX16" fmla="*/ 1459643 w 6502920"/>
                              <a:gd name="connsiteY16" fmla="*/ 6570784 h 6579587"/>
                              <a:gd name="connsiteX17" fmla="*/ 1463135 w 6502920"/>
                              <a:gd name="connsiteY17" fmla="*/ 6570784 h 6579587"/>
                              <a:gd name="connsiteX18" fmla="*/ 1465602 w 6502920"/>
                              <a:gd name="connsiteY18" fmla="*/ 6573252 h 6579587"/>
                              <a:gd name="connsiteX19" fmla="*/ 1465602 w 6502920"/>
                              <a:gd name="connsiteY19" fmla="*/ 6576745 h 6579587"/>
                              <a:gd name="connsiteX20" fmla="*/ 1463135 w 6502920"/>
                              <a:gd name="connsiteY20" fmla="*/ 6579212 h 6579587"/>
                              <a:gd name="connsiteX21" fmla="*/ 1459643 w 6502920"/>
                              <a:gd name="connsiteY21" fmla="*/ 6579212 h 6579587"/>
                              <a:gd name="connsiteX22" fmla="*/ 1457175 w 6502920"/>
                              <a:gd name="connsiteY22" fmla="*/ 6576745 h 6579587"/>
                              <a:gd name="connsiteX23" fmla="*/ 1457175 w 6502920"/>
                              <a:gd name="connsiteY23" fmla="*/ 6573252 h 6579587"/>
                              <a:gd name="connsiteX24" fmla="*/ 345482 w 6502920"/>
                              <a:gd name="connsiteY24" fmla="*/ 6570784 h 6579587"/>
                              <a:gd name="connsiteX25" fmla="*/ 348974 w 6502920"/>
                              <a:gd name="connsiteY25" fmla="*/ 6570784 h 6579587"/>
                              <a:gd name="connsiteX26" fmla="*/ 351442 w 6502920"/>
                              <a:gd name="connsiteY26" fmla="*/ 6573252 h 6579587"/>
                              <a:gd name="connsiteX27" fmla="*/ 351442 w 6502920"/>
                              <a:gd name="connsiteY27" fmla="*/ 6576745 h 6579587"/>
                              <a:gd name="connsiteX28" fmla="*/ 348974 w 6502920"/>
                              <a:gd name="connsiteY28" fmla="*/ 6579212 h 6579587"/>
                              <a:gd name="connsiteX29" fmla="*/ 345482 w 6502920"/>
                              <a:gd name="connsiteY29" fmla="*/ 6579212 h 6579587"/>
                              <a:gd name="connsiteX30" fmla="*/ 343013 w 6502920"/>
                              <a:gd name="connsiteY30" fmla="*/ 6576745 h 6579587"/>
                              <a:gd name="connsiteX31" fmla="*/ 343013 w 6502920"/>
                              <a:gd name="connsiteY31" fmla="*/ 6573252 h 6579587"/>
                              <a:gd name="connsiteX32" fmla="*/ 5355830 w 6502920"/>
                              <a:gd name="connsiteY32" fmla="*/ 6565259 h 6579587"/>
                              <a:gd name="connsiteX33" fmla="*/ 5359323 w 6502920"/>
                              <a:gd name="connsiteY33" fmla="*/ 6565259 h 6579587"/>
                              <a:gd name="connsiteX34" fmla="*/ 5361791 w 6502920"/>
                              <a:gd name="connsiteY34" fmla="*/ 6567727 h 6579587"/>
                              <a:gd name="connsiteX35" fmla="*/ 5361791 w 6502920"/>
                              <a:gd name="connsiteY35" fmla="*/ 6571220 h 6579587"/>
                              <a:gd name="connsiteX36" fmla="*/ 5359323 w 6502920"/>
                              <a:gd name="connsiteY36" fmla="*/ 6573687 h 6579587"/>
                              <a:gd name="connsiteX37" fmla="*/ 5355830 w 6502920"/>
                              <a:gd name="connsiteY37" fmla="*/ 6573687 h 6579587"/>
                              <a:gd name="connsiteX38" fmla="*/ 5353363 w 6502920"/>
                              <a:gd name="connsiteY38" fmla="*/ 6571220 h 6579587"/>
                              <a:gd name="connsiteX39" fmla="*/ 5353363 w 6502920"/>
                              <a:gd name="connsiteY39" fmla="*/ 6567727 h 6579587"/>
                              <a:gd name="connsiteX40" fmla="*/ 4798750 w 6502920"/>
                              <a:gd name="connsiteY40" fmla="*/ 6565259 h 6579587"/>
                              <a:gd name="connsiteX41" fmla="*/ 4802243 w 6502920"/>
                              <a:gd name="connsiteY41" fmla="*/ 6565259 h 6579587"/>
                              <a:gd name="connsiteX42" fmla="*/ 4804711 w 6502920"/>
                              <a:gd name="connsiteY42" fmla="*/ 6567727 h 6579587"/>
                              <a:gd name="connsiteX43" fmla="*/ 4804711 w 6502920"/>
                              <a:gd name="connsiteY43" fmla="*/ 6571220 h 6579587"/>
                              <a:gd name="connsiteX44" fmla="*/ 4802243 w 6502920"/>
                              <a:gd name="connsiteY44" fmla="*/ 6573687 h 6579587"/>
                              <a:gd name="connsiteX45" fmla="*/ 4798750 w 6502920"/>
                              <a:gd name="connsiteY45" fmla="*/ 6573687 h 6579587"/>
                              <a:gd name="connsiteX46" fmla="*/ 4796283 w 6502920"/>
                              <a:gd name="connsiteY46" fmla="*/ 6571220 h 6579587"/>
                              <a:gd name="connsiteX47" fmla="*/ 4796283 w 6502920"/>
                              <a:gd name="connsiteY47" fmla="*/ 6567727 h 6579587"/>
                              <a:gd name="connsiteX48" fmla="*/ 4239984 w 6502920"/>
                              <a:gd name="connsiteY48" fmla="*/ 6563574 h 6579587"/>
                              <a:gd name="connsiteX49" fmla="*/ 4243477 w 6502920"/>
                              <a:gd name="connsiteY49" fmla="*/ 6563574 h 6579587"/>
                              <a:gd name="connsiteX50" fmla="*/ 4245945 w 6502920"/>
                              <a:gd name="connsiteY50" fmla="*/ 6566042 h 6579587"/>
                              <a:gd name="connsiteX51" fmla="*/ 4245945 w 6502920"/>
                              <a:gd name="connsiteY51" fmla="*/ 6569535 h 6579587"/>
                              <a:gd name="connsiteX52" fmla="*/ 4243477 w 6502920"/>
                              <a:gd name="connsiteY52" fmla="*/ 6572002 h 6579587"/>
                              <a:gd name="connsiteX53" fmla="*/ 4239984 w 6502920"/>
                              <a:gd name="connsiteY53" fmla="*/ 6572002 h 6579587"/>
                              <a:gd name="connsiteX54" fmla="*/ 4237517 w 6502920"/>
                              <a:gd name="connsiteY54" fmla="*/ 6569535 h 6579587"/>
                              <a:gd name="connsiteX55" fmla="*/ 4237517 w 6502920"/>
                              <a:gd name="connsiteY55" fmla="*/ 6566042 h 6579587"/>
                              <a:gd name="connsiteX56" fmla="*/ 5913694 w 6502920"/>
                              <a:gd name="connsiteY56" fmla="*/ 6562731 h 6579587"/>
                              <a:gd name="connsiteX57" fmla="*/ 5920676 w 6502920"/>
                              <a:gd name="connsiteY57" fmla="*/ 6562731 h 6579587"/>
                              <a:gd name="connsiteX58" fmla="*/ 5925613 w 6502920"/>
                              <a:gd name="connsiteY58" fmla="*/ 6567668 h 6579587"/>
                              <a:gd name="connsiteX59" fmla="*/ 5925613 w 6502920"/>
                              <a:gd name="connsiteY59" fmla="*/ 6574650 h 6579587"/>
                              <a:gd name="connsiteX60" fmla="*/ 5920676 w 6502920"/>
                              <a:gd name="connsiteY60" fmla="*/ 6579587 h 6579587"/>
                              <a:gd name="connsiteX61" fmla="*/ 5913694 w 6502920"/>
                              <a:gd name="connsiteY61" fmla="*/ 6579587 h 6579587"/>
                              <a:gd name="connsiteX62" fmla="*/ 5908757 w 6502920"/>
                              <a:gd name="connsiteY62" fmla="*/ 6574650 h 6579587"/>
                              <a:gd name="connsiteX63" fmla="*/ 5908757 w 6502920"/>
                              <a:gd name="connsiteY63" fmla="*/ 6567668 h 6579587"/>
                              <a:gd name="connsiteX64" fmla="*/ 3683689 w 6502920"/>
                              <a:gd name="connsiteY64" fmla="*/ 6562731 h 6579587"/>
                              <a:gd name="connsiteX65" fmla="*/ 3690671 w 6502920"/>
                              <a:gd name="connsiteY65" fmla="*/ 6562731 h 6579587"/>
                              <a:gd name="connsiteX66" fmla="*/ 3695608 w 6502920"/>
                              <a:gd name="connsiteY66" fmla="*/ 6567668 h 6579587"/>
                              <a:gd name="connsiteX67" fmla="*/ 3695608 w 6502920"/>
                              <a:gd name="connsiteY67" fmla="*/ 6574650 h 6579587"/>
                              <a:gd name="connsiteX68" fmla="*/ 3690671 w 6502920"/>
                              <a:gd name="connsiteY68" fmla="*/ 6579587 h 6579587"/>
                              <a:gd name="connsiteX69" fmla="*/ 3683689 w 6502920"/>
                              <a:gd name="connsiteY69" fmla="*/ 6579587 h 6579587"/>
                              <a:gd name="connsiteX70" fmla="*/ 3678752 w 6502920"/>
                              <a:gd name="connsiteY70" fmla="*/ 6574650 h 6579587"/>
                              <a:gd name="connsiteX71" fmla="*/ 3678752 w 6502920"/>
                              <a:gd name="connsiteY71" fmla="*/ 6567668 h 6579587"/>
                              <a:gd name="connsiteX72" fmla="*/ 6469932 w 6502920"/>
                              <a:gd name="connsiteY72" fmla="*/ 6561888 h 6579587"/>
                              <a:gd name="connsiteX73" fmla="*/ 6476914 w 6502920"/>
                              <a:gd name="connsiteY73" fmla="*/ 6561888 h 6579587"/>
                              <a:gd name="connsiteX74" fmla="*/ 6481851 w 6502920"/>
                              <a:gd name="connsiteY74" fmla="*/ 6566825 h 6579587"/>
                              <a:gd name="connsiteX75" fmla="*/ 6481851 w 6502920"/>
                              <a:gd name="connsiteY75" fmla="*/ 6573807 h 6579587"/>
                              <a:gd name="connsiteX76" fmla="*/ 6476914 w 6502920"/>
                              <a:gd name="connsiteY76" fmla="*/ 6578744 h 6579587"/>
                              <a:gd name="connsiteX77" fmla="*/ 6469932 w 6502920"/>
                              <a:gd name="connsiteY77" fmla="*/ 6578744 h 6579587"/>
                              <a:gd name="connsiteX78" fmla="*/ 6464995 w 6502920"/>
                              <a:gd name="connsiteY78" fmla="*/ 6573807 h 6579587"/>
                              <a:gd name="connsiteX79" fmla="*/ 6464995 w 6502920"/>
                              <a:gd name="connsiteY79" fmla="*/ 6566825 h 6579587"/>
                              <a:gd name="connsiteX80" fmla="*/ 2853606 w 6502920"/>
                              <a:gd name="connsiteY80" fmla="*/ 6431468 h 6579587"/>
                              <a:gd name="connsiteX81" fmla="*/ 2857099 w 6502920"/>
                              <a:gd name="connsiteY81" fmla="*/ 6431468 h 6579587"/>
                              <a:gd name="connsiteX82" fmla="*/ 2859566 w 6502920"/>
                              <a:gd name="connsiteY82" fmla="*/ 6433936 h 6579587"/>
                              <a:gd name="connsiteX83" fmla="*/ 2859566 w 6502920"/>
                              <a:gd name="connsiteY83" fmla="*/ 6437429 h 6579587"/>
                              <a:gd name="connsiteX84" fmla="*/ 2857099 w 6502920"/>
                              <a:gd name="connsiteY84" fmla="*/ 6439896 h 6579587"/>
                              <a:gd name="connsiteX85" fmla="*/ 2853606 w 6502920"/>
                              <a:gd name="connsiteY85" fmla="*/ 6439896 h 6579587"/>
                              <a:gd name="connsiteX86" fmla="*/ 2851138 w 6502920"/>
                              <a:gd name="connsiteY86" fmla="*/ 6437429 h 6579587"/>
                              <a:gd name="connsiteX87" fmla="*/ 2851138 w 6502920"/>
                              <a:gd name="connsiteY87" fmla="*/ 6433936 h 6579587"/>
                              <a:gd name="connsiteX88" fmla="*/ 2295683 w 6502920"/>
                              <a:gd name="connsiteY88" fmla="*/ 6431468 h 6579587"/>
                              <a:gd name="connsiteX89" fmla="*/ 2299176 w 6502920"/>
                              <a:gd name="connsiteY89" fmla="*/ 6431468 h 6579587"/>
                              <a:gd name="connsiteX90" fmla="*/ 2301644 w 6502920"/>
                              <a:gd name="connsiteY90" fmla="*/ 6433936 h 6579587"/>
                              <a:gd name="connsiteX91" fmla="*/ 2301644 w 6502920"/>
                              <a:gd name="connsiteY91" fmla="*/ 6437429 h 6579587"/>
                              <a:gd name="connsiteX92" fmla="*/ 2299176 w 6502920"/>
                              <a:gd name="connsiteY92" fmla="*/ 6439896 h 6579587"/>
                              <a:gd name="connsiteX93" fmla="*/ 2295683 w 6502920"/>
                              <a:gd name="connsiteY93" fmla="*/ 6439896 h 6579587"/>
                              <a:gd name="connsiteX94" fmla="*/ 2293216 w 6502920"/>
                              <a:gd name="connsiteY94" fmla="*/ 6437429 h 6579587"/>
                              <a:gd name="connsiteX95" fmla="*/ 2293216 w 6502920"/>
                              <a:gd name="connsiteY95" fmla="*/ 6433936 h 6579587"/>
                              <a:gd name="connsiteX96" fmla="*/ 66520 w 6502920"/>
                              <a:gd name="connsiteY96" fmla="*/ 6431468 h 6579587"/>
                              <a:gd name="connsiteX97" fmla="*/ 70012 w 6502920"/>
                              <a:gd name="connsiteY97" fmla="*/ 6431468 h 6579587"/>
                              <a:gd name="connsiteX98" fmla="*/ 72480 w 6502920"/>
                              <a:gd name="connsiteY98" fmla="*/ 6433936 h 6579587"/>
                              <a:gd name="connsiteX99" fmla="*/ 72480 w 6502920"/>
                              <a:gd name="connsiteY99" fmla="*/ 6437429 h 6579587"/>
                              <a:gd name="connsiteX100" fmla="*/ 70012 w 6502920"/>
                              <a:gd name="connsiteY100" fmla="*/ 6439896 h 6579587"/>
                              <a:gd name="connsiteX101" fmla="*/ 66520 w 6502920"/>
                              <a:gd name="connsiteY101" fmla="*/ 6439896 h 6579587"/>
                              <a:gd name="connsiteX102" fmla="*/ 64052 w 6502920"/>
                              <a:gd name="connsiteY102" fmla="*/ 6437429 h 6579587"/>
                              <a:gd name="connsiteX103" fmla="*/ 64052 w 6502920"/>
                              <a:gd name="connsiteY103" fmla="*/ 6433936 h 6579587"/>
                              <a:gd name="connsiteX104" fmla="*/ 3409000 w 6502920"/>
                              <a:gd name="connsiteY104" fmla="*/ 6429571 h 6579587"/>
                              <a:gd name="connsiteX105" fmla="*/ 3412493 w 6502920"/>
                              <a:gd name="connsiteY105" fmla="*/ 6429571 h 6579587"/>
                              <a:gd name="connsiteX106" fmla="*/ 3414961 w 6502920"/>
                              <a:gd name="connsiteY106" fmla="*/ 6432039 h 6579587"/>
                              <a:gd name="connsiteX107" fmla="*/ 3414961 w 6502920"/>
                              <a:gd name="connsiteY107" fmla="*/ 6435532 h 6579587"/>
                              <a:gd name="connsiteX108" fmla="*/ 3412493 w 6502920"/>
                              <a:gd name="connsiteY108" fmla="*/ 6437999 h 6579587"/>
                              <a:gd name="connsiteX109" fmla="*/ 3409000 w 6502920"/>
                              <a:gd name="connsiteY109" fmla="*/ 6437999 h 6579587"/>
                              <a:gd name="connsiteX110" fmla="*/ 3406533 w 6502920"/>
                              <a:gd name="connsiteY110" fmla="*/ 6435532 h 6579587"/>
                              <a:gd name="connsiteX111" fmla="*/ 3406533 w 6502920"/>
                              <a:gd name="connsiteY111" fmla="*/ 6432039 h 6579587"/>
                              <a:gd name="connsiteX112" fmla="*/ 5077712 w 6502920"/>
                              <a:gd name="connsiteY112" fmla="*/ 6426069 h 6579587"/>
                              <a:gd name="connsiteX113" fmla="*/ 5081205 w 6502920"/>
                              <a:gd name="connsiteY113" fmla="*/ 6426069 h 6579587"/>
                              <a:gd name="connsiteX114" fmla="*/ 5083673 w 6502920"/>
                              <a:gd name="connsiteY114" fmla="*/ 6428537 h 6579587"/>
                              <a:gd name="connsiteX115" fmla="*/ 5083673 w 6502920"/>
                              <a:gd name="connsiteY115" fmla="*/ 6432030 h 6579587"/>
                              <a:gd name="connsiteX116" fmla="*/ 5081205 w 6502920"/>
                              <a:gd name="connsiteY116" fmla="*/ 6434497 h 6579587"/>
                              <a:gd name="connsiteX117" fmla="*/ 5077712 w 6502920"/>
                              <a:gd name="connsiteY117" fmla="*/ 6434497 h 6579587"/>
                              <a:gd name="connsiteX118" fmla="*/ 5075245 w 6502920"/>
                              <a:gd name="connsiteY118" fmla="*/ 6432030 h 6579587"/>
                              <a:gd name="connsiteX119" fmla="*/ 5075245 w 6502920"/>
                              <a:gd name="connsiteY119" fmla="*/ 6428537 h 6579587"/>
                              <a:gd name="connsiteX120" fmla="*/ 4518946 w 6502920"/>
                              <a:gd name="connsiteY120" fmla="*/ 6425358 h 6579587"/>
                              <a:gd name="connsiteX121" fmla="*/ 4522439 w 6502920"/>
                              <a:gd name="connsiteY121" fmla="*/ 6425358 h 6579587"/>
                              <a:gd name="connsiteX122" fmla="*/ 4524907 w 6502920"/>
                              <a:gd name="connsiteY122" fmla="*/ 6427826 h 6579587"/>
                              <a:gd name="connsiteX123" fmla="*/ 4524907 w 6502920"/>
                              <a:gd name="connsiteY123" fmla="*/ 6431319 h 6579587"/>
                              <a:gd name="connsiteX124" fmla="*/ 4522439 w 6502920"/>
                              <a:gd name="connsiteY124" fmla="*/ 6433786 h 6579587"/>
                              <a:gd name="connsiteX125" fmla="*/ 4518946 w 6502920"/>
                              <a:gd name="connsiteY125" fmla="*/ 6433786 h 6579587"/>
                              <a:gd name="connsiteX126" fmla="*/ 4516479 w 6502920"/>
                              <a:gd name="connsiteY126" fmla="*/ 6431319 h 6579587"/>
                              <a:gd name="connsiteX127" fmla="*/ 4516479 w 6502920"/>
                              <a:gd name="connsiteY127" fmla="*/ 6427826 h 6579587"/>
                              <a:gd name="connsiteX128" fmla="*/ 5633106 w 6502920"/>
                              <a:gd name="connsiteY128" fmla="*/ 6424514 h 6579587"/>
                              <a:gd name="connsiteX129" fmla="*/ 5636599 w 6502920"/>
                              <a:gd name="connsiteY129" fmla="*/ 6424514 h 6579587"/>
                              <a:gd name="connsiteX130" fmla="*/ 5639067 w 6502920"/>
                              <a:gd name="connsiteY130" fmla="*/ 6426982 h 6579587"/>
                              <a:gd name="connsiteX131" fmla="*/ 5639067 w 6502920"/>
                              <a:gd name="connsiteY131" fmla="*/ 6430475 h 6579587"/>
                              <a:gd name="connsiteX132" fmla="*/ 5636599 w 6502920"/>
                              <a:gd name="connsiteY132" fmla="*/ 6432942 h 6579587"/>
                              <a:gd name="connsiteX133" fmla="*/ 5633106 w 6502920"/>
                              <a:gd name="connsiteY133" fmla="*/ 6432942 h 6579587"/>
                              <a:gd name="connsiteX134" fmla="*/ 5630639 w 6502920"/>
                              <a:gd name="connsiteY134" fmla="*/ 6430475 h 6579587"/>
                              <a:gd name="connsiteX135" fmla="*/ 5630639 w 6502920"/>
                              <a:gd name="connsiteY135" fmla="*/ 6426982 h 6579587"/>
                              <a:gd name="connsiteX136" fmla="*/ 6191813 w 6502920"/>
                              <a:gd name="connsiteY136" fmla="*/ 6422829 h 6579587"/>
                              <a:gd name="connsiteX137" fmla="*/ 6198795 w 6502920"/>
                              <a:gd name="connsiteY137" fmla="*/ 6422829 h 6579587"/>
                              <a:gd name="connsiteX138" fmla="*/ 6203732 w 6502920"/>
                              <a:gd name="connsiteY138" fmla="*/ 6427766 h 6579587"/>
                              <a:gd name="connsiteX139" fmla="*/ 6203732 w 6502920"/>
                              <a:gd name="connsiteY139" fmla="*/ 6434748 h 6579587"/>
                              <a:gd name="connsiteX140" fmla="*/ 6198795 w 6502920"/>
                              <a:gd name="connsiteY140" fmla="*/ 6439685 h 6579587"/>
                              <a:gd name="connsiteX141" fmla="*/ 6191813 w 6502920"/>
                              <a:gd name="connsiteY141" fmla="*/ 6439685 h 6579587"/>
                              <a:gd name="connsiteX142" fmla="*/ 6186876 w 6502920"/>
                              <a:gd name="connsiteY142" fmla="*/ 6434748 h 6579587"/>
                              <a:gd name="connsiteX143" fmla="*/ 6186876 w 6502920"/>
                              <a:gd name="connsiteY143" fmla="*/ 6427766 h 6579587"/>
                              <a:gd name="connsiteX144" fmla="*/ 3960122 w 6502920"/>
                              <a:gd name="connsiteY144" fmla="*/ 6421143 h 6579587"/>
                              <a:gd name="connsiteX145" fmla="*/ 3967104 w 6502920"/>
                              <a:gd name="connsiteY145" fmla="*/ 6421143 h 6579587"/>
                              <a:gd name="connsiteX146" fmla="*/ 3972041 w 6502920"/>
                              <a:gd name="connsiteY146" fmla="*/ 6426080 h 6579587"/>
                              <a:gd name="connsiteX147" fmla="*/ 3972041 w 6502920"/>
                              <a:gd name="connsiteY147" fmla="*/ 6433062 h 6579587"/>
                              <a:gd name="connsiteX148" fmla="*/ 3967104 w 6502920"/>
                              <a:gd name="connsiteY148" fmla="*/ 6437999 h 6579587"/>
                              <a:gd name="connsiteX149" fmla="*/ 3960122 w 6502920"/>
                              <a:gd name="connsiteY149" fmla="*/ 6437999 h 6579587"/>
                              <a:gd name="connsiteX150" fmla="*/ 3955185 w 6502920"/>
                              <a:gd name="connsiteY150" fmla="*/ 6433062 h 6579587"/>
                              <a:gd name="connsiteX151" fmla="*/ 3955185 w 6502920"/>
                              <a:gd name="connsiteY151" fmla="*/ 6426080 h 6579587"/>
                              <a:gd name="connsiteX152" fmla="*/ 1727408 w 6502920"/>
                              <a:gd name="connsiteY152" fmla="*/ 6410187 h 6579587"/>
                              <a:gd name="connsiteX153" fmla="*/ 1744863 w 6502920"/>
                              <a:gd name="connsiteY153" fmla="*/ 6410187 h 6579587"/>
                              <a:gd name="connsiteX154" fmla="*/ 1757205 w 6502920"/>
                              <a:gd name="connsiteY154" fmla="*/ 6422529 h 6579587"/>
                              <a:gd name="connsiteX155" fmla="*/ 1757205 w 6502920"/>
                              <a:gd name="connsiteY155" fmla="*/ 6439984 h 6579587"/>
                              <a:gd name="connsiteX156" fmla="*/ 1744863 w 6502920"/>
                              <a:gd name="connsiteY156" fmla="*/ 6452326 h 6579587"/>
                              <a:gd name="connsiteX157" fmla="*/ 1727408 w 6502920"/>
                              <a:gd name="connsiteY157" fmla="*/ 6452326 h 6579587"/>
                              <a:gd name="connsiteX158" fmla="*/ 1715066 w 6502920"/>
                              <a:gd name="connsiteY158" fmla="*/ 6439984 h 6579587"/>
                              <a:gd name="connsiteX159" fmla="*/ 1715066 w 6502920"/>
                              <a:gd name="connsiteY159" fmla="*/ 6422529 h 6579587"/>
                              <a:gd name="connsiteX160" fmla="*/ 3131724 w 6502920"/>
                              <a:gd name="connsiteY160" fmla="*/ 6292198 h 6579587"/>
                              <a:gd name="connsiteX161" fmla="*/ 3135217 w 6502920"/>
                              <a:gd name="connsiteY161" fmla="*/ 6292198 h 6579587"/>
                              <a:gd name="connsiteX162" fmla="*/ 3137685 w 6502920"/>
                              <a:gd name="connsiteY162" fmla="*/ 6294666 h 6579587"/>
                              <a:gd name="connsiteX163" fmla="*/ 3137685 w 6502920"/>
                              <a:gd name="connsiteY163" fmla="*/ 6298159 h 6579587"/>
                              <a:gd name="connsiteX164" fmla="*/ 3135217 w 6502920"/>
                              <a:gd name="connsiteY164" fmla="*/ 6300626 h 6579587"/>
                              <a:gd name="connsiteX165" fmla="*/ 3131724 w 6502920"/>
                              <a:gd name="connsiteY165" fmla="*/ 6300626 h 6579587"/>
                              <a:gd name="connsiteX166" fmla="*/ 3129257 w 6502920"/>
                              <a:gd name="connsiteY166" fmla="*/ 6298159 h 6579587"/>
                              <a:gd name="connsiteX167" fmla="*/ 3129257 w 6502920"/>
                              <a:gd name="connsiteY167" fmla="*/ 6294666 h 6579587"/>
                              <a:gd name="connsiteX168" fmla="*/ 2574645 w 6502920"/>
                              <a:gd name="connsiteY168" fmla="*/ 6292198 h 6579587"/>
                              <a:gd name="connsiteX169" fmla="*/ 2578138 w 6502920"/>
                              <a:gd name="connsiteY169" fmla="*/ 6292198 h 6579587"/>
                              <a:gd name="connsiteX170" fmla="*/ 2580606 w 6502920"/>
                              <a:gd name="connsiteY170" fmla="*/ 6294666 h 6579587"/>
                              <a:gd name="connsiteX171" fmla="*/ 2580606 w 6502920"/>
                              <a:gd name="connsiteY171" fmla="*/ 6298159 h 6579587"/>
                              <a:gd name="connsiteX172" fmla="*/ 2578138 w 6502920"/>
                              <a:gd name="connsiteY172" fmla="*/ 6300626 h 6579587"/>
                              <a:gd name="connsiteX173" fmla="*/ 2574645 w 6502920"/>
                              <a:gd name="connsiteY173" fmla="*/ 6300626 h 6579587"/>
                              <a:gd name="connsiteX174" fmla="*/ 2572178 w 6502920"/>
                              <a:gd name="connsiteY174" fmla="*/ 6298159 h 6579587"/>
                              <a:gd name="connsiteX175" fmla="*/ 2572178 w 6502920"/>
                              <a:gd name="connsiteY175" fmla="*/ 6294666 h 6579587"/>
                              <a:gd name="connsiteX176" fmla="*/ 5359201 w 6502920"/>
                              <a:gd name="connsiteY176" fmla="*/ 6288827 h 6579587"/>
                              <a:gd name="connsiteX177" fmla="*/ 5362694 w 6502920"/>
                              <a:gd name="connsiteY177" fmla="*/ 6288827 h 6579587"/>
                              <a:gd name="connsiteX178" fmla="*/ 5365162 w 6502920"/>
                              <a:gd name="connsiteY178" fmla="*/ 6291295 h 6579587"/>
                              <a:gd name="connsiteX179" fmla="*/ 5365162 w 6502920"/>
                              <a:gd name="connsiteY179" fmla="*/ 6294788 h 6579587"/>
                              <a:gd name="connsiteX180" fmla="*/ 5362694 w 6502920"/>
                              <a:gd name="connsiteY180" fmla="*/ 6297255 h 6579587"/>
                              <a:gd name="connsiteX181" fmla="*/ 5359201 w 6502920"/>
                              <a:gd name="connsiteY181" fmla="*/ 6297255 h 6579587"/>
                              <a:gd name="connsiteX182" fmla="*/ 5356734 w 6502920"/>
                              <a:gd name="connsiteY182" fmla="*/ 6294788 h 6579587"/>
                              <a:gd name="connsiteX183" fmla="*/ 5356734 w 6502920"/>
                              <a:gd name="connsiteY183" fmla="*/ 6291295 h 6579587"/>
                              <a:gd name="connsiteX184" fmla="*/ 2015036 w 6502920"/>
                              <a:gd name="connsiteY184" fmla="*/ 6288827 h 6579587"/>
                              <a:gd name="connsiteX185" fmla="*/ 2018529 w 6502920"/>
                              <a:gd name="connsiteY185" fmla="*/ 6288827 h 6579587"/>
                              <a:gd name="connsiteX186" fmla="*/ 2020997 w 6502920"/>
                              <a:gd name="connsiteY186" fmla="*/ 6291295 h 6579587"/>
                              <a:gd name="connsiteX187" fmla="*/ 2020997 w 6502920"/>
                              <a:gd name="connsiteY187" fmla="*/ 6294788 h 6579587"/>
                              <a:gd name="connsiteX188" fmla="*/ 2018529 w 6502920"/>
                              <a:gd name="connsiteY188" fmla="*/ 6297255 h 6579587"/>
                              <a:gd name="connsiteX189" fmla="*/ 2015036 w 6502920"/>
                              <a:gd name="connsiteY189" fmla="*/ 6297255 h 6579587"/>
                              <a:gd name="connsiteX190" fmla="*/ 2012568 w 6502920"/>
                              <a:gd name="connsiteY190" fmla="*/ 6294788 h 6579587"/>
                              <a:gd name="connsiteX191" fmla="*/ 2012568 w 6502920"/>
                              <a:gd name="connsiteY191" fmla="*/ 6291295 h 6579587"/>
                              <a:gd name="connsiteX192" fmla="*/ 4243356 w 6502920"/>
                              <a:gd name="connsiteY192" fmla="*/ 6287983 h 6579587"/>
                              <a:gd name="connsiteX193" fmla="*/ 4246849 w 6502920"/>
                              <a:gd name="connsiteY193" fmla="*/ 6287983 h 6579587"/>
                              <a:gd name="connsiteX194" fmla="*/ 4249317 w 6502920"/>
                              <a:gd name="connsiteY194" fmla="*/ 6290451 h 6579587"/>
                              <a:gd name="connsiteX195" fmla="*/ 4249317 w 6502920"/>
                              <a:gd name="connsiteY195" fmla="*/ 6293944 h 6579587"/>
                              <a:gd name="connsiteX196" fmla="*/ 4246849 w 6502920"/>
                              <a:gd name="connsiteY196" fmla="*/ 6296411 h 6579587"/>
                              <a:gd name="connsiteX197" fmla="*/ 4243356 w 6502920"/>
                              <a:gd name="connsiteY197" fmla="*/ 6296411 h 6579587"/>
                              <a:gd name="connsiteX198" fmla="*/ 4240889 w 6502920"/>
                              <a:gd name="connsiteY198" fmla="*/ 6293944 h 6579587"/>
                              <a:gd name="connsiteX199" fmla="*/ 4240889 w 6502920"/>
                              <a:gd name="connsiteY199" fmla="*/ 6290451 h 6579587"/>
                              <a:gd name="connsiteX200" fmla="*/ 6469148 w 6502920"/>
                              <a:gd name="connsiteY200" fmla="*/ 6284612 h 6579587"/>
                              <a:gd name="connsiteX201" fmla="*/ 6472642 w 6502920"/>
                              <a:gd name="connsiteY201" fmla="*/ 6284612 h 6579587"/>
                              <a:gd name="connsiteX202" fmla="*/ 6475109 w 6502920"/>
                              <a:gd name="connsiteY202" fmla="*/ 6287080 h 6579587"/>
                              <a:gd name="connsiteX203" fmla="*/ 6475109 w 6502920"/>
                              <a:gd name="connsiteY203" fmla="*/ 6290573 h 6579587"/>
                              <a:gd name="connsiteX204" fmla="*/ 6472642 w 6502920"/>
                              <a:gd name="connsiteY204" fmla="*/ 6293040 h 6579587"/>
                              <a:gd name="connsiteX205" fmla="*/ 6469148 w 6502920"/>
                              <a:gd name="connsiteY205" fmla="*/ 6293040 h 6579587"/>
                              <a:gd name="connsiteX206" fmla="*/ 6466681 w 6502920"/>
                              <a:gd name="connsiteY206" fmla="*/ 6290573 h 6579587"/>
                              <a:gd name="connsiteX207" fmla="*/ 6466681 w 6502920"/>
                              <a:gd name="connsiteY207" fmla="*/ 6287080 h 6579587"/>
                              <a:gd name="connsiteX208" fmla="*/ 5912068 w 6502920"/>
                              <a:gd name="connsiteY208" fmla="*/ 6284612 h 6579587"/>
                              <a:gd name="connsiteX209" fmla="*/ 5915561 w 6502920"/>
                              <a:gd name="connsiteY209" fmla="*/ 6284612 h 6579587"/>
                              <a:gd name="connsiteX210" fmla="*/ 5918029 w 6502920"/>
                              <a:gd name="connsiteY210" fmla="*/ 6287080 h 6579587"/>
                              <a:gd name="connsiteX211" fmla="*/ 5918029 w 6502920"/>
                              <a:gd name="connsiteY211" fmla="*/ 6290573 h 6579587"/>
                              <a:gd name="connsiteX212" fmla="*/ 5915561 w 6502920"/>
                              <a:gd name="connsiteY212" fmla="*/ 6293040 h 6579587"/>
                              <a:gd name="connsiteX213" fmla="*/ 5912068 w 6502920"/>
                              <a:gd name="connsiteY213" fmla="*/ 6293040 h 6579587"/>
                              <a:gd name="connsiteX214" fmla="*/ 5909601 w 6502920"/>
                              <a:gd name="connsiteY214" fmla="*/ 6290573 h 6579587"/>
                              <a:gd name="connsiteX215" fmla="*/ 5909601 w 6502920"/>
                              <a:gd name="connsiteY215" fmla="*/ 6287080 h 6579587"/>
                              <a:gd name="connsiteX216" fmla="*/ 4797065 w 6502920"/>
                              <a:gd name="connsiteY216" fmla="*/ 6284612 h 6579587"/>
                              <a:gd name="connsiteX217" fmla="*/ 4800558 w 6502920"/>
                              <a:gd name="connsiteY217" fmla="*/ 6284612 h 6579587"/>
                              <a:gd name="connsiteX218" fmla="*/ 4803026 w 6502920"/>
                              <a:gd name="connsiteY218" fmla="*/ 6287080 h 6579587"/>
                              <a:gd name="connsiteX219" fmla="*/ 4803026 w 6502920"/>
                              <a:gd name="connsiteY219" fmla="*/ 6290573 h 6579587"/>
                              <a:gd name="connsiteX220" fmla="*/ 4800558 w 6502920"/>
                              <a:gd name="connsiteY220" fmla="*/ 6293040 h 6579587"/>
                              <a:gd name="connsiteX221" fmla="*/ 4797065 w 6502920"/>
                              <a:gd name="connsiteY221" fmla="*/ 6293040 h 6579587"/>
                              <a:gd name="connsiteX222" fmla="*/ 4794598 w 6502920"/>
                              <a:gd name="connsiteY222" fmla="*/ 6290573 h 6579587"/>
                              <a:gd name="connsiteX223" fmla="*/ 4794598 w 6502920"/>
                              <a:gd name="connsiteY223" fmla="*/ 6287080 h 6579587"/>
                              <a:gd name="connsiteX224" fmla="*/ 3683689 w 6502920"/>
                              <a:gd name="connsiteY224" fmla="*/ 6283770 h 6579587"/>
                              <a:gd name="connsiteX225" fmla="*/ 3690671 w 6502920"/>
                              <a:gd name="connsiteY225" fmla="*/ 6283770 h 6579587"/>
                              <a:gd name="connsiteX226" fmla="*/ 3695608 w 6502920"/>
                              <a:gd name="connsiteY226" fmla="*/ 6288707 h 6579587"/>
                              <a:gd name="connsiteX227" fmla="*/ 3695608 w 6502920"/>
                              <a:gd name="connsiteY227" fmla="*/ 6295689 h 6579587"/>
                              <a:gd name="connsiteX228" fmla="*/ 3690671 w 6502920"/>
                              <a:gd name="connsiteY228" fmla="*/ 6300626 h 6579587"/>
                              <a:gd name="connsiteX229" fmla="*/ 3683689 w 6502920"/>
                              <a:gd name="connsiteY229" fmla="*/ 6300626 h 6579587"/>
                              <a:gd name="connsiteX230" fmla="*/ 3678752 w 6502920"/>
                              <a:gd name="connsiteY230" fmla="*/ 6295689 h 6579587"/>
                              <a:gd name="connsiteX231" fmla="*/ 3678752 w 6502920"/>
                              <a:gd name="connsiteY231" fmla="*/ 6288707 h 6579587"/>
                              <a:gd name="connsiteX232" fmla="*/ 2295683 w 6502920"/>
                              <a:gd name="connsiteY232" fmla="*/ 6152506 h 6579587"/>
                              <a:gd name="connsiteX233" fmla="*/ 2299176 w 6502920"/>
                              <a:gd name="connsiteY233" fmla="*/ 6152506 h 6579587"/>
                              <a:gd name="connsiteX234" fmla="*/ 2301644 w 6502920"/>
                              <a:gd name="connsiteY234" fmla="*/ 6154974 h 6579587"/>
                              <a:gd name="connsiteX235" fmla="*/ 2301644 w 6502920"/>
                              <a:gd name="connsiteY235" fmla="*/ 6158467 h 6579587"/>
                              <a:gd name="connsiteX236" fmla="*/ 2299176 w 6502920"/>
                              <a:gd name="connsiteY236" fmla="*/ 6160934 h 6579587"/>
                              <a:gd name="connsiteX237" fmla="*/ 2295683 w 6502920"/>
                              <a:gd name="connsiteY237" fmla="*/ 6160934 h 6579587"/>
                              <a:gd name="connsiteX238" fmla="*/ 2293216 w 6502920"/>
                              <a:gd name="connsiteY238" fmla="*/ 6158467 h 6579587"/>
                              <a:gd name="connsiteX239" fmla="*/ 2293216 w 6502920"/>
                              <a:gd name="connsiteY239" fmla="*/ 6154974 h 6579587"/>
                              <a:gd name="connsiteX240" fmla="*/ 2852763 w 6502920"/>
                              <a:gd name="connsiteY240" fmla="*/ 6151453 h 6579587"/>
                              <a:gd name="connsiteX241" fmla="*/ 2856256 w 6502920"/>
                              <a:gd name="connsiteY241" fmla="*/ 6151453 h 6579587"/>
                              <a:gd name="connsiteX242" fmla="*/ 2858723 w 6502920"/>
                              <a:gd name="connsiteY242" fmla="*/ 6153921 h 6579587"/>
                              <a:gd name="connsiteX243" fmla="*/ 2858723 w 6502920"/>
                              <a:gd name="connsiteY243" fmla="*/ 6157414 h 6579587"/>
                              <a:gd name="connsiteX244" fmla="*/ 2856256 w 6502920"/>
                              <a:gd name="connsiteY244" fmla="*/ 6159881 h 6579587"/>
                              <a:gd name="connsiteX245" fmla="*/ 2852763 w 6502920"/>
                              <a:gd name="connsiteY245" fmla="*/ 6159881 h 6579587"/>
                              <a:gd name="connsiteX246" fmla="*/ 2850296 w 6502920"/>
                              <a:gd name="connsiteY246" fmla="*/ 6157414 h 6579587"/>
                              <a:gd name="connsiteX247" fmla="*/ 2850296 w 6502920"/>
                              <a:gd name="connsiteY247" fmla="*/ 6153921 h 6579587"/>
                              <a:gd name="connsiteX248" fmla="*/ 4524003 w 6502920"/>
                              <a:gd name="connsiteY248" fmla="*/ 6150609 h 6579587"/>
                              <a:gd name="connsiteX249" fmla="*/ 4527496 w 6502920"/>
                              <a:gd name="connsiteY249" fmla="*/ 6150609 h 6579587"/>
                              <a:gd name="connsiteX250" fmla="*/ 4529964 w 6502920"/>
                              <a:gd name="connsiteY250" fmla="*/ 6153077 h 6579587"/>
                              <a:gd name="connsiteX251" fmla="*/ 4529964 w 6502920"/>
                              <a:gd name="connsiteY251" fmla="*/ 6156570 h 6579587"/>
                              <a:gd name="connsiteX252" fmla="*/ 4527496 w 6502920"/>
                              <a:gd name="connsiteY252" fmla="*/ 6159037 h 6579587"/>
                              <a:gd name="connsiteX253" fmla="*/ 4524003 w 6502920"/>
                              <a:gd name="connsiteY253" fmla="*/ 6159037 h 6579587"/>
                              <a:gd name="connsiteX254" fmla="*/ 4521536 w 6502920"/>
                              <a:gd name="connsiteY254" fmla="*/ 6156570 h 6579587"/>
                              <a:gd name="connsiteX255" fmla="*/ 4521536 w 6502920"/>
                              <a:gd name="connsiteY255" fmla="*/ 6153077 h 6579587"/>
                              <a:gd name="connsiteX256" fmla="*/ 5637320 w 6502920"/>
                              <a:gd name="connsiteY256" fmla="*/ 6148924 h 6579587"/>
                              <a:gd name="connsiteX257" fmla="*/ 5640813 w 6502920"/>
                              <a:gd name="connsiteY257" fmla="*/ 6148924 h 6579587"/>
                              <a:gd name="connsiteX258" fmla="*/ 5643281 w 6502920"/>
                              <a:gd name="connsiteY258" fmla="*/ 6151392 h 6579587"/>
                              <a:gd name="connsiteX259" fmla="*/ 5643281 w 6502920"/>
                              <a:gd name="connsiteY259" fmla="*/ 6154885 h 6579587"/>
                              <a:gd name="connsiteX260" fmla="*/ 5640813 w 6502920"/>
                              <a:gd name="connsiteY260" fmla="*/ 6157352 h 6579587"/>
                              <a:gd name="connsiteX261" fmla="*/ 5637320 w 6502920"/>
                              <a:gd name="connsiteY261" fmla="*/ 6157352 h 6579587"/>
                              <a:gd name="connsiteX262" fmla="*/ 5634853 w 6502920"/>
                              <a:gd name="connsiteY262" fmla="*/ 6154885 h 6579587"/>
                              <a:gd name="connsiteX263" fmla="*/ 5634853 w 6502920"/>
                              <a:gd name="connsiteY263" fmla="*/ 6151392 h 6579587"/>
                              <a:gd name="connsiteX264" fmla="*/ 3407314 w 6502920"/>
                              <a:gd name="connsiteY264" fmla="*/ 6148924 h 6579587"/>
                              <a:gd name="connsiteX265" fmla="*/ 3410807 w 6502920"/>
                              <a:gd name="connsiteY265" fmla="*/ 6148924 h 6579587"/>
                              <a:gd name="connsiteX266" fmla="*/ 3413275 w 6502920"/>
                              <a:gd name="connsiteY266" fmla="*/ 6151392 h 6579587"/>
                              <a:gd name="connsiteX267" fmla="*/ 3413275 w 6502920"/>
                              <a:gd name="connsiteY267" fmla="*/ 6154885 h 6579587"/>
                              <a:gd name="connsiteX268" fmla="*/ 3410807 w 6502920"/>
                              <a:gd name="connsiteY268" fmla="*/ 6157352 h 6579587"/>
                              <a:gd name="connsiteX269" fmla="*/ 3407314 w 6502920"/>
                              <a:gd name="connsiteY269" fmla="*/ 6157352 h 6579587"/>
                              <a:gd name="connsiteX270" fmla="*/ 3404847 w 6502920"/>
                              <a:gd name="connsiteY270" fmla="*/ 6154885 h 6579587"/>
                              <a:gd name="connsiteX271" fmla="*/ 3404847 w 6502920"/>
                              <a:gd name="connsiteY271" fmla="*/ 6151392 h 6579587"/>
                              <a:gd name="connsiteX272" fmla="*/ 5078555 w 6502920"/>
                              <a:gd name="connsiteY272" fmla="*/ 6148081 h 6579587"/>
                              <a:gd name="connsiteX273" fmla="*/ 5082048 w 6502920"/>
                              <a:gd name="connsiteY273" fmla="*/ 6148081 h 6579587"/>
                              <a:gd name="connsiteX274" fmla="*/ 5084516 w 6502920"/>
                              <a:gd name="connsiteY274" fmla="*/ 6150549 h 6579587"/>
                              <a:gd name="connsiteX275" fmla="*/ 5084516 w 6502920"/>
                              <a:gd name="connsiteY275" fmla="*/ 6154042 h 6579587"/>
                              <a:gd name="connsiteX276" fmla="*/ 5082048 w 6502920"/>
                              <a:gd name="connsiteY276" fmla="*/ 6156509 h 6579587"/>
                              <a:gd name="connsiteX277" fmla="*/ 5078555 w 6502920"/>
                              <a:gd name="connsiteY277" fmla="*/ 6156509 h 6579587"/>
                              <a:gd name="connsiteX278" fmla="*/ 5076088 w 6502920"/>
                              <a:gd name="connsiteY278" fmla="*/ 6154042 h 6579587"/>
                              <a:gd name="connsiteX279" fmla="*/ 5076088 w 6502920"/>
                              <a:gd name="connsiteY279" fmla="*/ 6150549 h 6579587"/>
                              <a:gd name="connsiteX280" fmla="*/ 3962709 w 6502920"/>
                              <a:gd name="connsiteY280" fmla="*/ 6147239 h 6579587"/>
                              <a:gd name="connsiteX281" fmla="*/ 3966202 w 6502920"/>
                              <a:gd name="connsiteY281" fmla="*/ 6147239 h 6579587"/>
                              <a:gd name="connsiteX282" fmla="*/ 3968670 w 6502920"/>
                              <a:gd name="connsiteY282" fmla="*/ 6149707 h 6579587"/>
                              <a:gd name="connsiteX283" fmla="*/ 3968670 w 6502920"/>
                              <a:gd name="connsiteY283" fmla="*/ 6153200 h 6579587"/>
                              <a:gd name="connsiteX284" fmla="*/ 3966202 w 6502920"/>
                              <a:gd name="connsiteY284" fmla="*/ 6155667 h 6579587"/>
                              <a:gd name="connsiteX285" fmla="*/ 3962709 w 6502920"/>
                              <a:gd name="connsiteY285" fmla="*/ 6155667 h 6579587"/>
                              <a:gd name="connsiteX286" fmla="*/ 3960242 w 6502920"/>
                              <a:gd name="connsiteY286" fmla="*/ 6153200 h 6579587"/>
                              <a:gd name="connsiteX287" fmla="*/ 3960242 w 6502920"/>
                              <a:gd name="connsiteY287" fmla="*/ 6149707 h 6579587"/>
                              <a:gd name="connsiteX288" fmla="*/ 6190186 w 6502920"/>
                              <a:gd name="connsiteY288" fmla="*/ 6145553 h 6579587"/>
                              <a:gd name="connsiteX289" fmla="*/ 6193679 w 6502920"/>
                              <a:gd name="connsiteY289" fmla="*/ 6145553 h 6579587"/>
                              <a:gd name="connsiteX290" fmla="*/ 6196147 w 6502920"/>
                              <a:gd name="connsiteY290" fmla="*/ 6148021 h 6579587"/>
                              <a:gd name="connsiteX291" fmla="*/ 6196147 w 6502920"/>
                              <a:gd name="connsiteY291" fmla="*/ 6151514 h 6579587"/>
                              <a:gd name="connsiteX292" fmla="*/ 6193679 w 6502920"/>
                              <a:gd name="connsiteY292" fmla="*/ 6153981 h 6579587"/>
                              <a:gd name="connsiteX293" fmla="*/ 6190186 w 6502920"/>
                              <a:gd name="connsiteY293" fmla="*/ 6153981 h 6579587"/>
                              <a:gd name="connsiteX294" fmla="*/ 6187719 w 6502920"/>
                              <a:gd name="connsiteY294" fmla="*/ 6151514 h 6579587"/>
                              <a:gd name="connsiteX295" fmla="*/ 6187719 w 6502920"/>
                              <a:gd name="connsiteY295" fmla="*/ 6148021 h 6579587"/>
                              <a:gd name="connsiteX296" fmla="*/ 1725723 w 6502920"/>
                              <a:gd name="connsiteY296" fmla="*/ 6130383 h 6579587"/>
                              <a:gd name="connsiteX297" fmla="*/ 1743177 w 6502920"/>
                              <a:gd name="connsiteY297" fmla="*/ 6130383 h 6579587"/>
                              <a:gd name="connsiteX298" fmla="*/ 1755520 w 6502920"/>
                              <a:gd name="connsiteY298" fmla="*/ 6142725 h 6579587"/>
                              <a:gd name="connsiteX299" fmla="*/ 1755520 w 6502920"/>
                              <a:gd name="connsiteY299" fmla="*/ 6160180 h 6579587"/>
                              <a:gd name="connsiteX300" fmla="*/ 1743177 w 6502920"/>
                              <a:gd name="connsiteY300" fmla="*/ 6172522 h 6579587"/>
                              <a:gd name="connsiteX301" fmla="*/ 1725723 w 6502920"/>
                              <a:gd name="connsiteY301" fmla="*/ 6172522 h 6579587"/>
                              <a:gd name="connsiteX302" fmla="*/ 1713381 w 6502920"/>
                              <a:gd name="connsiteY302" fmla="*/ 6160180 h 6579587"/>
                              <a:gd name="connsiteX303" fmla="*/ 1713381 w 6502920"/>
                              <a:gd name="connsiteY303" fmla="*/ 6142725 h 6579587"/>
                              <a:gd name="connsiteX304" fmla="*/ 1459643 w 6502920"/>
                              <a:gd name="connsiteY304" fmla="*/ 6013447 h 6579587"/>
                              <a:gd name="connsiteX305" fmla="*/ 1463135 w 6502920"/>
                              <a:gd name="connsiteY305" fmla="*/ 6013447 h 6579587"/>
                              <a:gd name="connsiteX306" fmla="*/ 1465602 w 6502920"/>
                              <a:gd name="connsiteY306" fmla="*/ 6015915 h 6579587"/>
                              <a:gd name="connsiteX307" fmla="*/ 1465602 w 6502920"/>
                              <a:gd name="connsiteY307" fmla="*/ 6019408 h 6579587"/>
                              <a:gd name="connsiteX308" fmla="*/ 1463135 w 6502920"/>
                              <a:gd name="connsiteY308" fmla="*/ 6021875 h 6579587"/>
                              <a:gd name="connsiteX309" fmla="*/ 1459643 w 6502920"/>
                              <a:gd name="connsiteY309" fmla="*/ 6021875 h 6579587"/>
                              <a:gd name="connsiteX310" fmla="*/ 1457175 w 6502920"/>
                              <a:gd name="connsiteY310" fmla="*/ 6019408 h 6579587"/>
                              <a:gd name="connsiteX311" fmla="*/ 1457175 w 6502920"/>
                              <a:gd name="connsiteY311" fmla="*/ 6015915 h 6579587"/>
                              <a:gd name="connsiteX312" fmla="*/ 345482 w 6502920"/>
                              <a:gd name="connsiteY312" fmla="*/ 6013447 h 6579587"/>
                              <a:gd name="connsiteX313" fmla="*/ 348974 w 6502920"/>
                              <a:gd name="connsiteY313" fmla="*/ 6013447 h 6579587"/>
                              <a:gd name="connsiteX314" fmla="*/ 351442 w 6502920"/>
                              <a:gd name="connsiteY314" fmla="*/ 6015915 h 6579587"/>
                              <a:gd name="connsiteX315" fmla="*/ 351442 w 6502920"/>
                              <a:gd name="connsiteY315" fmla="*/ 6019408 h 6579587"/>
                              <a:gd name="connsiteX316" fmla="*/ 348974 w 6502920"/>
                              <a:gd name="connsiteY316" fmla="*/ 6021875 h 6579587"/>
                              <a:gd name="connsiteX317" fmla="*/ 345482 w 6502920"/>
                              <a:gd name="connsiteY317" fmla="*/ 6021875 h 6579587"/>
                              <a:gd name="connsiteX318" fmla="*/ 343013 w 6502920"/>
                              <a:gd name="connsiteY318" fmla="*/ 6019408 h 6579587"/>
                              <a:gd name="connsiteX319" fmla="*/ 343013 w 6502920"/>
                              <a:gd name="connsiteY319" fmla="*/ 6015915 h 6579587"/>
                              <a:gd name="connsiteX320" fmla="*/ 5359201 w 6502920"/>
                              <a:gd name="connsiteY320" fmla="*/ 6010708 h 6579587"/>
                              <a:gd name="connsiteX321" fmla="*/ 5362694 w 6502920"/>
                              <a:gd name="connsiteY321" fmla="*/ 6010708 h 6579587"/>
                              <a:gd name="connsiteX322" fmla="*/ 5365162 w 6502920"/>
                              <a:gd name="connsiteY322" fmla="*/ 6013176 h 6579587"/>
                              <a:gd name="connsiteX323" fmla="*/ 5365162 w 6502920"/>
                              <a:gd name="connsiteY323" fmla="*/ 6016669 h 6579587"/>
                              <a:gd name="connsiteX324" fmla="*/ 5362694 w 6502920"/>
                              <a:gd name="connsiteY324" fmla="*/ 6019136 h 6579587"/>
                              <a:gd name="connsiteX325" fmla="*/ 5359201 w 6502920"/>
                              <a:gd name="connsiteY325" fmla="*/ 6019136 h 6579587"/>
                              <a:gd name="connsiteX326" fmla="*/ 5356734 w 6502920"/>
                              <a:gd name="connsiteY326" fmla="*/ 6016669 h 6579587"/>
                              <a:gd name="connsiteX327" fmla="*/ 5356734 w 6502920"/>
                              <a:gd name="connsiteY327" fmla="*/ 6013176 h 6579587"/>
                              <a:gd name="connsiteX328" fmla="*/ 4244199 w 6502920"/>
                              <a:gd name="connsiteY328" fmla="*/ 6010708 h 6579587"/>
                              <a:gd name="connsiteX329" fmla="*/ 4247692 w 6502920"/>
                              <a:gd name="connsiteY329" fmla="*/ 6010708 h 6579587"/>
                              <a:gd name="connsiteX330" fmla="*/ 4250160 w 6502920"/>
                              <a:gd name="connsiteY330" fmla="*/ 6013176 h 6579587"/>
                              <a:gd name="connsiteX331" fmla="*/ 4250160 w 6502920"/>
                              <a:gd name="connsiteY331" fmla="*/ 6016669 h 6579587"/>
                              <a:gd name="connsiteX332" fmla="*/ 4247692 w 6502920"/>
                              <a:gd name="connsiteY332" fmla="*/ 6019136 h 6579587"/>
                              <a:gd name="connsiteX333" fmla="*/ 4244199 w 6502920"/>
                              <a:gd name="connsiteY333" fmla="*/ 6019136 h 6579587"/>
                              <a:gd name="connsiteX334" fmla="*/ 4241732 w 6502920"/>
                              <a:gd name="connsiteY334" fmla="*/ 6016669 h 6579587"/>
                              <a:gd name="connsiteX335" fmla="*/ 4241732 w 6502920"/>
                              <a:gd name="connsiteY335" fmla="*/ 6013176 h 6579587"/>
                              <a:gd name="connsiteX336" fmla="*/ 5915439 w 6502920"/>
                              <a:gd name="connsiteY336" fmla="*/ 6009864 h 6579587"/>
                              <a:gd name="connsiteX337" fmla="*/ 5918932 w 6502920"/>
                              <a:gd name="connsiteY337" fmla="*/ 6009864 h 6579587"/>
                              <a:gd name="connsiteX338" fmla="*/ 5921400 w 6502920"/>
                              <a:gd name="connsiteY338" fmla="*/ 6012332 h 6579587"/>
                              <a:gd name="connsiteX339" fmla="*/ 5921400 w 6502920"/>
                              <a:gd name="connsiteY339" fmla="*/ 6015825 h 6579587"/>
                              <a:gd name="connsiteX340" fmla="*/ 5918932 w 6502920"/>
                              <a:gd name="connsiteY340" fmla="*/ 6018292 h 6579587"/>
                              <a:gd name="connsiteX341" fmla="*/ 5915439 w 6502920"/>
                              <a:gd name="connsiteY341" fmla="*/ 6018292 h 6579587"/>
                              <a:gd name="connsiteX342" fmla="*/ 5912972 w 6502920"/>
                              <a:gd name="connsiteY342" fmla="*/ 6015825 h 6579587"/>
                              <a:gd name="connsiteX343" fmla="*/ 5912972 w 6502920"/>
                              <a:gd name="connsiteY343" fmla="*/ 6012332 h 6579587"/>
                              <a:gd name="connsiteX344" fmla="*/ 3128353 w 6502920"/>
                              <a:gd name="connsiteY344" fmla="*/ 6009699 h 6579587"/>
                              <a:gd name="connsiteX345" fmla="*/ 3131846 w 6502920"/>
                              <a:gd name="connsiteY345" fmla="*/ 6009699 h 6579587"/>
                              <a:gd name="connsiteX346" fmla="*/ 3134314 w 6502920"/>
                              <a:gd name="connsiteY346" fmla="*/ 6012167 h 6579587"/>
                              <a:gd name="connsiteX347" fmla="*/ 3134314 w 6502920"/>
                              <a:gd name="connsiteY347" fmla="*/ 6015660 h 6579587"/>
                              <a:gd name="connsiteX348" fmla="*/ 3131846 w 6502920"/>
                              <a:gd name="connsiteY348" fmla="*/ 6018127 h 6579587"/>
                              <a:gd name="connsiteX349" fmla="*/ 3128353 w 6502920"/>
                              <a:gd name="connsiteY349" fmla="*/ 6018127 h 6579587"/>
                              <a:gd name="connsiteX350" fmla="*/ 3125886 w 6502920"/>
                              <a:gd name="connsiteY350" fmla="*/ 6015660 h 6579587"/>
                              <a:gd name="connsiteX351" fmla="*/ 3125886 w 6502920"/>
                              <a:gd name="connsiteY351" fmla="*/ 6012167 h 6579587"/>
                              <a:gd name="connsiteX352" fmla="*/ 6470834 w 6502920"/>
                              <a:gd name="connsiteY352" fmla="*/ 6008048 h 6579587"/>
                              <a:gd name="connsiteX353" fmla="*/ 6474327 w 6502920"/>
                              <a:gd name="connsiteY353" fmla="*/ 6008048 h 6579587"/>
                              <a:gd name="connsiteX354" fmla="*/ 6476794 w 6502920"/>
                              <a:gd name="connsiteY354" fmla="*/ 6010516 h 6579587"/>
                              <a:gd name="connsiteX355" fmla="*/ 6476794 w 6502920"/>
                              <a:gd name="connsiteY355" fmla="*/ 6014009 h 6579587"/>
                              <a:gd name="connsiteX356" fmla="*/ 6474327 w 6502920"/>
                              <a:gd name="connsiteY356" fmla="*/ 6016476 h 6579587"/>
                              <a:gd name="connsiteX357" fmla="*/ 6470834 w 6502920"/>
                              <a:gd name="connsiteY357" fmla="*/ 6016476 h 6579587"/>
                              <a:gd name="connsiteX358" fmla="*/ 6468366 w 6502920"/>
                              <a:gd name="connsiteY358" fmla="*/ 6014009 h 6579587"/>
                              <a:gd name="connsiteX359" fmla="*/ 6468366 w 6502920"/>
                              <a:gd name="connsiteY359" fmla="*/ 6010516 h 6579587"/>
                              <a:gd name="connsiteX360" fmla="*/ 4797065 w 6502920"/>
                              <a:gd name="connsiteY360" fmla="*/ 6006493 h 6579587"/>
                              <a:gd name="connsiteX361" fmla="*/ 4800558 w 6502920"/>
                              <a:gd name="connsiteY361" fmla="*/ 6006493 h 6579587"/>
                              <a:gd name="connsiteX362" fmla="*/ 4803026 w 6502920"/>
                              <a:gd name="connsiteY362" fmla="*/ 6008961 h 6579587"/>
                              <a:gd name="connsiteX363" fmla="*/ 4803026 w 6502920"/>
                              <a:gd name="connsiteY363" fmla="*/ 6012454 h 6579587"/>
                              <a:gd name="connsiteX364" fmla="*/ 4800558 w 6502920"/>
                              <a:gd name="connsiteY364" fmla="*/ 6014921 h 6579587"/>
                              <a:gd name="connsiteX365" fmla="*/ 4797065 w 6502920"/>
                              <a:gd name="connsiteY365" fmla="*/ 6014921 h 6579587"/>
                              <a:gd name="connsiteX366" fmla="*/ 4794598 w 6502920"/>
                              <a:gd name="connsiteY366" fmla="*/ 6012454 h 6579587"/>
                              <a:gd name="connsiteX367" fmla="*/ 4794598 w 6502920"/>
                              <a:gd name="connsiteY367" fmla="*/ 6008961 h 6579587"/>
                              <a:gd name="connsiteX368" fmla="*/ 2567903 w 6502920"/>
                              <a:gd name="connsiteY368" fmla="*/ 6006493 h 6579587"/>
                              <a:gd name="connsiteX369" fmla="*/ 2571395 w 6502920"/>
                              <a:gd name="connsiteY369" fmla="*/ 6006493 h 6579587"/>
                              <a:gd name="connsiteX370" fmla="*/ 2573863 w 6502920"/>
                              <a:gd name="connsiteY370" fmla="*/ 6008961 h 6579587"/>
                              <a:gd name="connsiteX371" fmla="*/ 2573863 w 6502920"/>
                              <a:gd name="connsiteY371" fmla="*/ 6012454 h 6579587"/>
                              <a:gd name="connsiteX372" fmla="*/ 2571395 w 6502920"/>
                              <a:gd name="connsiteY372" fmla="*/ 6014921 h 6579587"/>
                              <a:gd name="connsiteX373" fmla="*/ 2567903 w 6502920"/>
                              <a:gd name="connsiteY373" fmla="*/ 6014921 h 6579587"/>
                              <a:gd name="connsiteX374" fmla="*/ 2565435 w 6502920"/>
                              <a:gd name="connsiteY374" fmla="*/ 6012454 h 6579587"/>
                              <a:gd name="connsiteX375" fmla="*/ 2565435 w 6502920"/>
                              <a:gd name="connsiteY375" fmla="*/ 6008961 h 6579587"/>
                              <a:gd name="connsiteX376" fmla="*/ 3683689 w 6502920"/>
                              <a:gd name="connsiteY376" fmla="*/ 6005651 h 6579587"/>
                              <a:gd name="connsiteX377" fmla="*/ 3690671 w 6502920"/>
                              <a:gd name="connsiteY377" fmla="*/ 6005651 h 6579587"/>
                              <a:gd name="connsiteX378" fmla="*/ 3695608 w 6502920"/>
                              <a:gd name="connsiteY378" fmla="*/ 6010588 h 6579587"/>
                              <a:gd name="connsiteX379" fmla="*/ 3695608 w 6502920"/>
                              <a:gd name="connsiteY379" fmla="*/ 6017570 h 6579587"/>
                              <a:gd name="connsiteX380" fmla="*/ 3690671 w 6502920"/>
                              <a:gd name="connsiteY380" fmla="*/ 6022507 h 6579587"/>
                              <a:gd name="connsiteX381" fmla="*/ 3683689 w 6502920"/>
                              <a:gd name="connsiteY381" fmla="*/ 6022507 h 6579587"/>
                              <a:gd name="connsiteX382" fmla="*/ 3678752 w 6502920"/>
                              <a:gd name="connsiteY382" fmla="*/ 6017570 h 6579587"/>
                              <a:gd name="connsiteX383" fmla="*/ 3678752 w 6502920"/>
                              <a:gd name="connsiteY383" fmla="*/ 6010588 h 6579587"/>
                              <a:gd name="connsiteX384" fmla="*/ 2005586 w 6502920"/>
                              <a:gd name="connsiteY384" fmla="*/ 5993852 h 6579587"/>
                              <a:gd name="connsiteX385" fmla="*/ 2019549 w 6502920"/>
                              <a:gd name="connsiteY385" fmla="*/ 5993852 h 6579587"/>
                              <a:gd name="connsiteX386" fmla="*/ 2029424 w 6502920"/>
                              <a:gd name="connsiteY386" fmla="*/ 6003726 h 6579587"/>
                              <a:gd name="connsiteX387" fmla="*/ 2029424 w 6502920"/>
                              <a:gd name="connsiteY387" fmla="*/ 6017689 h 6579587"/>
                              <a:gd name="connsiteX388" fmla="*/ 2019549 w 6502920"/>
                              <a:gd name="connsiteY388" fmla="*/ 6027563 h 6579587"/>
                              <a:gd name="connsiteX389" fmla="*/ 2005586 w 6502920"/>
                              <a:gd name="connsiteY389" fmla="*/ 6027563 h 6579587"/>
                              <a:gd name="connsiteX390" fmla="*/ 1995713 w 6502920"/>
                              <a:gd name="connsiteY390" fmla="*/ 6017689 h 6579587"/>
                              <a:gd name="connsiteX391" fmla="*/ 1995713 w 6502920"/>
                              <a:gd name="connsiteY391" fmla="*/ 6003726 h 6579587"/>
                              <a:gd name="connsiteX392" fmla="*/ 2295683 w 6502920"/>
                              <a:gd name="connsiteY392" fmla="*/ 5874177 h 6579587"/>
                              <a:gd name="connsiteX393" fmla="*/ 2299176 w 6502920"/>
                              <a:gd name="connsiteY393" fmla="*/ 5874177 h 6579587"/>
                              <a:gd name="connsiteX394" fmla="*/ 2301644 w 6502920"/>
                              <a:gd name="connsiteY394" fmla="*/ 5876645 h 6579587"/>
                              <a:gd name="connsiteX395" fmla="*/ 2301644 w 6502920"/>
                              <a:gd name="connsiteY395" fmla="*/ 5880138 h 6579587"/>
                              <a:gd name="connsiteX396" fmla="*/ 2299176 w 6502920"/>
                              <a:gd name="connsiteY396" fmla="*/ 5882605 h 6579587"/>
                              <a:gd name="connsiteX397" fmla="*/ 2295683 w 6502920"/>
                              <a:gd name="connsiteY397" fmla="*/ 5882605 h 6579587"/>
                              <a:gd name="connsiteX398" fmla="*/ 2293216 w 6502920"/>
                              <a:gd name="connsiteY398" fmla="*/ 5880138 h 6579587"/>
                              <a:gd name="connsiteX399" fmla="*/ 2293216 w 6502920"/>
                              <a:gd name="connsiteY399" fmla="*/ 5876645 h 6579587"/>
                              <a:gd name="connsiteX400" fmla="*/ 5637320 w 6502920"/>
                              <a:gd name="connsiteY400" fmla="*/ 5869962 h 6579587"/>
                              <a:gd name="connsiteX401" fmla="*/ 5640813 w 6502920"/>
                              <a:gd name="connsiteY401" fmla="*/ 5869962 h 6579587"/>
                              <a:gd name="connsiteX402" fmla="*/ 5643281 w 6502920"/>
                              <a:gd name="connsiteY402" fmla="*/ 5872430 h 6579587"/>
                              <a:gd name="connsiteX403" fmla="*/ 5643281 w 6502920"/>
                              <a:gd name="connsiteY403" fmla="*/ 5875923 h 6579587"/>
                              <a:gd name="connsiteX404" fmla="*/ 5640813 w 6502920"/>
                              <a:gd name="connsiteY404" fmla="*/ 5878390 h 6579587"/>
                              <a:gd name="connsiteX405" fmla="*/ 5637320 w 6502920"/>
                              <a:gd name="connsiteY405" fmla="*/ 5878390 h 6579587"/>
                              <a:gd name="connsiteX406" fmla="*/ 5634853 w 6502920"/>
                              <a:gd name="connsiteY406" fmla="*/ 5875923 h 6579587"/>
                              <a:gd name="connsiteX407" fmla="*/ 5634853 w 6502920"/>
                              <a:gd name="connsiteY407" fmla="*/ 5872430 h 6579587"/>
                              <a:gd name="connsiteX408" fmla="*/ 5078555 w 6502920"/>
                              <a:gd name="connsiteY408" fmla="*/ 5869962 h 6579587"/>
                              <a:gd name="connsiteX409" fmla="*/ 5082048 w 6502920"/>
                              <a:gd name="connsiteY409" fmla="*/ 5869962 h 6579587"/>
                              <a:gd name="connsiteX410" fmla="*/ 5084516 w 6502920"/>
                              <a:gd name="connsiteY410" fmla="*/ 5872430 h 6579587"/>
                              <a:gd name="connsiteX411" fmla="*/ 5084516 w 6502920"/>
                              <a:gd name="connsiteY411" fmla="*/ 5875923 h 6579587"/>
                              <a:gd name="connsiteX412" fmla="*/ 5082048 w 6502920"/>
                              <a:gd name="connsiteY412" fmla="*/ 5878390 h 6579587"/>
                              <a:gd name="connsiteX413" fmla="*/ 5078555 w 6502920"/>
                              <a:gd name="connsiteY413" fmla="*/ 5878390 h 6579587"/>
                              <a:gd name="connsiteX414" fmla="*/ 5076088 w 6502920"/>
                              <a:gd name="connsiteY414" fmla="*/ 5875923 h 6579587"/>
                              <a:gd name="connsiteX415" fmla="*/ 5076088 w 6502920"/>
                              <a:gd name="connsiteY415" fmla="*/ 5872430 h 6579587"/>
                              <a:gd name="connsiteX416" fmla="*/ 3965237 w 6502920"/>
                              <a:gd name="connsiteY416" fmla="*/ 5869962 h 6579587"/>
                              <a:gd name="connsiteX417" fmla="*/ 3968730 w 6502920"/>
                              <a:gd name="connsiteY417" fmla="*/ 5869962 h 6579587"/>
                              <a:gd name="connsiteX418" fmla="*/ 3971198 w 6502920"/>
                              <a:gd name="connsiteY418" fmla="*/ 5872430 h 6579587"/>
                              <a:gd name="connsiteX419" fmla="*/ 3971198 w 6502920"/>
                              <a:gd name="connsiteY419" fmla="*/ 5875923 h 6579587"/>
                              <a:gd name="connsiteX420" fmla="*/ 3968730 w 6502920"/>
                              <a:gd name="connsiteY420" fmla="*/ 5878390 h 6579587"/>
                              <a:gd name="connsiteX421" fmla="*/ 3965237 w 6502920"/>
                              <a:gd name="connsiteY421" fmla="*/ 5878390 h 6579587"/>
                              <a:gd name="connsiteX422" fmla="*/ 3962770 w 6502920"/>
                              <a:gd name="connsiteY422" fmla="*/ 5875923 h 6579587"/>
                              <a:gd name="connsiteX423" fmla="*/ 3962770 w 6502920"/>
                              <a:gd name="connsiteY423" fmla="*/ 5872430 h 6579587"/>
                              <a:gd name="connsiteX424" fmla="*/ 6191872 w 6502920"/>
                              <a:gd name="connsiteY424" fmla="*/ 5868277 h 6579587"/>
                              <a:gd name="connsiteX425" fmla="*/ 6195365 w 6502920"/>
                              <a:gd name="connsiteY425" fmla="*/ 5868277 h 6579587"/>
                              <a:gd name="connsiteX426" fmla="*/ 6197833 w 6502920"/>
                              <a:gd name="connsiteY426" fmla="*/ 5870745 h 6579587"/>
                              <a:gd name="connsiteX427" fmla="*/ 6197833 w 6502920"/>
                              <a:gd name="connsiteY427" fmla="*/ 5874238 h 6579587"/>
                              <a:gd name="connsiteX428" fmla="*/ 6195365 w 6502920"/>
                              <a:gd name="connsiteY428" fmla="*/ 5876705 h 6579587"/>
                              <a:gd name="connsiteX429" fmla="*/ 6191872 w 6502920"/>
                              <a:gd name="connsiteY429" fmla="*/ 5876705 h 6579587"/>
                              <a:gd name="connsiteX430" fmla="*/ 6189405 w 6502920"/>
                              <a:gd name="connsiteY430" fmla="*/ 5874238 h 6579587"/>
                              <a:gd name="connsiteX431" fmla="*/ 6189405 w 6502920"/>
                              <a:gd name="connsiteY431" fmla="*/ 5870745 h 6579587"/>
                              <a:gd name="connsiteX432" fmla="*/ 4518946 w 6502920"/>
                              <a:gd name="connsiteY432" fmla="*/ 5867434 h 6579587"/>
                              <a:gd name="connsiteX433" fmla="*/ 4522439 w 6502920"/>
                              <a:gd name="connsiteY433" fmla="*/ 5867434 h 6579587"/>
                              <a:gd name="connsiteX434" fmla="*/ 4524907 w 6502920"/>
                              <a:gd name="connsiteY434" fmla="*/ 5869902 h 6579587"/>
                              <a:gd name="connsiteX435" fmla="*/ 4524907 w 6502920"/>
                              <a:gd name="connsiteY435" fmla="*/ 5873395 h 6579587"/>
                              <a:gd name="connsiteX436" fmla="*/ 4522439 w 6502920"/>
                              <a:gd name="connsiteY436" fmla="*/ 5875862 h 6579587"/>
                              <a:gd name="connsiteX437" fmla="*/ 4518946 w 6502920"/>
                              <a:gd name="connsiteY437" fmla="*/ 5875862 h 6579587"/>
                              <a:gd name="connsiteX438" fmla="*/ 4516479 w 6502920"/>
                              <a:gd name="connsiteY438" fmla="*/ 5873395 h 6579587"/>
                              <a:gd name="connsiteX439" fmla="*/ 4516479 w 6502920"/>
                              <a:gd name="connsiteY439" fmla="*/ 5869902 h 6579587"/>
                              <a:gd name="connsiteX440" fmla="*/ 2846864 w 6502920"/>
                              <a:gd name="connsiteY440" fmla="*/ 5867434 h 6579587"/>
                              <a:gd name="connsiteX441" fmla="*/ 2850357 w 6502920"/>
                              <a:gd name="connsiteY441" fmla="*/ 5867434 h 6579587"/>
                              <a:gd name="connsiteX442" fmla="*/ 2852824 w 6502920"/>
                              <a:gd name="connsiteY442" fmla="*/ 5869902 h 6579587"/>
                              <a:gd name="connsiteX443" fmla="*/ 2852824 w 6502920"/>
                              <a:gd name="connsiteY443" fmla="*/ 5873395 h 6579587"/>
                              <a:gd name="connsiteX444" fmla="*/ 2850357 w 6502920"/>
                              <a:gd name="connsiteY444" fmla="*/ 5875862 h 6579587"/>
                              <a:gd name="connsiteX445" fmla="*/ 2846864 w 6502920"/>
                              <a:gd name="connsiteY445" fmla="*/ 5875862 h 6579587"/>
                              <a:gd name="connsiteX446" fmla="*/ 2844396 w 6502920"/>
                              <a:gd name="connsiteY446" fmla="*/ 5873395 h 6579587"/>
                              <a:gd name="connsiteX447" fmla="*/ 2844396 w 6502920"/>
                              <a:gd name="connsiteY447" fmla="*/ 5869902 h 6579587"/>
                              <a:gd name="connsiteX448" fmla="*/ 3403042 w 6502920"/>
                              <a:gd name="connsiteY448" fmla="*/ 5863221 h 6579587"/>
                              <a:gd name="connsiteX449" fmla="*/ 3410024 w 6502920"/>
                              <a:gd name="connsiteY449" fmla="*/ 5863221 h 6579587"/>
                              <a:gd name="connsiteX450" fmla="*/ 3414961 w 6502920"/>
                              <a:gd name="connsiteY450" fmla="*/ 5868158 h 6579587"/>
                              <a:gd name="connsiteX451" fmla="*/ 3414961 w 6502920"/>
                              <a:gd name="connsiteY451" fmla="*/ 5875140 h 6579587"/>
                              <a:gd name="connsiteX452" fmla="*/ 3410024 w 6502920"/>
                              <a:gd name="connsiteY452" fmla="*/ 5880077 h 6579587"/>
                              <a:gd name="connsiteX453" fmla="*/ 3403042 w 6502920"/>
                              <a:gd name="connsiteY453" fmla="*/ 5880077 h 6579587"/>
                              <a:gd name="connsiteX454" fmla="*/ 3398105 w 6502920"/>
                              <a:gd name="connsiteY454" fmla="*/ 5875140 h 6579587"/>
                              <a:gd name="connsiteX455" fmla="*/ 3398105 w 6502920"/>
                              <a:gd name="connsiteY455" fmla="*/ 5868158 h 6579587"/>
                              <a:gd name="connsiteX456" fmla="*/ 345482 w 6502920"/>
                              <a:gd name="connsiteY456" fmla="*/ 5734742 h 6579587"/>
                              <a:gd name="connsiteX457" fmla="*/ 348975 w 6502920"/>
                              <a:gd name="connsiteY457" fmla="*/ 5734742 h 6579587"/>
                              <a:gd name="connsiteX458" fmla="*/ 351442 w 6502920"/>
                              <a:gd name="connsiteY458" fmla="*/ 5737210 h 6579587"/>
                              <a:gd name="connsiteX459" fmla="*/ 351442 w 6502920"/>
                              <a:gd name="connsiteY459" fmla="*/ 5740703 h 6579587"/>
                              <a:gd name="connsiteX460" fmla="*/ 348975 w 6502920"/>
                              <a:gd name="connsiteY460" fmla="*/ 5743170 h 6579587"/>
                              <a:gd name="connsiteX461" fmla="*/ 345482 w 6502920"/>
                              <a:gd name="connsiteY461" fmla="*/ 5743170 h 6579587"/>
                              <a:gd name="connsiteX462" fmla="*/ 343013 w 6502920"/>
                              <a:gd name="connsiteY462" fmla="*/ 5740703 h 6579587"/>
                              <a:gd name="connsiteX463" fmla="*/ 343013 w 6502920"/>
                              <a:gd name="connsiteY463" fmla="*/ 5737210 h 6579587"/>
                              <a:gd name="connsiteX464" fmla="*/ 4244199 w 6502920"/>
                              <a:gd name="connsiteY464" fmla="*/ 5731746 h 6579587"/>
                              <a:gd name="connsiteX465" fmla="*/ 4247692 w 6502920"/>
                              <a:gd name="connsiteY465" fmla="*/ 5731746 h 6579587"/>
                              <a:gd name="connsiteX466" fmla="*/ 4250160 w 6502920"/>
                              <a:gd name="connsiteY466" fmla="*/ 5734214 h 6579587"/>
                              <a:gd name="connsiteX467" fmla="*/ 4250160 w 6502920"/>
                              <a:gd name="connsiteY467" fmla="*/ 5737707 h 6579587"/>
                              <a:gd name="connsiteX468" fmla="*/ 4247692 w 6502920"/>
                              <a:gd name="connsiteY468" fmla="*/ 5740174 h 6579587"/>
                              <a:gd name="connsiteX469" fmla="*/ 4244199 w 6502920"/>
                              <a:gd name="connsiteY469" fmla="*/ 5740174 h 6579587"/>
                              <a:gd name="connsiteX470" fmla="*/ 4241732 w 6502920"/>
                              <a:gd name="connsiteY470" fmla="*/ 5737707 h 6579587"/>
                              <a:gd name="connsiteX471" fmla="*/ 4241732 w 6502920"/>
                              <a:gd name="connsiteY471" fmla="*/ 5734214 h 6579587"/>
                              <a:gd name="connsiteX472" fmla="*/ 6471677 w 6502920"/>
                              <a:gd name="connsiteY472" fmla="*/ 5730061 h 6579587"/>
                              <a:gd name="connsiteX473" fmla="*/ 6475170 w 6502920"/>
                              <a:gd name="connsiteY473" fmla="*/ 5730061 h 6579587"/>
                              <a:gd name="connsiteX474" fmla="*/ 6477637 w 6502920"/>
                              <a:gd name="connsiteY474" fmla="*/ 5732529 h 6579587"/>
                              <a:gd name="connsiteX475" fmla="*/ 6477637 w 6502920"/>
                              <a:gd name="connsiteY475" fmla="*/ 5736022 h 6579587"/>
                              <a:gd name="connsiteX476" fmla="*/ 6475170 w 6502920"/>
                              <a:gd name="connsiteY476" fmla="*/ 5738489 h 6579587"/>
                              <a:gd name="connsiteX477" fmla="*/ 6471677 w 6502920"/>
                              <a:gd name="connsiteY477" fmla="*/ 5738489 h 6579587"/>
                              <a:gd name="connsiteX478" fmla="*/ 6469209 w 6502920"/>
                              <a:gd name="connsiteY478" fmla="*/ 5736022 h 6579587"/>
                              <a:gd name="connsiteX479" fmla="*/ 6469209 w 6502920"/>
                              <a:gd name="connsiteY479" fmla="*/ 5732529 h 6579587"/>
                              <a:gd name="connsiteX480" fmla="*/ 1455427 w 6502920"/>
                              <a:gd name="connsiteY480" fmla="*/ 5730061 h 6579587"/>
                              <a:gd name="connsiteX481" fmla="*/ 1458920 w 6502920"/>
                              <a:gd name="connsiteY481" fmla="*/ 5730061 h 6579587"/>
                              <a:gd name="connsiteX482" fmla="*/ 1461388 w 6502920"/>
                              <a:gd name="connsiteY482" fmla="*/ 5732529 h 6579587"/>
                              <a:gd name="connsiteX483" fmla="*/ 1461388 w 6502920"/>
                              <a:gd name="connsiteY483" fmla="*/ 5736022 h 6579587"/>
                              <a:gd name="connsiteX484" fmla="*/ 1458920 w 6502920"/>
                              <a:gd name="connsiteY484" fmla="*/ 5738489 h 6579587"/>
                              <a:gd name="connsiteX485" fmla="*/ 1455427 w 6502920"/>
                              <a:gd name="connsiteY485" fmla="*/ 5738489 h 6579587"/>
                              <a:gd name="connsiteX486" fmla="*/ 1452960 w 6502920"/>
                              <a:gd name="connsiteY486" fmla="*/ 5736022 h 6579587"/>
                              <a:gd name="connsiteX487" fmla="*/ 1452960 w 6502920"/>
                              <a:gd name="connsiteY487" fmla="*/ 5732529 h 6579587"/>
                              <a:gd name="connsiteX488" fmla="*/ 3682905 w 6502920"/>
                              <a:gd name="connsiteY488" fmla="*/ 5728375 h 6579587"/>
                              <a:gd name="connsiteX489" fmla="*/ 3686398 w 6502920"/>
                              <a:gd name="connsiteY489" fmla="*/ 5728375 h 6579587"/>
                              <a:gd name="connsiteX490" fmla="*/ 3688866 w 6502920"/>
                              <a:gd name="connsiteY490" fmla="*/ 5730843 h 6579587"/>
                              <a:gd name="connsiteX491" fmla="*/ 3688866 w 6502920"/>
                              <a:gd name="connsiteY491" fmla="*/ 5734336 h 6579587"/>
                              <a:gd name="connsiteX492" fmla="*/ 3686398 w 6502920"/>
                              <a:gd name="connsiteY492" fmla="*/ 5736803 h 6579587"/>
                              <a:gd name="connsiteX493" fmla="*/ 3682905 w 6502920"/>
                              <a:gd name="connsiteY493" fmla="*/ 5736803 h 6579587"/>
                              <a:gd name="connsiteX494" fmla="*/ 3680438 w 6502920"/>
                              <a:gd name="connsiteY494" fmla="*/ 5734336 h 6579587"/>
                              <a:gd name="connsiteX495" fmla="*/ 3680438 w 6502920"/>
                              <a:gd name="connsiteY495" fmla="*/ 5730843 h 6579587"/>
                              <a:gd name="connsiteX496" fmla="*/ 2567903 w 6502920"/>
                              <a:gd name="connsiteY496" fmla="*/ 5727532 h 6579587"/>
                              <a:gd name="connsiteX497" fmla="*/ 2571395 w 6502920"/>
                              <a:gd name="connsiteY497" fmla="*/ 5727532 h 6579587"/>
                              <a:gd name="connsiteX498" fmla="*/ 2573863 w 6502920"/>
                              <a:gd name="connsiteY498" fmla="*/ 5730000 h 6579587"/>
                              <a:gd name="connsiteX499" fmla="*/ 2573863 w 6502920"/>
                              <a:gd name="connsiteY499" fmla="*/ 5733493 h 6579587"/>
                              <a:gd name="connsiteX500" fmla="*/ 2571395 w 6502920"/>
                              <a:gd name="connsiteY500" fmla="*/ 5735960 h 6579587"/>
                              <a:gd name="connsiteX501" fmla="*/ 2567903 w 6502920"/>
                              <a:gd name="connsiteY501" fmla="*/ 5735960 h 6579587"/>
                              <a:gd name="connsiteX502" fmla="*/ 2565435 w 6502920"/>
                              <a:gd name="connsiteY502" fmla="*/ 5733493 h 6579587"/>
                              <a:gd name="connsiteX503" fmla="*/ 2565435 w 6502920"/>
                              <a:gd name="connsiteY503" fmla="*/ 5730000 h 6579587"/>
                              <a:gd name="connsiteX504" fmla="*/ 5356615 w 6502920"/>
                              <a:gd name="connsiteY504" fmla="*/ 5726689 h 6579587"/>
                              <a:gd name="connsiteX505" fmla="*/ 5363597 w 6502920"/>
                              <a:gd name="connsiteY505" fmla="*/ 5726689 h 6579587"/>
                              <a:gd name="connsiteX506" fmla="*/ 5368534 w 6502920"/>
                              <a:gd name="connsiteY506" fmla="*/ 5731626 h 6579587"/>
                              <a:gd name="connsiteX507" fmla="*/ 5368534 w 6502920"/>
                              <a:gd name="connsiteY507" fmla="*/ 5738608 h 6579587"/>
                              <a:gd name="connsiteX508" fmla="*/ 5363597 w 6502920"/>
                              <a:gd name="connsiteY508" fmla="*/ 5743545 h 6579587"/>
                              <a:gd name="connsiteX509" fmla="*/ 5356615 w 6502920"/>
                              <a:gd name="connsiteY509" fmla="*/ 5743545 h 6579587"/>
                              <a:gd name="connsiteX510" fmla="*/ 5351678 w 6502920"/>
                              <a:gd name="connsiteY510" fmla="*/ 5738608 h 6579587"/>
                              <a:gd name="connsiteX511" fmla="*/ 5351678 w 6502920"/>
                              <a:gd name="connsiteY511" fmla="*/ 5731626 h 6579587"/>
                              <a:gd name="connsiteX512" fmla="*/ 4797006 w 6502920"/>
                              <a:gd name="connsiteY512" fmla="*/ 5725004 h 6579587"/>
                              <a:gd name="connsiteX513" fmla="*/ 4803988 w 6502920"/>
                              <a:gd name="connsiteY513" fmla="*/ 5725004 h 6579587"/>
                              <a:gd name="connsiteX514" fmla="*/ 4808925 w 6502920"/>
                              <a:gd name="connsiteY514" fmla="*/ 5729941 h 6579587"/>
                              <a:gd name="connsiteX515" fmla="*/ 4808925 w 6502920"/>
                              <a:gd name="connsiteY515" fmla="*/ 5736923 h 6579587"/>
                              <a:gd name="connsiteX516" fmla="*/ 4803988 w 6502920"/>
                              <a:gd name="connsiteY516" fmla="*/ 5741860 h 6579587"/>
                              <a:gd name="connsiteX517" fmla="*/ 4797006 w 6502920"/>
                              <a:gd name="connsiteY517" fmla="*/ 5741860 h 6579587"/>
                              <a:gd name="connsiteX518" fmla="*/ 4792069 w 6502920"/>
                              <a:gd name="connsiteY518" fmla="*/ 5736923 h 6579587"/>
                              <a:gd name="connsiteX519" fmla="*/ 4792069 w 6502920"/>
                              <a:gd name="connsiteY519" fmla="*/ 5729941 h 6579587"/>
                              <a:gd name="connsiteX520" fmla="*/ 5911166 w 6502920"/>
                              <a:gd name="connsiteY520" fmla="*/ 5724161 h 6579587"/>
                              <a:gd name="connsiteX521" fmla="*/ 5918148 w 6502920"/>
                              <a:gd name="connsiteY521" fmla="*/ 5724161 h 6579587"/>
                              <a:gd name="connsiteX522" fmla="*/ 5923085 w 6502920"/>
                              <a:gd name="connsiteY522" fmla="*/ 5729098 h 6579587"/>
                              <a:gd name="connsiteX523" fmla="*/ 5923085 w 6502920"/>
                              <a:gd name="connsiteY523" fmla="*/ 5736080 h 6579587"/>
                              <a:gd name="connsiteX524" fmla="*/ 5918148 w 6502920"/>
                              <a:gd name="connsiteY524" fmla="*/ 5741017 h 6579587"/>
                              <a:gd name="connsiteX525" fmla="*/ 5911166 w 6502920"/>
                              <a:gd name="connsiteY525" fmla="*/ 5741017 h 6579587"/>
                              <a:gd name="connsiteX526" fmla="*/ 5906229 w 6502920"/>
                              <a:gd name="connsiteY526" fmla="*/ 5736080 h 6579587"/>
                              <a:gd name="connsiteX527" fmla="*/ 5906229 w 6502920"/>
                              <a:gd name="connsiteY527" fmla="*/ 5729098 h 6579587"/>
                              <a:gd name="connsiteX528" fmla="*/ 3122334 w 6502920"/>
                              <a:gd name="connsiteY528" fmla="*/ 5719948 h 6579587"/>
                              <a:gd name="connsiteX529" fmla="*/ 3132807 w 6502920"/>
                              <a:gd name="connsiteY529" fmla="*/ 5719948 h 6579587"/>
                              <a:gd name="connsiteX530" fmla="*/ 3140212 w 6502920"/>
                              <a:gd name="connsiteY530" fmla="*/ 5727353 h 6579587"/>
                              <a:gd name="connsiteX531" fmla="*/ 3140212 w 6502920"/>
                              <a:gd name="connsiteY531" fmla="*/ 5737826 h 6579587"/>
                              <a:gd name="connsiteX532" fmla="*/ 3132807 w 6502920"/>
                              <a:gd name="connsiteY532" fmla="*/ 5745231 h 6579587"/>
                              <a:gd name="connsiteX533" fmla="*/ 3122334 w 6502920"/>
                              <a:gd name="connsiteY533" fmla="*/ 5745231 h 6579587"/>
                              <a:gd name="connsiteX534" fmla="*/ 3114929 w 6502920"/>
                              <a:gd name="connsiteY534" fmla="*/ 5737826 h 6579587"/>
                              <a:gd name="connsiteX535" fmla="*/ 3114929 w 6502920"/>
                              <a:gd name="connsiteY535" fmla="*/ 5727353 h 6579587"/>
                              <a:gd name="connsiteX536" fmla="*/ 2006429 w 6502920"/>
                              <a:gd name="connsiteY536" fmla="*/ 5715733 h 6579587"/>
                              <a:gd name="connsiteX537" fmla="*/ 2020392 w 6502920"/>
                              <a:gd name="connsiteY537" fmla="*/ 5715733 h 6579587"/>
                              <a:gd name="connsiteX538" fmla="*/ 2030266 w 6502920"/>
                              <a:gd name="connsiteY538" fmla="*/ 5725607 h 6579587"/>
                              <a:gd name="connsiteX539" fmla="*/ 2030266 w 6502920"/>
                              <a:gd name="connsiteY539" fmla="*/ 5739570 h 6579587"/>
                              <a:gd name="connsiteX540" fmla="*/ 2020392 w 6502920"/>
                              <a:gd name="connsiteY540" fmla="*/ 5749444 h 6579587"/>
                              <a:gd name="connsiteX541" fmla="*/ 2006429 w 6502920"/>
                              <a:gd name="connsiteY541" fmla="*/ 5749444 h 6579587"/>
                              <a:gd name="connsiteX542" fmla="*/ 1996556 w 6502920"/>
                              <a:gd name="connsiteY542" fmla="*/ 5739570 h 6579587"/>
                              <a:gd name="connsiteX543" fmla="*/ 1996556 w 6502920"/>
                              <a:gd name="connsiteY543" fmla="*/ 5725607 h 6579587"/>
                              <a:gd name="connsiteX544" fmla="*/ 1738602 w 6502920"/>
                              <a:gd name="connsiteY544" fmla="*/ 5595426 h 6579587"/>
                              <a:gd name="connsiteX545" fmla="*/ 1742095 w 6502920"/>
                              <a:gd name="connsiteY545" fmla="*/ 5595426 h 6579587"/>
                              <a:gd name="connsiteX546" fmla="*/ 1744563 w 6502920"/>
                              <a:gd name="connsiteY546" fmla="*/ 5597894 h 6579587"/>
                              <a:gd name="connsiteX547" fmla="*/ 1744563 w 6502920"/>
                              <a:gd name="connsiteY547" fmla="*/ 5601387 h 6579587"/>
                              <a:gd name="connsiteX548" fmla="*/ 1742095 w 6502920"/>
                              <a:gd name="connsiteY548" fmla="*/ 5603854 h 6579587"/>
                              <a:gd name="connsiteX549" fmla="*/ 1738602 w 6502920"/>
                              <a:gd name="connsiteY549" fmla="*/ 5603854 h 6579587"/>
                              <a:gd name="connsiteX550" fmla="*/ 1736135 w 6502920"/>
                              <a:gd name="connsiteY550" fmla="*/ 5601387 h 6579587"/>
                              <a:gd name="connsiteX551" fmla="*/ 1736135 w 6502920"/>
                              <a:gd name="connsiteY551" fmla="*/ 5597894 h 6579587"/>
                              <a:gd name="connsiteX552" fmla="*/ 622759 w 6502920"/>
                              <a:gd name="connsiteY552" fmla="*/ 5593530 h 6579587"/>
                              <a:gd name="connsiteX553" fmla="*/ 626250 w 6502920"/>
                              <a:gd name="connsiteY553" fmla="*/ 5593530 h 6579587"/>
                              <a:gd name="connsiteX554" fmla="*/ 628719 w 6502920"/>
                              <a:gd name="connsiteY554" fmla="*/ 5595998 h 6579587"/>
                              <a:gd name="connsiteX555" fmla="*/ 628719 w 6502920"/>
                              <a:gd name="connsiteY555" fmla="*/ 5599491 h 6579587"/>
                              <a:gd name="connsiteX556" fmla="*/ 626250 w 6502920"/>
                              <a:gd name="connsiteY556" fmla="*/ 5601958 h 6579587"/>
                              <a:gd name="connsiteX557" fmla="*/ 622759 w 6502920"/>
                              <a:gd name="connsiteY557" fmla="*/ 5601958 h 6579587"/>
                              <a:gd name="connsiteX558" fmla="*/ 620292 w 6502920"/>
                              <a:gd name="connsiteY558" fmla="*/ 5599491 h 6579587"/>
                              <a:gd name="connsiteX559" fmla="*/ 620292 w 6502920"/>
                              <a:gd name="connsiteY559" fmla="*/ 5595998 h 6579587"/>
                              <a:gd name="connsiteX560" fmla="*/ 3966080 w 6502920"/>
                              <a:gd name="connsiteY560" fmla="*/ 5592687 h 6579587"/>
                              <a:gd name="connsiteX561" fmla="*/ 3969573 w 6502920"/>
                              <a:gd name="connsiteY561" fmla="*/ 5592687 h 6579587"/>
                              <a:gd name="connsiteX562" fmla="*/ 3972041 w 6502920"/>
                              <a:gd name="connsiteY562" fmla="*/ 5595155 h 6579587"/>
                              <a:gd name="connsiteX563" fmla="*/ 3972041 w 6502920"/>
                              <a:gd name="connsiteY563" fmla="*/ 5598648 h 6579587"/>
                              <a:gd name="connsiteX564" fmla="*/ 3969573 w 6502920"/>
                              <a:gd name="connsiteY564" fmla="*/ 5601115 h 6579587"/>
                              <a:gd name="connsiteX565" fmla="*/ 3966080 w 6502920"/>
                              <a:gd name="connsiteY565" fmla="*/ 5601115 h 6579587"/>
                              <a:gd name="connsiteX566" fmla="*/ 3963613 w 6502920"/>
                              <a:gd name="connsiteY566" fmla="*/ 5598648 h 6579587"/>
                              <a:gd name="connsiteX567" fmla="*/ 3963613 w 6502920"/>
                              <a:gd name="connsiteY567" fmla="*/ 5595155 h 6579587"/>
                              <a:gd name="connsiteX568" fmla="*/ 6192715 w 6502920"/>
                              <a:gd name="connsiteY568" fmla="*/ 5590838 h 6579587"/>
                              <a:gd name="connsiteX569" fmla="*/ 6196208 w 6502920"/>
                              <a:gd name="connsiteY569" fmla="*/ 5590838 h 6579587"/>
                              <a:gd name="connsiteX570" fmla="*/ 6198676 w 6502920"/>
                              <a:gd name="connsiteY570" fmla="*/ 5593306 h 6579587"/>
                              <a:gd name="connsiteX571" fmla="*/ 6198676 w 6502920"/>
                              <a:gd name="connsiteY571" fmla="*/ 5596799 h 6579587"/>
                              <a:gd name="connsiteX572" fmla="*/ 6196208 w 6502920"/>
                              <a:gd name="connsiteY572" fmla="*/ 5599266 h 6579587"/>
                              <a:gd name="connsiteX573" fmla="*/ 6192715 w 6502920"/>
                              <a:gd name="connsiteY573" fmla="*/ 5599266 h 6579587"/>
                              <a:gd name="connsiteX574" fmla="*/ 6190248 w 6502920"/>
                              <a:gd name="connsiteY574" fmla="*/ 5596799 h 6579587"/>
                              <a:gd name="connsiteX575" fmla="*/ 6190248 w 6502920"/>
                              <a:gd name="connsiteY575" fmla="*/ 5593306 h 6579587"/>
                              <a:gd name="connsiteX576" fmla="*/ 2848549 w 6502920"/>
                              <a:gd name="connsiteY576" fmla="*/ 5590838 h 6579587"/>
                              <a:gd name="connsiteX577" fmla="*/ 2852042 w 6502920"/>
                              <a:gd name="connsiteY577" fmla="*/ 5590838 h 6579587"/>
                              <a:gd name="connsiteX578" fmla="*/ 2854509 w 6502920"/>
                              <a:gd name="connsiteY578" fmla="*/ 5593306 h 6579587"/>
                              <a:gd name="connsiteX579" fmla="*/ 2854509 w 6502920"/>
                              <a:gd name="connsiteY579" fmla="*/ 5596799 h 6579587"/>
                              <a:gd name="connsiteX580" fmla="*/ 2852042 w 6502920"/>
                              <a:gd name="connsiteY580" fmla="*/ 5599266 h 6579587"/>
                              <a:gd name="connsiteX581" fmla="*/ 2848549 w 6502920"/>
                              <a:gd name="connsiteY581" fmla="*/ 5599266 h 6579587"/>
                              <a:gd name="connsiteX582" fmla="*/ 2846081 w 6502920"/>
                              <a:gd name="connsiteY582" fmla="*/ 5596799 h 6579587"/>
                              <a:gd name="connsiteX583" fmla="*/ 2846081 w 6502920"/>
                              <a:gd name="connsiteY583" fmla="*/ 5593306 h 6579587"/>
                              <a:gd name="connsiteX584" fmla="*/ 5633106 w 6502920"/>
                              <a:gd name="connsiteY584" fmla="*/ 5588473 h 6579587"/>
                              <a:gd name="connsiteX585" fmla="*/ 5636599 w 6502920"/>
                              <a:gd name="connsiteY585" fmla="*/ 5588473 h 6579587"/>
                              <a:gd name="connsiteX586" fmla="*/ 5639067 w 6502920"/>
                              <a:gd name="connsiteY586" fmla="*/ 5590941 h 6579587"/>
                              <a:gd name="connsiteX587" fmla="*/ 5639067 w 6502920"/>
                              <a:gd name="connsiteY587" fmla="*/ 5594434 h 6579587"/>
                              <a:gd name="connsiteX588" fmla="*/ 5636599 w 6502920"/>
                              <a:gd name="connsiteY588" fmla="*/ 5596901 h 6579587"/>
                              <a:gd name="connsiteX589" fmla="*/ 5633106 w 6502920"/>
                              <a:gd name="connsiteY589" fmla="*/ 5596901 h 6579587"/>
                              <a:gd name="connsiteX590" fmla="*/ 5630639 w 6502920"/>
                              <a:gd name="connsiteY590" fmla="*/ 5594434 h 6579587"/>
                              <a:gd name="connsiteX591" fmla="*/ 5630639 w 6502920"/>
                              <a:gd name="connsiteY591" fmla="*/ 5590941 h 6579587"/>
                              <a:gd name="connsiteX592" fmla="*/ 5075125 w 6502920"/>
                              <a:gd name="connsiteY592" fmla="*/ 5585102 h 6579587"/>
                              <a:gd name="connsiteX593" fmla="*/ 5082107 w 6502920"/>
                              <a:gd name="connsiteY593" fmla="*/ 5585102 h 6579587"/>
                              <a:gd name="connsiteX594" fmla="*/ 5087044 w 6502920"/>
                              <a:gd name="connsiteY594" fmla="*/ 5590039 h 6579587"/>
                              <a:gd name="connsiteX595" fmla="*/ 5087044 w 6502920"/>
                              <a:gd name="connsiteY595" fmla="*/ 5597021 h 6579587"/>
                              <a:gd name="connsiteX596" fmla="*/ 5082107 w 6502920"/>
                              <a:gd name="connsiteY596" fmla="*/ 5601958 h 6579587"/>
                              <a:gd name="connsiteX597" fmla="*/ 5075125 w 6502920"/>
                              <a:gd name="connsiteY597" fmla="*/ 5601958 h 6579587"/>
                              <a:gd name="connsiteX598" fmla="*/ 5070188 w 6502920"/>
                              <a:gd name="connsiteY598" fmla="*/ 5597021 h 6579587"/>
                              <a:gd name="connsiteX599" fmla="*/ 5070188 w 6502920"/>
                              <a:gd name="connsiteY599" fmla="*/ 5590039 h 6579587"/>
                              <a:gd name="connsiteX600" fmla="*/ 4518045 w 6502920"/>
                              <a:gd name="connsiteY600" fmla="*/ 5585102 h 6579587"/>
                              <a:gd name="connsiteX601" fmla="*/ 4525027 w 6502920"/>
                              <a:gd name="connsiteY601" fmla="*/ 5585102 h 6579587"/>
                              <a:gd name="connsiteX602" fmla="*/ 4529964 w 6502920"/>
                              <a:gd name="connsiteY602" fmla="*/ 5590039 h 6579587"/>
                              <a:gd name="connsiteX603" fmla="*/ 4529964 w 6502920"/>
                              <a:gd name="connsiteY603" fmla="*/ 5597021 h 6579587"/>
                              <a:gd name="connsiteX604" fmla="*/ 4525027 w 6502920"/>
                              <a:gd name="connsiteY604" fmla="*/ 5601958 h 6579587"/>
                              <a:gd name="connsiteX605" fmla="*/ 4518045 w 6502920"/>
                              <a:gd name="connsiteY605" fmla="*/ 5601958 h 6579587"/>
                              <a:gd name="connsiteX606" fmla="*/ 4513108 w 6502920"/>
                              <a:gd name="connsiteY606" fmla="*/ 5597021 h 6579587"/>
                              <a:gd name="connsiteX607" fmla="*/ 4513108 w 6502920"/>
                              <a:gd name="connsiteY607" fmla="*/ 5590039 h 6579587"/>
                              <a:gd name="connsiteX608" fmla="*/ 3402138 w 6502920"/>
                              <a:gd name="connsiteY608" fmla="*/ 5581659 h 6579587"/>
                              <a:gd name="connsiteX609" fmla="*/ 3412611 w 6502920"/>
                              <a:gd name="connsiteY609" fmla="*/ 5581659 h 6579587"/>
                              <a:gd name="connsiteX610" fmla="*/ 3420016 w 6502920"/>
                              <a:gd name="connsiteY610" fmla="*/ 5589064 h 6579587"/>
                              <a:gd name="connsiteX611" fmla="*/ 3420016 w 6502920"/>
                              <a:gd name="connsiteY611" fmla="*/ 5599537 h 6579587"/>
                              <a:gd name="connsiteX612" fmla="*/ 3412611 w 6502920"/>
                              <a:gd name="connsiteY612" fmla="*/ 5606942 h 6579587"/>
                              <a:gd name="connsiteX613" fmla="*/ 3402138 w 6502920"/>
                              <a:gd name="connsiteY613" fmla="*/ 5606942 h 6579587"/>
                              <a:gd name="connsiteX614" fmla="*/ 3394733 w 6502920"/>
                              <a:gd name="connsiteY614" fmla="*/ 5599537 h 6579587"/>
                              <a:gd name="connsiteX615" fmla="*/ 3394733 w 6502920"/>
                              <a:gd name="connsiteY615" fmla="*/ 5589064 h 6579587"/>
                              <a:gd name="connsiteX616" fmla="*/ 2285451 w 6502920"/>
                              <a:gd name="connsiteY616" fmla="*/ 5580045 h 6579587"/>
                              <a:gd name="connsiteX617" fmla="*/ 2295923 w 6502920"/>
                              <a:gd name="connsiteY617" fmla="*/ 5580045 h 6579587"/>
                              <a:gd name="connsiteX618" fmla="*/ 2303329 w 6502920"/>
                              <a:gd name="connsiteY618" fmla="*/ 5587450 h 6579587"/>
                              <a:gd name="connsiteX619" fmla="*/ 2303329 w 6502920"/>
                              <a:gd name="connsiteY619" fmla="*/ 5597923 h 6579587"/>
                              <a:gd name="connsiteX620" fmla="*/ 2295923 w 6502920"/>
                              <a:gd name="connsiteY620" fmla="*/ 5605328 h 6579587"/>
                              <a:gd name="connsiteX621" fmla="*/ 2285451 w 6502920"/>
                              <a:gd name="connsiteY621" fmla="*/ 5605328 h 6579587"/>
                              <a:gd name="connsiteX622" fmla="*/ 2278046 w 6502920"/>
                              <a:gd name="connsiteY622" fmla="*/ 5597923 h 6579587"/>
                              <a:gd name="connsiteX623" fmla="*/ 2278046 w 6502920"/>
                              <a:gd name="connsiteY623" fmla="*/ 5587450 h 6579587"/>
                              <a:gd name="connsiteX624" fmla="*/ 343797 w 6502920"/>
                              <a:gd name="connsiteY624" fmla="*/ 5453627 h 6579587"/>
                              <a:gd name="connsiteX625" fmla="*/ 347289 w 6502920"/>
                              <a:gd name="connsiteY625" fmla="*/ 5453627 h 6579587"/>
                              <a:gd name="connsiteX626" fmla="*/ 349757 w 6502920"/>
                              <a:gd name="connsiteY626" fmla="*/ 5456095 h 6579587"/>
                              <a:gd name="connsiteX627" fmla="*/ 349757 w 6502920"/>
                              <a:gd name="connsiteY627" fmla="*/ 5459588 h 6579587"/>
                              <a:gd name="connsiteX628" fmla="*/ 347289 w 6502920"/>
                              <a:gd name="connsiteY628" fmla="*/ 5462055 h 6579587"/>
                              <a:gd name="connsiteX629" fmla="*/ 343797 w 6502920"/>
                              <a:gd name="connsiteY629" fmla="*/ 5462055 h 6579587"/>
                              <a:gd name="connsiteX630" fmla="*/ 341329 w 6502920"/>
                              <a:gd name="connsiteY630" fmla="*/ 5459588 h 6579587"/>
                              <a:gd name="connsiteX631" fmla="*/ 341329 w 6502920"/>
                              <a:gd name="connsiteY631" fmla="*/ 5456095 h 6579587"/>
                              <a:gd name="connsiteX632" fmla="*/ 6472520 w 6502920"/>
                              <a:gd name="connsiteY632" fmla="*/ 5451942 h 6579587"/>
                              <a:gd name="connsiteX633" fmla="*/ 6476013 w 6502920"/>
                              <a:gd name="connsiteY633" fmla="*/ 5451942 h 6579587"/>
                              <a:gd name="connsiteX634" fmla="*/ 6478480 w 6502920"/>
                              <a:gd name="connsiteY634" fmla="*/ 5454410 h 6579587"/>
                              <a:gd name="connsiteX635" fmla="*/ 6478480 w 6502920"/>
                              <a:gd name="connsiteY635" fmla="*/ 5457903 h 6579587"/>
                              <a:gd name="connsiteX636" fmla="*/ 6476013 w 6502920"/>
                              <a:gd name="connsiteY636" fmla="*/ 5460370 h 6579587"/>
                              <a:gd name="connsiteX637" fmla="*/ 6472520 w 6502920"/>
                              <a:gd name="connsiteY637" fmla="*/ 5460370 h 6579587"/>
                              <a:gd name="connsiteX638" fmla="*/ 6470052 w 6502920"/>
                              <a:gd name="connsiteY638" fmla="*/ 5457903 h 6579587"/>
                              <a:gd name="connsiteX639" fmla="*/ 6470052 w 6502920"/>
                              <a:gd name="connsiteY639" fmla="*/ 5454410 h 6579587"/>
                              <a:gd name="connsiteX640" fmla="*/ 899192 w 6502920"/>
                              <a:gd name="connsiteY640" fmla="*/ 5451942 h 6579587"/>
                              <a:gd name="connsiteX641" fmla="*/ 902687 w 6502920"/>
                              <a:gd name="connsiteY641" fmla="*/ 5451942 h 6579587"/>
                              <a:gd name="connsiteX642" fmla="*/ 905153 w 6502920"/>
                              <a:gd name="connsiteY642" fmla="*/ 5454410 h 6579587"/>
                              <a:gd name="connsiteX643" fmla="*/ 905153 w 6502920"/>
                              <a:gd name="connsiteY643" fmla="*/ 5457903 h 6579587"/>
                              <a:gd name="connsiteX644" fmla="*/ 902687 w 6502920"/>
                              <a:gd name="connsiteY644" fmla="*/ 5460370 h 6579587"/>
                              <a:gd name="connsiteX645" fmla="*/ 899192 w 6502920"/>
                              <a:gd name="connsiteY645" fmla="*/ 5460370 h 6579587"/>
                              <a:gd name="connsiteX646" fmla="*/ 896725 w 6502920"/>
                              <a:gd name="connsiteY646" fmla="*/ 5457903 h 6579587"/>
                              <a:gd name="connsiteX647" fmla="*/ 896725 w 6502920"/>
                              <a:gd name="connsiteY647" fmla="*/ 5454410 h 6579587"/>
                              <a:gd name="connsiteX648" fmla="*/ 3682846 w 6502920"/>
                              <a:gd name="connsiteY648" fmla="*/ 5446043 h 6579587"/>
                              <a:gd name="connsiteX649" fmla="*/ 3689828 w 6502920"/>
                              <a:gd name="connsiteY649" fmla="*/ 5446043 h 6579587"/>
                              <a:gd name="connsiteX650" fmla="*/ 3694765 w 6502920"/>
                              <a:gd name="connsiteY650" fmla="*/ 5450980 h 6579587"/>
                              <a:gd name="connsiteX651" fmla="*/ 3694765 w 6502920"/>
                              <a:gd name="connsiteY651" fmla="*/ 5457962 h 6579587"/>
                              <a:gd name="connsiteX652" fmla="*/ 3689828 w 6502920"/>
                              <a:gd name="connsiteY652" fmla="*/ 5462899 h 6579587"/>
                              <a:gd name="connsiteX653" fmla="*/ 3682846 w 6502920"/>
                              <a:gd name="connsiteY653" fmla="*/ 5462899 h 6579587"/>
                              <a:gd name="connsiteX654" fmla="*/ 3677909 w 6502920"/>
                              <a:gd name="connsiteY654" fmla="*/ 5457962 h 6579587"/>
                              <a:gd name="connsiteX655" fmla="*/ 3677909 w 6502920"/>
                              <a:gd name="connsiteY655" fmla="*/ 5450980 h 6579587"/>
                              <a:gd name="connsiteX656" fmla="*/ 5911949 w 6502920"/>
                              <a:gd name="connsiteY656" fmla="*/ 5443514 h 6579587"/>
                              <a:gd name="connsiteX657" fmla="*/ 5922422 w 6502920"/>
                              <a:gd name="connsiteY657" fmla="*/ 5443514 h 6579587"/>
                              <a:gd name="connsiteX658" fmla="*/ 5929827 w 6502920"/>
                              <a:gd name="connsiteY658" fmla="*/ 5450919 h 6579587"/>
                              <a:gd name="connsiteX659" fmla="*/ 5929827 w 6502920"/>
                              <a:gd name="connsiteY659" fmla="*/ 5461392 h 6579587"/>
                              <a:gd name="connsiteX660" fmla="*/ 5922422 w 6502920"/>
                              <a:gd name="connsiteY660" fmla="*/ 5468797 h 6579587"/>
                              <a:gd name="connsiteX661" fmla="*/ 5911949 w 6502920"/>
                              <a:gd name="connsiteY661" fmla="*/ 5468797 h 6579587"/>
                              <a:gd name="connsiteX662" fmla="*/ 5904544 w 6502920"/>
                              <a:gd name="connsiteY662" fmla="*/ 5461392 h 6579587"/>
                              <a:gd name="connsiteX663" fmla="*/ 5904544 w 6502920"/>
                              <a:gd name="connsiteY663" fmla="*/ 5450919 h 6579587"/>
                              <a:gd name="connsiteX664" fmla="*/ 5354027 w 6502920"/>
                              <a:gd name="connsiteY664" fmla="*/ 5442671 h 6579587"/>
                              <a:gd name="connsiteX665" fmla="*/ 5364500 w 6502920"/>
                              <a:gd name="connsiteY665" fmla="*/ 5442671 h 6579587"/>
                              <a:gd name="connsiteX666" fmla="*/ 5371905 w 6502920"/>
                              <a:gd name="connsiteY666" fmla="*/ 5450076 h 6579587"/>
                              <a:gd name="connsiteX667" fmla="*/ 5371905 w 6502920"/>
                              <a:gd name="connsiteY667" fmla="*/ 5460549 h 6579587"/>
                              <a:gd name="connsiteX668" fmla="*/ 5364500 w 6502920"/>
                              <a:gd name="connsiteY668" fmla="*/ 5467954 h 6579587"/>
                              <a:gd name="connsiteX669" fmla="*/ 5354027 w 6502920"/>
                              <a:gd name="connsiteY669" fmla="*/ 5467954 h 6579587"/>
                              <a:gd name="connsiteX670" fmla="*/ 5346622 w 6502920"/>
                              <a:gd name="connsiteY670" fmla="*/ 5460549 h 6579587"/>
                              <a:gd name="connsiteX671" fmla="*/ 5346622 w 6502920"/>
                              <a:gd name="connsiteY671" fmla="*/ 5450076 h 6579587"/>
                              <a:gd name="connsiteX672" fmla="*/ 3124019 w 6502920"/>
                              <a:gd name="connsiteY672" fmla="*/ 5442671 h 6579587"/>
                              <a:gd name="connsiteX673" fmla="*/ 3134492 w 6502920"/>
                              <a:gd name="connsiteY673" fmla="*/ 5442671 h 6579587"/>
                              <a:gd name="connsiteX674" fmla="*/ 3141897 w 6502920"/>
                              <a:gd name="connsiteY674" fmla="*/ 5450076 h 6579587"/>
                              <a:gd name="connsiteX675" fmla="*/ 3141897 w 6502920"/>
                              <a:gd name="connsiteY675" fmla="*/ 5460549 h 6579587"/>
                              <a:gd name="connsiteX676" fmla="*/ 3134492 w 6502920"/>
                              <a:gd name="connsiteY676" fmla="*/ 5467954 h 6579587"/>
                              <a:gd name="connsiteX677" fmla="*/ 3124019 w 6502920"/>
                              <a:gd name="connsiteY677" fmla="*/ 5467954 h 6579587"/>
                              <a:gd name="connsiteX678" fmla="*/ 3116614 w 6502920"/>
                              <a:gd name="connsiteY678" fmla="*/ 5460549 h 6579587"/>
                              <a:gd name="connsiteX679" fmla="*/ 3116614 w 6502920"/>
                              <a:gd name="connsiteY679" fmla="*/ 5450076 h 6579587"/>
                              <a:gd name="connsiteX680" fmla="*/ 4795261 w 6502920"/>
                              <a:gd name="connsiteY680" fmla="*/ 5441829 h 6579587"/>
                              <a:gd name="connsiteX681" fmla="*/ 4805734 w 6502920"/>
                              <a:gd name="connsiteY681" fmla="*/ 5441829 h 6579587"/>
                              <a:gd name="connsiteX682" fmla="*/ 4813139 w 6502920"/>
                              <a:gd name="connsiteY682" fmla="*/ 5449234 h 6579587"/>
                              <a:gd name="connsiteX683" fmla="*/ 4813139 w 6502920"/>
                              <a:gd name="connsiteY683" fmla="*/ 5459707 h 6579587"/>
                              <a:gd name="connsiteX684" fmla="*/ 4805734 w 6502920"/>
                              <a:gd name="connsiteY684" fmla="*/ 5467112 h 6579587"/>
                              <a:gd name="connsiteX685" fmla="*/ 4795261 w 6502920"/>
                              <a:gd name="connsiteY685" fmla="*/ 5467112 h 6579587"/>
                              <a:gd name="connsiteX686" fmla="*/ 4787856 w 6502920"/>
                              <a:gd name="connsiteY686" fmla="*/ 5459707 h 6579587"/>
                              <a:gd name="connsiteX687" fmla="*/ 4787856 w 6502920"/>
                              <a:gd name="connsiteY687" fmla="*/ 5449234 h 6579587"/>
                              <a:gd name="connsiteX688" fmla="*/ 2004684 w 6502920"/>
                              <a:gd name="connsiteY688" fmla="*/ 5433401 h 6579587"/>
                              <a:gd name="connsiteX689" fmla="*/ 2022138 w 6502920"/>
                              <a:gd name="connsiteY689" fmla="*/ 5433401 h 6579587"/>
                              <a:gd name="connsiteX690" fmla="*/ 2034480 w 6502920"/>
                              <a:gd name="connsiteY690" fmla="*/ 5445743 h 6579587"/>
                              <a:gd name="connsiteX691" fmla="*/ 2034480 w 6502920"/>
                              <a:gd name="connsiteY691" fmla="*/ 5463198 h 6579587"/>
                              <a:gd name="connsiteX692" fmla="*/ 2022138 w 6502920"/>
                              <a:gd name="connsiteY692" fmla="*/ 5475540 h 6579587"/>
                              <a:gd name="connsiteX693" fmla="*/ 2004684 w 6502920"/>
                              <a:gd name="connsiteY693" fmla="*/ 5475540 h 6579587"/>
                              <a:gd name="connsiteX694" fmla="*/ 1992342 w 6502920"/>
                              <a:gd name="connsiteY694" fmla="*/ 5463198 h 6579587"/>
                              <a:gd name="connsiteX695" fmla="*/ 1992342 w 6502920"/>
                              <a:gd name="connsiteY695" fmla="*/ 5445743 h 6579587"/>
                              <a:gd name="connsiteX696" fmla="*/ 2561765 w 6502920"/>
                              <a:gd name="connsiteY696" fmla="*/ 5432558 h 6579587"/>
                              <a:gd name="connsiteX697" fmla="*/ 2579220 w 6502920"/>
                              <a:gd name="connsiteY697" fmla="*/ 5432558 h 6579587"/>
                              <a:gd name="connsiteX698" fmla="*/ 2591562 w 6502920"/>
                              <a:gd name="connsiteY698" fmla="*/ 5444900 h 6579587"/>
                              <a:gd name="connsiteX699" fmla="*/ 2591562 w 6502920"/>
                              <a:gd name="connsiteY699" fmla="*/ 5462355 h 6579587"/>
                              <a:gd name="connsiteX700" fmla="*/ 2579220 w 6502920"/>
                              <a:gd name="connsiteY700" fmla="*/ 5474697 h 6579587"/>
                              <a:gd name="connsiteX701" fmla="*/ 2561765 w 6502920"/>
                              <a:gd name="connsiteY701" fmla="*/ 5474697 h 6579587"/>
                              <a:gd name="connsiteX702" fmla="*/ 2549423 w 6502920"/>
                              <a:gd name="connsiteY702" fmla="*/ 5462355 h 6579587"/>
                              <a:gd name="connsiteX703" fmla="*/ 2549423 w 6502920"/>
                              <a:gd name="connsiteY703" fmla="*/ 5444900 h 6579587"/>
                              <a:gd name="connsiteX704" fmla="*/ 4229513 w 6502920"/>
                              <a:gd name="connsiteY704" fmla="*/ 5423288 h 6579587"/>
                              <a:gd name="connsiteX705" fmla="*/ 4253950 w 6502920"/>
                              <a:gd name="connsiteY705" fmla="*/ 5423288 h 6579587"/>
                              <a:gd name="connsiteX706" fmla="*/ 4271229 w 6502920"/>
                              <a:gd name="connsiteY706" fmla="*/ 5440567 h 6579587"/>
                              <a:gd name="connsiteX707" fmla="*/ 4271229 w 6502920"/>
                              <a:gd name="connsiteY707" fmla="*/ 5465004 h 6579587"/>
                              <a:gd name="connsiteX708" fmla="*/ 4253950 w 6502920"/>
                              <a:gd name="connsiteY708" fmla="*/ 5482283 h 6579587"/>
                              <a:gd name="connsiteX709" fmla="*/ 4229513 w 6502920"/>
                              <a:gd name="connsiteY709" fmla="*/ 5482283 h 6579587"/>
                              <a:gd name="connsiteX710" fmla="*/ 4212234 w 6502920"/>
                              <a:gd name="connsiteY710" fmla="*/ 5465004 h 6579587"/>
                              <a:gd name="connsiteX711" fmla="*/ 4212234 w 6502920"/>
                              <a:gd name="connsiteY711" fmla="*/ 5440567 h 6579587"/>
                              <a:gd name="connsiteX712" fmla="*/ 66520 w 6502920"/>
                              <a:gd name="connsiteY712" fmla="*/ 5316722 h 6579587"/>
                              <a:gd name="connsiteX713" fmla="*/ 70012 w 6502920"/>
                              <a:gd name="connsiteY713" fmla="*/ 5316722 h 6579587"/>
                              <a:gd name="connsiteX714" fmla="*/ 72480 w 6502920"/>
                              <a:gd name="connsiteY714" fmla="*/ 5319190 h 6579587"/>
                              <a:gd name="connsiteX715" fmla="*/ 72480 w 6502920"/>
                              <a:gd name="connsiteY715" fmla="*/ 5322683 h 6579587"/>
                              <a:gd name="connsiteX716" fmla="*/ 70012 w 6502920"/>
                              <a:gd name="connsiteY716" fmla="*/ 5325150 h 6579587"/>
                              <a:gd name="connsiteX717" fmla="*/ 66520 w 6502920"/>
                              <a:gd name="connsiteY717" fmla="*/ 5325150 h 6579587"/>
                              <a:gd name="connsiteX718" fmla="*/ 64052 w 6502920"/>
                              <a:gd name="connsiteY718" fmla="*/ 5322683 h 6579587"/>
                              <a:gd name="connsiteX719" fmla="*/ 64052 w 6502920"/>
                              <a:gd name="connsiteY719" fmla="*/ 5319190 h 6579587"/>
                              <a:gd name="connsiteX720" fmla="*/ 6193557 w 6502920"/>
                              <a:gd name="connsiteY720" fmla="*/ 5312883 h 6579587"/>
                              <a:gd name="connsiteX721" fmla="*/ 6197050 w 6502920"/>
                              <a:gd name="connsiteY721" fmla="*/ 5312883 h 6579587"/>
                              <a:gd name="connsiteX722" fmla="*/ 6199518 w 6502920"/>
                              <a:gd name="connsiteY722" fmla="*/ 5315351 h 6579587"/>
                              <a:gd name="connsiteX723" fmla="*/ 6199518 w 6502920"/>
                              <a:gd name="connsiteY723" fmla="*/ 5318844 h 6579587"/>
                              <a:gd name="connsiteX724" fmla="*/ 6197050 w 6502920"/>
                              <a:gd name="connsiteY724" fmla="*/ 5321311 h 6579587"/>
                              <a:gd name="connsiteX725" fmla="*/ 6193557 w 6502920"/>
                              <a:gd name="connsiteY725" fmla="*/ 5321311 h 6579587"/>
                              <a:gd name="connsiteX726" fmla="*/ 6191090 w 6502920"/>
                              <a:gd name="connsiteY726" fmla="*/ 5318844 h 6579587"/>
                              <a:gd name="connsiteX727" fmla="*/ 6191090 w 6502920"/>
                              <a:gd name="connsiteY727" fmla="*/ 5315351 h 6579587"/>
                              <a:gd name="connsiteX728" fmla="*/ 621072 w 6502920"/>
                              <a:gd name="connsiteY728" fmla="*/ 5312883 h 6579587"/>
                              <a:gd name="connsiteX729" fmla="*/ 624565 w 6502920"/>
                              <a:gd name="connsiteY729" fmla="*/ 5312883 h 6579587"/>
                              <a:gd name="connsiteX730" fmla="*/ 627032 w 6502920"/>
                              <a:gd name="connsiteY730" fmla="*/ 5315351 h 6579587"/>
                              <a:gd name="connsiteX731" fmla="*/ 627032 w 6502920"/>
                              <a:gd name="connsiteY731" fmla="*/ 5318844 h 6579587"/>
                              <a:gd name="connsiteX732" fmla="*/ 624565 w 6502920"/>
                              <a:gd name="connsiteY732" fmla="*/ 5321311 h 6579587"/>
                              <a:gd name="connsiteX733" fmla="*/ 621072 w 6502920"/>
                              <a:gd name="connsiteY733" fmla="*/ 5321311 h 6579587"/>
                              <a:gd name="connsiteX734" fmla="*/ 618605 w 6502920"/>
                              <a:gd name="connsiteY734" fmla="*/ 5318844 h 6579587"/>
                              <a:gd name="connsiteX735" fmla="*/ 618605 w 6502920"/>
                              <a:gd name="connsiteY735" fmla="*/ 5315351 h 6579587"/>
                              <a:gd name="connsiteX736" fmla="*/ 3963552 w 6502920"/>
                              <a:gd name="connsiteY736" fmla="*/ 5312040 h 6579587"/>
                              <a:gd name="connsiteX737" fmla="*/ 3967045 w 6502920"/>
                              <a:gd name="connsiteY737" fmla="*/ 5312040 h 6579587"/>
                              <a:gd name="connsiteX738" fmla="*/ 3969513 w 6502920"/>
                              <a:gd name="connsiteY738" fmla="*/ 5314508 h 6579587"/>
                              <a:gd name="connsiteX739" fmla="*/ 3969513 w 6502920"/>
                              <a:gd name="connsiteY739" fmla="*/ 5318001 h 6579587"/>
                              <a:gd name="connsiteX740" fmla="*/ 3967045 w 6502920"/>
                              <a:gd name="connsiteY740" fmla="*/ 5320468 h 6579587"/>
                              <a:gd name="connsiteX741" fmla="*/ 3963552 w 6502920"/>
                              <a:gd name="connsiteY741" fmla="*/ 5320468 h 6579587"/>
                              <a:gd name="connsiteX742" fmla="*/ 3961085 w 6502920"/>
                              <a:gd name="connsiteY742" fmla="*/ 5318001 h 6579587"/>
                              <a:gd name="connsiteX743" fmla="*/ 3961085 w 6502920"/>
                              <a:gd name="connsiteY743" fmla="*/ 5314508 h 6579587"/>
                              <a:gd name="connsiteX744" fmla="*/ 3406471 w 6502920"/>
                              <a:gd name="connsiteY744" fmla="*/ 5312040 h 6579587"/>
                              <a:gd name="connsiteX745" fmla="*/ 3409964 w 6502920"/>
                              <a:gd name="connsiteY745" fmla="*/ 5312040 h 6579587"/>
                              <a:gd name="connsiteX746" fmla="*/ 3412432 w 6502920"/>
                              <a:gd name="connsiteY746" fmla="*/ 5314508 h 6579587"/>
                              <a:gd name="connsiteX747" fmla="*/ 3412432 w 6502920"/>
                              <a:gd name="connsiteY747" fmla="*/ 5318001 h 6579587"/>
                              <a:gd name="connsiteX748" fmla="*/ 3409964 w 6502920"/>
                              <a:gd name="connsiteY748" fmla="*/ 5320468 h 6579587"/>
                              <a:gd name="connsiteX749" fmla="*/ 3406471 w 6502920"/>
                              <a:gd name="connsiteY749" fmla="*/ 5320468 h 6579587"/>
                              <a:gd name="connsiteX750" fmla="*/ 3404004 w 6502920"/>
                              <a:gd name="connsiteY750" fmla="*/ 5318001 h 6579587"/>
                              <a:gd name="connsiteX751" fmla="*/ 3404004 w 6502920"/>
                              <a:gd name="connsiteY751" fmla="*/ 5314508 h 6579587"/>
                              <a:gd name="connsiteX752" fmla="*/ 2846745 w 6502920"/>
                              <a:gd name="connsiteY752" fmla="*/ 5304455 h 6579587"/>
                              <a:gd name="connsiteX753" fmla="*/ 2857218 w 6502920"/>
                              <a:gd name="connsiteY753" fmla="*/ 5304455 h 6579587"/>
                              <a:gd name="connsiteX754" fmla="*/ 2864623 w 6502920"/>
                              <a:gd name="connsiteY754" fmla="*/ 5311860 h 6579587"/>
                              <a:gd name="connsiteX755" fmla="*/ 2864623 w 6502920"/>
                              <a:gd name="connsiteY755" fmla="*/ 5322333 h 6579587"/>
                              <a:gd name="connsiteX756" fmla="*/ 2857218 w 6502920"/>
                              <a:gd name="connsiteY756" fmla="*/ 5329738 h 6579587"/>
                              <a:gd name="connsiteX757" fmla="*/ 2846745 w 6502920"/>
                              <a:gd name="connsiteY757" fmla="*/ 5329738 h 6579587"/>
                              <a:gd name="connsiteX758" fmla="*/ 2839339 w 6502920"/>
                              <a:gd name="connsiteY758" fmla="*/ 5322333 h 6579587"/>
                              <a:gd name="connsiteX759" fmla="*/ 2839339 w 6502920"/>
                              <a:gd name="connsiteY759" fmla="*/ 5311860 h 6579587"/>
                              <a:gd name="connsiteX760" fmla="*/ 5074222 w 6502920"/>
                              <a:gd name="connsiteY760" fmla="*/ 5303612 h 6579587"/>
                              <a:gd name="connsiteX761" fmla="*/ 5084695 w 6502920"/>
                              <a:gd name="connsiteY761" fmla="*/ 5303612 h 6579587"/>
                              <a:gd name="connsiteX762" fmla="*/ 5092100 w 6502920"/>
                              <a:gd name="connsiteY762" fmla="*/ 5311017 h 6579587"/>
                              <a:gd name="connsiteX763" fmla="*/ 5092100 w 6502920"/>
                              <a:gd name="connsiteY763" fmla="*/ 5321490 h 6579587"/>
                              <a:gd name="connsiteX764" fmla="*/ 5084695 w 6502920"/>
                              <a:gd name="connsiteY764" fmla="*/ 5328895 h 6579587"/>
                              <a:gd name="connsiteX765" fmla="*/ 5074222 w 6502920"/>
                              <a:gd name="connsiteY765" fmla="*/ 5328895 h 6579587"/>
                              <a:gd name="connsiteX766" fmla="*/ 5066817 w 6502920"/>
                              <a:gd name="connsiteY766" fmla="*/ 5321490 h 6579587"/>
                              <a:gd name="connsiteX767" fmla="*/ 5066817 w 6502920"/>
                              <a:gd name="connsiteY767" fmla="*/ 5311017 h 6579587"/>
                              <a:gd name="connsiteX768" fmla="*/ 5627871 w 6502920"/>
                              <a:gd name="connsiteY768" fmla="*/ 5296870 h 6579587"/>
                              <a:gd name="connsiteX769" fmla="*/ 5641834 w 6502920"/>
                              <a:gd name="connsiteY769" fmla="*/ 5296870 h 6579587"/>
                              <a:gd name="connsiteX770" fmla="*/ 5651708 w 6502920"/>
                              <a:gd name="connsiteY770" fmla="*/ 5306744 h 6579587"/>
                              <a:gd name="connsiteX771" fmla="*/ 5651708 w 6502920"/>
                              <a:gd name="connsiteY771" fmla="*/ 5320707 h 6579587"/>
                              <a:gd name="connsiteX772" fmla="*/ 5641834 w 6502920"/>
                              <a:gd name="connsiteY772" fmla="*/ 5330581 h 6579587"/>
                              <a:gd name="connsiteX773" fmla="*/ 5627871 w 6502920"/>
                              <a:gd name="connsiteY773" fmla="*/ 5330581 h 6579587"/>
                              <a:gd name="connsiteX774" fmla="*/ 5617997 w 6502920"/>
                              <a:gd name="connsiteY774" fmla="*/ 5320707 h 6579587"/>
                              <a:gd name="connsiteX775" fmla="*/ 5617997 w 6502920"/>
                              <a:gd name="connsiteY775" fmla="*/ 5306744 h 6579587"/>
                              <a:gd name="connsiteX776" fmla="*/ 2281057 w 6502920"/>
                              <a:gd name="connsiteY776" fmla="*/ 5289285 h 6579587"/>
                              <a:gd name="connsiteX777" fmla="*/ 2302001 w 6502920"/>
                              <a:gd name="connsiteY777" fmla="*/ 5289285 h 6579587"/>
                              <a:gd name="connsiteX778" fmla="*/ 2316812 w 6502920"/>
                              <a:gd name="connsiteY778" fmla="*/ 5304096 h 6579587"/>
                              <a:gd name="connsiteX779" fmla="*/ 2316812 w 6502920"/>
                              <a:gd name="connsiteY779" fmla="*/ 5325041 h 6579587"/>
                              <a:gd name="connsiteX780" fmla="*/ 2302001 w 6502920"/>
                              <a:gd name="connsiteY780" fmla="*/ 5339852 h 6579587"/>
                              <a:gd name="connsiteX781" fmla="*/ 2281057 w 6502920"/>
                              <a:gd name="connsiteY781" fmla="*/ 5339852 h 6579587"/>
                              <a:gd name="connsiteX782" fmla="*/ 2266246 w 6502920"/>
                              <a:gd name="connsiteY782" fmla="*/ 5325041 h 6579587"/>
                              <a:gd name="connsiteX783" fmla="*/ 2266246 w 6502920"/>
                              <a:gd name="connsiteY783" fmla="*/ 5304096 h 6579587"/>
                              <a:gd name="connsiteX784" fmla="*/ 4509317 w 6502920"/>
                              <a:gd name="connsiteY784" fmla="*/ 5285070 h 6579587"/>
                              <a:gd name="connsiteX785" fmla="*/ 4533754 w 6502920"/>
                              <a:gd name="connsiteY785" fmla="*/ 5285070 h 6579587"/>
                              <a:gd name="connsiteX786" fmla="*/ 4551033 w 6502920"/>
                              <a:gd name="connsiteY786" fmla="*/ 5302349 h 6579587"/>
                              <a:gd name="connsiteX787" fmla="*/ 4551033 w 6502920"/>
                              <a:gd name="connsiteY787" fmla="*/ 5326786 h 6579587"/>
                              <a:gd name="connsiteX788" fmla="*/ 4533754 w 6502920"/>
                              <a:gd name="connsiteY788" fmla="*/ 5344065 h 6579587"/>
                              <a:gd name="connsiteX789" fmla="*/ 4509317 w 6502920"/>
                              <a:gd name="connsiteY789" fmla="*/ 5344065 h 6579587"/>
                              <a:gd name="connsiteX790" fmla="*/ 4492038 w 6502920"/>
                              <a:gd name="connsiteY790" fmla="*/ 5326786 h 6579587"/>
                              <a:gd name="connsiteX791" fmla="*/ 4492038 w 6502920"/>
                              <a:gd name="connsiteY791" fmla="*/ 5302349 h 6579587"/>
                              <a:gd name="connsiteX792" fmla="*/ 342111 w 6502920"/>
                              <a:gd name="connsiteY792" fmla="*/ 5173824 h 6579587"/>
                              <a:gd name="connsiteX793" fmla="*/ 345603 w 6502920"/>
                              <a:gd name="connsiteY793" fmla="*/ 5173824 h 6579587"/>
                              <a:gd name="connsiteX794" fmla="*/ 348071 w 6502920"/>
                              <a:gd name="connsiteY794" fmla="*/ 5176292 h 6579587"/>
                              <a:gd name="connsiteX795" fmla="*/ 348071 w 6502920"/>
                              <a:gd name="connsiteY795" fmla="*/ 5179785 h 6579587"/>
                              <a:gd name="connsiteX796" fmla="*/ 345603 w 6502920"/>
                              <a:gd name="connsiteY796" fmla="*/ 5182252 h 6579587"/>
                              <a:gd name="connsiteX797" fmla="*/ 342111 w 6502920"/>
                              <a:gd name="connsiteY797" fmla="*/ 5182252 h 6579587"/>
                              <a:gd name="connsiteX798" fmla="*/ 339642 w 6502920"/>
                              <a:gd name="connsiteY798" fmla="*/ 5179785 h 6579587"/>
                              <a:gd name="connsiteX799" fmla="*/ 339642 w 6502920"/>
                              <a:gd name="connsiteY799" fmla="*/ 5176292 h 6579587"/>
                              <a:gd name="connsiteX800" fmla="*/ 897509 w 6502920"/>
                              <a:gd name="connsiteY800" fmla="*/ 5172007 h 6579587"/>
                              <a:gd name="connsiteX801" fmla="*/ 901001 w 6502920"/>
                              <a:gd name="connsiteY801" fmla="*/ 5172007 h 6579587"/>
                              <a:gd name="connsiteX802" fmla="*/ 903468 w 6502920"/>
                              <a:gd name="connsiteY802" fmla="*/ 5174475 h 6579587"/>
                              <a:gd name="connsiteX803" fmla="*/ 903468 w 6502920"/>
                              <a:gd name="connsiteY803" fmla="*/ 5177968 h 6579587"/>
                              <a:gd name="connsiteX804" fmla="*/ 901001 w 6502920"/>
                              <a:gd name="connsiteY804" fmla="*/ 5180435 h 6579587"/>
                              <a:gd name="connsiteX805" fmla="*/ 897509 w 6502920"/>
                              <a:gd name="connsiteY805" fmla="*/ 5180435 h 6579587"/>
                              <a:gd name="connsiteX806" fmla="*/ 895040 w 6502920"/>
                              <a:gd name="connsiteY806" fmla="*/ 5177968 h 6579587"/>
                              <a:gd name="connsiteX807" fmla="*/ 895040 w 6502920"/>
                              <a:gd name="connsiteY807" fmla="*/ 5174475 h 6579587"/>
                              <a:gd name="connsiteX808" fmla="*/ 6469148 w 6502920"/>
                              <a:gd name="connsiteY808" fmla="*/ 5170452 h 6579587"/>
                              <a:gd name="connsiteX809" fmla="*/ 6472642 w 6502920"/>
                              <a:gd name="connsiteY809" fmla="*/ 5170452 h 6579587"/>
                              <a:gd name="connsiteX810" fmla="*/ 6475109 w 6502920"/>
                              <a:gd name="connsiteY810" fmla="*/ 5172920 h 6579587"/>
                              <a:gd name="connsiteX811" fmla="*/ 6475109 w 6502920"/>
                              <a:gd name="connsiteY811" fmla="*/ 5176413 h 6579587"/>
                              <a:gd name="connsiteX812" fmla="*/ 6472642 w 6502920"/>
                              <a:gd name="connsiteY812" fmla="*/ 5178880 h 6579587"/>
                              <a:gd name="connsiteX813" fmla="*/ 6469148 w 6502920"/>
                              <a:gd name="connsiteY813" fmla="*/ 5178880 h 6579587"/>
                              <a:gd name="connsiteX814" fmla="*/ 6466681 w 6502920"/>
                              <a:gd name="connsiteY814" fmla="*/ 5176413 h 6579587"/>
                              <a:gd name="connsiteX815" fmla="*/ 6466681 w 6502920"/>
                              <a:gd name="connsiteY815" fmla="*/ 5172920 h 6579587"/>
                              <a:gd name="connsiteX816" fmla="*/ 5912010 w 6502920"/>
                              <a:gd name="connsiteY816" fmla="*/ 5167924 h 6579587"/>
                              <a:gd name="connsiteX817" fmla="*/ 5918992 w 6502920"/>
                              <a:gd name="connsiteY817" fmla="*/ 5167924 h 6579587"/>
                              <a:gd name="connsiteX818" fmla="*/ 5923929 w 6502920"/>
                              <a:gd name="connsiteY818" fmla="*/ 5172861 h 6579587"/>
                              <a:gd name="connsiteX819" fmla="*/ 5923929 w 6502920"/>
                              <a:gd name="connsiteY819" fmla="*/ 5179843 h 6579587"/>
                              <a:gd name="connsiteX820" fmla="*/ 5918992 w 6502920"/>
                              <a:gd name="connsiteY820" fmla="*/ 5184780 h 6579587"/>
                              <a:gd name="connsiteX821" fmla="*/ 5912010 w 6502920"/>
                              <a:gd name="connsiteY821" fmla="*/ 5184780 h 6579587"/>
                              <a:gd name="connsiteX822" fmla="*/ 5907073 w 6502920"/>
                              <a:gd name="connsiteY822" fmla="*/ 5179843 h 6579587"/>
                              <a:gd name="connsiteX823" fmla="*/ 5907073 w 6502920"/>
                              <a:gd name="connsiteY823" fmla="*/ 5172861 h 6579587"/>
                              <a:gd name="connsiteX824" fmla="*/ 1452780 w 6502920"/>
                              <a:gd name="connsiteY824" fmla="*/ 5164552 h 6579587"/>
                              <a:gd name="connsiteX825" fmla="*/ 1463252 w 6502920"/>
                              <a:gd name="connsiteY825" fmla="*/ 5164552 h 6579587"/>
                              <a:gd name="connsiteX826" fmla="*/ 1470658 w 6502920"/>
                              <a:gd name="connsiteY826" fmla="*/ 5171957 h 6579587"/>
                              <a:gd name="connsiteX827" fmla="*/ 1470658 w 6502920"/>
                              <a:gd name="connsiteY827" fmla="*/ 5182430 h 6579587"/>
                              <a:gd name="connsiteX828" fmla="*/ 1463252 w 6502920"/>
                              <a:gd name="connsiteY828" fmla="*/ 5189835 h 6579587"/>
                              <a:gd name="connsiteX829" fmla="*/ 1452780 w 6502920"/>
                              <a:gd name="connsiteY829" fmla="*/ 5189835 h 6579587"/>
                              <a:gd name="connsiteX830" fmla="*/ 1445374 w 6502920"/>
                              <a:gd name="connsiteY830" fmla="*/ 5182430 h 6579587"/>
                              <a:gd name="connsiteX831" fmla="*/ 1445374 w 6502920"/>
                              <a:gd name="connsiteY831" fmla="*/ 5171957 h 6579587"/>
                              <a:gd name="connsiteX832" fmla="*/ 3679355 w 6502920"/>
                              <a:gd name="connsiteY832" fmla="*/ 5160339 h 6579587"/>
                              <a:gd name="connsiteX833" fmla="*/ 3693318 w 6502920"/>
                              <a:gd name="connsiteY833" fmla="*/ 5160339 h 6579587"/>
                              <a:gd name="connsiteX834" fmla="*/ 3703192 w 6502920"/>
                              <a:gd name="connsiteY834" fmla="*/ 5170213 h 6579587"/>
                              <a:gd name="connsiteX835" fmla="*/ 3703192 w 6502920"/>
                              <a:gd name="connsiteY835" fmla="*/ 5184176 h 6579587"/>
                              <a:gd name="connsiteX836" fmla="*/ 3693318 w 6502920"/>
                              <a:gd name="connsiteY836" fmla="*/ 5194050 h 6579587"/>
                              <a:gd name="connsiteX837" fmla="*/ 3679355 w 6502920"/>
                              <a:gd name="connsiteY837" fmla="*/ 5194050 h 6579587"/>
                              <a:gd name="connsiteX838" fmla="*/ 3669481 w 6502920"/>
                              <a:gd name="connsiteY838" fmla="*/ 5184176 h 6579587"/>
                              <a:gd name="connsiteX839" fmla="*/ 3669481 w 6502920"/>
                              <a:gd name="connsiteY839" fmla="*/ 5170213 h 6579587"/>
                              <a:gd name="connsiteX840" fmla="*/ 2008116 w 6502920"/>
                              <a:gd name="connsiteY840" fmla="*/ 5160339 h 6579587"/>
                              <a:gd name="connsiteX841" fmla="*/ 2022079 w 6502920"/>
                              <a:gd name="connsiteY841" fmla="*/ 5160339 h 6579587"/>
                              <a:gd name="connsiteX842" fmla="*/ 2031953 w 6502920"/>
                              <a:gd name="connsiteY842" fmla="*/ 5170213 h 6579587"/>
                              <a:gd name="connsiteX843" fmla="*/ 2031953 w 6502920"/>
                              <a:gd name="connsiteY843" fmla="*/ 5184176 h 6579587"/>
                              <a:gd name="connsiteX844" fmla="*/ 2022079 w 6502920"/>
                              <a:gd name="connsiteY844" fmla="*/ 5194050 h 6579587"/>
                              <a:gd name="connsiteX845" fmla="*/ 2008116 w 6502920"/>
                              <a:gd name="connsiteY845" fmla="*/ 5194050 h 6579587"/>
                              <a:gd name="connsiteX846" fmla="*/ 1998242 w 6502920"/>
                              <a:gd name="connsiteY846" fmla="*/ 5184176 h 6579587"/>
                              <a:gd name="connsiteX847" fmla="*/ 1998242 w 6502920"/>
                              <a:gd name="connsiteY847" fmla="*/ 5170213 h 6579587"/>
                              <a:gd name="connsiteX848" fmla="*/ 3122215 w 6502920"/>
                              <a:gd name="connsiteY848" fmla="*/ 5156968 h 6579587"/>
                              <a:gd name="connsiteX849" fmla="*/ 3139670 w 6502920"/>
                              <a:gd name="connsiteY849" fmla="*/ 5156968 h 6579587"/>
                              <a:gd name="connsiteX850" fmla="*/ 3152012 w 6502920"/>
                              <a:gd name="connsiteY850" fmla="*/ 5169310 h 6579587"/>
                              <a:gd name="connsiteX851" fmla="*/ 3152012 w 6502920"/>
                              <a:gd name="connsiteY851" fmla="*/ 5186765 h 6579587"/>
                              <a:gd name="connsiteX852" fmla="*/ 3139670 w 6502920"/>
                              <a:gd name="connsiteY852" fmla="*/ 5199107 h 6579587"/>
                              <a:gd name="connsiteX853" fmla="*/ 3122215 w 6502920"/>
                              <a:gd name="connsiteY853" fmla="*/ 5199107 h 6579587"/>
                              <a:gd name="connsiteX854" fmla="*/ 3109873 w 6502920"/>
                              <a:gd name="connsiteY854" fmla="*/ 5186765 h 6579587"/>
                              <a:gd name="connsiteX855" fmla="*/ 3109873 w 6502920"/>
                              <a:gd name="connsiteY855" fmla="*/ 5169310 h 6579587"/>
                              <a:gd name="connsiteX856" fmla="*/ 5350536 w 6502920"/>
                              <a:gd name="connsiteY856" fmla="*/ 5156124 h 6579587"/>
                              <a:gd name="connsiteX857" fmla="*/ 5367991 w 6502920"/>
                              <a:gd name="connsiteY857" fmla="*/ 5156124 h 6579587"/>
                              <a:gd name="connsiteX858" fmla="*/ 5380333 w 6502920"/>
                              <a:gd name="connsiteY858" fmla="*/ 5168466 h 6579587"/>
                              <a:gd name="connsiteX859" fmla="*/ 5380333 w 6502920"/>
                              <a:gd name="connsiteY859" fmla="*/ 5185921 h 6579587"/>
                              <a:gd name="connsiteX860" fmla="*/ 5367991 w 6502920"/>
                              <a:gd name="connsiteY860" fmla="*/ 5198263 h 6579587"/>
                              <a:gd name="connsiteX861" fmla="*/ 5350536 w 6502920"/>
                              <a:gd name="connsiteY861" fmla="*/ 5198263 h 6579587"/>
                              <a:gd name="connsiteX862" fmla="*/ 5338194 w 6502920"/>
                              <a:gd name="connsiteY862" fmla="*/ 5185921 h 6579587"/>
                              <a:gd name="connsiteX863" fmla="*/ 5338194 w 6502920"/>
                              <a:gd name="connsiteY863" fmla="*/ 5168466 h 6579587"/>
                              <a:gd name="connsiteX864" fmla="*/ 4788278 w 6502920"/>
                              <a:gd name="connsiteY864" fmla="*/ 5146011 h 6579587"/>
                              <a:gd name="connsiteX865" fmla="*/ 4812715 w 6502920"/>
                              <a:gd name="connsiteY865" fmla="*/ 5146011 h 6579587"/>
                              <a:gd name="connsiteX866" fmla="*/ 4829994 w 6502920"/>
                              <a:gd name="connsiteY866" fmla="*/ 5163290 h 6579587"/>
                              <a:gd name="connsiteX867" fmla="*/ 4829994 w 6502920"/>
                              <a:gd name="connsiteY867" fmla="*/ 5187727 h 6579587"/>
                              <a:gd name="connsiteX868" fmla="*/ 4812715 w 6502920"/>
                              <a:gd name="connsiteY868" fmla="*/ 5205006 h 6579587"/>
                              <a:gd name="connsiteX869" fmla="*/ 4788278 w 6502920"/>
                              <a:gd name="connsiteY869" fmla="*/ 5205006 h 6579587"/>
                              <a:gd name="connsiteX870" fmla="*/ 4770999 w 6502920"/>
                              <a:gd name="connsiteY870" fmla="*/ 5187727 h 6579587"/>
                              <a:gd name="connsiteX871" fmla="*/ 4770999 w 6502920"/>
                              <a:gd name="connsiteY871" fmla="*/ 5163290 h 6579587"/>
                              <a:gd name="connsiteX872" fmla="*/ 4226022 w 6502920"/>
                              <a:gd name="connsiteY872" fmla="*/ 5136741 h 6579587"/>
                              <a:gd name="connsiteX873" fmla="*/ 4257440 w 6502920"/>
                              <a:gd name="connsiteY873" fmla="*/ 5136741 h 6579587"/>
                              <a:gd name="connsiteX874" fmla="*/ 4279656 w 6502920"/>
                              <a:gd name="connsiteY874" fmla="*/ 5158957 h 6579587"/>
                              <a:gd name="connsiteX875" fmla="*/ 4279656 w 6502920"/>
                              <a:gd name="connsiteY875" fmla="*/ 5190375 h 6579587"/>
                              <a:gd name="connsiteX876" fmla="*/ 4257440 w 6502920"/>
                              <a:gd name="connsiteY876" fmla="*/ 5212591 h 6579587"/>
                              <a:gd name="connsiteX877" fmla="*/ 4226022 w 6502920"/>
                              <a:gd name="connsiteY877" fmla="*/ 5212591 h 6579587"/>
                              <a:gd name="connsiteX878" fmla="*/ 4203806 w 6502920"/>
                              <a:gd name="connsiteY878" fmla="*/ 5190375 h 6579587"/>
                              <a:gd name="connsiteX879" fmla="*/ 4203806 w 6502920"/>
                              <a:gd name="connsiteY879" fmla="*/ 5158957 h 6579587"/>
                              <a:gd name="connsiteX880" fmla="*/ 2553036 w 6502920"/>
                              <a:gd name="connsiteY880" fmla="*/ 5133369 h 6579587"/>
                              <a:gd name="connsiteX881" fmla="*/ 2587948 w 6502920"/>
                              <a:gd name="connsiteY881" fmla="*/ 5133369 h 6579587"/>
                              <a:gd name="connsiteX882" fmla="*/ 2612632 w 6502920"/>
                              <a:gd name="connsiteY882" fmla="*/ 5158053 h 6579587"/>
                              <a:gd name="connsiteX883" fmla="*/ 2612632 w 6502920"/>
                              <a:gd name="connsiteY883" fmla="*/ 5192963 h 6579587"/>
                              <a:gd name="connsiteX884" fmla="*/ 2587948 w 6502920"/>
                              <a:gd name="connsiteY884" fmla="*/ 5217647 h 6579587"/>
                              <a:gd name="connsiteX885" fmla="*/ 2553036 w 6502920"/>
                              <a:gd name="connsiteY885" fmla="*/ 5217647 h 6579587"/>
                              <a:gd name="connsiteX886" fmla="*/ 2528353 w 6502920"/>
                              <a:gd name="connsiteY886" fmla="*/ 5192963 h 6579587"/>
                              <a:gd name="connsiteX887" fmla="*/ 2528353 w 6502920"/>
                              <a:gd name="connsiteY887" fmla="*/ 5158053 h 6579587"/>
                              <a:gd name="connsiteX888" fmla="*/ 1180681 w 6502920"/>
                              <a:gd name="connsiteY888" fmla="*/ 5037293 h 6579587"/>
                              <a:gd name="connsiteX889" fmla="*/ 1184172 w 6502920"/>
                              <a:gd name="connsiteY889" fmla="*/ 5037293 h 6579587"/>
                              <a:gd name="connsiteX890" fmla="*/ 1186640 w 6502920"/>
                              <a:gd name="connsiteY890" fmla="*/ 5039761 h 6579587"/>
                              <a:gd name="connsiteX891" fmla="*/ 1186640 w 6502920"/>
                              <a:gd name="connsiteY891" fmla="*/ 5043254 h 6579587"/>
                              <a:gd name="connsiteX892" fmla="*/ 1184172 w 6502920"/>
                              <a:gd name="connsiteY892" fmla="*/ 5045721 h 6579587"/>
                              <a:gd name="connsiteX893" fmla="*/ 1180681 w 6502920"/>
                              <a:gd name="connsiteY893" fmla="*/ 5045721 h 6579587"/>
                              <a:gd name="connsiteX894" fmla="*/ 1178213 w 6502920"/>
                              <a:gd name="connsiteY894" fmla="*/ 5043254 h 6579587"/>
                              <a:gd name="connsiteX895" fmla="*/ 1178213 w 6502920"/>
                              <a:gd name="connsiteY895" fmla="*/ 5039761 h 6579587"/>
                              <a:gd name="connsiteX896" fmla="*/ 64834 w 6502920"/>
                              <a:gd name="connsiteY896" fmla="*/ 5036449 h 6579587"/>
                              <a:gd name="connsiteX897" fmla="*/ 68327 w 6502920"/>
                              <a:gd name="connsiteY897" fmla="*/ 5036449 h 6579587"/>
                              <a:gd name="connsiteX898" fmla="*/ 70794 w 6502920"/>
                              <a:gd name="connsiteY898" fmla="*/ 5038917 h 6579587"/>
                              <a:gd name="connsiteX899" fmla="*/ 70794 w 6502920"/>
                              <a:gd name="connsiteY899" fmla="*/ 5042410 h 6579587"/>
                              <a:gd name="connsiteX900" fmla="*/ 68327 w 6502920"/>
                              <a:gd name="connsiteY900" fmla="*/ 5044877 h 6579587"/>
                              <a:gd name="connsiteX901" fmla="*/ 64834 w 6502920"/>
                              <a:gd name="connsiteY901" fmla="*/ 5044877 h 6579587"/>
                              <a:gd name="connsiteX902" fmla="*/ 62366 w 6502920"/>
                              <a:gd name="connsiteY902" fmla="*/ 5042410 h 6579587"/>
                              <a:gd name="connsiteX903" fmla="*/ 62366 w 6502920"/>
                              <a:gd name="connsiteY903" fmla="*/ 5038917 h 6579587"/>
                              <a:gd name="connsiteX904" fmla="*/ 621072 w 6502920"/>
                              <a:gd name="connsiteY904" fmla="*/ 5034764 h 6579587"/>
                              <a:gd name="connsiteX905" fmla="*/ 624565 w 6502920"/>
                              <a:gd name="connsiteY905" fmla="*/ 5034764 h 6579587"/>
                              <a:gd name="connsiteX906" fmla="*/ 627032 w 6502920"/>
                              <a:gd name="connsiteY906" fmla="*/ 5037232 h 6579587"/>
                              <a:gd name="connsiteX907" fmla="*/ 627032 w 6502920"/>
                              <a:gd name="connsiteY907" fmla="*/ 5040725 h 6579587"/>
                              <a:gd name="connsiteX908" fmla="*/ 624565 w 6502920"/>
                              <a:gd name="connsiteY908" fmla="*/ 5043192 h 6579587"/>
                              <a:gd name="connsiteX909" fmla="*/ 621072 w 6502920"/>
                              <a:gd name="connsiteY909" fmla="*/ 5043192 h 6579587"/>
                              <a:gd name="connsiteX910" fmla="*/ 618605 w 6502920"/>
                              <a:gd name="connsiteY910" fmla="*/ 5040725 h 6579587"/>
                              <a:gd name="connsiteX911" fmla="*/ 618605 w 6502920"/>
                              <a:gd name="connsiteY911" fmla="*/ 5037232 h 6579587"/>
                              <a:gd name="connsiteX912" fmla="*/ 6190186 w 6502920"/>
                              <a:gd name="connsiteY912" fmla="*/ 5031263 h 6579587"/>
                              <a:gd name="connsiteX913" fmla="*/ 6193679 w 6502920"/>
                              <a:gd name="connsiteY913" fmla="*/ 5031263 h 6579587"/>
                              <a:gd name="connsiteX914" fmla="*/ 6196147 w 6502920"/>
                              <a:gd name="connsiteY914" fmla="*/ 5033731 h 6579587"/>
                              <a:gd name="connsiteX915" fmla="*/ 6196147 w 6502920"/>
                              <a:gd name="connsiteY915" fmla="*/ 5037224 h 6579587"/>
                              <a:gd name="connsiteX916" fmla="*/ 6193679 w 6502920"/>
                              <a:gd name="connsiteY916" fmla="*/ 5039691 h 6579587"/>
                              <a:gd name="connsiteX917" fmla="*/ 6190186 w 6502920"/>
                              <a:gd name="connsiteY917" fmla="*/ 5039691 h 6579587"/>
                              <a:gd name="connsiteX918" fmla="*/ 6187719 w 6502920"/>
                              <a:gd name="connsiteY918" fmla="*/ 5037224 h 6579587"/>
                              <a:gd name="connsiteX919" fmla="*/ 6187719 w 6502920"/>
                              <a:gd name="connsiteY919" fmla="*/ 5033731 h 6579587"/>
                              <a:gd name="connsiteX920" fmla="*/ 3962650 w 6502920"/>
                              <a:gd name="connsiteY920" fmla="*/ 5030550 h 6579587"/>
                              <a:gd name="connsiteX921" fmla="*/ 3969632 w 6502920"/>
                              <a:gd name="connsiteY921" fmla="*/ 5030550 h 6579587"/>
                              <a:gd name="connsiteX922" fmla="*/ 3974569 w 6502920"/>
                              <a:gd name="connsiteY922" fmla="*/ 5035487 h 6579587"/>
                              <a:gd name="connsiteX923" fmla="*/ 3974569 w 6502920"/>
                              <a:gd name="connsiteY923" fmla="*/ 5042469 h 6579587"/>
                              <a:gd name="connsiteX924" fmla="*/ 3969632 w 6502920"/>
                              <a:gd name="connsiteY924" fmla="*/ 5047406 h 6579587"/>
                              <a:gd name="connsiteX925" fmla="*/ 3962650 w 6502920"/>
                              <a:gd name="connsiteY925" fmla="*/ 5047406 h 6579587"/>
                              <a:gd name="connsiteX926" fmla="*/ 3957713 w 6502920"/>
                              <a:gd name="connsiteY926" fmla="*/ 5042469 h 6579587"/>
                              <a:gd name="connsiteX927" fmla="*/ 3957713 w 6502920"/>
                              <a:gd name="connsiteY927" fmla="*/ 5035487 h 6579587"/>
                              <a:gd name="connsiteX928" fmla="*/ 3405570 w 6502920"/>
                              <a:gd name="connsiteY928" fmla="*/ 5030442 h 6579587"/>
                              <a:gd name="connsiteX929" fmla="*/ 3412552 w 6502920"/>
                              <a:gd name="connsiteY929" fmla="*/ 5030442 h 6579587"/>
                              <a:gd name="connsiteX930" fmla="*/ 3417489 w 6502920"/>
                              <a:gd name="connsiteY930" fmla="*/ 5035379 h 6579587"/>
                              <a:gd name="connsiteX931" fmla="*/ 3417489 w 6502920"/>
                              <a:gd name="connsiteY931" fmla="*/ 5042361 h 6579587"/>
                              <a:gd name="connsiteX932" fmla="*/ 3412552 w 6502920"/>
                              <a:gd name="connsiteY932" fmla="*/ 5047298 h 6579587"/>
                              <a:gd name="connsiteX933" fmla="*/ 3405570 w 6502920"/>
                              <a:gd name="connsiteY933" fmla="*/ 5047298 h 6579587"/>
                              <a:gd name="connsiteX934" fmla="*/ 3400633 w 6502920"/>
                              <a:gd name="connsiteY934" fmla="*/ 5042361 h 6579587"/>
                              <a:gd name="connsiteX935" fmla="*/ 3400633 w 6502920"/>
                              <a:gd name="connsiteY935" fmla="*/ 5035379 h 6579587"/>
                              <a:gd name="connsiteX936" fmla="*/ 1729214 w 6502920"/>
                              <a:gd name="connsiteY936" fmla="*/ 5023737 h 6579587"/>
                              <a:gd name="connsiteX937" fmla="*/ 1739687 w 6502920"/>
                              <a:gd name="connsiteY937" fmla="*/ 5023737 h 6579587"/>
                              <a:gd name="connsiteX938" fmla="*/ 1747092 w 6502920"/>
                              <a:gd name="connsiteY938" fmla="*/ 5031142 h 6579587"/>
                              <a:gd name="connsiteX939" fmla="*/ 1747092 w 6502920"/>
                              <a:gd name="connsiteY939" fmla="*/ 5041615 h 6579587"/>
                              <a:gd name="connsiteX940" fmla="*/ 1739687 w 6502920"/>
                              <a:gd name="connsiteY940" fmla="*/ 5049020 h 6579587"/>
                              <a:gd name="connsiteX941" fmla="*/ 1729214 w 6502920"/>
                              <a:gd name="connsiteY941" fmla="*/ 5049020 h 6579587"/>
                              <a:gd name="connsiteX942" fmla="*/ 1721809 w 6502920"/>
                              <a:gd name="connsiteY942" fmla="*/ 5041615 h 6579587"/>
                              <a:gd name="connsiteX943" fmla="*/ 1721809 w 6502920"/>
                              <a:gd name="connsiteY943" fmla="*/ 5031142 h 6579587"/>
                              <a:gd name="connsiteX944" fmla="*/ 5628654 w 6502920"/>
                              <a:gd name="connsiteY944" fmla="*/ 5016223 h 6579587"/>
                              <a:gd name="connsiteX945" fmla="*/ 5646109 w 6502920"/>
                              <a:gd name="connsiteY945" fmla="*/ 5016223 h 6579587"/>
                              <a:gd name="connsiteX946" fmla="*/ 5658451 w 6502920"/>
                              <a:gd name="connsiteY946" fmla="*/ 5028565 h 6579587"/>
                              <a:gd name="connsiteX947" fmla="*/ 5658451 w 6502920"/>
                              <a:gd name="connsiteY947" fmla="*/ 5046020 h 6579587"/>
                              <a:gd name="connsiteX948" fmla="*/ 5646109 w 6502920"/>
                              <a:gd name="connsiteY948" fmla="*/ 5058362 h 6579587"/>
                              <a:gd name="connsiteX949" fmla="*/ 5628654 w 6502920"/>
                              <a:gd name="connsiteY949" fmla="*/ 5058362 h 6579587"/>
                              <a:gd name="connsiteX950" fmla="*/ 5616312 w 6502920"/>
                              <a:gd name="connsiteY950" fmla="*/ 5046020 h 6579587"/>
                              <a:gd name="connsiteX951" fmla="*/ 5616312 w 6502920"/>
                              <a:gd name="connsiteY951" fmla="*/ 5028565 h 6579587"/>
                              <a:gd name="connsiteX952" fmla="*/ 2839823 w 6502920"/>
                              <a:gd name="connsiteY952" fmla="*/ 5012809 h 6579587"/>
                              <a:gd name="connsiteX953" fmla="*/ 2860767 w 6502920"/>
                              <a:gd name="connsiteY953" fmla="*/ 5012809 h 6579587"/>
                              <a:gd name="connsiteX954" fmla="*/ 2875578 w 6502920"/>
                              <a:gd name="connsiteY954" fmla="*/ 5027620 h 6579587"/>
                              <a:gd name="connsiteX955" fmla="*/ 2875578 w 6502920"/>
                              <a:gd name="connsiteY955" fmla="*/ 5048565 h 6579587"/>
                              <a:gd name="connsiteX956" fmla="*/ 2860767 w 6502920"/>
                              <a:gd name="connsiteY956" fmla="*/ 5063376 h 6579587"/>
                              <a:gd name="connsiteX957" fmla="*/ 2839823 w 6502920"/>
                              <a:gd name="connsiteY957" fmla="*/ 5063376 h 6579587"/>
                              <a:gd name="connsiteX958" fmla="*/ 2825012 w 6502920"/>
                              <a:gd name="connsiteY958" fmla="*/ 5048565 h 6579587"/>
                              <a:gd name="connsiteX959" fmla="*/ 2825012 w 6502920"/>
                              <a:gd name="connsiteY959" fmla="*/ 5027620 h 6579587"/>
                              <a:gd name="connsiteX960" fmla="*/ 5068986 w 6502920"/>
                              <a:gd name="connsiteY960" fmla="*/ 5011969 h 6579587"/>
                              <a:gd name="connsiteX961" fmla="*/ 5089931 w 6502920"/>
                              <a:gd name="connsiteY961" fmla="*/ 5011969 h 6579587"/>
                              <a:gd name="connsiteX962" fmla="*/ 5104742 w 6502920"/>
                              <a:gd name="connsiteY962" fmla="*/ 5026780 h 6579587"/>
                              <a:gd name="connsiteX963" fmla="*/ 5104742 w 6502920"/>
                              <a:gd name="connsiteY963" fmla="*/ 5047725 h 6579587"/>
                              <a:gd name="connsiteX964" fmla="*/ 5089931 w 6502920"/>
                              <a:gd name="connsiteY964" fmla="*/ 5062536 h 6579587"/>
                              <a:gd name="connsiteX965" fmla="*/ 5068986 w 6502920"/>
                              <a:gd name="connsiteY965" fmla="*/ 5062536 h 6579587"/>
                              <a:gd name="connsiteX966" fmla="*/ 5054175 w 6502920"/>
                              <a:gd name="connsiteY966" fmla="*/ 5047725 h 6579587"/>
                              <a:gd name="connsiteX967" fmla="*/ 5054175 w 6502920"/>
                              <a:gd name="connsiteY967" fmla="*/ 5026780 h 6579587"/>
                              <a:gd name="connsiteX968" fmla="*/ 4509317 w 6502920"/>
                              <a:gd name="connsiteY968" fmla="*/ 5006952 h 6579587"/>
                              <a:gd name="connsiteX969" fmla="*/ 4533754 w 6502920"/>
                              <a:gd name="connsiteY969" fmla="*/ 5006952 h 6579587"/>
                              <a:gd name="connsiteX970" fmla="*/ 4551033 w 6502920"/>
                              <a:gd name="connsiteY970" fmla="*/ 5024231 h 6579587"/>
                              <a:gd name="connsiteX971" fmla="*/ 4551033 w 6502920"/>
                              <a:gd name="connsiteY971" fmla="*/ 5048668 h 6579587"/>
                              <a:gd name="connsiteX972" fmla="*/ 4533754 w 6502920"/>
                              <a:gd name="connsiteY972" fmla="*/ 5065947 h 6579587"/>
                              <a:gd name="connsiteX973" fmla="*/ 4509317 w 6502920"/>
                              <a:gd name="connsiteY973" fmla="*/ 5065947 h 6579587"/>
                              <a:gd name="connsiteX974" fmla="*/ 4492038 w 6502920"/>
                              <a:gd name="connsiteY974" fmla="*/ 5048668 h 6579587"/>
                              <a:gd name="connsiteX975" fmla="*/ 4492038 w 6502920"/>
                              <a:gd name="connsiteY975" fmla="*/ 5024231 h 6579587"/>
                              <a:gd name="connsiteX976" fmla="*/ 2278409 w 6502920"/>
                              <a:gd name="connsiteY976" fmla="*/ 5003581 h 6579587"/>
                              <a:gd name="connsiteX977" fmla="*/ 2306337 w 6502920"/>
                              <a:gd name="connsiteY977" fmla="*/ 5003581 h 6579587"/>
                              <a:gd name="connsiteX978" fmla="*/ 2326083 w 6502920"/>
                              <a:gd name="connsiteY978" fmla="*/ 5023328 h 6579587"/>
                              <a:gd name="connsiteX979" fmla="*/ 2326083 w 6502920"/>
                              <a:gd name="connsiteY979" fmla="*/ 5051256 h 6579587"/>
                              <a:gd name="connsiteX980" fmla="*/ 2306337 w 6502920"/>
                              <a:gd name="connsiteY980" fmla="*/ 5071003 h 6579587"/>
                              <a:gd name="connsiteX981" fmla="*/ 2278409 w 6502920"/>
                              <a:gd name="connsiteY981" fmla="*/ 5071003 h 6579587"/>
                              <a:gd name="connsiteX982" fmla="*/ 2258662 w 6502920"/>
                              <a:gd name="connsiteY982" fmla="*/ 5051256 h 6579587"/>
                              <a:gd name="connsiteX983" fmla="*/ 2258662 w 6502920"/>
                              <a:gd name="connsiteY983" fmla="*/ 5023328 h 6579587"/>
                              <a:gd name="connsiteX984" fmla="*/ 2016721 w 6502920"/>
                              <a:gd name="connsiteY984" fmla="*/ 4897390 h 6579587"/>
                              <a:gd name="connsiteX985" fmla="*/ 2020214 w 6502920"/>
                              <a:gd name="connsiteY985" fmla="*/ 4897390 h 6579587"/>
                              <a:gd name="connsiteX986" fmla="*/ 2022681 w 6502920"/>
                              <a:gd name="connsiteY986" fmla="*/ 4899858 h 6579587"/>
                              <a:gd name="connsiteX987" fmla="*/ 2022681 w 6502920"/>
                              <a:gd name="connsiteY987" fmla="*/ 4903351 h 6579587"/>
                              <a:gd name="connsiteX988" fmla="*/ 2020214 w 6502920"/>
                              <a:gd name="connsiteY988" fmla="*/ 4905818 h 6579587"/>
                              <a:gd name="connsiteX989" fmla="*/ 2016721 w 6502920"/>
                              <a:gd name="connsiteY989" fmla="*/ 4905818 h 6579587"/>
                              <a:gd name="connsiteX990" fmla="*/ 2014253 w 6502920"/>
                              <a:gd name="connsiteY990" fmla="*/ 4903351 h 6579587"/>
                              <a:gd name="connsiteX991" fmla="*/ 2014253 w 6502920"/>
                              <a:gd name="connsiteY991" fmla="*/ 4899858 h 6579587"/>
                              <a:gd name="connsiteX992" fmla="*/ 1458799 w 6502920"/>
                              <a:gd name="connsiteY992" fmla="*/ 4896547 h 6579587"/>
                              <a:gd name="connsiteX993" fmla="*/ 1462291 w 6502920"/>
                              <a:gd name="connsiteY993" fmla="*/ 4896547 h 6579587"/>
                              <a:gd name="connsiteX994" fmla="*/ 1464760 w 6502920"/>
                              <a:gd name="connsiteY994" fmla="*/ 4899015 h 6579587"/>
                              <a:gd name="connsiteX995" fmla="*/ 1464760 w 6502920"/>
                              <a:gd name="connsiteY995" fmla="*/ 4902508 h 6579587"/>
                              <a:gd name="connsiteX996" fmla="*/ 1462291 w 6502920"/>
                              <a:gd name="connsiteY996" fmla="*/ 4904975 h 6579587"/>
                              <a:gd name="connsiteX997" fmla="*/ 1458799 w 6502920"/>
                              <a:gd name="connsiteY997" fmla="*/ 4904975 h 6579587"/>
                              <a:gd name="connsiteX998" fmla="*/ 1456331 w 6502920"/>
                              <a:gd name="connsiteY998" fmla="*/ 4902508 h 6579587"/>
                              <a:gd name="connsiteX999" fmla="*/ 1456331 w 6502920"/>
                              <a:gd name="connsiteY999" fmla="*/ 4899015 h 6579587"/>
                              <a:gd name="connsiteX1000" fmla="*/ 342953 w 6502920"/>
                              <a:gd name="connsiteY1000" fmla="*/ 4895705 h 6579587"/>
                              <a:gd name="connsiteX1001" fmla="*/ 346445 w 6502920"/>
                              <a:gd name="connsiteY1001" fmla="*/ 4895705 h 6579587"/>
                              <a:gd name="connsiteX1002" fmla="*/ 348914 w 6502920"/>
                              <a:gd name="connsiteY1002" fmla="*/ 4898173 h 6579587"/>
                              <a:gd name="connsiteX1003" fmla="*/ 348914 w 6502920"/>
                              <a:gd name="connsiteY1003" fmla="*/ 4901666 h 6579587"/>
                              <a:gd name="connsiteX1004" fmla="*/ 346445 w 6502920"/>
                              <a:gd name="connsiteY1004" fmla="*/ 4904133 h 6579587"/>
                              <a:gd name="connsiteX1005" fmla="*/ 342953 w 6502920"/>
                              <a:gd name="connsiteY1005" fmla="*/ 4904133 h 6579587"/>
                              <a:gd name="connsiteX1006" fmla="*/ 340485 w 6502920"/>
                              <a:gd name="connsiteY1006" fmla="*/ 4901666 h 6579587"/>
                              <a:gd name="connsiteX1007" fmla="*/ 340485 w 6502920"/>
                              <a:gd name="connsiteY1007" fmla="*/ 4898173 h 6579587"/>
                              <a:gd name="connsiteX1008" fmla="*/ 6468247 w 6502920"/>
                              <a:gd name="connsiteY1008" fmla="*/ 4888119 h 6579587"/>
                              <a:gd name="connsiteX1009" fmla="*/ 6475229 w 6502920"/>
                              <a:gd name="connsiteY1009" fmla="*/ 4888119 h 6579587"/>
                              <a:gd name="connsiteX1010" fmla="*/ 6480166 w 6502920"/>
                              <a:gd name="connsiteY1010" fmla="*/ 4893056 h 6579587"/>
                              <a:gd name="connsiteX1011" fmla="*/ 6480166 w 6502920"/>
                              <a:gd name="connsiteY1011" fmla="*/ 4900038 h 6579587"/>
                              <a:gd name="connsiteX1012" fmla="*/ 6475229 w 6502920"/>
                              <a:gd name="connsiteY1012" fmla="*/ 4904975 h 6579587"/>
                              <a:gd name="connsiteX1013" fmla="*/ 6468247 w 6502920"/>
                              <a:gd name="connsiteY1013" fmla="*/ 4904975 h 6579587"/>
                              <a:gd name="connsiteX1014" fmla="*/ 6463310 w 6502920"/>
                              <a:gd name="connsiteY1014" fmla="*/ 4900038 h 6579587"/>
                              <a:gd name="connsiteX1015" fmla="*/ 6463310 w 6502920"/>
                              <a:gd name="connsiteY1015" fmla="*/ 4893056 h 6579587"/>
                              <a:gd name="connsiteX1016" fmla="*/ 5910324 w 6502920"/>
                              <a:gd name="connsiteY1016" fmla="*/ 4887277 h 6579587"/>
                              <a:gd name="connsiteX1017" fmla="*/ 5917306 w 6502920"/>
                              <a:gd name="connsiteY1017" fmla="*/ 4887277 h 6579587"/>
                              <a:gd name="connsiteX1018" fmla="*/ 5922243 w 6502920"/>
                              <a:gd name="connsiteY1018" fmla="*/ 4892214 h 6579587"/>
                              <a:gd name="connsiteX1019" fmla="*/ 5922243 w 6502920"/>
                              <a:gd name="connsiteY1019" fmla="*/ 4899196 h 6579587"/>
                              <a:gd name="connsiteX1020" fmla="*/ 5917306 w 6502920"/>
                              <a:gd name="connsiteY1020" fmla="*/ 4904133 h 6579587"/>
                              <a:gd name="connsiteX1021" fmla="*/ 5910324 w 6502920"/>
                              <a:gd name="connsiteY1021" fmla="*/ 4904133 h 6579587"/>
                              <a:gd name="connsiteX1022" fmla="*/ 5905387 w 6502920"/>
                              <a:gd name="connsiteY1022" fmla="*/ 4899196 h 6579587"/>
                              <a:gd name="connsiteX1023" fmla="*/ 5905387 w 6502920"/>
                              <a:gd name="connsiteY1023" fmla="*/ 4892214 h 6579587"/>
                              <a:gd name="connsiteX1024" fmla="*/ 894861 w 6502920"/>
                              <a:gd name="connsiteY1024" fmla="*/ 4885591 h 6579587"/>
                              <a:gd name="connsiteX1025" fmla="*/ 905334 w 6502920"/>
                              <a:gd name="connsiteY1025" fmla="*/ 4885591 h 6579587"/>
                              <a:gd name="connsiteX1026" fmla="*/ 912738 w 6502920"/>
                              <a:gd name="connsiteY1026" fmla="*/ 4892996 h 6579587"/>
                              <a:gd name="connsiteX1027" fmla="*/ 912738 w 6502920"/>
                              <a:gd name="connsiteY1027" fmla="*/ 4903469 h 6579587"/>
                              <a:gd name="connsiteX1028" fmla="*/ 905334 w 6502920"/>
                              <a:gd name="connsiteY1028" fmla="*/ 4910874 h 6579587"/>
                              <a:gd name="connsiteX1029" fmla="*/ 894861 w 6502920"/>
                              <a:gd name="connsiteY1029" fmla="*/ 4910874 h 6579587"/>
                              <a:gd name="connsiteX1030" fmla="*/ 887457 w 6502920"/>
                              <a:gd name="connsiteY1030" fmla="*/ 4903469 h 6579587"/>
                              <a:gd name="connsiteX1031" fmla="*/ 887457 w 6502920"/>
                              <a:gd name="connsiteY1031" fmla="*/ 4892996 h 6579587"/>
                              <a:gd name="connsiteX1032" fmla="*/ 3120590 w 6502920"/>
                              <a:gd name="connsiteY1032" fmla="*/ 4879692 h 6579587"/>
                              <a:gd name="connsiteX1033" fmla="*/ 3134553 w 6502920"/>
                              <a:gd name="connsiteY1033" fmla="*/ 4879692 h 6579587"/>
                              <a:gd name="connsiteX1034" fmla="*/ 3144427 w 6502920"/>
                              <a:gd name="connsiteY1034" fmla="*/ 4889566 h 6579587"/>
                              <a:gd name="connsiteX1035" fmla="*/ 3144427 w 6502920"/>
                              <a:gd name="connsiteY1035" fmla="*/ 4903529 h 6579587"/>
                              <a:gd name="connsiteX1036" fmla="*/ 3134553 w 6502920"/>
                              <a:gd name="connsiteY1036" fmla="*/ 4913403 h 6579587"/>
                              <a:gd name="connsiteX1037" fmla="*/ 3120590 w 6502920"/>
                              <a:gd name="connsiteY1037" fmla="*/ 4913403 h 6579587"/>
                              <a:gd name="connsiteX1038" fmla="*/ 3110716 w 6502920"/>
                              <a:gd name="connsiteY1038" fmla="*/ 4903529 h 6579587"/>
                              <a:gd name="connsiteX1039" fmla="*/ 3110716 w 6502920"/>
                              <a:gd name="connsiteY1039" fmla="*/ 4889566 h 6579587"/>
                              <a:gd name="connsiteX1040" fmla="*/ 5340062 w 6502920"/>
                              <a:gd name="connsiteY1040" fmla="*/ 4851880 h 6579587"/>
                              <a:gd name="connsiteX1041" fmla="*/ 5378463 w 6502920"/>
                              <a:gd name="connsiteY1041" fmla="*/ 4851880 h 6579587"/>
                              <a:gd name="connsiteX1042" fmla="*/ 5405616 w 6502920"/>
                              <a:gd name="connsiteY1042" fmla="*/ 4879033 h 6579587"/>
                              <a:gd name="connsiteX1043" fmla="*/ 5405616 w 6502920"/>
                              <a:gd name="connsiteY1043" fmla="*/ 4917434 h 6579587"/>
                              <a:gd name="connsiteX1044" fmla="*/ 5378463 w 6502920"/>
                              <a:gd name="connsiteY1044" fmla="*/ 4944587 h 6579587"/>
                              <a:gd name="connsiteX1045" fmla="*/ 5340062 w 6502920"/>
                              <a:gd name="connsiteY1045" fmla="*/ 4944587 h 6579587"/>
                              <a:gd name="connsiteX1046" fmla="*/ 5312909 w 6502920"/>
                              <a:gd name="connsiteY1046" fmla="*/ 4917434 h 6579587"/>
                              <a:gd name="connsiteX1047" fmla="*/ 5312909 w 6502920"/>
                              <a:gd name="connsiteY1047" fmla="*/ 4879033 h 6579587"/>
                              <a:gd name="connsiteX1048" fmla="*/ 4223314 w 6502920"/>
                              <a:gd name="connsiteY1048" fmla="*/ 4848509 h 6579587"/>
                              <a:gd name="connsiteX1049" fmla="*/ 4265206 w 6502920"/>
                              <a:gd name="connsiteY1049" fmla="*/ 4848509 h 6579587"/>
                              <a:gd name="connsiteX1050" fmla="*/ 4294827 w 6502920"/>
                              <a:gd name="connsiteY1050" fmla="*/ 4878130 h 6579587"/>
                              <a:gd name="connsiteX1051" fmla="*/ 4294827 w 6502920"/>
                              <a:gd name="connsiteY1051" fmla="*/ 4920022 h 6579587"/>
                              <a:gd name="connsiteX1052" fmla="*/ 4265206 w 6502920"/>
                              <a:gd name="connsiteY1052" fmla="*/ 4949643 h 6579587"/>
                              <a:gd name="connsiteX1053" fmla="*/ 4223314 w 6502920"/>
                              <a:gd name="connsiteY1053" fmla="*/ 4949643 h 6579587"/>
                              <a:gd name="connsiteX1054" fmla="*/ 4193693 w 6502920"/>
                              <a:gd name="connsiteY1054" fmla="*/ 4920022 h 6579587"/>
                              <a:gd name="connsiteX1055" fmla="*/ 4193693 w 6502920"/>
                              <a:gd name="connsiteY1055" fmla="*/ 4878130 h 6579587"/>
                              <a:gd name="connsiteX1056" fmla="*/ 3665391 w 6502920"/>
                              <a:gd name="connsiteY1056" fmla="*/ 4847666 h 6579587"/>
                              <a:gd name="connsiteX1057" fmla="*/ 3707283 w 6502920"/>
                              <a:gd name="connsiteY1057" fmla="*/ 4847666 h 6579587"/>
                              <a:gd name="connsiteX1058" fmla="*/ 3736904 w 6502920"/>
                              <a:gd name="connsiteY1058" fmla="*/ 4877287 h 6579587"/>
                              <a:gd name="connsiteX1059" fmla="*/ 3736904 w 6502920"/>
                              <a:gd name="connsiteY1059" fmla="*/ 4919179 h 6579587"/>
                              <a:gd name="connsiteX1060" fmla="*/ 3707283 w 6502920"/>
                              <a:gd name="connsiteY1060" fmla="*/ 4948800 h 6579587"/>
                              <a:gd name="connsiteX1061" fmla="*/ 3665391 w 6502920"/>
                              <a:gd name="connsiteY1061" fmla="*/ 4948800 h 6579587"/>
                              <a:gd name="connsiteX1062" fmla="*/ 3635770 w 6502920"/>
                              <a:gd name="connsiteY1062" fmla="*/ 4919179 h 6579587"/>
                              <a:gd name="connsiteX1063" fmla="*/ 3635770 w 6502920"/>
                              <a:gd name="connsiteY1063" fmla="*/ 4877287 h 6579587"/>
                              <a:gd name="connsiteX1064" fmla="*/ 4776121 w 6502920"/>
                              <a:gd name="connsiteY1064" fmla="*/ 4840923 h 6579587"/>
                              <a:gd name="connsiteX1065" fmla="*/ 4821503 w 6502920"/>
                              <a:gd name="connsiteY1065" fmla="*/ 4840923 h 6579587"/>
                              <a:gd name="connsiteX1066" fmla="*/ 4853593 w 6502920"/>
                              <a:gd name="connsiteY1066" fmla="*/ 4873013 h 6579587"/>
                              <a:gd name="connsiteX1067" fmla="*/ 4853593 w 6502920"/>
                              <a:gd name="connsiteY1067" fmla="*/ 4918395 h 6579587"/>
                              <a:gd name="connsiteX1068" fmla="*/ 4821503 w 6502920"/>
                              <a:gd name="connsiteY1068" fmla="*/ 4950485 h 6579587"/>
                              <a:gd name="connsiteX1069" fmla="*/ 4776121 w 6502920"/>
                              <a:gd name="connsiteY1069" fmla="*/ 4950485 h 6579587"/>
                              <a:gd name="connsiteX1070" fmla="*/ 4744031 w 6502920"/>
                              <a:gd name="connsiteY1070" fmla="*/ 4918395 h 6579587"/>
                              <a:gd name="connsiteX1071" fmla="*/ 4744031 w 6502920"/>
                              <a:gd name="connsiteY1071" fmla="*/ 4873013 h 6579587"/>
                              <a:gd name="connsiteX1072" fmla="*/ 2542563 w 6502920"/>
                              <a:gd name="connsiteY1072" fmla="*/ 4829125 h 6579587"/>
                              <a:gd name="connsiteX1073" fmla="*/ 2598420 w 6502920"/>
                              <a:gd name="connsiteY1073" fmla="*/ 4829125 h 6579587"/>
                              <a:gd name="connsiteX1074" fmla="*/ 2637914 w 6502920"/>
                              <a:gd name="connsiteY1074" fmla="*/ 4868620 h 6579587"/>
                              <a:gd name="connsiteX1075" fmla="*/ 2637914 w 6502920"/>
                              <a:gd name="connsiteY1075" fmla="*/ 4924476 h 6579587"/>
                              <a:gd name="connsiteX1076" fmla="*/ 2598420 w 6502920"/>
                              <a:gd name="connsiteY1076" fmla="*/ 4963971 h 6579587"/>
                              <a:gd name="connsiteX1077" fmla="*/ 2542563 w 6502920"/>
                              <a:gd name="connsiteY1077" fmla="*/ 4963971 h 6579587"/>
                              <a:gd name="connsiteX1078" fmla="*/ 2503069 w 6502920"/>
                              <a:gd name="connsiteY1078" fmla="*/ 4924476 h 6579587"/>
                              <a:gd name="connsiteX1079" fmla="*/ 2503069 w 6502920"/>
                              <a:gd name="connsiteY1079" fmla="*/ 4868620 h 6579587"/>
                              <a:gd name="connsiteX1080" fmla="*/ 1738602 w 6502920"/>
                              <a:gd name="connsiteY1080" fmla="*/ 4759384 h 6579587"/>
                              <a:gd name="connsiteX1081" fmla="*/ 1742095 w 6502920"/>
                              <a:gd name="connsiteY1081" fmla="*/ 4759384 h 6579587"/>
                              <a:gd name="connsiteX1082" fmla="*/ 1744563 w 6502920"/>
                              <a:gd name="connsiteY1082" fmla="*/ 4761852 h 6579587"/>
                              <a:gd name="connsiteX1083" fmla="*/ 1744563 w 6502920"/>
                              <a:gd name="connsiteY1083" fmla="*/ 4765345 h 6579587"/>
                              <a:gd name="connsiteX1084" fmla="*/ 1742095 w 6502920"/>
                              <a:gd name="connsiteY1084" fmla="*/ 4767812 h 6579587"/>
                              <a:gd name="connsiteX1085" fmla="*/ 1738602 w 6502920"/>
                              <a:gd name="connsiteY1085" fmla="*/ 4767812 h 6579587"/>
                              <a:gd name="connsiteX1086" fmla="*/ 1736135 w 6502920"/>
                              <a:gd name="connsiteY1086" fmla="*/ 4765345 h 6579587"/>
                              <a:gd name="connsiteX1087" fmla="*/ 1736135 w 6502920"/>
                              <a:gd name="connsiteY1087" fmla="*/ 4761852 h 6579587"/>
                              <a:gd name="connsiteX1088" fmla="*/ 63149 w 6502920"/>
                              <a:gd name="connsiteY1088" fmla="*/ 4755802 h 6579587"/>
                              <a:gd name="connsiteX1089" fmla="*/ 66641 w 6502920"/>
                              <a:gd name="connsiteY1089" fmla="*/ 4755802 h 6579587"/>
                              <a:gd name="connsiteX1090" fmla="*/ 69109 w 6502920"/>
                              <a:gd name="connsiteY1090" fmla="*/ 4758270 h 6579587"/>
                              <a:gd name="connsiteX1091" fmla="*/ 69109 w 6502920"/>
                              <a:gd name="connsiteY1091" fmla="*/ 4761763 h 6579587"/>
                              <a:gd name="connsiteX1092" fmla="*/ 66641 w 6502920"/>
                              <a:gd name="connsiteY1092" fmla="*/ 4764230 h 6579587"/>
                              <a:gd name="connsiteX1093" fmla="*/ 63149 w 6502920"/>
                              <a:gd name="connsiteY1093" fmla="*/ 4764230 h 6579587"/>
                              <a:gd name="connsiteX1094" fmla="*/ 60681 w 6502920"/>
                              <a:gd name="connsiteY1094" fmla="*/ 4761763 h 6579587"/>
                              <a:gd name="connsiteX1095" fmla="*/ 60681 w 6502920"/>
                              <a:gd name="connsiteY1095" fmla="*/ 4758270 h 6579587"/>
                              <a:gd name="connsiteX1096" fmla="*/ 1174780 w 6502920"/>
                              <a:gd name="connsiteY1096" fmla="*/ 4753274 h 6579587"/>
                              <a:gd name="connsiteX1097" fmla="*/ 1178273 w 6502920"/>
                              <a:gd name="connsiteY1097" fmla="*/ 4753274 h 6579587"/>
                              <a:gd name="connsiteX1098" fmla="*/ 1180740 w 6502920"/>
                              <a:gd name="connsiteY1098" fmla="*/ 4755742 h 6579587"/>
                              <a:gd name="connsiteX1099" fmla="*/ 1180740 w 6502920"/>
                              <a:gd name="connsiteY1099" fmla="*/ 4759235 h 6579587"/>
                              <a:gd name="connsiteX1100" fmla="*/ 1178273 w 6502920"/>
                              <a:gd name="connsiteY1100" fmla="*/ 4761702 h 6579587"/>
                              <a:gd name="connsiteX1101" fmla="*/ 1174780 w 6502920"/>
                              <a:gd name="connsiteY1101" fmla="*/ 4761702 h 6579587"/>
                              <a:gd name="connsiteX1102" fmla="*/ 1172313 w 6502920"/>
                              <a:gd name="connsiteY1102" fmla="*/ 4759235 h 6579587"/>
                              <a:gd name="connsiteX1103" fmla="*/ 1172313 w 6502920"/>
                              <a:gd name="connsiteY1103" fmla="*/ 4755742 h 6579587"/>
                              <a:gd name="connsiteX1104" fmla="*/ 6190128 w 6502920"/>
                              <a:gd name="connsiteY1104" fmla="*/ 4749060 h 6579587"/>
                              <a:gd name="connsiteX1105" fmla="*/ 6197110 w 6502920"/>
                              <a:gd name="connsiteY1105" fmla="*/ 4749060 h 6579587"/>
                              <a:gd name="connsiteX1106" fmla="*/ 6202047 w 6502920"/>
                              <a:gd name="connsiteY1106" fmla="*/ 4753997 h 6579587"/>
                              <a:gd name="connsiteX1107" fmla="*/ 6202047 w 6502920"/>
                              <a:gd name="connsiteY1107" fmla="*/ 4760979 h 6579587"/>
                              <a:gd name="connsiteX1108" fmla="*/ 6197110 w 6502920"/>
                              <a:gd name="connsiteY1108" fmla="*/ 4765916 h 6579587"/>
                              <a:gd name="connsiteX1109" fmla="*/ 6190128 w 6502920"/>
                              <a:gd name="connsiteY1109" fmla="*/ 4765916 h 6579587"/>
                              <a:gd name="connsiteX1110" fmla="*/ 6185191 w 6502920"/>
                              <a:gd name="connsiteY1110" fmla="*/ 4760979 h 6579587"/>
                              <a:gd name="connsiteX1111" fmla="*/ 6185191 w 6502920"/>
                              <a:gd name="connsiteY1111" fmla="*/ 4753997 h 6579587"/>
                              <a:gd name="connsiteX1112" fmla="*/ 612467 w 6502920"/>
                              <a:gd name="connsiteY1112" fmla="*/ 4739790 h 6579587"/>
                              <a:gd name="connsiteX1113" fmla="*/ 626429 w 6502920"/>
                              <a:gd name="connsiteY1113" fmla="*/ 4739790 h 6579587"/>
                              <a:gd name="connsiteX1114" fmla="*/ 636302 w 6502920"/>
                              <a:gd name="connsiteY1114" fmla="*/ 4749664 h 6579587"/>
                              <a:gd name="connsiteX1115" fmla="*/ 636302 w 6502920"/>
                              <a:gd name="connsiteY1115" fmla="*/ 4763627 h 6579587"/>
                              <a:gd name="connsiteX1116" fmla="*/ 626429 w 6502920"/>
                              <a:gd name="connsiteY1116" fmla="*/ 4773501 h 6579587"/>
                              <a:gd name="connsiteX1117" fmla="*/ 612467 w 6502920"/>
                              <a:gd name="connsiteY1117" fmla="*/ 4773501 h 6579587"/>
                              <a:gd name="connsiteX1118" fmla="*/ 602593 w 6502920"/>
                              <a:gd name="connsiteY1118" fmla="*/ 4763627 h 6579587"/>
                              <a:gd name="connsiteX1119" fmla="*/ 602593 w 6502920"/>
                              <a:gd name="connsiteY1119" fmla="*/ 4749664 h 6579587"/>
                              <a:gd name="connsiteX1120" fmla="*/ 5625223 w 6502920"/>
                              <a:gd name="connsiteY1120" fmla="*/ 4732205 h 6579587"/>
                              <a:gd name="connsiteX1121" fmla="*/ 5646168 w 6502920"/>
                              <a:gd name="connsiteY1121" fmla="*/ 4732205 h 6579587"/>
                              <a:gd name="connsiteX1122" fmla="*/ 5660979 w 6502920"/>
                              <a:gd name="connsiteY1122" fmla="*/ 4747016 h 6579587"/>
                              <a:gd name="connsiteX1123" fmla="*/ 5660979 w 6502920"/>
                              <a:gd name="connsiteY1123" fmla="*/ 4767961 h 6579587"/>
                              <a:gd name="connsiteX1124" fmla="*/ 5646168 w 6502920"/>
                              <a:gd name="connsiteY1124" fmla="*/ 4782772 h 6579587"/>
                              <a:gd name="connsiteX1125" fmla="*/ 5625223 w 6502920"/>
                              <a:gd name="connsiteY1125" fmla="*/ 4782772 h 6579587"/>
                              <a:gd name="connsiteX1126" fmla="*/ 5610412 w 6502920"/>
                              <a:gd name="connsiteY1126" fmla="*/ 4767961 h 6579587"/>
                              <a:gd name="connsiteX1127" fmla="*/ 5610412 w 6502920"/>
                              <a:gd name="connsiteY1127" fmla="*/ 4747016 h 6579587"/>
                              <a:gd name="connsiteX1128" fmla="*/ 3392569 w 6502920"/>
                              <a:gd name="connsiteY1128" fmla="*/ 4723776 h 6579587"/>
                              <a:gd name="connsiteX1129" fmla="*/ 3420497 w 6502920"/>
                              <a:gd name="connsiteY1129" fmla="*/ 4723776 h 6579587"/>
                              <a:gd name="connsiteX1130" fmla="*/ 3440244 w 6502920"/>
                              <a:gd name="connsiteY1130" fmla="*/ 4743523 h 6579587"/>
                              <a:gd name="connsiteX1131" fmla="*/ 3440244 w 6502920"/>
                              <a:gd name="connsiteY1131" fmla="*/ 4771451 h 6579587"/>
                              <a:gd name="connsiteX1132" fmla="*/ 3420497 w 6502920"/>
                              <a:gd name="connsiteY1132" fmla="*/ 4791198 h 6579587"/>
                              <a:gd name="connsiteX1133" fmla="*/ 3392569 w 6502920"/>
                              <a:gd name="connsiteY1133" fmla="*/ 4791198 h 6579587"/>
                              <a:gd name="connsiteX1134" fmla="*/ 3372822 w 6502920"/>
                              <a:gd name="connsiteY1134" fmla="*/ 4771451 h 6579587"/>
                              <a:gd name="connsiteX1135" fmla="*/ 3372822 w 6502920"/>
                              <a:gd name="connsiteY1135" fmla="*/ 4743523 h 6579587"/>
                              <a:gd name="connsiteX1136" fmla="*/ 2834587 w 6502920"/>
                              <a:gd name="connsiteY1136" fmla="*/ 4720405 h 6579587"/>
                              <a:gd name="connsiteX1137" fmla="*/ 2866005 w 6502920"/>
                              <a:gd name="connsiteY1137" fmla="*/ 4720405 h 6579587"/>
                              <a:gd name="connsiteX1138" fmla="*/ 2888221 w 6502920"/>
                              <a:gd name="connsiteY1138" fmla="*/ 4742621 h 6579587"/>
                              <a:gd name="connsiteX1139" fmla="*/ 2888221 w 6502920"/>
                              <a:gd name="connsiteY1139" fmla="*/ 4774039 h 6579587"/>
                              <a:gd name="connsiteX1140" fmla="*/ 2866005 w 6502920"/>
                              <a:gd name="connsiteY1140" fmla="*/ 4796255 h 6579587"/>
                              <a:gd name="connsiteX1141" fmla="*/ 2834587 w 6502920"/>
                              <a:gd name="connsiteY1141" fmla="*/ 4796255 h 6579587"/>
                              <a:gd name="connsiteX1142" fmla="*/ 2812371 w 6502920"/>
                              <a:gd name="connsiteY1142" fmla="*/ 4774039 h 6579587"/>
                              <a:gd name="connsiteX1143" fmla="*/ 2812371 w 6502920"/>
                              <a:gd name="connsiteY1143" fmla="*/ 4742621 h 6579587"/>
                              <a:gd name="connsiteX1144" fmla="*/ 5063689 w 6502920"/>
                              <a:gd name="connsiteY1144" fmla="*/ 4717877 h 6579587"/>
                              <a:gd name="connsiteX1145" fmla="*/ 5098600 w 6502920"/>
                              <a:gd name="connsiteY1145" fmla="*/ 4717877 h 6579587"/>
                              <a:gd name="connsiteX1146" fmla="*/ 5123284 w 6502920"/>
                              <a:gd name="connsiteY1146" fmla="*/ 4742561 h 6579587"/>
                              <a:gd name="connsiteX1147" fmla="*/ 5123284 w 6502920"/>
                              <a:gd name="connsiteY1147" fmla="*/ 4777471 h 6579587"/>
                              <a:gd name="connsiteX1148" fmla="*/ 5098600 w 6502920"/>
                              <a:gd name="connsiteY1148" fmla="*/ 4802155 h 6579587"/>
                              <a:gd name="connsiteX1149" fmla="*/ 5063689 w 6502920"/>
                              <a:gd name="connsiteY1149" fmla="*/ 4802155 h 6579587"/>
                              <a:gd name="connsiteX1150" fmla="*/ 5039005 w 6502920"/>
                              <a:gd name="connsiteY1150" fmla="*/ 4777471 h 6579587"/>
                              <a:gd name="connsiteX1151" fmla="*/ 5039005 w 6502920"/>
                              <a:gd name="connsiteY1151" fmla="*/ 4742561 h 6579587"/>
                              <a:gd name="connsiteX1152" fmla="*/ 2276604 w 6502920"/>
                              <a:gd name="connsiteY1152" fmla="*/ 4717850 h 6579587"/>
                              <a:gd name="connsiteX1153" fmla="*/ 2311515 w 6502920"/>
                              <a:gd name="connsiteY1153" fmla="*/ 4717850 h 6579587"/>
                              <a:gd name="connsiteX1154" fmla="*/ 2336199 w 6502920"/>
                              <a:gd name="connsiteY1154" fmla="*/ 4742534 h 6579587"/>
                              <a:gd name="connsiteX1155" fmla="*/ 2336199 w 6502920"/>
                              <a:gd name="connsiteY1155" fmla="*/ 4777444 h 6579587"/>
                              <a:gd name="connsiteX1156" fmla="*/ 2311515 w 6502920"/>
                              <a:gd name="connsiteY1156" fmla="*/ 4802128 h 6579587"/>
                              <a:gd name="connsiteX1157" fmla="*/ 2276604 w 6502920"/>
                              <a:gd name="connsiteY1157" fmla="*/ 4802128 h 6579587"/>
                              <a:gd name="connsiteX1158" fmla="*/ 2251919 w 6502920"/>
                              <a:gd name="connsiteY1158" fmla="*/ 4777444 h 6579587"/>
                              <a:gd name="connsiteX1159" fmla="*/ 2251919 w 6502920"/>
                              <a:gd name="connsiteY1159" fmla="*/ 4742534 h 6579587"/>
                              <a:gd name="connsiteX1160" fmla="*/ 4502336 w 6502920"/>
                              <a:gd name="connsiteY1160" fmla="*/ 4711135 h 6579587"/>
                              <a:gd name="connsiteX1161" fmla="*/ 4540737 w 6502920"/>
                              <a:gd name="connsiteY1161" fmla="*/ 4711135 h 6579587"/>
                              <a:gd name="connsiteX1162" fmla="*/ 4567890 w 6502920"/>
                              <a:gd name="connsiteY1162" fmla="*/ 4738288 h 6579587"/>
                              <a:gd name="connsiteX1163" fmla="*/ 4567890 w 6502920"/>
                              <a:gd name="connsiteY1163" fmla="*/ 4776689 h 6579587"/>
                              <a:gd name="connsiteX1164" fmla="*/ 4540737 w 6502920"/>
                              <a:gd name="connsiteY1164" fmla="*/ 4803842 h 6579587"/>
                              <a:gd name="connsiteX1165" fmla="*/ 4502336 w 6502920"/>
                              <a:gd name="connsiteY1165" fmla="*/ 4803842 h 6579587"/>
                              <a:gd name="connsiteX1166" fmla="*/ 4475183 w 6502920"/>
                              <a:gd name="connsiteY1166" fmla="*/ 4776689 h 6579587"/>
                              <a:gd name="connsiteX1167" fmla="*/ 4475183 w 6502920"/>
                              <a:gd name="connsiteY1167" fmla="*/ 4738288 h 6579587"/>
                              <a:gd name="connsiteX1168" fmla="*/ 3944412 w 6502920"/>
                              <a:gd name="connsiteY1168" fmla="*/ 4710292 h 6579587"/>
                              <a:gd name="connsiteX1169" fmla="*/ 3982813 w 6502920"/>
                              <a:gd name="connsiteY1169" fmla="*/ 4710292 h 6579587"/>
                              <a:gd name="connsiteX1170" fmla="*/ 4009966 w 6502920"/>
                              <a:gd name="connsiteY1170" fmla="*/ 4737445 h 6579587"/>
                              <a:gd name="connsiteX1171" fmla="*/ 4009966 w 6502920"/>
                              <a:gd name="connsiteY1171" fmla="*/ 4775846 h 6579587"/>
                              <a:gd name="connsiteX1172" fmla="*/ 3982813 w 6502920"/>
                              <a:gd name="connsiteY1172" fmla="*/ 4802999 h 6579587"/>
                              <a:gd name="connsiteX1173" fmla="*/ 3944412 w 6502920"/>
                              <a:gd name="connsiteY1173" fmla="*/ 4802999 h 6579587"/>
                              <a:gd name="connsiteX1174" fmla="*/ 3917259 w 6502920"/>
                              <a:gd name="connsiteY1174" fmla="*/ 4775846 h 6579587"/>
                              <a:gd name="connsiteX1175" fmla="*/ 3917259 w 6502920"/>
                              <a:gd name="connsiteY1175" fmla="*/ 4737445 h 6579587"/>
                              <a:gd name="connsiteX1176" fmla="*/ 1457114 w 6502920"/>
                              <a:gd name="connsiteY1176" fmla="*/ 4615900 h 6579587"/>
                              <a:gd name="connsiteX1177" fmla="*/ 1460606 w 6502920"/>
                              <a:gd name="connsiteY1177" fmla="*/ 4615900 h 6579587"/>
                              <a:gd name="connsiteX1178" fmla="*/ 1463073 w 6502920"/>
                              <a:gd name="connsiteY1178" fmla="*/ 4618368 h 6579587"/>
                              <a:gd name="connsiteX1179" fmla="*/ 1463073 w 6502920"/>
                              <a:gd name="connsiteY1179" fmla="*/ 4621861 h 6579587"/>
                              <a:gd name="connsiteX1180" fmla="*/ 1460606 w 6502920"/>
                              <a:gd name="connsiteY1180" fmla="*/ 4624328 h 6579587"/>
                              <a:gd name="connsiteX1181" fmla="*/ 1457114 w 6502920"/>
                              <a:gd name="connsiteY1181" fmla="*/ 4624328 h 6579587"/>
                              <a:gd name="connsiteX1182" fmla="*/ 1454645 w 6502920"/>
                              <a:gd name="connsiteY1182" fmla="*/ 4621861 h 6579587"/>
                              <a:gd name="connsiteX1183" fmla="*/ 1454645 w 6502920"/>
                              <a:gd name="connsiteY1183" fmla="*/ 4618368 h 6579587"/>
                              <a:gd name="connsiteX1184" fmla="*/ 339583 w 6502920"/>
                              <a:gd name="connsiteY1184" fmla="*/ 4614215 h 6579587"/>
                              <a:gd name="connsiteX1185" fmla="*/ 343075 w 6502920"/>
                              <a:gd name="connsiteY1185" fmla="*/ 4614215 h 6579587"/>
                              <a:gd name="connsiteX1186" fmla="*/ 345544 w 6502920"/>
                              <a:gd name="connsiteY1186" fmla="*/ 4616683 h 6579587"/>
                              <a:gd name="connsiteX1187" fmla="*/ 345544 w 6502920"/>
                              <a:gd name="connsiteY1187" fmla="*/ 4620176 h 6579587"/>
                              <a:gd name="connsiteX1188" fmla="*/ 343075 w 6502920"/>
                              <a:gd name="connsiteY1188" fmla="*/ 4622643 h 6579587"/>
                              <a:gd name="connsiteX1189" fmla="*/ 339583 w 6502920"/>
                              <a:gd name="connsiteY1189" fmla="*/ 4622643 h 6579587"/>
                              <a:gd name="connsiteX1190" fmla="*/ 337116 w 6502920"/>
                              <a:gd name="connsiteY1190" fmla="*/ 4620176 h 6579587"/>
                              <a:gd name="connsiteX1191" fmla="*/ 337116 w 6502920"/>
                              <a:gd name="connsiteY1191" fmla="*/ 4616683 h 6579587"/>
                              <a:gd name="connsiteX1192" fmla="*/ 5912010 w 6502920"/>
                              <a:gd name="connsiteY1192" fmla="*/ 4610000 h 6579587"/>
                              <a:gd name="connsiteX1193" fmla="*/ 5918992 w 6502920"/>
                              <a:gd name="connsiteY1193" fmla="*/ 4610000 h 6579587"/>
                              <a:gd name="connsiteX1194" fmla="*/ 5923929 w 6502920"/>
                              <a:gd name="connsiteY1194" fmla="*/ 4614937 h 6579587"/>
                              <a:gd name="connsiteX1195" fmla="*/ 5923929 w 6502920"/>
                              <a:gd name="connsiteY1195" fmla="*/ 4621919 h 6579587"/>
                              <a:gd name="connsiteX1196" fmla="*/ 5918992 w 6502920"/>
                              <a:gd name="connsiteY1196" fmla="*/ 4626856 h 6579587"/>
                              <a:gd name="connsiteX1197" fmla="*/ 5912010 w 6502920"/>
                              <a:gd name="connsiteY1197" fmla="*/ 4626856 h 6579587"/>
                              <a:gd name="connsiteX1198" fmla="*/ 5907073 w 6502920"/>
                              <a:gd name="connsiteY1198" fmla="*/ 4621919 h 6579587"/>
                              <a:gd name="connsiteX1199" fmla="*/ 5907073 w 6502920"/>
                              <a:gd name="connsiteY1199" fmla="*/ 4614937 h 6579587"/>
                              <a:gd name="connsiteX1200" fmla="*/ 6466501 w 6502920"/>
                              <a:gd name="connsiteY1200" fmla="*/ 4604944 h 6579587"/>
                              <a:gd name="connsiteX1201" fmla="*/ 6476974 w 6502920"/>
                              <a:gd name="connsiteY1201" fmla="*/ 4604944 h 6579587"/>
                              <a:gd name="connsiteX1202" fmla="*/ 6484379 w 6502920"/>
                              <a:gd name="connsiteY1202" fmla="*/ 4612349 h 6579587"/>
                              <a:gd name="connsiteX1203" fmla="*/ 6484379 w 6502920"/>
                              <a:gd name="connsiteY1203" fmla="*/ 4622822 h 6579587"/>
                              <a:gd name="connsiteX1204" fmla="*/ 6476974 w 6502920"/>
                              <a:gd name="connsiteY1204" fmla="*/ 4630227 h 6579587"/>
                              <a:gd name="connsiteX1205" fmla="*/ 6466501 w 6502920"/>
                              <a:gd name="connsiteY1205" fmla="*/ 4630227 h 6579587"/>
                              <a:gd name="connsiteX1206" fmla="*/ 6459096 w 6502920"/>
                              <a:gd name="connsiteY1206" fmla="*/ 4622822 h 6579587"/>
                              <a:gd name="connsiteX1207" fmla="*/ 6459096 w 6502920"/>
                              <a:gd name="connsiteY1207" fmla="*/ 4612349 h 6579587"/>
                              <a:gd name="connsiteX1208" fmla="*/ 889683 w 6502920"/>
                              <a:gd name="connsiteY1208" fmla="*/ 4597359 h 6579587"/>
                              <a:gd name="connsiteX1209" fmla="*/ 907137 w 6502920"/>
                              <a:gd name="connsiteY1209" fmla="*/ 4597359 h 6579587"/>
                              <a:gd name="connsiteX1210" fmla="*/ 919478 w 6502920"/>
                              <a:gd name="connsiteY1210" fmla="*/ 4609701 h 6579587"/>
                              <a:gd name="connsiteX1211" fmla="*/ 919478 w 6502920"/>
                              <a:gd name="connsiteY1211" fmla="*/ 4627156 h 6579587"/>
                              <a:gd name="connsiteX1212" fmla="*/ 907137 w 6502920"/>
                              <a:gd name="connsiteY1212" fmla="*/ 4639498 h 6579587"/>
                              <a:gd name="connsiteX1213" fmla="*/ 889683 w 6502920"/>
                              <a:gd name="connsiteY1213" fmla="*/ 4639498 h 6579587"/>
                              <a:gd name="connsiteX1214" fmla="*/ 877341 w 6502920"/>
                              <a:gd name="connsiteY1214" fmla="*/ 4627156 h 6579587"/>
                              <a:gd name="connsiteX1215" fmla="*/ 877341 w 6502920"/>
                              <a:gd name="connsiteY1215" fmla="*/ 4609701 h 6579587"/>
                              <a:gd name="connsiteX1216" fmla="*/ 2002998 w 6502920"/>
                              <a:gd name="connsiteY1216" fmla="*/ 4595673 h 6579587"/>
                              <a:gd name="connsiteX1217" fmla="*/ 2020452 w 6502920"/>
                              <a:gd name="connsiteY1217" fmla="*/ 4595673 h 6579587"/>
                              <a:gd name="connsiteX1218" fmla="*/ 2032795 w 6502920"/>
                              <a:gd name="connsiteY1218" fmla="*/ 4608015 h 6579587"/>
                              <a:gd name="connsiteX1219" fmla="*/ 2032795 w 6502920"/>
                              <a:gd name="connsiteY1219" fmla="*/ 4625470 h 6579587"/>
                              <a:gd name="connsiteX1220" fmla="*/ 2020452 w 6502920"/>
                              <a:gd name="connsiteY1220" fmla="*/ 4637812 h 6579587"/>
                              <a:gd name="connsiteX1221" fmla="*/ 2002998 w 6502920"/>
                              <a:gd name="connsiteY1221" fmla="*/ 4637812 h 6579587"/>
                              <a:gd name="connsiteX1222" fmla="*/ 1990656 w 6502920"/>
                              <a:gd name="connsiteY1222" fmla="*/ 4625470 h 6579587"/>
                              <a:gd name="connsiteX1223" fmla="*/ 1990656 w 6502920"/>
                              <a:gd name="connsiteY1223" fmla="*/ 4608015 h 6579587"/>
                              <a:gd name="connsiteX1224" fmla="*/ 5342711 w 6502920"/>
                              <a:gd name="connsiteY1224" fmla="*/ 4580504 h 6579587"/>
                              <a:gd name="connsiteX1225" fmla="*/ 5374129 w 6502920"/>
                              <a:gd name="connsiteY1225" fmla="*/ 4580504 h 6579587"/>
                              <a:gd name="connsiteX1226" fmla="*/ 5396345 w 6502920"/>
                              <a:gd name="connsiteY1226" fmla="*/ 4602720 h 6579587"/>
                              <a:gd name="connsiteX1227" fmla="*/ 5396345 w 6502920"/>
                              <a:gd name="connsiteY1227" fmla="*/ 4634138 h 6579587"/>
                              <a:gd name="connsiteX1228" fmla="*/ 5374129 w 6502920"/>
                              <a:gd name="connsiteY1228" fmla="*/ 4656354 h 6579587"/>
                              <a:gd name="connsiteX1229" fmla="*/ 5342711 w 6502920"/>
                              <a:gd name="connsiteY1229" fmla="*/ 4656354 h 6579587"/>
                              <a:gd name="connsiteX1230" fmla="*/ 5320495 w 6502920"/>
                              <a:gd name="connsiteY1230" fmla="*/ 4634138 h 6579587"/>
                              <a:gd name="connsiteX1231" fmla="*/ 5320495 w 6502920"/>
                              <a:gd name="connsiteY1231" fmla="*/ 4602720 h 6579587"/>
                              <a:gd name="connsiteX1232" fmla="*/ 3113547 w 6502920"/>
                              <a:gd name="connsiteY1232" fmla="*/ 4580504 h 6579587"/>
                              <a:gd name="connsiteX1233" fmla="*/ 3144965 w 6502920"/>
                              <a:gd name="connsiteY1233" fmla="*/ 4580504 h 6579587"/>
                              <a:gd name="connsiteX1234" fmla="*/ 3167181 w 6502920"/>
                              <a:gd name="connsiteY1234" fmla="*/ 4602720 h 6579587"/>
                              <a:gd name="connsiteX1235" fmla="*/ 3167181 w 6502920"/>
                              <a:gd name="connsiteY1235" fmla="*/ 4634138 h 6579587"/>
                              <a:gd name="connsiteX1236" fmla="*/ 3144965 w 6502920"/>
                              <a:gd name="connsiteY1236" fmla="*/ 4656354 h 6579587"/>
                              <a:gd name="connsiteX1237" fmla="*/ 3113547 w 6502920"/>
                              <a:gd name="connsiteY1237" fmla="*/ 4656354 h 6579587"/>
                              <a:gd name="connsiteX1238" fmla="*/ 3091331 w 6502920"/>
                              <a:gd name="connsiteY1238" fmla="*/ 4634138 h 6579587"/>
                              <a:gd name="connsiteX1239" fmla="*/ 3091331 w 6502920"/>
                              <a:gd name="connsiteY1239" fmla="*/ 4602720 h 6579587"/>
                              <a:gd name="connsiteX1240" fmla="*/ 4784727 w 6502920"/>
                              <a:gd name="connsiteY1240" fmla="*/ 4577975 h 6579587"/>
                              <a:gd name="connsiteX1241" fmla="*/ 4819638 w 6502920"/>
                              <a:gd name="connsiteY1241" fmla="*/ 4577975 h 6579587"/>
                              <a:gd name="connsiteX1242" fmla="*/ 4844322 w 6502920"/>
                              <a:gd name="connsiteY1242" fmla="*/ 4602659 h 6579587"/>
                              <a:gd name="connsiteX1243" fmla="*/ 4844322 w 6502920"/>
                              <a:gd name="connsiteY1243" fmla="*/ 4637569 h 6579587"/>
                              <a:gd name="connsiteX1244" fmla="*/ 4819638 w 6502920"/>
                              <a:gd name="connsiteY1244" fmla="*/ 4662253 h 6579587"/>
                              <a:gd name="connsiteX1245" fmla="*/ 4784727 w 6502920"/>
                              <a:gd name="connsiteY1245" fmla="*/ 4662253 h 6579587"/>
                              <a:gd name="connsiteX1246" fmla="*/ 4760043 w 6502920"/>
                              <a:gd name="connsiteY1246" fmla="*/ 4637569 h 6579587"/>
                              <a:gd name="connsiteX1247" fmla="*/ 4760043 w 6502920"/>
                              <a:gd name="connsiteY1247" fmla="*/ 4602659 h 6579587"/>
                              <a:gd name="connsiteX1248" fmla="*/ 4225902 w 6502920"/>
                              <a:gd name="connsiteY1248" fmla="*/ 4573761 h 6579587"/>
                              <a:gd name="connsiteX1249" fmla="*/ 4264303 w 6502920"/>
                              <a:gd name="connsiteY1249" fmla="*/ 4573761 h 6579587"/>
                              <a:gd name="connsiteX1250" fmla="*/ 4291456 w 6502920"/>
                              <a:gd name="connsiteY1250" fmla="*/ 4600914 h 6579587"/>
                              <a:gd name="connsiteX1251" fmla="*/ 4291456 w 6502920"/>
                              <a:gd name="connsiteY1251" fmla="*/ 4639315 h 6579587"/>
                              <a:gd name="connsiteX1252" fmla="*/ 4264303 w 6502920"/>
                              <a:gd name="connsiteY1252" fmla="*/ 4666468 h 6579587"/>
                              <a:gd name="connsiteX1253" fmla="*/ 4225902 w 6502920"/>
                              <a:gd name="connsiteY1253" fmla="*/ 4666468 h 6579587"/>
                              <a:gd name="connsiteX1254" fmla="*/ 4198749 w 6502920"/>
                              <a:gd name="connsiteY1254" fmla="*/ 4639315 h 6579587"/>
                              <a:gd name="connsiteX1255" fmla="*/ 4198749 w 6502920"/>
                              <a:gd name="connsiteY1255" fmla="*/ 4600914 h 6579587"/>
                              <a:gd name="connsiteX1256" fmla="*/ 2550448 w 6502920"/>
                              <a:gd name="connsiteY1256" fmla="*/ 4570390 h 6579587"/>
                              <a:gd name="connsiteX1257" fmla="*/ 2588849 w 6502920"/>
                              <a:gd name="connsiteY1257" fmla="*/ 4570390 h 6579587"/>
                              <a:gd name="connsiteX1258" fmla="*/ 2616001 w 6502920"/>
                              <a:gd name="connsiteY1258" fmla="*/ 4597543 h 6579587"/>
                              <a:gd name="connsiteX1259" fmla="*/ 2616001 w 6502920"/>
                              <a:gd name="connsiteY1259" fmla="*/ 4635944 h 6579587"/>
                              <a:gd name="connsiteX1260" fmla="*/ 2588849 w 6502920"/>
                              <a:gd name="connsiteY1260" fmla="*/ 4663097 h 6579587"/>
                              <a:gd name="connsiteX1261" fmla="*/ 2550448 w 6502920"/>
                              <a:gd name="connsiteY1261" fmla="*/ 4663097 h 6579587"/>
                              <a:gd name="connsiteX1262" fmla="*/ 2523294 w 6502920"/>
                              <a:gd name="connsiteY1262" fmla="*/ 4635944 h 6579587"/>
                              <a:gd name="connsiteX1263" fmla="*/ 2523294 w 6502920"/>
                              <a:gd name="connsiteY1263" fmla="*/ 4597543 h 6579587"/>
                              <a:gd name="connsiteX1264" fmla="*/ 3660155 w 6502920"/>
                              <a:gd name="connsiteY1264" fmla="*/ 4555219 h 6579587"/>
                              <a:gd name="connsiteX1265" fmla="*/ 3712519 w 6502920"/>
                              <a:gd name="connsiteY1265" fmla="*/ 4555219 h 6579587"/>
                              <a:gd name="connsiteX1266" fmla="*/ 3749546 w 6502920"/>
                              <a:gd name="connsiteY1266" fmla="*/ 4592246 h 6579587"/>
                              <a:gd name="connsiteX1267" fmla="*/ 3749546 w 6502920"/>
                              <a:gd name="connsiteY1267" fmla="*/ 4644610 h 6579587"/>
                              <a:gd name="connsiteX1268" fmla="*/ 3712519 w 6502920"/>
                              <a:gd name="connsiteY1268" fmla="*/ 4681637 h 6579587"/>
                              <a:gd name="connsiteX1269" fmla="*/ 3660155 w 6502920"/>
                              <a:gd name="connsiteY1269" fmla="*/ 4681637 h 6579587"/>
                              <a:gd name="connsiteX1270" fmla="*/ 3623128 w 6502920"/>
                              <a:gd name="connsiteY1270" fmla="*/ 4644610 h 6579587"/>
                              <a:gd name="connsiteX1271" fmla="*/ 3623128 w 6502920"/>
                              <a:gd name="connsiteY1271" fmla="*/ 4592246 h 6579587"/>
                              <a:gd name="connsiteX1272" fmla="*/ 58876 w 6502920"/>
                              <a:gd name="connsiteY1272" fmla="*/ 4470099 h 6579587"/>
                              <a:gd name="connsiteX1273" fmla="*/ 65857 w 6502920"/>
                              <a:gd name="connsiteY1273" fmla="*/ 4470099 h 6579587"/>
                              <a:gd name="connsiteX1274" fmla="*/ 70795 w 6502920"/>
                              <a:gd name="connsiteY1274" fmla="*/ 4475036 h 6579587"/>
                              <a:gd name="connsiteX1275" fmla="*/ 70795 w 6502920"/>
                              <a:gd name="connsiteY1275" fmla="*/ 4482018 h 6579587"/>
                              <a:gd name="connsiteX1276" fmla="*/ 65857 w 6502920"/>
                              <a:gd name="connsiteY1276" fmla="*/ 4486955 h 6579587"/>
                              <a:gd name="connsiteX1277" fmla="*/ 58876 w 6502920"/>
                              <a:gd name="connsiteY1277" fmla="*/ 4486955 h 6579587"/>
                              <a:gd name="connsiteX1278" fmla="*/ 53938 w 6502920"/>
                              <a:gd name="connsiteY1278" fmla="*/ 4482018 h 6579587"/>
                              <a:gd name="connsiteX1279" fmla="*/ 53938 w 6502920"/>
                              <a:gd name="connsiteY1279" fmla="*/ 4475036 h 6579587"/>
                              <a:gd name="connsiteX1280" fmla="*/ 6187539 w 6502920"/>
                              <a:gd name="connsiteY1280" fmla="*/ 4465885 h 6579587"/>
                              <a:gd name="connsiteX1281" fmla="*/ 6198012 w 6502920"/>
                              <a:gd name="connsiteY1281" fmla="*/ 4465885 h 6579587"/>
                              <a:gd name="connsiteX1282" fmla="*/ 6205417 w 6502920"/>
                              <a:gd name="connsiteY1282" fmla="*/ 4473290 h 6579587"/>
                              <a:gd name="connsiteX1283" fmla="*/ 6205417 w 6502920"/>
                              <a:gd name="connsiteY1283" fmla="*/ 4483763 h 6579587"/>
                              <a:gd name="connsiteX1284" fmla="*/ 6198012 w 6502920"/>
                              <a:gd name="connsiteY1284" fmla="*/ 4491168 h 6579587"/>
                              <a:gd name="connsiteX1285" fmla="*/ 6187539 w 6502920"/>
                              <a:gd name="connsiteY1285" fmla="*/ 4491168 h 6579587"/>
                              <a:gd name="connsiteX1286" fmla="*/ 6180134 w 6502920"/>
                              <a:gd name="connsiteY1286" fmla="*/ 4483763 h 6579587"/>
                              <a:gd name="connsiteX1287" fmla="*/ 6180134 w 6502920"/>
                              <a:gd name="connsiteY1287" fmla="*/ 4473290 h 6579587"/>
                              <a:gd name="connsiteX1288" fmla="*/ 1170448 w 6502920"/>
                              <a:gd name="connsiteY1288" fmla="*/ 4465042 h 6579587"/>
                              <a:gd name="connsiteX1289" fmla="*/ 1180920 w 6502920"/>
                              <a:gd name="connsiteY1289" fmla="*/ 4465042 h 6579587"/>
                              <a:gd name="connsiteX1290" fmla="*/ 1188326 w 6502920"/>
                              <a:gd name="connsiteY1290" fmla="*/ 4472447 h 6579587"/>
                              <a:gd name="connsiteX1291" fmla="*/ 1188326 w 6502920"/>
                              <a:gd name="connsiteY1291" fmla="*/ 4482920 h 6579587"/>
                              <a:gd name="connsiteX1292" fmla="*/ 1180920 w 6502920"/>
                              <a:gd name="connsiteY1292" fmla="*/ 4490325 h 6579587"/>
                              <a:gd name="connsiteX1293" fmla="*/ 1170448 w 6502920"/>
                              <a:gd name="connsiteY1293" fmla="*/ 4490325 h 6579587"/>
                              <a:gd name="connsiteX1294" fmla="*/ 1163043 w 6502920"/>
                              <a:gd name="connsiteY1294" fmla="*/ 4482920 h 6579587"/>
                              <a:gd name="connsiteX1295" fmla="*/ 1163043 w 6502920"/>
                              <a:gd name="connsiteY1295" fmla="*/ 4472447 h 6579587"/>
                              <a:gd name="connsiteX1296" fmla="*/ 1726565 w 6502920"/>
                              <a:gd name="connsiteY1296" fmla="*/ 4458299 h 6579587"/>
                              <a:gd name="connsiteX1297" fmla="*/ 1744020 w 6502920"/>
                              <a:gd name="connsiteY1297" fmla="*/ 4458299 h 6579587"/>
                              <a:gd name="connsiteX1298" fmla="*/ 1756363 w 6502920"/>
                              <a:gd name="connsiteY1298" fmla="*/ 4470641 h 6579587"/>
                              <a:gd name="connsiteX1299" fmla="*/ 1756363 w 6502920"/>
                              <a:gd name="connsiteY1299" fmla="*/ 4488096 h 6579587"/>
                              <a:gd name="connsiteX1300" fmla="*/ 1744020 w 6502920"/>
                              <a:gd name="connsiteY1300" fmla="*/ 4500438 h 6579587"/>
                              <a:gd name="connsiteX1301" fmla="*/ 1726565 w 6502920"/>
                              <a:gd name="connsiteY1301" fmla="*/ 4500438 h 6579587"/>
                              <a:gd name="connsiteX1302" fmla="*/ 1714223 w 6502920"/>
                              <a:gd name="connsiteY1302" fmla="*/ 4488096 h 6579587"/>
                              <a:gd name="connsiteX1303" fmla="*/ 1714223 w 6502920"/>
                              <a:gd name="connsiteY1303" fmla="*/ 4470641 h 6579587"/>
                              <a:gd name="connsiteX1304" fmla="*/ 609758 w 6502920"/>
                              <a:gd name="connsiteY1304" fmla="*/ 4450714 h 6579587"/>
                              <a:gd name="connsiteX1305" fmla="*/ 634196 w 6502920"/>
                              <a:gd name="connsiteY1305" fmla="*/ 4450714 h 6579587"/>
                              <a:gd name="connsiteX1306" fmla="*/ 651474 w 6502920"/>
                              <a:gd name="connsiteY1306" fmla="*/ 4467993 h 6579587"/>
                              <a:gd name="connsiteX1307" fmla="*/ 651474 w 6502920"/>
                              <a:gd name="connsiteY1307" fmla="*/ 4492430 h 6579587"/>
                              <a:gd name="connsiteX1308" fmla="*/ 634196 w 6502920"/>
                              <a:gd name="connsiteY1308" fmla="*/ 4509709 h 6579587"/>
                              <a:gd name="connsiteX1309" fmla="*/ 609758 w 6502920"/>
                              <a:gd name="connsiteY1309" fmla="*/ 4509709 h 6579587"/>
                              <a:gd name="connsiteX1310" fmla="*/ 592480 w 6502920"/>
                              <a:gd name="connsiteY1310" fmla="*/ 4492430 h 6579587"/>
                              <a:gd name="connsiteX1311" fmla="*/ 592480 w 6502920"/>
                              <a:gd name="connsiteY1311" fmla="*/ 4467993 h 6579587"/>
                              <a:gd name="connsiteX1312" fmla="*/ 5621731 w 6502920"/>
                              <a:gd name="connsiteY1312" fmla="*/ 4444815 h 6579587"/>
                              <a:gd name="connsiteX1313" fmla="*/ 5649659 w 6502920"/>
                              <a:gd name="connsiteY1313" fmla="*/ 4444815 h 6579587"/>
                              <a:gd name="connsiteX1314" fmla="*/ 5669406 w 6502920"/>
                              <a:gd name="connsiteY1314" fmla="*/ 4464562 h 6579587"/>
                              <a:gd name="connsiteX1315" fmla="*/ 5669406 w 6502920"/>
                              <a:gd name="connsiteY1315" fmla="*/ 4492490 h 6579587"/>
                              <a:gd name="connsiteX1316" fmla="*/ 5649659 w 6502920"/>
                              <a:gd name="connsiteY1316" fmla="*/ 4512237 h 6579587"/>
                              <a:gd name="connsiteX1317" fmla="*/ 5621731 w 6502920"/>
                              <a:gd name="connsiteY1317" fmla="*/ 4512237 h 6579587"/>
                              <a:gd name="connsiteX1318" fmla="*/ 5601984 w 6502920"/>
                              <a:gd name="connsiteY1318" fmla="*/ 4492490 h 6579587"/>
                              <a:gd name="connsiteX1319" fmla="*/ 5601984 w 6502920"/>
                              <a:gd name="connsiteY1319" fmla="*/ 4464562 h 6579587"/>
                              <a:gd name="connsiteX1320" fmla="*/ 4506729 w 6502920"/>
                              <a:gd name="connsiteY1320" fmla="*/ 4444815 h 6579587"/>
                              <a:gd name="connsiteX1321" fmla="*/ 4534657 w 6502920"/>
                              <a:gd name="connsiteY1321" fmla="*/ 4444815 h 6579587"/>
                              <a:gd name="connsiteX1322" fmla="*/ 4554404 w 6502920"/>
                              <a:gd name="connsiteY1322" fmla="*/ 4464562 h 6579587"/>
                              <a:gd name="connsiteX1323" fmla="*/ 4554404 w 6502920"/>
                              <a:gd name="connsiteY1323" fmla="*/ 4492490 h 6579587"/>
                              <a:gd name="connsiteX1324" fmla="*/ 4534657 w 6502920"/>
                              <a:gd name="connsiteY1324" fmla="*/ 4512237 h 6579587"/>
                              <a:gd name="connsiteX1325" fmla="*/ 4506729 w 6502920"/>
                              <a:gd name="connsiteY1325" fmla="*/ 4512237 h 6579587"/>
                              <a:gd name="connsiteX1326" fmla="*/ 4486982 w 6502920"/>
                              <a:gd name="connsiteY1326" fmla="*/ 4492490 h 6579587"/>
                              <a:gd name="connsiteX1327" fmla="*/ 4486982 w 6502920"/>
                              <a:gd name="connsiteY1327" fmla="*/ 4464562 h 6579587"/>
                              <a:gd name="connsiteX1328" fmla="*/ 2274918 w 6502920"/>
                              <a:gd name="connsiteY1328" fmla="*/ 4437230 h 6579587"/>
                              <a:gd name="connsiteX1329" fmla="*/ 2309829 w 6502920"/>
                              <a:gd name="connsiteY1329" fmla="*/ 4437230 h 6579587"/>
                              <a:gd name="connsiteX1330" fmla="*/ 2334513 w 6502920"/>
                              <a:gd name="connsiteY1330" fmla="*/ 4461914 h 6579587"/>
                              <a:gd name="connsiteX1331" fmla="*/ 2334513 w 6502920"/>
                              <a:gd name="connsiteY1331" fmla="*/ 4496824 h 6579587"/>
                              <a:gd name="connsiteX1332" fmla="*/ 2309829 w 6502920"/>
                              <a:gd name="connsiteY1332" fmla="*/ 4521508 h 6579587"/>
                              <a:gd name="connsiteX1333" fmla="*/ 2274918 w 6502920"/>
                              <a:gd name="connsiteY1333" fmla="*/ 4521508 h 6579587"/>
                              <a:gd name="connsiteX1334" fmla="*/ 2250234 w 6502920"/>
                              <a:gd name="connsiteY1334" fmla="*/ 4496824 h 6579587"/>
                              <a:gd name="connsiteX1335" fmla="*/ 2250234 w 6502920"/>
                              <a:gd name="connsiteY1335" fmla="*/ 4461914 h 6579587"/>
                              <a:gd name="connsiteX1336" fmla="*/ 5056767 w 6502920"/>
                              <a:gd name="connsiteY1336" fmla="*/ 4424588 h 6579587"/>
                              <a:gd name="connsiteX1337" fmla="*/ 5102149 w 6502920"/>
                              <a:gd name="connsiteY1337" fmla="*/ 4424588 h 6579587"/>
                              <a:gd name="connsiteX1338" fmla="*/ 5134239 w 6502920"/>
                              <a:gd name="connsiteY1338" fmla="*/ 4456678 h 6579587"/>
                              <a:gd name="connsiteX1339" fmla="*/ 5134239 w 6502920"/>
                              <a:gd name="connsiteY1339" fmla="*/ 4502060 h 6579587"/>
                              <a:gd name="connsiteX1340" fmla="*/ 5102149 w 6502920"/>
                              <a:gd name="connsiteY1340" fmla="*/ 4534150 h 6579587"/>
                              <a:gd name="connsiteX1341" fmla="*/ 5056767 w 6502920"/>
                              <a:gd name="connsiteY1341" fmla="*/ 4534150 h 6579587"/>
                              <a:gd name="connsiteX1342" fmla="*/ 5024677 w 6502920"/>
                              <a:gd name="connsiteY1342" fmla="*/ 4502060 h 6579587"/>
                              <a:gd name="connsiteX1343" fmla="*/ 5024677 w 6502920"/>
                              <a:gd name="connsiteY1343" fmla="*/ 4456678 h 6579587"/>
                              <a:gd name="connsiteX1344" fmla="*/ 2827544 w 6502920"/>
                              <a:gd name="connsiteY1344" fmla="*/ 4422060 h 6579587"/>
                              <a:gd name="connsiteX1345" fmla="*/ 2876419 w 6502920"/>
                              <a:gd name="connsiteY1345" fmla="*/ 4422060 h 6579587"/>
                              <a:gd name="connsiteX1346" fmla="*/ 2910976 w 6502920"/>
                              <a:gd name="connsiteY1346" fmla="*/ 4456618 h 6579587"/>
                              <a:gd name="connsiteX1347" fmla="*/ 2910976 w 6502920"/>
                              <a:gd name="connsiteY1347" fmla="*/ 4505492 h 6579587"/>
                              <a:gd name="connsiteX1348" fmla="*/ 2876419 w 6502920"/>
                              <a:gd name="connsiteY1348" fmla="*/ 4540050 h 6579587"/>
                              <a:gd name="connsiteX1349" fmla="*/ 2827544 w 6502920"/>
                              <a:gd name="connsiteY1349" fmla="*/ 4540050 h 6579587"/>
                              <a:gd name="connsiteX1350" fmla="*/ 2792987 w 6502920"/>
                              <a:gd name="connsiteY1350" fmla="*/ 4505492 h 6579587"/>
                              <a:gd name="connsiteX1351" fmla="*/ 2792987 w 6502920"/>
                              <a:gd name="connsiteY1351" fmla="*/ 4456618 h 6579587"/>
                              <a:gd name="connsiteX1352" fmla="*/ 3382938 w 6502920"/>
                              <a:gd name="connsiteY1352" fmla="*/ 4420375 h 6579587"/>
                              <a:gd name="connsiteX1353" fmla="*/ 3431812 w 6502920"/>
                              <a:gd name="connsiteY1353" fmla="*/ 4420375 h 6579587"/>
                              <a:gd name="connsiteX1354" fmla="*/ 3466370 w 6502920"/>
                              <a:gd name="connsiteY1354" fmla="*/ 4454933 h 6579587"/>
                              <a:gd name="connsiteX1355" fmla="*/ 3466370 w 6502920"/>
                              <a:gd name="connsiteY1355" fmla="*/ 4503807 h 6579587"/>
                              <a:gd name="connsiteX1356" fmla="*/ 3431812 w 6502920"/>
                              <a:gd name="connsiteY1356" fmla="*/ 4538365 h 6579587"/>
                              <a:gd name="connsiteX1357" fmla="*/ 3382938 w 6502920"/>
                              <a:gd name="connsiteY1357" fmla="*/ 4538365 h 6579587"/>
                              <a:gd name="connsiteX1358" fmla="*/ 3348380 w 6502920"/>
                              <a:gd name="connsiteY1358" fmla="*/ 4503807 h 6579587"/>
                              <a:gd name="connsiteX1359" fmla="*/ 3348380 w 6502920"/>
                              <a:gd name="connsiteY1359" fmla="*/ 4454933 h 6579587"/>
                              <a:gd name="connsiteX1360" fmla="*/ 3937371 w 6502920"/>
                              <a:gd name="connsiteY1360" fmla="*/ 4411947 h 6579587"/>
                              <a:gd name="connsiteX1361" fmla="*/ 3993227 w 6502920"/>
                              <a:gd name="connsiteY1361" fmla="*/ 4411947 h 6579587"/>
                              <a:gd name="connsiteX1362" fmla="*/ 4032722 w 6502920"/>
                              <a:gd name="connsiteY1362" fmla="*/ 4451442 h 6579587"/>
                              <a:gd name="connsiteX1363" fmla="*/ 4032722 w 6502920"/>
                              <a:gd name="connsiteY1363" fmla="*/ 4507298 h 6579587"/>
                              <a:gd name="connsiteX1364" fmla="*/ 3993227 w 6502920"/>
                              <a:gd name="connsiteY1364" fmla="*/ 4546793 h 6579587"/>
                              <a:gd name="connsiteX1365" fmla="*/ 3937371 w 6502920"/>
                              <a:gd name="connsiteY1365" fmla="*/ 4546793 h 6579587"/>
                              <a:gd name="connsiteX1366" fmla="*/ 3897876 w 6502920"/>
                              <a:gd name="connsiteY1366" fmla="*/ 4507298 h 6579587"/>
                              <a:gd name="connsiteX1367" fmla="*/ 3897876 w 6502920"/>
                              <a:gd name="connsiteY1367" fmla="*/ 4451442 h 6579587"/>
                              <a:gd name="connsiteX1368" fmla="*/ 335190 w 6502920"/>
                              <a:gd name="connsiteY1368" fmla="*/ 4323455 h 6579587"/>
                              <a:gd name="connsiteX1369" fmla="*/ 349153 w 6502920"/>
                              <a:gd name="connsiteY1369" fmla="*/ 4323455 h 6579587"/>
                              <a:gd name="connsiteX1370" fmla="*/ 359027 w 6502920"/>
                              <a:gd name="connsiteY1370" fmla="*/ 4333329 h 6579587"/>
                              <a:gd name="connsiteX1371" fmla="*/ 359027 w 6502920"/>
                              <a:gd name="connsiteY1371" fmla="*/ 4347292 h 6579587"/>
                              <a:gd name="connsiteX1372" fmla="*/ 349153 w 6502920"/>
                              <a:gd name="connsiteY1372" fmla="*/ 4357166 h 6579587"/>
                              <a:gd name="connsiteX1373" fmla="*/ 335190 w 6502920"/>
                              <a:gd name="connsiteY1373" fmla="*/ 4357166 h 6579587"/>
                              <a:gd name="connsiteX1374" fmla="*/ 325316 w 6502920"/>
                              <a:gd name="connsiteY1374" fmla="*/ 4347292 h 6579587"/>
                              <a:gd name="connsiteX1375" fmla="*/ 325316 w 6502920"/>
                              <a:gd name="connsiteY1375" fmla="*/ 4333329 h 6579587"/>
                              <a:gd name="connsiteX1376" fmla="*/ 5906833 w 6502920"/>
                              <a:gd name="connsiteY1376" fmla="*/ 4321768 h 6579587"/>
                              <a:gd name="connsiteX1377" fmla="*/ 5920796 w 6502920"/>
                              <a:gd name="connsiteY1377" fmla="*/ 4321768 h 6579587"/>
                              <a:gd name="connsiteX1378" fmla="*/ 5930670 w 6502920"/>
                              <a:gd name="connsiteY1378" fmla="*/ 4331642 h 6579587"/>
                              <a:gd name="connsiteX1379" fmla="*/ 5930670 w 6502920"/>
                              <a:gd name="connsiteY1379" fmla="*/ 4345605 h 6579587"/>
                              <a:gd name="connsiteX1380" fmla="*/ 5920796 w 6502920"/>
                              <a:gd name="connsiteY1380" fmla="*/ 4355479 h 6579587"/>
                              <a:gd name="connsiteX1381" fmla="*/ 5906833 w 6502920"/>
                              <a:gd name="connsiteY1381" fmla="*/ 4355479 h 6579587"/>
                              <a:gd name="connsiteX1382" fmla="*/ 5896959 w 6502920"/>
                              <a:gd name="connsiteY1382" fmla="*/ 4345605 h 6579587"/>
                              <a:gd name="connsiteX1383" fmla="*/ 5896959 w 6502920"/>
                              <a:gd name="connsiteY1383" fmla="*/ 4331642 h 6579587"/>
                              <a:gd name="connsiteX1384" fmla="*/ 6465538 w 6502920"/>
                              <a:gd name="connsiteY1384" fmla="*/ 4320083 h 6579587"/>
                              <a:gd name="connsiteX1385" fmla="*/ 6482993 w 6502920"/>
                              <a:gd name="connsiteY1385" fmla="*/ 4320083 h 6579587"/>
                              <a:gd name="connsiteX1386" fmla="*/ 6495335 w 6502920"/>
                              <a:gd name="connsiteY1386" fmla="*/ 4332425 h 6579587"/>
                              <a:gd name="connsiteX1387" fmla="*/ 6495335 w 6502920"/>
                              <a:gd name="connsiteY1387" fmla="*/ 4349880 h 6579587"/>
                              <a:gd name="connsiteX1388" fmla="*/ 6482993 w 6502920"/>
                              <a:gd name="connsiteY1388" fmla="*/ 4362222 h 6579587"/>
                              <a:gd name="connsiteX1389" fmla="*/ 6465538 w 6502920"/>
                              <a:gd name="connsiteY1389" fmla="*/ 4362222 h 6579587"/>
                              <a:gd name="connsiteX1390" fmla="*/ 6453196 w 6502920"/>
                              <a:gd name="connsiteY1390" fmla="*/ 4349880 h 6579587"/>
                              <a:gd name="connsiteX1391" fmla="*/ 6453196 w 6502920"/>
                              <a:gd name="connsiteY1391" fmla="*/ 4332425 h 6579587"/>
                              <a:gd name="connsiteX1392" fmla="*/ 2006370 w 6502920"/>
                              <a:gd name="connsiteY1392" fmla="*/ 4320083 h 6579587"/>
                              <a:gd name="connsiteX1393" fmla="*/ 2023825 w 6502920"/>
                              <a:gd name="connsiteY1393" fmla="*/ 4320083 h 6579587"/>
                              <a:gd name="connsiteX1394" fmla="*/ 2036166 w 6502920"/>
                              <a:gd name="connsiteY1394" fmla="*/ 4332425 h 6579587"/>
                              <a:gd name="connsiteX1395" fmla="*/ 2036166 w 6502920"/>
                              <a:gd name="connsiteY1395" fmla="*/ 4349880 h 6579587"/>
                              <a:gd name="connsiteX1396" fmla="*/ 2023825 w 6502920"/>
                              <a:gd name="connsiteY1396" fmla="*/ 4362222 h 6579587"/>
                              <a:gd name="connsiteX1397" fmla="*/ 2006370 w 6502920"/>
                              <a:gd name="connsiteY1397" fmla="*/ 4362222 h 6579587"/>
                              <a:gd name="connsiteX1398" fmla="*/ 1994027 w 6502920"/>
                              <a:gd name="connsiteY1398" fmla="*/ 4349880 h 6579587"/>
                              <a:gd name="connsiteX1399" fmla="*/ 1994027 w 6502920"/>
                              <a:gd name="connsiteY1399" fmla="*/ 4332425 h 6579587"/>
                              <a:gd name="connsiteX1400" fmla="*/ 1449289 w 6502920"/>
                              <a:gd name="connsiteY1400" fmla="*/ 4320083 h 6579587"/>
                              <a:gd name="connsiteX1401" fmla="*/ 1466743 w 6502920"/>
                              <a:gd name="connsiteY1401" fmla="*/ 4320083 h 6579587"/>
                              <a:gd name="connsiteX1402" fmla="*/ 1479086 w 6502920"/>
                              <a:gd name="connsiteY1402" fmla="*/ 4332425 h 6579587"/>
                              <a:gd name="connsiteX1403" fmla="*/ 1479086 w 6502920"/>
                              <a:gd name="connsiteY1403" fmla="*/ 4349880 h 6579587"/>
                              <a:gd name="connsiteX1404" fmla="*/ 1466743 w 6502920"/>
                              <a:gd name="connsiteY1404" fmla="*/ 4362222 h 6579587"/>
                              <a:gd name="connsiteX1405" fmla="*/ 1449289 w 6502920"/>
                              <a:gd name="connsiteY1405" fmla="*/ 4362222 h 6579587"/>
                              <a:gd name="connsiteX1406" fmla="*/ 1436947 w 6502920"/>
                              <a:gd name="connsiteY1406" fmla="*/ 4349880 h 6579587"/>
                              <a:gd name="connsiteX1407" fmla="*/ 1436947 w 6502920"/>
                              <a:gd name="connsiteY1407" fmla="*/ 4332425 h 6579587"/>
                              <a:gd name="connsiteX1408" fmla="*/ 886132 w 6502920"/>
                              <a:gd name="connsiteY1408" fmla="*/ 4307442 h 6579587"/>
                              <a:gd name="connsiteX1409" fmla="*/ 914060 w 6502920"/>
                              <a:gd name="connsiteY1409" fmla="*/ 4307442 h 6579587"/>
                              <a:gd name="connsiteX1410" fmla="*/ 933805 w 6502920"/>
                              <a:gd name="connsiteY1410" fmla="*/ 4327189 h 6579587"/>
                              <a:gd name="connsiteX1411" fmla="*/ 933805 w 6502920"/>
                              <a:gd name="connsiteY1411" fmla="*/ 4355117 h 6579587"/>
                              <a:gd name="connsiteX1412" fmla="*/ 914060 w 6502920"/>
                              <a:gd name="connsiteY1412" fmla="*/ 4374864 h 6579587"/>
                              <a:gd name="connsiteX1413" fmla="*/ 886132 w 6502920"/>
                              <a:gd name="connsiteY1413" fmla="*/ 4374864 h 6579587"/>
                              <a:gd name="connsiteX1414" fmla="*/ 866387 w 6502920"/>
                              <a:gd name="connsiteY1414" fmla="*/ 4355117 h 6579587"/>
                              <a:gd name="connsiteX1415" fmla="*/ 866387 w 6502920"/>
                              <a:gd name="connsiteY1415" fmla="*/ 4327189 h 6579587"/>
                              <a:gd name="connsiteX1416" fmla="*/ 2553940 w 6502920"/>
                              <a:gd name="connsiteY1416" fmla="*/ 4300699 h 6579587"/>
                              <a:gd name="connsiteX1417" fmla="*/ 2585358 w 6502920"/>
                              <a:gd name="connsiteY1417" fmla="*/ 4300699 h 6579587"/>
                              <a:gd name="connsiteX1418" fmla="*/ 2607574 w 6502920"/>
                              <a:gd name="connsiteY1418" fmla="*/ 4322915 h 6579587"/>
                              <a:gd name="connsiteX1419" fmla="*/ 2607574 w 6502920"/>
                              <a:gd name="connsiteY1419" fmla="*/ 4354333 h 6579587"/>
                              <a:gd name="connsiteX1420" fmla="*/ 2585358 w 6502920"/>
                              <a:gd name="connsiteY1420" fmla="*/ 4376549 h 6579587"/>
                              <a:gd name="connsiteX1421" fmla="*/ 2553940 w 6502920"/>
                              <a:gd name="connsiteY1421" fmla="*/ 4376549 h 6579587"/>
                              <a:gd name="connsiteX1422" fmla="*/ 2531724 w 6502920"/>
                              <a:gd name="connsiteY1422" fmla="*/ 4354333 h 6579587"/>
                              <a:gd name="connsiteX1423" fmla="*/ 2531724 w 6502920"/>
                              <a:gd name="connsiteY1423" fmla="*/ 4322915 h 6579587"/>
                              <a:gd name="connsiteX1424" fmla="*/ 5340122 w 6502920"/>
                              <a:gd name="connsiteY1424" fmla="*/ 4298170 h 6579587"/>
                              <a:gd name="connsiteX1425" fmla="*/ 5375033 w 6502920"/>
                              <a:gd name="connsiteY1425" fmla="*/ 4298170 h 6579587"/>
                              <a:gd name="connsiteX1426" fmla="*/ 5399717 w 6502920"/>
                              <a:gd name="connsiteY1426" fmla="*/ 4322854 h 6579587"/>
                              <a:gd name="connsiteX1427" fmla="*/ 5399717 w 6502920"/>
                              <a:gd name="connsiteY1427" fmla="*/ 4357764 h 6579587"/>
                              <a:gd name="connsiteX1428" fmla="*/ 5375033 w 6502920"/>
                              <a:gd name="connsiteY1428" fmla="*/ 4382448 h 6579587"/>
                              <a:gd name="connsiteX1429" fmla="*/ 5340122 w 6502920"/>
                              <a:gd name="connsiteY1429" fmla="*/ 4382448 h 6579587"/>
                              <a:gd name="connsiteX1430" fmla="*/ 5315438 w 6502920"/>
                              <a:gd name="connsiteY1430" fmla="*/ 4357764 h 6579587"/>
                              <a:gd name="connsiteX1431" fmla="*/ 5315438 w 6502920"/>
                              <a:gd name="connsiteY1431" fmla="*/ 4322854 h 6579587"/>
                              <a:gd name="connsiteX1432" fmla="*/ 4225119 w 6502920"/>
                              <a:gd name="connsiteY1432" fmla="*/ 4297328 h 6579587"/>
                              <a:gd name="connsiteX1433" fmla="*/ 4260030 w 6502920"/>
                              <a:gd name="connsiteY1433" fmla="*/ 4297328 h 6579587"/>
                              <a:gd name="connsiteX1434" fmla="*/ 4284714 w 6502920"/>
                              <a:gd name="connsiteY1434" fmla="*/ 4322012 h 6579587"/>
                              <a:gd name="connsiteX1435" fmla="*/ 4284714 w 6502920"/>
                              <a:gd name="connsiteY1435" fmla="*/ 4356922 h 6579587"/>
                              <a:gd name="connsiteX1436" fmla="*/ 4260030 w 6502920"/>
                              <a:gd name="connsiteY1436" fmla="*/ 4381606 h 6579587"/>
                              <a:gd name="connsiteX1437" fmla="*/ 4225119 w 6502920"/>
                              <a:gd name="connsiteY1437" fmla="*/ 4381606 h 6579587"/>
                              <a:gd name="connsiteX1438" fmla="*/ 4200435 w 6502920"/>
                              <a:gd name="connsiteY1438" fmla="*/ 4356922 h 6579587"/>
                              <a:gd name="connsiteX1439" fmla="*/ 4200435 w 6502920"/>
                              <a:gd name="connsiteY1439" fmla="*/ 4322012 h 6579587"/>
                              <a:gd name="connsiteX1440" fmla="*/ 3103075 w 6502920"/>
                              <a:gd name="connsiteY1440" fmla="*/ 4277944 h 6579587"/>
                              <a:gd name="connsiteX1441" fmla="*/ 3155439 w 6502920"/>
                              <a:gd name="connsiteY1441" fmla="*/ 4277944 h 6579587"/>
                              <a:gd name="connsiteX1442" fmla="*/ 3192466 w 6502920"/>
                              <a:gd name="connsiteY1442" fmla="*/ 4314971 h 6579587"/>
                              <a:gd name="connsiteX1443" fmla="*/ 3192466 w 6502920"/>
                              <a:gd name="connsiteY1443" fmla="*/ 4367335 h 6579587"/>
                              <a:gd name="connsiteX1444" fmla="*/ 3155439 w 6502920"/>
                              <a:gd name="connsiteY1444" fmla="*/ 4404362 h 6579587"/>
                              <a:gd name="connsiteX1445" fmla="*/ 3103075 w 6502920"/>
                              <a:gd name="connsiteY1445" fmla="*/ 4404362 h 6579587"/>
                              <a:gd name="connsiteX1446" fmla="*/ 3066048 w 6502920"/>
                              <a:gd name="connsiteY1446" fmla="*/ 4367335 h 6579587"/>
                              <a:gd name="connsiteX1447" fmla="*/ 3066048 w 6502920"/>
                              <a:gd name="connsiteY1447" fmla="*/ 4314971 h 6579587"/>
                              <a:gd name="connsiteX1448" fmla="*/ 4771667 w 6502920"/>
                              <a:gd name="connsiteY1448" fmla="*/ 4269516 h 6579587"/>
                              <a:gd name="connsiteX1449" fmla="*/ 4831014 w 6502920"/>
                              <a:gd name="connsiteY1449" fmla="*/ 4269516 h 6579587"/>
                              <a:gd name="connsiteX1450" fmla="*/ 4872977 w 6502920"/>
                              <a:gd name="connsiteY1450" fmla="*/ 4311479 h 6579587"/>
                              <a:gd name="connsiteX1451" fmla="*/ 4872977 w 6502920"/>
                              <a:gd name="connsiteY1451" fmla="*/ 4370826 h 6579587"/>
                              <a:gd name="connsiteX1452" fmla="*/ 4831014 w 6502920"/>
                              <a:gd name="connsiteY1452" fmla="*/ 4412789 h 6579587"/>
                              <a:gd name="connsiteX1453" fmla="*/ 4771667 w 6502920"/>
                              <a:gd name="connsiteY1453" fmla="*/ 4412789 h 6579587"/>
                              <a:gd name="connsiteX1454" fmla="*/ 4729704 w 6502920"/>
                              <a:gd name="connsiteY1454" fmla="*/ 4370826 h 6579587"/>
                              <a:gd name="connsiteX1455" fmla="*/ 4729704 w 6502920"/>
                              <a:gd name="connsiteY1455" fmla="*/ 4311479 h 6579587"/>
                              <a:gd name="connsiteX1456" fmla="*/ 3652329 w 6502920"/>
                              <a:gd name="connsiteY1456" fmla="*/ 4260246 h 6579587"/>
                              <a:gd name="connsiteX1457" fmla="*/ 3718658 w 6502920"/>
                              <a:gd name="connsiteY1457" fmla="*/ 4260246 h 6579587"/>
                              <a:gd name="connsiteX1458" fmla="*/ 3765558 w 6502920"/>
                              <a:gd name="connsiteY1458" fmla="*/ 4307146 h 6579587"/>
                              <a:gd name="connsiteX1459" fmla="*/ 3765558 w 6502920"/>
                              <a:gd name="connsiteY1459" fmla="*/ 4373475 h 6579587"/>
                              <a:gd name="connsiteX1460" fmla="*/ 3718658 w 6502920"/>
                              <a:gd name="connsiteY1460" fmla="*/ 4420375 h 6579587"/>
                              <a:gd name="connsiteX1461" fmla="*/ 3652329 w 6502920"/>
                              <a:gd name="connsiteY1461" fmla="*/ 4420375 h 6579587"/>
                              <a:gd name="connsiteX1462" fmla="*/ 3605429 w 6502920"/>
                              <a:gd name="connsiteY1462" fmla="*/ 4373475 h 6579587"/>
                              <a:gd name="connsiteX1463" fmla="*/ 3605429 w 6502920"/>
                              <a:gd name="connsiteY1463" fmla="*/ 4307146 h 6579587"/>
                              <a:gd name="connsiteX1464" fmla="*/ 5629617 w 6502920"/>
                              <a:gd name="connsiteY1464" fmla="*/ 4186081 h 6579587"/>
                              <a:gd name="connsiteX1465" fmla="*/ 5640090 w 6502920"/>
                              <a:gd name="connsiteY1465" fmla="*/ 4186081 h 6579587"/>
                              <a:gd name="connsiteX1466" fmla="*/ 5647495 w 6502920"/>
                              <a:gd name="connsiteY1466" fmla="*/ 4193486 h 6579587"/>
                              <a:gd name="connsiteX1467" fmla="*/ 5647495 w 6502920"/>
                              <a:gd name="connsiteY1467" fmla="*/ 4203959 h 6579587"/>
                              <a:gd name="connsiteX1468" fmla="*/ 5640090 w 6502920"/>
                              <a:gd name="connsiteY1468" fmla="*/ 4211364 h 6579587"/>
                              <a:gd name="connsiteX1469" fmla="*/ 5629617 w 6502920"/>
                              <a:gd name="connsiteY1469" fmla="*/ 4211364 h 6579587"/>
                              <a:gd name="connsiteX1470" fmla="*/ 5622212 w 6502920"/>
                              <a:gd name="connsiteY1470" fmla="*/ 4203959 h 6579587"/>
                              <a:gd name="connsiteX1471" fmla="*/ 5622212 w 6502920"/>
                              <a:gd name="connsiteY1471" fmla="*/ 4193486 h 6579587"/>
                              <a:gd name="connsiteX1472" fmla="*/ 2286174 w 6502920"/>
                              <a:gd name="connsiteY1472" fmla="*/ 4181024 h 6579587"/>
                              <a:gd name="connsiteX1473" fmla="*/ 2303629 w 6502920"/>
                              <a:gd name="connsiteY1473" fmla="*/ 4181024 h 6579587"/>
                              <a:gd name="connsiteX1474" fmla="*/ 2315971 w 6502920"/>
                              <a:gd name="connsiteY1474" fmla="*/ 4193366 h 6579587"/>
                              <a:gd name="connsiteX1475" fmla="*/ 2315971 w 6502920"/>
                              <a:gd name="connsiteY1475" fmla="*/ 4210821 h 6579587"/>
                              <a:gd name="connsiteX1476" fmla="*/ 2303629 w 6502920"/>
                              <a:gd name="connsiteY1476" fmla="*/ 4223163 h 6579587"/>
                              <a:gd name="connsiteX1477" fmla="*/ 2286174 w 6502920"/>
                              <a:gd name="connsiteY1477" fmla="*/ 4223163 h 6579587"/>
                              <a:gd name="connsiteX1478" fmla="*/ 2273831 w 6502920"/>
                              <a:gd name="connsiteY1478" fmla="*/ 4210821 h 6579587"/>
                              <a:gd name="connsiteX1479" fmla="*/ 2273831 w 6502920"/>
                              <a:gd name="connsiteY1479" fmla="*/ 4193366 h 6579587"/>
                              <a:gd name="connsiteX1480" fmla="*/ 6186576 w 6502920"/>
                              <a:gd name="connsiteY1480" fmla="*/ 4180181 h 6579587"/>
                              <a:gd name="connsiteX1481" fmla="*/ 6204031 w 6502920"/>
                              <a:gd name="connsiteY1481" fmla="*/ 4180181 h 6579587"/>
                              <a:gd name="connsiteX1482" fmla="*/ 6216373 w 6502920"/>
                              <a:gd name="connsiteY1482" fmla="*/ 4192523 h 6579587"/>
                              <a:gd name="connsiteX1483" fmla="*/ 6216373 w 6502920"/>
                              <a:gd name="connsiteY1483" fmla="*/ 4209978 h 6579587"/>
                              <a:gd name="connsiteX1484" fmla="*/ 6204031 w 6502920"/>
                              <a:gd name="connsiteY1484" fmla="*/ 4222320 h 6579587"/>
                              <a:gd name="connsiteX1485" fmla="*/ 6186576 w 6502920"/>
                              <a:gd name="connsiteY1485" fmla="*/ 4222320 h 6579587"/>
                              <a:gd name="connsiteX1486" fmla="*/ 6174234 w 6502920"/>
                              <a:gd name="connsiteY1486" fmla="*/ 4209978 h 6579587"/>
                              <a:gd name="connsiteX1487" fmla="*/ 6174234 w 6502920"/>
                              <a:gd name="connsiteY1487" fmla="*/ 4192523 h 6579587"/>
                              <a:gd name="connsiteX1488" fmla="*/ 54482 w 6502920"/>
                              <a:gd name="connsiteY1488" fmla="*/ 4178495 h 6579587"/>
                              <a:gd name="connsiteX1489" fmla="*/ 71937 w 6502920"/>
                              <a:gd name="connsiteY1489" fmla="*/ 4178495 h 6579587"/>
                              <a:gd name="connsiteX1490" fmla="*/ 84279 w 6502920"/>
                              <a:gd name="connsiteY1490" fmla="*/ 4190837 h 6579587"/>
                              <a:gd name="connsiteX1491" fmla="*/ 84279 w 6502920"/>
                              <a:gd name="connsiteY1491" fmla="*/ 4208292 h 6579587"/>
                              <a:gd name="connsiteX1492" fmla="*/ 71937 w 6502920"/>
                              <a:gd name="connsiteY1492" fmla="*/ 4220634 h 6579587"/>
                              <a:gd name="connsiteX1493" fmla="*/ 54482 w 6502920"/>
                              <a:gd name="connsiteY1493" fmla="*/ 4220634 h 6579587"/>
                              <a:gd name="connsiteX1494" fmla="*/ 42140 w 6502920"/>
                              <a:gd name="connsiteY1494" fmla="*/ 4208292 h 6579587"/>
                              <a:gd name="connsiteX1495" fmla="*/ 42140 w 6502920"/>
                              <a:gd name="connsiteY1495" fmla="*/ 4190837 h 6579587"/>
                              <a:gd name="connsiteX1496" fmla="*/ 610661 w 6502920"/>
                              <a:gd name="connsiteY1496" fmla="*/ 4175967 h 6579587"/>
                              <a:gd name="connsiteX1497" fmla="*/ 631606 w 6502920"/>
                              <a:gd name="connsiteY1497" fmla="*/ 4175967 h 6579587"/>
                              <a:gd name="connsiteX1498" fmla="*/ 646417 w 6502920"/>
                              <a:gd name="connsiteY1498" fmla="*/ 4190778 h 6579587"/>
                              <a:gd name="connsiteX1499" fmla="*/ 646417 w 6502920"/>
                              <a:gd name="connsiteY1499" fmla="*/ 4211723 h 6579587"/>
                              <a:gd name="connsiteX1500" fmla="*/ 631606 w 6502920"/>
                              <a:gd name="connsiteY1500" fmla="*/ 4226534 h 6579587"/>
                              <a:gd name="connsiteX1501" fmla="*/ 610661 w 6502920"/>
                              <a:gd name="connsiteY1501" fmla="*/ 4226534 h 6579587"/>
                              <a:gd name="connsiteX1502" fmla="*/ 595851 w 6502920"/>
                              <a:gd name="connsiteY1502" fmla="*/ 4211723 h 6579587"/>
                              <a:gd name="connsiteX1503" fmla="*/ 595851 w 6502920"/>
                              <a:gd name="connsiteY1503" fmla="*/ 4190778 h 6579587"/>
                              <a:gd name="connsiteX1504" fmla="*/ 1720485 w 6502920"/>
                              <a:gd name="connsiteY1504" fmla="*/ 4165854 h 6579587"/>
                              <a:gd name="connsiteX1505" fmla="*/ 1748414 w 6502920"/>
                              <a:gd name="connsiteY1505" fmla="*/ 4165854 h 6579587"/>
                              <a:gd name="connsiteX1506" fmla="*/ 1768161 w 6502920"/>
                              <a:gd name="connsiteY1506" fmla="*/ 4185601 h 6579587"/>
                              <a:gd name="connsiteX1507" fmla="*/ 1768161 w 6502920"/>
                              <a:gd name="connsiteY1507" fmla="*/ 4213529 h 6579587"/>
                              <a:gd name="connsiteX1508" fmla="*/ 1748414 w 6502920"/>
                              <a:gd name="connsiteY1508" fmla="*/ 4233276 h 6579587"/>
                              <a:gd name="connsiteX1509" fmla="*/ 1720485 w 6502920"/>
                              <a:gd name="connsiteY1509" fmla="*/ 4233276 h 6579587"/>
                              <a:gd name="connsiteX1510" fmla="*/ 1700739 w 6502920"/>
                              <a:gd name="connsiteY1510" fmla="*/ 4213529 h 6579587"/>
                              <a:gd name="connsiteX1511" fmla="*/ 1700739 w 6502920"/>
                              <a:gd name="connsiteY1511" fmla="*/ 4185601 h 6579587"/>
                              <a:gd name="connsiteX1512" fmla="*/ 1162502 w 6502920"/>
                              <a:gd name="connsiteY1512" fmla="*/ 4162483 h 6579587"/>
                              <a:gd name="connsiteX1513" fmla="*/ 1193921 w 6502920"/>
                              <a:gd name="connsiteY1513" fmla="*/ 4162483 h 6579587"/>
                              <a:gd name="connsiteX1514" fmla="*/ 1216136 w 6502920"/>
                              <a:gd name="connsiteY1514" fmla="*/ 4184699 h 6579587"/>
                              <a:gd name="connsiteX1515" fmla="*/ 1216136 w 6502920"/>
                              <a:gd name="connsiteY1515" fmla="*/ 4216117 h 6579587"/>
                              <a:gd name="connsiteX1516" fmla="*/ 1193921 w 6502920"/>
                              <a:gd name="connsiteY1516" fmla="*/ 4238333 h 6579587"/>
                              <a:gd name="connsiteX1517" fmla="*/ 1162502 w 6502920"/>
                              <a:gd name="connsiteY1517" fmla="*/ 4238333 h 6579587"/>
                              <a:gd name="connsiteX1518" fmla="*/ 1140287 w 6502920"/>
                              <a:gd name="connsiteY1518" fmla="*/ 4216117 h 6579587"/>
                              <a:gd name="connsiteX1519" fmla="*/ 1140287 w 6502920"/>
                              <a:gd name="connsiteY1519" fmla="*/ 4184699 h 6579587"/>
                              <a:gd name="connsiteX1520" fmla="*/ 2831155 w 6502920"/>
                              <a:gd name="connsiteY1520" fmla="*/ 4156583 h 6579587"/>
                              <a:gd name="connsiteX1521" fmla="*/ 2866067 w 6502920"/>
                              <a:gd name="connsiteY1521" fmla="*/ 4156583 h 6579587"/>
                              <a:gd name="connsiteX1522" fmla="*/ 2890750 w 6502920"/>
                              <a:gd name="connsiteY1522" fmla="*/ 4181267 h 6579587"/>
                              <a:gd name="connsiteX1523" fmla="*/ 2890750 w 6502920"/>
                              <a:gd name="connsiteY1523" fmla="*/ 4216177 h 6579587"/>
                              <a:gd name="connsiteX1524" fmla="*/ 2866067 w 6502920"/>
                              <a:gd name="connsiteY1524" fmla="*/ 4240861 h 6579587"/>
                              <a:gd name="connsiteX1525" fmla="*/ 2831155 w 6502920"/>
                              <a:gd name="connsiteY1525" fmla="*/ 4240861 h 6579587"/>
                              <a:gd name="connsiteX1526" fmla="*/ 2806472 w 6502920"/>
                              <a:gd name="connsiteY1526" fmla="*/ 4216177 h 6579587"/>
                              <a:gd name="connsiteX1527" fmla="*/ 2806472 w 6502920"/>
                              <a:gd name="connsiteY1527" fmla="*/ 4181267 h 6579587"/>
                              <a:gd name="connsiteX1528" fmla="*/ 3943510 w 6502920"/>
                              <a:gd name="connsiteY1528" fmla="*/ 4149841 h 6579587"/>
                              <a:gd name="connsiteX1529" fmla="*/ 3985402 w 6502920"/>
                              <a:gd name="connsiteY1529" fmla="*/ 4149841 h 6579587"/>
                              <a:gd name="connsiteX1530" fmla="*/ 4015023 w 6502920"/>
                              <a:gd name="connsiteY1530" fmla="*/ 4179462 h 6579587"/>
                              <a:gd name="connsiteX1531" fmla="*/ 4015023 w 6502920"/>
                              <a:gd name="connsiteY1531" fmla="*/ 4221354 h 6579587"/>
                              <a:gd name="connsiteX1532" fmla="*/ 3985402 w 6502920"/>
                              <a:gd name="connsiteY1532" fmla="*/ 4250975 h 6579587"/>
                              <a:gd name="connsiteX1533" fmla="*/ 3943510 w 6502920"/>
                              <a:gd name="connsiteY1533" fmla="*/ 4250975 h 6579587"/>
                              <a:gd name="connsiteX1534" fmla="*/ 3913889 w 6502920"/>
                              <a:gd name="connsiteY1534" fmla="*/ 4221354 h 6579587"/>
                              <a:gd name="connsiteX1535" fmla="*/ 3913889 w 6502920"/>
                              <a:gd name="connsiteY1535" fmla="*/ 4179462 h 6579587"/>
                              <a:gd name="connsiteX1536" fmla="*/ 3382938 w 6502920"/>
                              <a:gd name="connsiteY1536" fmla="*/ 4141413 h 6579587"/>
                              <a:gd name="connsiteX1537" fmla="*/ 3431812 w 6502920"/>
                              <a:gd name="connsiteY1537" fmla="*/ 4141413 h 6579587"/>
                              <a:gd name="connsiteX1538" fmla="*/ 3466370 w 6502920"/>
                              <a:gd name="connsiteY1538" fmla="*/ 4175971 h 6579587"/>
                              <a:gd name="connsiteX1539" fmla="*/ 3466370 w 6502920"/>
                              <a:gd name="connsiteY1539" fmla="*/ 4224845 h 6579587"/>
                              <a:gd name="connsiteX1540" fmla="*/ 3431812 w 6502920"/>
                              <a:gd name="connsiteY1540" fmla="*/ 4259403 h 6579587"/>
                              <a:gd name="connsiteX1541" fmla="*/ 3382938 w 6502920"/>
                              <a:gd name="connsiteY1541" fmla="*/ 4259403 h 6579587"/>
                              <a:gd name="connsiteX1542" fmla="*/ 3348380 w 6502920"/>
                              <a:gd name="connsiteY1542" fmla="*/ 4224845 h 6579587"/>
                              <a:gd name="connsiteX1543" fmla="*/ 3348380 w 6502920"/>
                              <a:gd name="connsiteY1543" fmla="*/ 4175971 h 6579587"/>
                              <a:gd name="connsiteX1544" fmla="*/ 5053337 w 6502920"/>
                              <a:gd name="connsiteY1544" fmla="*/ 4139728 h 6579587"/>
                              <a:gd name="connsiteX1545" fmla="*/ 5102211 w 6502920"/>
                              <a:gd name="connsiteY1545" fmla="*/ 4139728 h 6579587"/>
                              <a:gd name="connsiteX1546" fmla="*/ 5136769 w 6502920"/>
                              <a:gd name="connsiteY1546" fmla="*/ 4174286 h 6579587"/>
                              <a:gd name="connsiteX1547" fmla="*/ 5136769 w 6502920"/>
                              <a:gd name="connsiteY1547" fmla="*/ 4223160 h 6579587"/>
                              <a:gd name="connsiteX1548" fmla="*/ 5102211 w 6502920"/>
                              <a:gd name="connsiteY1548" fmla="*/ 4257718 h 6579587"/>
                              <a:gd name="connsiteX1549" fmla="*/ 5053337 w 6502920"/>
                              <a:gd name="connsiteY1549" fmla="*/ 4257718 h 6579587"/>
                              <a:gd name="connsiteX1550" fmla="*/ 5018779 w 6502920"/>
                              <a:gd name="connsiteY1550" fmla="*/ 4223160 h 6579587"/>
                              <a:gd name="connsiteX1551" fmla="*/ 5018779 w 6502920"/>
                              <a:gd name="connsiteY1551" fmla="*/ 4174286 h 6579587"/>
                              <a:gd name="connsiteX1552" fmla="*/ 4496197 w 6502920"/>
                              <a:gd name="connsiteY1552" fmla="*/ 4137199 h 6579587"/>
                              <a:gd name="connsiteX1553" fmla="*/ 4548561 w 6502920"/>
                              <a:gd name="connsiteY1553" fmla="*/ 4137199 h 6579587"/>
                              <a:gd name="connsiteX1554" fmla="*/ 4585588 w 6502920"/>
                              <a:gd name="connsiteY1554" fmla="*/ 4174226 h 6579587"/>
                              <a:gd name="connsiteX1555" fmla="*/ 4585588 w 6502920"/>
                              <a:gd name="connsiteY1555" fmla="*/ 4226590 h 6579587"/>
                              <a:gd name="connsiteX1556" fmla="*/ 4548561 w 6502920"/>
                              <a:gd name="connsiteY1556" fmla="*/ 4263617 h 6579587"/>
                              <a:gd name="connsiteX1557" fmla="*/ 4496197 w 6502920"/>
                              <a:gd name="connsiteY1557" fmla="*/ 4263617 h 6579587"/>
                              <a:gd name="connsiteX1558" fmla="*/ 4459170 w 6502920"/>
                              <a:gd name="connsiteY1558" fmla="*/ 4226590 h 6579587"/>
                              <a:gd name="connsiteX1559" fmla="*/ 4459170 w 6502920"/>
                              <a:gd name="connsiteY1559" fmla="*/ 4174226 h 6579587"/>
                              <a:gd name="connsiteX1560" fmla="*/ 2563509 w 6502920"/>
                              <a:gd name="connsiteY1560" fmla="*/ 4043650 h 6579587"/>
                              <a:gd name="connsiteX1561" fmla="*/ 2577472 w 6502920"/>
                              <a:gd name="connsiteY1561" fmla="*/ 4043650 h 6579587"/>
                              <a:gd name="connsiteX1562" fmla="*/ 2587347 w 6502920"/>
                              <a:gd name="connsiteY1562" fmla="*/ 4053524 h 6579587"/>
                              <a:gd name="connsiteX1563" fmla="*/ 2587347 w 6502920"/>
                              <a:gd name="connsiteY1563" fmla="*/ 4067487 h 6579587"/>
                              <a:gd name="connsiteX1564" fmla="*/ 2577472 w 6502920"/>
                              <a:gd name="connsiteY1564" fmla="*/ 4077361 h 6579587"/>
                              <a:gd name="connsiteX1565" fmla="*/ 2563509 w 6502920"/>
                              <a:gd name="connsiteY1565" fmla="*/ 4077361 h 6579587"/>
                              <a:gd name="connsiteX1566" fmla="*/ 2553636 w 6502920"/>
                              <a:gd name="connsiteY1566" fmla="*/ 4067487 h 6579587"/>
                              <a:gd name="connsiteX1567" fmla="*/ 2553636 w 6502920"/>
                              <a:gd name="connsiteY1567" fmla="*/ 4053524 h 6579587"/>
                              <a:gd name="connsiteX1568" fmla="*/ 5349692 w 6502920"/>
                              <a:gd name="connsiteY1568" fmla="*/ 4040279 h 6579587"/>
                              <a:gd name="connsiteX1569" fmla="*/ 5367147 w 6502920"/>
                              <a:gd name="connsiteY1569" fmla="*/ 4040279 h 6579587"/>
                              <a:gd name="connsiteX1570" fmla="*/ 5379489 w 6502920"/>
                              <a:gd name="connsiteY1570" fmla="*/ 4052621 h 6579587"/>
                              <a:gd name="connsiteX1571" fmla="*/ 5379489 w 6502920"/>
                              <a:gd name="connsiteY1571" fmla="*/ 4070076 h 6579587"/>
                              <a:gd name="connsiteX1572" fmla="*/ 5367147 w 6502920"/>
                              <a:gd name="connsiteY1572" fmla="*/ 4082418 h 6579587"/>
                              <a:gd name="connsiteX1573" fmla="*/ 5349692 w 6502920"/>
                              <a:gd name="connsiteY1573" fmla="*/ 4082418 h 6579587"/>
                              <a:gd name="connsiteX1574" fmla="*/ 5337350 w 6502920"/>
                              <a:gd name="connsiteY1574" fmla="*/ 4070076 h 6579587"/>
                              <a:gd name="connsiteX1575" fmla="*/ 5337350 w 6502920"/>
                              <a:gd name="connsiteY1575" fmla="*/ 4052621 h 6579587"/>
                              <a:gd name="connsiteX1576" fmla="*/ 6462167 w 6502920"/>
                              <a:gd name="connsiteY1576" fmla="*/ 4038593 h 6579587"/>
                              <a:gd name="connsiteX1577" fmla="*/ 6479622 w 6502920"/>
                              <a:gd name="connsiteY1577" fmla="*/ 4038593 h 6579587"/>
                              <a:gd name="connsiteX1578" fmla="*/ 6491964 w 6502920"/>
                              <a:gd name="connsiteY1578" fmla="*/ 4050935 h 6579587"/>
                              <a:gd name="connsiteX1579" fmla="*/ 6491964 w 6502920"/>
                              <a:gd name="connsiteY1579" fmla="*/ 4068390 h 6579587"/>
                              <a:gd name="connsiteX1580" fmla="*/ 6479622 w 6502920"/>
                              <a:gd name="connsiteY1580" fmla="*/ 4080732 h 6579587"/>
                              <a:gd name="connsiteX1581" fmla="*/ 6462167 w 6502920"/>
                              <a:gd name="connsiteY1581" fmla="*/ 4080732 h 6579587"/>
                              <a:gd name="connsiteX1582" fmla="*/ 6449825 w 6502920"/>
                              <a:gd name="connsiteY1582" fmla="*/ 4068390 h 6579587"/>
                              <a:gd name="connsiteX1583" fmla="*/ 6449825 w 6502920"/>
                              <a:gd name="connsiteY1583" fmla="*/ 4050935 h 6579587"/>
                              <a:gd name="connsiteX1584" fmla="*/ 5904185 w 6502920"/>
                              <a:gd name="connsiteY1584" fmla="*/ 4035222 h 6579587"/>
                              <a:gd name="connsiteX1585" fmla="*/ 5925130 w 6502920"/>
                              <a:gd name="connsiteY1585" fmla="*/ 4035222 h 6579587"/>
                              <a:gd name="connsiteX1586" fmla="*/ 5939941 w 6502920"/>
                              <a:gd name="connsiteY1586" fmla="*/ 4050033 h 6579587"/>
                              <a:gd name="connsiteX1587" fmla="*/ 5939941 w 6502920"/>
                              <a:gd name="connsiteY1587" fmla="*/ 4070978 h 6579587"/>
                              <a:gd name="connsiteX1588" fmla="*/ 5925130 w 6502920"/>
                              <a:gd name="connsiteY1588" fmla="*/ 4085789 h 6579587"/>
                              <a:gd name="connsiteX1589" fmla="*/ 5904185 w 6502920"/>
                              <a:gd name="connsiteY1589" fmla="*/ 4085789 h 6579587"/>
                              <a:gd name="connsiteX1590" fmla="*/ 5889374 w 6502920"/>
                              <a:gd name="connsiteY1590" fmla="*/ 4070978 h 6579587"/>
                              <a:gd name="connsiteX1591" fmla="*/ 5889374 w 6502920"/>
                              <a:gd name="connsiteY1591" fmla="*/ 4050033 h 6579587"/>
                              <a:gd name="connsiteX1592" fmla="*/ 331639 w 6502920"/>
                              <a:gd name="connsiteY1592" fmla="*/ 4033537 h 6579587"/>
                              <a:gd name="connsiteX1593" fmla="*/ 356076 w 6502920"/>
                              <a:gd name="connsiteY1593" fmla="*/ 4033537 h 6579587"/>
                              <a:gd name="connsiteX1594" fmla="*/ 373355 w 6502920"/>
                              <a:gd name="connsiteY1594" fmla="*/ 4050816 h 6579587"/>
                              <a:gd name="connsiteX1595" fmla="*/ 373355 w 6502920"/>
                              <a:gd name="connsiteY1595" fmla="*/ 4075253 h 6579587"/>
                              <a:gd name="connsiteX1596" fmla="*/ 356076 w 6502920"/>
                              <a:gd name="connsiteY1596" fmla="*/ 4092532 h 6579587"/>
                              <a:gd name="connsiteX1597" fmla="*/ 331639 w 6502920"/>
                              <a:gd name="connsiteY1597" fmla="*/ 4092532 h 6579587"/>
                              <a:gd name="connsiteX1598" fmla="*/ 314360 w 6502920"/>
                              <a:gd name="connsiteY1598" fmla="*/ 4075253 h 6579587"/>
                              <a:gd name="connsiteX1599" fmla="*/ 314360 w 6502920"/>
                              <a:gd name="connsiteY1599" fmla="*/ 4050816 h 6579587"/>
                              <a:gd name="connsiteX1600" fmla="*/ 2001192 w 6502920"/>
                              <a:gd name="connsiteY1600" fmla="*/ 4031008 h 6579587"/>
                              <a:gd name="connsiteX1601" fmla="*/ 2025629 w 6502920"/>
                              <a:gd name="connsiteY1601" fmla="*/ 4031008 h 6579587"/>
                              <a:gd name="connsiteX1602" fmla="*/ 2042908 w 6502920"/>
                              <a:gd name="connsiteY1602" fmla="*/ 4048287 h 6579587"/>
                              <a:gd name="connsiteX1603" fmla="*/ 2042908 w 6502920"/>
                              <a:gd name="connsiteY1603" fmla="*/ 4072724 h 6579587"/>
                              <a:gd name="connsiteX1604" fmla="*/ 2025629 w 6502920"/>
                              <a:gd name="connsiteY1604" fmla="*/ 4090003 h 6579587"/>
                              <a:gd name="connsiteX1605" fmla="*/ 2001192 w 6502920"/>
                              <a:gd name="connsiteY1605" fmla="*/ 4090003 h 6579587"/>
                              <a:gd name="connsiteX1606" fmla="*/ 1983914 w 6502920"/>
                              <a:gd name="connsiteY1606" fmla="*/ 4072724 h 6579587"/>
                              <a:gd name="connsiteX1607" fmla="*/ 1983914 w 6502920"/>
                              <a:gd name="connsiteY1607" fmla="*/ 4048287 h 6579587"/>
                              <a:gd name="connsiteX1608" fmla="*/ 4229453 w 6502920"/>
                              <a:gd name="connsiteY1608" fmla="*/ 4027637 h 6579587"/>
                              <a:gd name="connsiteX1609" fmla="*/ 4257381 w 6502920"/>
                              <a:gd name="connsiteY1609" fmla="*/ 4027637 h 6579587"/>
                              <a:gd name="connsiteX1610" fmla="*/ 4277128 w 6502920"/>
                              <a:gd name="connsiteY1610" fmla="*/ 4047384 h 6579587"/>
                              <a:gd name="connsiteX1611" fmla="*/ 4277128 w 6502920"/>
                              <a:gd name="connsiteY1611" fmla="*/ 4075312 h 6579587"/>
                              <a:gd name="connsiteX1612" fmla="*/ 4257381 w 6502920"/>
                              <a:gd name="connsiteY1612" fmla="*/ 4095059 h 6579587"/>
                              <a:gd name="connsiteX1613" fmla="*/ 4229453 w 6502920"/>
                              <a:gd name="connsiteY1613" fmla="*/ 4095059 h 6579587"/>
                              <a:gd name="connsiteX1614" fmla="*/ 4209706 w 6502920"/>
                              <a:gd name="connsiteY1614" fmla="*/ 4075312 h 6579587"/>
                              <a:gd name="connsiteX1615" fmla="*/ 4209706 w 6502920"/>
                              <a:gd name="connsiteY1615" fmla="*/ 4047384 h 6579587"/>
                              <a:gd name="connsiteX1616" fmla="*/ 3667137 w 6502920"/>
                              <a:gd name="connsiteY1616" fmla="*/ 4014995 h 6579587"/>
                              <a:gd name="connsiteX1617" fmla="*/ 3705538 w 6502920"/>
                              <a:gd name="connsiteY1617" fmla="*/ 4014995 h 6579587"/>
                              <a:gd name="connsiteX1618" fmla="*/ 3732691 w 6502920"/>
                              <a:gd name="connsiteY1618" fmla="*/ 4042148 h 6579587"/>
                              <a:gd name="connsiteX1619" fmla="*/ 3732691 w 6502920"/>
                              <a:gd name="connsiteY1619" fmla="*/ 4080549 h 6579587"/>
                              <a:gd name="connsiteX1620" fmla="*/ 3705538 w 6502920"/>
                              <a:gd name="connsiteY1620" fmla="*/ 4107702 h 6579587"/>
                              <a:gd name="connsiteX1621" fmla="*/ 3667137 w 6502920"/>
                              <a:gd name="connsiteY1621" fmla="*/ 4107702 h 6579587"/>
                              <a:gd name="connsiteX1622" fmla="*/ 3639984 w 6502920"/>
                              <a:gd name="connsiteY1622" fmla="*/ 4080549 h 6579587"/>
                              <a:gd name="connsiteX1623" fmla="*/ 3639984 w 6502920"/>
                              <a:gd name="connsiteY1623" fmla="*/ 4042148 h 6579587"/>
                              <a:gd name="connsiteX1624" fmla="*/ 1437070 w 6502920"/>
                              <a:gd name="connsiteY1624" fmla="*/ 4012467 h 6579587"/>
                              <a:gd name="connsiteX1625" fmla="*/ 1478963 w 6502920"/>
                              <a:gd name="connsiteY1625" fmla="*/ 4012467 h 6579587"/>
                              <a:gd name="connsiteX1626" fmla="*/ 1508584 w 6502920"/>
                              <a:gd name="connsiteY1626" fmla="*/ 4042088 h 6579587"/>
                              <a:gd name="connsiteX1627" fmla="*/ 1508584 w 6502920"/>
                              <a:gd name="connsiteY1627" fmla="*/ 4083980 h 6579587"/>
                              <a:gd name="connsiteX1628" fmla="*/ 1478963 w 6502920"/>
                              <a:gd name="connsiteY1628" fmla="*/ 4113601 h 6579587"/>
                              <a:gd name="connsiteX1629" fmla="*/ 1437070 w 6502920"/>
                              <a:gd name="connsiteY1629" fmla="*/ 4113601 h 6579587"/>
                              <a:gd name="connsiteX1630" fmla="*/ 1407450 w 6502920"/>
                              <a:gd name="connsiteY1630" fmla="*/ 4083980 h 6579587"/>
                              <a:gd name="connsiteX1631" fmla="*/ 1407450 w 6502920"/>
                              <a:gd name="connsiteY1631" fmla="*/ 4042088 h 6579587"/>
                              <a:gd name="connsiteX1632" fmla="*/ 3100547 w 6502920"/>
                              <a:gd name="connsiteY1632" fmla="*/ 3996454 h 6579587"/>
                              <a:gd name="connsiteX1633" fmla="*/ 3152911 w 6502920"/>
                              <a:gd name="connsiteY1633" fmla="*/ 3996454 h 6579587"/>
                              <a:gd name="connsiteX1634" fmla="*/ 3189938 w 6502920"/>
                              <a:gd name="connsiteY1634" fmla="*/ 4033481 h 6579587"/>
                              <a:gd name="connsiteX1635" fmla="*/ 3189938 w 6502920"/>
                              <a:gd name="connsiteY1635" fmla="*/ 4085845 h 6579587"/>
                              <a:gd name="connsiteX1636" fmla="*/ 3152911 w 6502920"/>
                              <a:gd name="connsiteY1636" fmla="*/ 4122872 h 6579587"/>
                              <a:gd name="connsiteX1637" fmla="*/ 3100547 w 6502920"/>
                              <a:gd name="connsiteY1637" fmla="*/ 4122872 h 6579587"/>
                              <a:gd name="connsiteX1638" fmla="*/ 3063520 w 6502920"/>
                              <a:gd name="connsiteY1638" fmla="*/ 4085845 h 6579587"/>
                              <a:gd name="connsiteX1639" fmla="*/ 3063520 w 6502920"/>
                              <a:gd name="connsiteY1639" fmla="*/ 4033481 h 6579587"/>
                              <a:gd name="connsiteX1640" fmla="*/ 4771727 w 6502920"/>
                              <a:gd name="connsiteY1640" fmla="*/ 3993083 h 6579587"/>
                              <a:gd name="connsiteX1641" fmla="*/ 4827583 w 6502920"/>
                              <a:gd name="connsiteY1641" fmla="*/ 3993083 h 6579587"/>
                              <a:gd name="connsiteX1642" fmla="*/ 4867078 w 6502920"/>
                              <a:gd name="connsiteY1642" fmla="*/ 4032578 h 6579587"/>
                              <a:gd name="connsiteX1643" fmla="*/ 4867078 w 6502920"/>
                              <a:gd name="connsiteY1643" fmla="*/ 4088434 h 6579587"/>
                              <a:gd name="connsiteX1644" fmla="*/ 4827583 w 6502920"/>
                              <a:gd name="connsiteY1644" fmla="*/ 4127929 h 6579587"/>
                              <a:gd name="connsiteX1645" fmla="*/ 4771727 w 6502920"/>
                              <a:gd name="connsiteY1645" fmla="*/ 4127929 h 6579587"/>
                              <a:gd name="connsiteX1646" fmla="*/ 4732232 w 6502920"/>
                              <a:gd name="connsiteY1646" fmla="*/ 4088434 h 6579587"/>
                              <a:gd name="connsiteX1647" fmla="*/ 4732232 w 6502920"/>
                              <a:gd name="connsiteY1647" fmla="*/ 4032578 h 6579587"/>
                              <a:gd name="connsiteX1648" fmla="*/ 871266 w 6502920"/>
                              <a:gd name="connsiteY1648" fmla="*/ 3991397 h 6579587"/>
                              <a:gd name="connsiteX1649" fmla="*/ 930610 w 6502920"/>
                              <a:gd name="connsiteY1649" fmla="*/ 3991397 h 6579587"/>
                              <a:gd name="connsiteX1650" fmla="*/ 972573 w 6502920"/>
                              <a:gd name="connsiteY1650" fmla="*/ 4033360 h 6579587"/>
                              <a:gd name="connsiteX1651" fmla="*/ 972573 w 6502920"/>
                              <a:gd name="connsiteY1651" fmla="*/ 4092707 h 6579587"/>
                              <a:gd name="connsiteX1652" fmla="*/ 930610 w 6502920"/>
                              <a:gd name="connsiteY1652" fmla="*/ 4134670 h 6579587"/>
                              <a:gd name="connsiteX1653" fmla="*/ 871266 w 6502920"/>
                              <a:gd name="connsiteY1653" fmla="*/ 4134670 h 6579587"/>
                              <a:gd name="connsiteX1654" fmla="*/ 829304 w 6502920"/>
                              <a:gd name="connsiteY1654" fmla="*/ 4092707 h 6579587"/>
                              <a:gd name="connsiteX1655" fmla="*/ 829304 w 6502920"/>
                              <a:gd name="connsiteY1655" fmla="*/ 4033360 h 6579587"/>
                              <a:gd name="connsiteX1656" fmla="*/ 2295683 w 6502920"/>
                              <a:gd name="connsiteY1656" fmla="*/ 3923342 h 6579587"/>
                              <a:gd name="connsiteX1657" fmla="*/ 2299176 w 6502920"/>
                              <a:gd name="connsiteY1657" fmla="*/ 3923342 h 6579587"/>
                              <a:gd name="connsiteX1658" fmla="*/ 2301644 w 6502920"/>
                              <a:gd name="connsiteY1658" fmla="*/ 3925810 h 6579587"/>
                              <a:gd name="connsiteX1659" fmla="*/ 2301644 w 6502920"/>
                              <a:gd name="connsiteY1659" fmla="*/ 3929303 h 6579587"/>
                              <a:gd name="connsiteX1660" fmla="*/ 2299176 w 6502920"/>
                              <a:gd name="connsiteY1660" fmla="*/ 3931770 h 6579587"/>
                              <a:gd name="connsiteX1661" fmla="*/ 2295683 w 6502920"/>
                              <a:gd name="connsiteY1661" fmla="*/ 3931770 h 6579587"/>
                              <a:gd name="connsiteX1662" fmla="*/ 2293216 w 6502920"/>
                              <a:gd name="connsiteY1662" fmla="*/ 3929303 h 6579587"/>
                              <a:gd name="connsiteX1663" fmla="*/ 2293216 w 6502920"/>
                              <a:gd name="connsiteY1663" fmla="*/ 3925810 h 6579587"/>
                              <a:gd name="connsiteX1664" fmla="*/ 3960122 w 6502920"/>
                              <a:gd name="connsiteY1664" fmla="*/ 3912175 h 6579587"/>
                              <a:gd name="connsiteX1665" fmla="*/ 3967104 w 6502920"/>
                              <a:gd name="connsiteY1665" fmla="*/ 3912175 h 6579587"/>
                              <a:gd name="connsiteX1666" fmla="*/ 3972041 w 6502920"/>
                              <a:gd name="connsiteY1666" fmla="*/ 3917112 h 6579587"/>
                              <a:gd name="connsiteX1667" fmla="*/ 3972041 w 6502920"/>
                              <a:gd name="connsiteY1667" fmla="*/ 3924094 h 6579587"/>
                              <a:gd name="connsiteX1668" fmla="*/ 3967104 w 6502920"/>
                              <a:gd name="connsiteY1668" fmla="*/ 3929031 h 6579587"/>
                              <a:gd name="connsiteX1669" fmla="*/ 3960122 w 6502920"/>
                              <a:gd name="connsiteY1669" fmla="*/ 3929031 h 6579587"/>
                              <a:gd name="connsiteX1670" fmla="*/ 3955185 w 6502920"/>
                              <a:gd name="connsiteY1670" fmla="*/ 3924094 h 6579587"/>
                              <a:gd name="connsiteX1671" fmla="*/ 3955185 w 6502920"/>
                              <a:gd name="connsiteY1671" fmla="*/ 3917112 h 6579587"/>
                              <a:gd name="connsiteX1672" fmla="*/ 57129 w 6502920"/>
                              <a:gd name="connsiteY1672" fmla="*/ 3908740 h 6579587"/>
                              <a:gd name="connsiteX1673" fmla="*/ 67602 w 6502920"/>
                              <a:gd name="connsiteY1673" fmla="*/ 3908740 h 6579587"/>
                              <a:gd name="connsiteX1674" fmla="*/ 75008 w 6502920"/>
                              <a:gd name="connsiteY1674" fmla="*/ 3916145 h 6579587"/>
                              <a:gd name="connsiteX1675" fmla="*/ 75008 w 6502920"/>
                              <a:gd name="connsiteY1675" fmla="*/ 3926618 h 6579587"/>
                              <a:gd name="connsiteX1676" fmla="*/ 67602 w 6502920"/>
                              <a:gd name="connsiteY1676" fmla="*/ 3934023 h 6579587"/>
                              <a:gd name="connsiteX1677" fmla="*/ 57129 w 6502920"/>
                              <a:gd name="connsiteY1677" fmla="*/ 3934023 h 6579587"/>
                              <a:gd name="connsiteX1678" fmla="*/ 49724 w 6502920"/>
                              <a:gd name="connsiteY1678" fmla="*/ 3926618 h 6579587"/>
                              <a:gd name="connsiteX1679" fmla="*/ 49724 w 6502920"/>
                              <a:gd name="connsiteY1679" fmla="*/ 3916145 h 6579587"/>
                              <a:gd name="connsiteX1680" fmla="*/ 5628714 w 6502920"/>
                              <a:gd name="connsiteY1680" fmla="*/ 3904590 h 6579587"/>
                              <a:gd name="connsiteX1681" fmla="*/ 5642677 w 6502920"/>
                              <a:gd name="connsiteY1681" fmla="*/ 3904590 h 6579587"/>
                              <a:gd name="connsiteX1682" fmla="*/ 5652551 w 6502920"/>
                              <a:gd name="connsiteY1682" fmla="*/ 3914464 h 6579587"/>
                              <a:gd name="connsiteX1683" fmla="*/ 5652551 w 6502920"/>
                              <a:gd name="connsiteY1683" fmla="*/ 3928427 h 6579587"/>
                              <a:gd name="connsiteX1684" fmla="*/ 5642677 w 6502920"/>
                              <a:gd name="connsiteY1684" fmla="*/ 3938301 h 6579587"/>
                              <a:gd name="connsiteX1685" fmla="*/ 5628714 w 6502920"/>
                              <a:gd name="connsiteY1685" fmla="*/ 3938301 h 6579587"/>
                              <a:gd name="connsiteX1686" fmla="*/ 5618840 w 6502920"/>
                              <a:gd name="connsiteY1686" fmla="*/ 3928427 h 6579587"/>
                              <a:gd name="connsiteX1687" fmla="*/ 5618840 w 6502920"/>
                              <a:gd name="connsiteY1687" fmla="*/ 3914464 h 6579587"/>
                              <a:gd name="connsiteX1688" fmla="*/ 6183206 w 6502920"/>
                              <a:gd name="connsiteY1688" fmla="*/ 3899492 h 6579587"/>
                              <a:gd name="connsiteX1689" fmla="*/ 6200661 w 6502920"/>
                              <a:gd name="connsiteY1689" fmla="*/ 3899492 h 6579587"/>
                              <a:gd name="connsiteX1690" fmla="*/ 6213003 w 6502920"/>
                              <a:gd name="connsiteY1690" fmla="*/ 3911834 h 6579587"/>
                              <a:gd name="connsiteX1691" fmla="*/ 6213003 w 6502920"/>
                              <a:gd name="connsiteY1691" fmla="*/ 3929289 h 6579587"/>
                              <a:gd name="connsiteX1692" fmla="*/ 6200661 w 6502920"/>
                              <a:gd name="connsiteY1692" fmla="*/ 3941631 h 6579587"/>
                              <a:gd name="connsiteX1693" fmla="*/ 6183206 w 6502920"/>
                              <a:gd name="connsiteY1693" fmla="*/ 3941631 h 6579587"/>
                              <a:gd name="connsiteX1694" fmla="*/ 6170864 w 6502920"/>
                              <a:gd name="connsiteY1694" fmla="*/ 3929289 h 6579587"/>
                              <a:gd name="connsiteX1695" fmla="*/ 6170864 w 6502920"/>
                              <a:gd name="connsiteY1695" fmla="*/ 3911834 h 6579587"/>
                              <a:gd name="connsiteX1696" fmla="*/ 2835429 w 6502920"/>
                              <a:gd name="connsiteY1696" fmla="*/ 3885207 h 6579587"/>
                              <a:gd name="connsiteX1697" fmla="*/ 2866847 w 6502920"/>
                              <a:gd name="connsiteY1697" fmla="*/ 3885207 h 6579587"/>
                              <a:gd name="connsiteX1698" fmla="*/ 2889063 w 6502920"/>
                              <a:gd name="connsiteY1698" fmla="*/ 3907423 h 6579587"/>
                              <a:gd name="connsiteX1699" fmla="*/ 2889063 w 6502920"/>
                              <a:gd name="connsiteY1699" fmla="*/ 3938841 h 6579587"/>
                              <a:gd name="connsiteX1700" fmla="*/ 2866847 w 6502920"/>
                              <a:gd name="connsiteY1700" fmla="*/ 3961057 h 6579587"/>
                              <a:gd name="connsiteX1701" fmla="*/ 2835429 w 6502920"/>
                              <a:gd name="connsiteY1701" fmla="*/ 3961057 h 6579587"/>
                              <a:gd name="connsiteX1702" fmla="*/ 2813213 w 6502920"/>
                              <a:gd name="connsiteY1702" fmla="*/ 3938841 h 6579587"/>
                              <a:gd name="connsiteX1703" fmla="*/ 2813213 w 6502920"/>
                              <a:gd name="connsiteY1703" fmla="*/ 3907423 h 6579587"/>
                              <a:gd name="connsiteX1704" fmla="*/ 605425 w 6502920"/>
                              <a:gd name="connsiteY1704" fmla="*/ 3884364 h 6579587"/>
                              <a:gd name="connsiteX1705" fmla="*/ 636842 w 6502920"/>
                              <a:gd name="connsiteY1705" fmla="*/ 3884364 h 6579587"/>
                              <a:gd name="connsiteX1706" fmla="*/ 659059 w 6502920"/>
                              <a:gd name="connsiteY1706" fmla="*/ 3906580 h 6579587"/>
                              <a:gd name="connsiteX1707" fmla="*/ 659059 w 6502920"/>
                              <a:gd name="connsiteY1707" fmla="*/ 3937998 h 6579587"/>
                              <a:gd name="connsiteX1708" fmla="*/ 636842 w 6502920"/>
                              <a:gd name="connsiteY1708" fmla="*/ 3960214 h 6579587"/>
                              <a:gd name="connsiteX1709" fmla="*/ 605425 w 6502920"/>
                              <a:gd name="connsiteY1709" fmla="*/ 3960214 h 6579587"/>
                              <a:gd name="connsiteX1710" fmla="*/ 583209 w 6502920"/>
                              <a:gd name="connsiteY1710" fmla="*/ 3937998 h 6579587"/>
                              <a:gd name="connsiteX1711" fmla="*/ 583209 w 6502920"/>
                              <a:gd name="connsiteY1711" fmla="*/ 3906580 h 6579587"/>
                              <a:gd name="connsiteX1712" fmla="*/ 1714347 w 6502920"/>
                              <a:gd name="connsiteY1712" fmla="*/ 3871700 h 6579587"/>
                              <a:gd name="connsiteX1713" fmla="*/ 1756239 w 6502920"/>
                              <a:gd name="connsiteY1713" fmla="*/ 3871700 h 6579587"/>
                              <a:gd name="connsiteX1714" fmla="*/ 1785860 w 6502920"/>
                              <a:gd name="connsiteY1714" fmla="*/ 3901321 h 6579587"/>
                              <a:gd name="connsiteX1715" fmla="*/ 1785860 w 6502920"/>
                              <a:gd name="connsiteY1715" fmla="*/ 3943213 h 6579587"/>
                              <a:gd name="connsiteX1716" fmla="*/ 1756239 w 6502920"/>
                              <a:gd name="connsiteY1716" fmla="*/ 3972834 h 6579587"/>
                              <a:gd name="connsiteX1717" fmla="*/ 1714347 w 6502920"/>
                              <a:gd name="connsiteY1717" fmla="*/ 3972834 h 6579587"/>
                              <a:gd name="connsiteX1718" fmla="*/ 1684726 w 6502920"/>
                              <a:gd name="connsiteY1718" fmla="*/ 3943213 h 6579587"/>
                              <a:gd name="connsiteX1719" fmla="*/ 1684726 w 6502920"/>
                              <a:gd name="connsiteY1719" fmla="*/ 3901321 h 6579587"/>
                              <a:gd name="connsiteX1720" fmla="*/ 3381194 w 6502920"/>
                              <a:gd name="connsiteY1720" fmla="*/ 3859081 h 6579587"/>
                              <a:gd name="connsiteX1721" fmla="*/ 3433558 w 6502920"/>
                              <a:gd name="connsiteY1721" fmla="*/ 3859081 h 6579587"/>
                              <a:gd name="connsiteX1722" fmla="*/ 3470585 w 6502920"/>
                              <a:gd name="connsiteY1722" fmla="*/ 3896108 h 6579587"/>
                              <a:gd name="connsiteX1723" fmla="*/ 3470585 w 6502920"/>
                              <a:gd name="connsiteY1723" fmla="*/ 3948472 h 6579587"/>
                              <a:gd name="connsiteX1724" fmla="*/ 3433558 w 6502920"/>
                              <a:gd name="connsiteY1724" fmla="*/ 3985499 h 6579587"/>
                              <a:gd name="connsiteX1725" fmla="*/ 3381194 w 6502920"/>
                              <a:gd name="connsiteY1725" fmla="*/ 3985499 h 6579587"/>
                              <a:gd name="connsiteX1726" fmla="*/ 3344167 w 6502920"/>
                              <a:gd name="connsiteY1726" fmla="*/ 3948472 h 6579587"/>
                              <a:gd name="connsiteX1727" fmla="*/ 3344167 w 6502920"/>
                              <a:gd name="connsiteY1727" fmla="*/ 3896108 h 6579587"/>
                              <a:gd name="connsiteX1728" fmla="*/ 5053216 w 6502920"/>
                              <a:gd name="connsiteY1728" fmla="*/ 3856553 h 6579587"/>
                              <a:gd name="connsiteX1729" fmla="*/ 5109072 w 6502920"/>
                              <a:gd name="connsiteY1729" fmla="*/ 3856553 h 6579587"/>
                              <a:gd name="connsiteX1730" fmla="*/ 5148567 w 6502920"/>
                              <a:gd name="connsiteY1730" fmla="*/ 3896048 h 6579587"/>
                              <a:gd name="connsiteX1731" fmla="*/ 5148567 w 6502920"/>
                              <a:gd name="connsiteY1731" fmla="*/ 3951904 h 6579587"/>
                              <a:gd name="connsiteX1732" fmla="*/ 5109072 w 6502920"/>
                              <a:gd name="connsiteY1732" fmla="*/ 3991399 h 6579587"/>
                              <a:gd name="connsiteX1733" fmla="*/ 5053216 w 6502920"/>
                              <a:gd name="connsiteY1733" fmla="*/ 3991399 h 6579587"/>
                              <a:gd name="connsiteX1734" fmla="*/ 5013721 w 6502920"/>
                              <a:gd name="connsiteY1734" fmla="*/ 3951904 h 6579587"/>
                              <a:gd name="connsiteX1735" fmla="*/ 5013721 w 6502920"/>
                              <a:gd name="connsiteY1735" fmla="*/ 3896048 h 6579587"/>
                              <a:gd name="connsiteX1736" fmla="*/ 1148480 w 6502920"/>
                              <a:gd name="connsiteY1736" fmla="*/ 3848124 h 6579587"/>
                              <a:gd name="connsiteX1737" fmla="*/ 1211317 w 6502920"/>
                              <a:gd name="connsiteY1737" fmla="*/ 3848124 h 6579587"/>
                              <a:gd name="connsiteX1738" fmla="*/ 1255749 w 6502920"/>
                              <a:gd name="connsiteY1738" fmla="*/ 3892556 h 6579587"/>
                              <a:gd name="connsiteX1739" fmla="*/ 1255749 w 6502920"/>
                              <a:gd name="connsiteY1739" fmla="*/ 3955393 h 6579587"/>
                              <a:gd name="connsiteX1740" fmla="*/ 1211317 w 6502920"/>
                              <a:gd name="connsiteY1740" fmla="*/ 3999825 h 6579587"/>
                              <a:gd name="connsiteX1741" fmla="*/ 1148480 w 6502920"/>
                              <a:gd name="connsiteY1741" fmla="*/ 3999825 h 6579587"/>
                              <a:gd name="connsiteX1742" fmla="*/ 1104048 w 6502920"/>
                              <a:gd name="connsiteY1742" fmla="*/ 3955393 h 6579587"/>
                              <a:gd name="connsiteX1743" fmla="*/ 1104048 w 6502920"/>
                              <a:gd name="connsiteY1743" fmla="*/ 3892556 h 6579587"/>
                              <a:gd name="connsiteX1744" fmla="*/ 4489274 w 6502920"/>
                              <a:gd name="connsiteY1744" fmla="*/ 3845581 h 6579587"/>
                              <a:gd name="connsiteX1745" fmla="*/ 4552111 w 6502920"/>
                              <a:gd name="connsiteY1745" fmla="*/ 3845581 h 6579587"/>
                              <a:gd name="connsiteX1746" fmla="*/ 4596543 w 6502920"/>
                              <a:gd name="connsiteY1746" fmla="*/ 3890013 h 6579587"/>
                              <a:gd name="connsiteX1747" fmla="*/ 4596543 w 6502920"/>
                              <a:gd name="connsiteY1747" fmla="*/ 3952850 h 6579587"/>
                              <a:gd name="connsiteX1748" fmla="*/ 4552111 w 6502920"/>
                              <a:gd name="connsiteY1748" fmla="*/ 3997282 h 6579587"/>
                              <a:gd name="connsiteX1749" fmla="*/ 4489274 w 6502920"/>
                              <a:gd name="connsiteY1749" fmla="*/ 3997282 h 6579587"/>
                              <a:gd name="connsiteX1750" fmla="*/ 4444842 w 6502920"/>
                              <a:gd name="connsiteY1750" fmla="*/ 3952850 h 6579587"/>
                              <a:gd name="connsiteX1751" fmla="*/ 4444842 w 6502920"/>
                              <a:gd name="connsiteY1751" fmla="*/ 3890013 h 6579587"/>
                              <a:gd name="connsiteX1752" fmla="*/ 339523 w 6502920"/>
                              <a:gd name="connsiteY1752" fmla="*/ 3775644 h 6579587"/>
                              <a:gd name="connsiteX1753" fmla="*/ 346506 w 6502920"/>
                              <a:gd name="connsiteY1753" fmla="*/ 3775644 h 6579587"/>
                              <a:gd name="connsiteX1754" fmla="*/ 351442 w 6502920"/>
                              <a:gd name="connsiteY1754" fmla="*/ 3780581 h 6579587"/>
                              <a:gd name="connsiteX1755" fmla="*/ 351442 w 6502920"/>
                              <a:gd name="connsiteY1755" fmla="*/ 3787563 h 6579587"/>
                              <a:gd name="connsiteX1756" fmla="*/ 346506 w 6502920"/>
                              <a:gd name="connsiteY1756" fmla="*/ 3792500 h 6579587"/>
                              <a:gd name="connsiteX1757" fmla="*/ 339523 w 6502920"/>
                              <a:gd name="connsiteY1757" fmla="*/ 3792500 h 6579587"/>
                              <a:gd name="connsiteX1758" fmla="*/ 334586 w 6502920"/>
                              <a:gd name="connsiteY1758" fmla="*/ 3787563 h 6579587"/>
                              <a:gd name="connsiteX1759" fmla="*/ 334586 w 6502920"/>
                              <a:gd name="connsiteY1759" fmla="*/ 3780581 h 6579587"/>
                              <a:gd name="connsiteX1760" fmla="*/ 5348790 w 6502920"/>
                              <a:gd name="connsiteY1760" fmla="*/ 3759589 h 6579587"/>
                              <a:gd name="connsiteX1761" fmla="*/ 5369735 w 6502920"/>
                              <a:gd name="connsiteY1761" fmla="*/ 3759589 h 6579587"/>
                              <a:gd name="connsiteX1762" fmla="*/ 5384546 w 6502920"/>
                              <a:gd name="connsiteY1762" fmla="*/ 3774400 h 6579587"/>
                              <a:gd name="connsiteX1763" fmla="*/ 5384546 w 6502920"/>
                              <a:gd name="connsiteY1763" fmla="*/ 3795345 h 6579587"/>
                              <a:gd name="connsiteX1764" fmla="*/ 5369735 w 6502920"/>
                              <a:gd name="connsiteY1764" fmla="*/ 3810156 h 6579587"/>
                              <a:gd name="connsiteX1765" fmla="*/ 5348790 w 6502920"/>
                              <a:gd name="connsiteY1765" fmla="*/ 3810156 h 6579587"/>
                              <a:gd name="connsiteX1766" fmla="*/ 5333979 w 6502920"/>
                              <a:gd name="connsiteY1766" fmla="*/ 3795345 h 6579587"/>
                              <a:gd name="connsiteX1767" fmla="*/ 5333979 w 6502920"/>
                              <a:gd name="connsiteY1767" fmla="*/ 3774400 h 6579587"/>
                              <a:gd name="connsiteX1768" fmla="*/ 6462108 w 6502920"/>
                              <a:gd name="connsiteY1768" fmla="*/ 3757907 h 6579587"/>
                              <a:gd name="connsiteX1769" fmla="*/ 6483053 w 6502920"/>
                              <a:gd name="connsiteY1769" fmla="*/ 3757907 h 6579587"/>
                              <a:gd name="connsiteX1770" fmla="*/ 6497864 w 6502920"/>
                              <a:gd name="connsiteY1770" fmla="*/ 3772718 h 6579587"/>
                              <a:gd name="connsiteX1771" fmla="*/ 6497864 w 6502920"/>
                              <a:gd name="connsiteY1771" fmla="*/ 3793663 h 6579587"/>
                              <a:gd name="connsiteX1772" fmla="*/ 6483053 w 6502920"/>
                              <a:gd name="connsiteY1772" fmla="*/ 3808474 h 6579587"/>
                              <a:gd name="connsiteX1773" fmla="*/ 6462108 w 6502920"/>
                              <a:gd name="connsiteY1773" fmla="*/ 3808474 h 6579587"/>
                              <a:gd name="connsiteX1774" fmla="*/ 6447297 w 6502920"/>
                              <a:gd name="connsiteY1774" fmla="*/ 3793663 h 6579587"/>
                              <a:gd name="connsiteX1775" fmla="*/ 6447297 w 6502920"/>
                              <a:gd name="connsiteY1775" fmla="*/ 3772718 h 6579587"/>
                              <a:gd name="connsiteX1776" fmla="*/ 2560019 w 6502920"/>
                              <a:gd name="connsiteY1776" fmla="*/ 3757103 h 6579587"/>
                              <a:gd name="connsiteX1777" fmla="*/ 2580964 w 6502920"/>
                              <a:gd name="connsiteY1777" fmla="*/ 3757103 h 6579587"/>
                              <a:gd name="connsiteX1778" fmla="*/ 2595775 w 6502920"/>
                              <a:gd name="connsiteY1778" fmla="*/ 3771914 h 6579587"/>
                              <a:gd name="connsiteX1779" fmla="*/ 2595775 w 6502920"/>
                              <a:gd name="connsiteY1779" fmla="*/ 3792859 h 6579587"/>
                              <a:gd name="connsiteX1780" fmla="*/ 2580964 w 6502920"/>
                              <a:gd name="connsiteY1780" fmla="*/ 3807670 h 6579587"/>
                              <a:gd name="connsiteX1781" fmla="*/ 2560019 w 6502920"/>
                              <a:gd name="connsiteY1781" fmla="*/ 3807670 h 6579587"/>
                              <a:gd name="connsiteX1782" fmla="*/ 2545208 w 6502920"/>
                              <a:gd name="connsiteY1782" fmla="*/ 3792859 h 6579587"/>
                              <a:gd name="connsiteX1783" fmla="*/ 2545208 w 6502920"/>
                              <a:gd name="connsiteY1783" fmla="*/ 3771914 h 6579587"/>
                              <a:gd name="connsiteX1784" fmla="*/ 5903282 w 6502920"/>
                              <a:gd name="connsiteY1784" fmla="*/ 3753733 h 6579587"/>
                              <a:gd name="connsiteX1785" fmla="*/ 5927719 w 6502920"/>
                              <a:gd name="connsiteY1785" fmla="*/ 3753733 h 6579587"/>
                              <a:gd name="connsiteX1786" fmla="*/ 5944998 w 6502920"/>
                              <a:gd name="connsiteY1786" fmla="*/ 3771012 h 6579587"/>
                              <a:gd name="connsiteX1787" fmla="*/ 5944998 w 6502920"/>
                              <a:gd name="connsiteY1787" fmla="*/ 3795449 h 6579587"/>
                              <a:gd name="connsiteX1788" fmla="*/ 5927719 w 6502920"/>
                              <a:gd name="connsiteY1788" fmla="*/ 3812728 h 6579587"/>
                              <a:gd name="connsiteX1789" fmla="*/ 5903282 w 6502920"/>
                              <a:gd name="connsiteY1789" fmla="*/ 3812728 h 6579587"/>
                              <a:gd name="connsiteX1790" fmla="*/ 5886003 w 6502920"/>
                              <a:gd name="connsiteY1790" fmla="*/ 3795449 h 6579587"/>
                              <a:gd name="connsiteX1791" fmla="*/ 5886003 w 6502920"/>
                              <a:gd name="connsiteY1791" fmla="*/ 3771012 h 6579587"/>
                              <a:gd name="connsiteX1792" fmla="*/ 3662802 w 6502920"/>
                              <a:gd name="connsiteY1792" fmla="*/ 3727606 h 6579587"/>
                              <a:gd name="connsiteX1793" fmla="*/ 3708184 w 6502920"/>
                              <a:gd name="connsiteY1793" fmla="*/ 3727606 h 6579587"/>
                              <a:gd name="connsiteX1794" fmla="*/ 3740274 w 6502920"/>
                              <a:gd name="connsiteY1794" fmla="*/ 3759696 h 6579587"/>
                              <a:gd name="connsiteX1795" fmla="*/ 3740274 w 6502920"/>
                              <a:gd name="connsiteY1795" fmla="*/ 3805078 h 6579587"/>
                              <a:gd name="connsiteX1796" fmla="*/ 3708184 w 6502920"/>
                              <a:gd name="connsiteY1796" fmla="*/ 3837168 h 6579587"/>
                              <a:gd name="connsiteX1797" fmla="*/ 3662802 w 6502920"/>
                              <a:gd name="connsiteY1797" fmla="*/ 3837168 h 6579587"/>
                              <a:gd name="connsiteX1798" fmla="*/ 3630712 w 6502920"/>
                              <a:gd name="connsiteY1798" fmla="*/ 3805078 h 6579587"/>
                              <a:gd name="connsiteX1799" fmla="*/ 3630712 w 6502920"/>
                              <a:gd name="connsiteY1799" fmla="*/ 3759696 h 6579587"/>
                              <a:gd name="connsiteX1800" fmla="*/ 4777746 w 6502920"/>
                              <a:gd name="connsiteY1800" fmla="*/ 3725078 h 6579587"/>
                              <a:gd name="connsiteX1801" fmla="*/ 4826620 w 6502920"/>
                              <a:gd name="connsiteY1801" fmla="*/ 3725078 h 6579587"/>
                              <a:gd name="connsiteX1802" fmla="*/ 4861178 w 6502920"/>
                              <a:gd name="connsiteY1802" fmla="*/ 3759636 h 6579587"/>
                              <a:gd name="connsiteX1803" fmla="*/ 4861178 w 6502920"/>
                              <a:gd name="connsiteY1803" fmla="*/ 3808510 h 6579587"/>
                              <a:gd name="connsiteX1804" fmla="*/ 4826620 w 6502920"/>
                              <a:gd name="connsiteY1804" fmla="*/ 3843068 h 6579587"/>
                              <a:gd name="connsiteX1805" fmla="*/ 4777746 w 6502920"/>
                              <a:gd name="connsiteY1805" fmla="*/ 3843068 h 6579587"/>
                              <a:gd name="connsiteX1806" fmla="*/ 4743188 w 6502920"/>
                              <a:gd name="connsiteY1806" fmla="*/ 3808510 h 6579587"/>
                              <a:gd name="connsiteX1807" fmla="*/ 4743188 w 6502920"/>
                              <a:gd name="connsiteY1807" fmla="*/ 3759636 h 6579587"/>
                              <a:gd name="connsiteX1808" fmla="*/ 1988072 w 6502920"/>
                              <a:gd name="connsiteY1808" fmla="*/ 3720021 h 6579587"/>
                              <a:gd name="connsiteX1809" fmla="*/ 2040437 w 6502920"/>
                              <a:gd name="connsiteY1809" fmla="*/ 3720021 h 6579587"/>
                              <a:gd name="connsiteX1810" fmla="*/ 2077464 w 6502920"/>
                              <a:gd name="connsiteY1810" fmla="*/ 3757048 h 6579587"/>
                              <a:gd name="connsiteX1811" fmla="*/ 2077464 w 6502920"/>
                              <a:gd name="connsiteY1811" fmla="*/ 3809412 h 6579587"/>
                              <a:gd name="connsiteX1812" fmla="*/ 2040437 w 6502920"/>
                              <a:gd name="connsiteY1812" fmla="*/ 3846439 h 6579587"/>
                              <a:gd name="connsiteX1813" fmla="*/ 1988072 w 6502920"/>
                              <a:gd name="connsiteY1813" fmla="*/ 3846439 h 6579587"/>
                              <a:gd name="connsiteX1814" fmla="*/ 1951046 w 6502920"/>
                              <a:gd name="connsiteY1814" fmla="*/ 3809412 h 6579587"/>
                              <a:gd name="connsiteX1815" fmla="*/ 1951046 w 6502920"/>
                              <a:gd name="connsiteY1815" fmla="*/ 3757048 h 6579587"/>
                              <a:gd name="connsiteX1816" fmla="*/ 1430149 w 6502920"/>
                              <a:gd name="connsiteY1816" fmla="*/ 3720003 h 6579587"/>
                              <a:gd name="connsiteX1817" fmla="*/ 1482514 w 6502920"/>
                              <a:gd name="connsiteY1817" fmla="*/ 3720003 h 6579587"/>
                              <a:gd name="connsiteX1818" fmla="*/ 1519541 w 6502920"/>
                              <a:gd name="connsiteY1818" fmla="*/ 3757030 h 6579587"/>
                              <a:gd name="connsiteX1819" fmla="*/ 1519541 w 6502920"/>
                              <a:gd name="connsiteY1819" fmla="*/ 3809394 h 6579587"/>
                              <a:gd name="connsiteX1820" fmla="*/ 1482514 w 6502920"/>
                              <a:gd name="connsiteY1820" fmla="*/ 3846421 h 6579587"/>
                              <a:gd name="connsiteX1821" fmla="*/ 1430149 w 6502920"/>
                              <a:gd name="connsiteY1821" fmla="*/ 3846421 h 6579587"/>
                              <a:gd name="connsiteX1822" fmla="*/ 1393122 w 6502920"/>
                              <a:gd name="connsiteY1822" fmla="*/ 3809394 h 6579587"/>
                              <a:gd name="connsiteX1823" fmla="*/ 1393122 w 6502920"/>
                              <a:gd name="connsiteY1823" fmla="*/ 3757030 h 6579587"/>
                              <a:gd name="connsiteX1824" fmla="*/ 4211155 w 6502920"/>
                              <a:gd name="connsiteY1824" fmla="*/ 3706537 h 6579587"/>
                              <a:gd name="connsiteX1825" fmla="*/ 4273992 w 6502920"/>
                              <a:gd name="connsiteY1825" fmla="*/ 3706537 h 6579587"/>
                              <a:gd name="connsiteX1826" fmla="*/ 4318424 w 6502920"/>
                              <a:gd name="connsiteY1826" fmla="*/ 3750969 h 6579587"/>
                              <a:gd name="connsiteX1827" fmla="*/ 4318424 w 6502920"/>
                              <a:gd name="connsiteY1827" fmla="*/ 3813806 h 6579587"/>
                              <a:gd name="connsiteX1828" fmla="*/ 4273992 w 6502920"/>
                              <a:gd name="connsiteY1828" fmla="*/ 3858238 h 6579587"/>
                              <a:gd name="connsiteX1829" fmla="*/ 4211155 w 6502920"/>
                              <a:gd name="connsiteY1829" fmla="*/ 3858238 h 6579587"/>
                              <a:gd name="connsiteX1830" fmla="*/ 4166723 w 6502920"/>
                              <a:gd name="connsiteY1830" fmla="*/ 3813806 h 6579587"/>
                              <a:gd name="connsiteX1831" fmla="*/ 4166723 w 6502920"/>
                              <a:gd name="connsiteY1831" fmla="*/ 3750969 h 6579587"/>
                              <a:gd name="connsiteX1832" fmla="*/ 866150 w 6502920"/>
                              <a:gd name="connsiteY1832" fmla="*/ 3705694 h 6579587"/>
                              <a:gd name="connsiteX1833" fmla="*/ 928984 w 6502920"/>
                              <a:gd name="connsiteY1833" fmla="*/ 3705694 h 6579587"/>
                              <a:gd name="connsiteX1834" fmla="*/ 973416 w 6502920"/>
                              <a:gd name="connsiteY1834" fmla="*/ 3750126 h 6579587"/>
                              <a:gd name="connsiteX1835" fmla="*/ 973416 w 6502920"/>
                              <a:gd name="connsiteY1835" fmla="*/ 3812963 h 6579587"/>
                              <a:gd name="connsiteX1836" fmla="*/ 928984 w 6502920"/>
                              <a:gd name="connsiteY1836" fmla="*/ 3857395 h 6579587"/>
                              <a:gd name="connsiteX1837" fmla="*/ 866150 w 6502920"/>
                              <a:gd name="connsiteY1837" fmla="*/ 3857395 h 6579587"/>
                              <a:gd name="connsiteX1838" fmla="*/ 821718 w 6502920"/>
                              <a:gd name="connsiteY1838" fmla="*/ 3812963 h 6579587"/>
                              <a:gd name="connsiteX1839" fmla="*/ 821718 w 6502920"/>
                              <a:gd name="connsiteY1839" fmla="*/ 3750126 h 6579587"/>
                              <a:gd name="connsiteX1840" fmla="*/ 3093564 w 6502920"/>
                              <a:gd name="connsiteY1840" fmla="*/ 3701466 h 6579587"/>
                              <a:gd name="connsiteX1841" fmla="*/ 3159893 w 6502920"/>
                              <a:gd name="connsiteY1841" fmla="*/ 3701466 h 6579587"/>
                              <a:gd name="connsiteX1842" fmla="*/ 3206793 w 6502920"/>
                              <a:gd name="connsiteY1842" fmla="*/ 3748366 h 6579587"/>
                              <a:gd name="connsiteX1843" fmla="*/ 3206793 w 6502920"/>
                              <a:gd name="connsiteY1843" fmla="*/ 3814695 h 6579587"/>
                              <a:gd name="connsiteX1844" fmla="*/ 3159893 w 6502920"/>
                              <a:gd name="connsiteY1844" fmla="*/ 3861595 h 6579587"/>
                              <a:gd name="connsiteX1845" fmla="*/ 3093564 w 6502920"/>
                              <a:gd name="connsiteY1845" fmla="*/ 3861595 h 6579587"/>
                              <a:gd name="connsiteX1846" fmla="*/ 3046664 w 6502920"/>
                              <a:gd name="connsiteY1846" fmla="*/ 3814695 h 6579587"/>
                              <a:gd name="connsiteX1847" fmla="*/ 3046664 w 6502920"/>
                              <a:gd name="connsiteY1847" fmla="*/ 3748366 h 6579587"/>
                              <a:gd name="connsiteX1848" fmla="*/ 2289783 w 6502920"/>
                              <a:gd name="connsiteY1848" fmla="*/ 3638271 h 6579587"/>
                              <a:gd name="connsiteX1849" fmla="*/ 2293276 w 6502920"/>
                              <a:gd name="connsiteY1849" fmla="*/ 3638271 h 6579587"/>
                              <a:gd name="connsiteX1850" fmla="*/ 2295744 w 6502920"/>
                              <a:gd name="connsiteY1850" fmla="*/ 3640739 h 6579587"/>
                              <a:gd name="connsiteX1851" fmla="*/ 2295744 w 6502920"/>
                              <a:gd name="connsiteY1851" fmla="*/ 3644231 h 6579587"/>
                              <a:gd name="connsiteX1852" fmla="*/ 2293276 w 6502920"/>
                              <a:gd name="connsiteY1852" fmla="*/ 3646699 h 6579587"/>
                              <a:gd name="connsiteX1853" fmla="*/ 2289783 w 6502920"/>
                              <a:gd name="connsiteY1853" fmla="*/ 3646699 h 6579587"/>
                              <a:gd name="connsiteX1854" fmla="*/ 2287316 w 6502920"/>
                              <a:gd name="connsiteY1854" fmla="*/ 3644231 h 6579587"/>
                              <a:gd name="connsiteX1855" fmla="*/ 2287316 w 6502920"/>
                              <a:gd name="connsiteY1855" fmla="*/ 3640739 h 6579587"/>
                              <a:gd name="connsiteX1856" fmla="*/ 58876 w 6502920"/>
                              <a:gd name="connsiteY1856" fmla="*/ 3634057 h 6579587"/>
                              <a:gd name="connsiteX1857" fmla="*/ 65857 w 6502920"/>
                              <a:gd name="connsiteY1857" fmla="*/ 3634057 h 6579587"/>
                              <a:gd name="connsiteX1858" fmla="*/ 70795 w 6502920"/>
                              <a:gd name="connsiteY1858" fmla="*/ 3638994 h 6579587"/>
                              <a:gd name="connsiteX1859" fmla="*/ 70795 w 6502920"/>
                              <a:gd name="connsiteY1859" fmla="*/ 3645976 h 6579587"/>
                              <a:gd name="connsiteX1860" fmla="*/ 65857 w 6502920"/>
                              <a:gd name="connsiteY1860" fmla="*/ 3650913 h 6579587"/>
                              <a:gd name="connsiteX1861" fmla="*/ 58876 w 6502920"/>
                              <a:gd name="connsiteY1861" fmla="*/ 3650913 h 6579587"/>
                              <a:gd name="connsiteX1862" fmla="*/ 53938 w 6502920"/>
                              <a:gd name="connsiteY1862" fmla="*/ 3645976 h 6579587"/>
                              <a:gd name="connsiteX1863" fmla="*/ 53938 w 6502920"/>
                              <a:gd name="connsiteY1863" fmla="*/ 3638994 h 6579587"/>
                              <a:gd name="connsiteX1864" fmla="*/ 612467 w 6502920"/>
                              <a:gd name="connsiteY1864" fmla="*/ 3624787 h 6579587"/>
                              <a:gd name="connsiteX1865" fmla="*/ 626429 w 6502920"/>
                              <a:gd name="connsiteY1865" fmla="*/ 3624787 h 6579587"/>
                              <a:gd name="connsiteX1866" fmla="*/ 636302 w 6502920"/>
                              <a:gd name="connsiteY1866" fmla="*/ 3634661 h 6579587"/>
                              <a:gd name="connsiteX1867" fmla="*/ 636302 w 6502920"/>
                              <a:gd name="connsiteY1867" fmla="*/ 3648624 h 6579587"/>
                              <a:gd name="connsiteX1868" fmla="*/ 626429 w 6502920"/>
                              <a:gd name="connsiteY1868" fmla="*/ 3658498 h 6579587"/>
                              <a:gd name="connsiteX1869" fmla="*/ 612467 w 6502920"/>
                              <a:gd name="connsiteY1869" fmla="*/ 3658498 h 6579587"/>
                              <a:gd name="connsiteX1870" fmla="*/ 602593 w 6502920"/>
                              <a:gd name="connsiteY1870" fmla="*/ 3648624 h 6579587"/>
                              <a:gd name="connsiteX1871" fmla="*/ 602593 w 6502920"/>
                              <a:gd name="connsiteY1871" fmla="*/ 3634661 h 6579587"/>
                              <a:gd name="connsiteX1872" fmla="*/ 6183146 w 6502920"/>
                              <a:gd name="connsiteY1872" fmla="*/ 3618044 h 6579587"/>
                              <a:gd name="connsiteX1873" fmla="*/ 6204091 w 6502920"/>
                              <a:gd name="connsiteY1873" fmla="*/ 3618044 h 6579587"/>
                              <a:gd name="connsiteX1874" fmla="*/ 6218902 w 6502920"/>
                              <a:gd name="connsiteY1874" fmla="*/ 3632855 h 6579587"/>
                              <a:gd name="connsiteX1875" fmla="*/ 6218902 w 6502920"/>
                              <a:gd name="connsiteY1875" fmla="*/ 3653800 h 6579587"/>
                              <a:gd name="connsiteX1876" fmla="*/ 6204091 w 6502920"/>
                              <a:gd name="connsiteY1876" fmla="*/ 3668611 h 6579587"/>
                              <a:gd name="connsiteX1877" fmla="*/ 6183146 w 6502920"/>
                              <a:gd name="connsiteY1877" fmla="*/ 3668611 h 6579587"/>
                              <a:gd name="connsiteX1878" fmla="*/ 6168335 w 6502920"/>
                              <a:gd name="connsiteY1878" fmla="*/ 3653800 h 6579587"/>
                              <a:gd name="connsiteX1879" fmla="*/ 6168335 w 6502920"/>
                              <a:gd name="connsiteY1879" fmla="*/ 3632855 h 6579587"/>
                              <a:gd name="connsiteX1880" fmla="*/ 5068926 w 6502920"/>
                              <a:gd name="connsiteY1880" fmla="*/ 3615515 h 6579587"/>
                              <a:gd name="connsiteX1881" fmla="*/ 5093363 w 6502920"/>
                              <a:gd name="connsiteY1881" fmla="*/ 3615515 h 6579587"/>
                              <a:gd name="connsiteX1882" fmla="*/ 5110642 w 6502920"/>
                              <a:gd name="connsiteY1882" fmla="*/ 3632794 h 6579587"/>
                              <a:gd name="connsiteX1883" fmla="*/ 5110642 w 6502920"/>
                              <a:gd name="connsiteY1883" fmla="*/ 3657231 h 6579587"/>
                              <a:gd name="connsiteX1884" fmla="*/ 5093363 w 6502920"/>
                              <a:gd name="connsiteY1884" fmla="*/ 3674510 h 6579587"/>
                              <a:gd name="connsiteX1885" fmla="*/ 5068926 w 6502920"/>
                              <a:gd name="connsiteY1885" fmla="*/ 3674510 h 6579587"/>
                              <a:gd name="connsiteX1886" fmla="*/ 5051647 w 6502920"/>
                              <a:gd name="connsiteY1886" fmla="*/ 3657231 h 6579587"/>
                              <a:gd name="connsiteX1887" fmla="*/ 5051647 w 6502920"/>
                              <a:gd name="connsiteY1887" fmla="*/ 3632794 h 6579587"/>
                              <a:gd name="connsiteX1888" fmla="*/ 5625163 w 6502920"/>
                              <a:gd name="connsiteY1888" fmla="*/ 3613830 h 6579587"/>
                              <a:gd name="connsiteX1889" fmla="*/ 5649600 w 6502920"/>
                              <a:gd name="connsiteY1889" fmla="*/ 3613830 h 6579587"/>
                              <a:gd name="connsiteX1890" fmla="*/ 5666879 w 6502920"/>
                              <a:gd name="connsiteY1890" fmla="*/ 3631109 h 6579587"/>
                              <a:gd name="connsiteX1891" fmla="*/ 5666879 w 6502920"/>
                              <a:gd name="connsiteY1891" fmla="*/ 3655546 h 6579587"/>
                              <a:gd name="connsiteX1892" fmla="*/ 5649600 w 6502920"/>
                              <a:gd name="connsiteY1892" fmla="*/ 3672825 h 6579587"/>
                              <a:gd name="connsiteX1893" fmla="*/ 5625163 w 6502920"/>
                              <a:gd name="connsiteY1893" fmla="*/ 3672825 h 6579587"/>
                              <a:gd name="connsiteX1894" fmla="*/ 5607884 w 6502920"/>
                              <a:gd name="connsiteY1894" fmla="*/ 3655546 h 6579587"/>
                              <a:gd name="connsiteX1895" fmla="*/ 5607884 w 6502920"/>
                              <a:gd name="connsiteY1895" fmla="*/ 3631109 h 6579587"/>
                              <a:gd name="connsiteX1896" fmla="*/ 1713504 w 6502920"/>
                              <a:gd name="connsiteY1896" fmla="*/ 3591918 h 6579587"/>
                              <a:gd name="connsiteX1897" fmla="*/ 1755396 w 6502920"/>
                              <a:gd name="connsiteY1897" fmla="*/ 3591918 h 6579587"/>
                              <a:gd name="connsiteX1898" fmla="*/ 1785017 w 6502920"/>
                              <a:gd name="connsiteY1898" fmla="*/ 3621539 h 6579587"/>
                              <a:gd name="connsiteX1899" fmla="*/ 1785017 w 6502920"/>
                              <a:gd name="connsiteY1899" fmla="*/ 3663431 h 6579587"/>
                              <a:gd name="connsiteX1900" fmla="*/ 1755396 w 6502920"/>
                              <a:gd name="connsiteY1900" fmla="*/ 3693052 h 6579587"/>
                              <a:gd name="connsiteX1901" fmla="*/ 1713504 w 6502920"/>
                              <a:gd name="connsiteY1901" fmla="*/ 3693052 h 6579587"/>
                              <a:gd name="connsiteX1902" fmla="*/ 1683882 w 6502920"/>
                              <a:gd name="connsiteY1902" fmla="*/ 3663431 h 6579587"/>
                              <a:gd name="connsiteX1903" fmla="*/ 1683882 w 6502920"/>
                              <a:gd name="connsiteY1903" fmla="*/ 3621539 h 6579587"/>
                              <a:gd name="connsiteX1904" fmla="*/ 4497941 w 6502920"/>
                              <a:gd name="connsiteY1904" fmla="*/ 3584332 h 6579587"/>
                              <a:gd name="connsiteX1905" fmla="*/ 4546815 w 6502920"/>
                              <a:gd name="connsiteY1905" fmla="*/ 3584332 h 6579587"/>
                              <a:gd name="connsiteX1906" fmla="*/ 4581373 w 6502920"/>
                              <a:gd name="connsiteY1906" fmla="*/ 3618890 h 6579587"/>
                              <a:gd name="connsiteX1907" fmla="*/ 4581373 w 6502920"/>
                              <a:gd name="connsiteY1907" fmla="*/ 3667764 h 6579587"/>
                              <a:gd name="connsiteX1908" fmla="*/ 4546815 w 6502920"/>
                              <a:gd name="connsiteY1908" fmla="*/ 3702322 h 6579587"/>
                              <a:gd name="connsiteX1909" fmla="*/ 4497941 w 6502920"/>
                              <a:gd name="connsiteY1909" fmla="*/ 3702322 h 6579587"/>
                              <a:gd name="connsiteX1910" fmla="*/ 4463383 w 6502920"/>
                              <a:gd name="connsiteY1910" fmla="*/ 3667764 h 6579587"/>
                              <a:gd name="connsiteX1911" fmla="*/ 4463383 w 6502920"/>
                              <a:gd name="connsiteY1911" fmla="*/ 3618890 h 6579587"/>
                              <a:gd name="connsiteX1912" fmla="*/ 2824957 w 6502920"/>
                              <a:gd name="connsiteY1912" fmla="*/ 3581804 h 6579587"/>
                              <a:gd name="connsiteX1913" fmla="*/ 2877320 w 6502920"/>
                              <a:gd name="connsiteY1913" fmla="*/ 3581804 h 6579587"/>
                              <a:gd name="connsiteX1914" fmla="*/ 2914348 w 6502920"/>
                              <a:gd name="connsiteY1914" fmla="*/ 3618831 h 6579587"/>
                              <a:gd name="connsiteX1915" fmla="*/ 2914348 w 6502920"/>
                              <a:gd name="connsiteY1915" fmla="*/ 3671195 h 6579587"/>
                              <a:gd name="connsiteX1916" fmla="*/ 2877320 w 6502920"/>
                              <a:gd name="connsiteY1916" fmla="*/ 3708222 h 6579587"/>
                              <a:gd name="connsiteX1917" fmla="*/ 2824957 w 6502920"/>
                              <a:gd name="connsiteY1917" fmla="*/ 3708222 h 6579587"/>
                              <a:gd name="connsiteX1918" fmla="*/ 2787929 w 6502920"/>
                              <a:gd name="connsiteY1918" fmla="*/ 3671195 h 6579587"/>
                              <a:gd name="connsiteX1919" fmla="*/ 2787929 w 6502920"/>
                              <a:gd name="connsiteY1919" fmla="*/ 3618831 h 6579587"/>
                              <a:gd name="connsiteX1920" fmla="*/ 3936528 w 6502920"/>
                              <a:gd name="connsiteY1920" fmla="*/ 3575062 h 6579587"/>
                              <a:gd name="connsiteX1921" fmla="*/ 3992384 w 6502920"/>
                              <a:gd name="connsiteY1921" fmla="*/ 3575062 h 6579587"/>
                              <a:gd name="connsiteX1922" fmla="*/ 4031879 w 6502920"/>
                              <a:gd name="connsiteY1922" fmla="*/ 3614557 h 6579587"/>
                              <a:gd name="connsiteX1923" fmla="*/ 4031879 w 6502920"/>
                              <a:gd name="connsiteY1923" fmla="*/ 3670413 h 6579587"/>
                              <a:gd name="connsiteX1924" fmla="*/ 3992384 w 6502920"/>
                              <a:gd name="connsiteY1924" fmla="*/ 3709908 h 6579587"/>
                              <a:gd name="connsiteX1925" fmla="*/ 3936528 w 6502920"/>
                              <a:gd name="connsiteY1925" fmla="*/ 3709908 h 6579587"/>
                              <a:gd name="connsiteX1926" fmla="*/ 3897033 w 6502920"/>
                              <a:gd name="connsiteY1926" fmla="*/ 3670413 h 6579587"/>
                              <a:gd name="connsiteX1927" fmla="*/ 3897033 w 6502920"/>
                              <a:gd name="connsiteY1927" fmla="*/ 3614557 h 6579587"/>
                              <a:gd name="connsiteX1928" fmla="*/ 3374211 w 6502920"/>
                              <a:gd name="connsiteY1928" fmla="*/ 3563263 h 6579587"/>
                              <a:gd name="connsiteX1929" fmla="*/ 3440540 w 6502920"/>
                              <a:gd name="connsiteY1929" fmla="*/ 3563263 h 6579587"/>
                              <a:gd name="connsiteX1930" fmla="*/ 3487440 w 6502920"/>
                              <a:gd name="connsiteY1930" fmla="*/ 3610163 h 6579587"/>
                              <a:gd name="connsiteX1931" fmla="*/ 3487440 w 6502920"/>
                              <a:gd name="connsiteY1931" fmla="*/ 3676492 h 6579587"/>
                              <a:gd name="connsiteX1932" fmla="*/ 3440540 w 6502920"/>
                              <a:gd name="connsiteY1932" fmla="*/ 3723392 h 6579587"/>
                              <a:gd name="connsiteX1933" fmla="*/ 3374211 w 6502920"/>
                              <a:gd name="connsiteY1933" fmla="*/ 3723392 h 6579587"/>
                              <a:gd name="connsiteX1934" fmla="*/ 3327311 w 6502920"/>
                              <a:gd name="connsiteY1934" fmla="*/ 3676492 h 6579587"/>
                              <a:gd name="connsiteX1935" fmla="*/ 3327311 w 6502920"/>
                              <a:gd name="connsiteY1935" fmla="*/ 3610163 h 6579587"/>
                              <a:gd name="connsiteX1936" fmla="*/ 1139872 w 6502920"/>
                              <a:gd name="connsiteY1936" fmla="*/ 3553993 h 6579587"/>
                              <a:gd name="connsiteX1937" fmla="*/ 1213183 w 6502920"/>
                              <a:gd name="connsiteY1937" fmla="*/ 3553993 h 6579587"/>
                              <a:gd name="connsiteX1938" fmla="*/ 1265020 w 6502920"/>
                              <a:gd name="connsiteY1938" fmla="*/ 3605830 h 6579587"/>
                              <a:gd name="connsiteX1939" fmla="*/ 1265020 w 6502920"/>
                              <a:gd name="connsiteY1939" fmla="*/ 3679141 h 6579587"/>
                              <a:gd name="connsiteX1940" fmla="*/ 1213183 w 6502920"/>
                              <a:gd name="connsiteY1940" fmla="*/ 3730978 h 6579587"/>
                              <a:gd name="connsiteX1941" fmla="*/ 1139872 w 6502920"/>
                              <a:gd name="connsiteY1941" fmla="*/ 3730978 h 6579587"/>
                              <a:gd name="connsiteX1942" fmla="*/ 1088035 w 6502920"/>
                              <a:gd name="connsiteY1942" fmla="*/ 3679141 h 6579587"/>
                              <a:gd name="connsiteX1943" fmla="*/ 1088035 w 6502920"/>
                              <a:gd name="connsiteY1943" fmla="*/ 3605830 h 6579587"/>
                              <a:gd name="connsiteX1944" fmla="*/ 338680 w 6502920"/>
                              <a:gd name="connsiteY1944" fmla="*/ 3495840 h 6579587"/>
                              <a:gd name="connsiteX1945" fmla="*/ 345664 w 6502920"/>
                              <a:gd name="connsiteY1945" fmla="*/ 3495840 h 6579587"/>
                              <a:gd name="connsiteX1946" fmla="*/ 350600 w 6502920"/>
                              <a:gd name="connsiteY1946" fmla="*/ 3500777 h 6579587"/>
                              <a:gd name="connsiteX1947" fmla="*/ 350600 w 6502920"/>
                              <a:gd name="connsiteY1947" fmla="*/ 3507759 h 6579587"/>
                              <a:gd name="connsiteX1948" fmla="*/ 345664 w 6502920"/>
                              <a:gd name="connsiteY1948" fmla="*/ 3512696 h 6579587"/>
                              <a:gd name="connsiteX1949" fmla="*/ 338680 w 6502920"/>
                              <a:gd name="connsiteY1949" fmla="*/ 3512696 h 6579587"/>
                              <a:gd name="connsiteX1950" fmla="*/ 333745 w 6502920"/>
                              <a:gd name="connsiteY1950" fmla="*/ 3507759 h 6579587"/>
                              <a:gd name="connsiteX1951" fmla="*/ 333745 w 6502920"/>
                              <a:gd name="connsiteY1951" fmla="*/ 3500777 h 6579587"/>
                              <a:gd name="connsiteX1952" fmla="*/ 5347948 w 6502920"/>
                              <a:gd name="connsiteY1952" fmla="*/ 3479827 h 6579587"/>
                              <a:gd name="connsiteX1953" fmla="*/ 5368893 w 6502920"/>
                              <a:gd name="connsiteY1953" fmla="*/ 3479827 h 6579587"/>
                              <a:gd name="connsiteX1954" fmla="*/ 5383704 w 6502920"/>
                              <a:gd name="connsiteY1954" fmla="*/ 3494638 h 6579587"/>
                              <a:gd name="connsiteX1955" fmla="*/ 5383704 w 6502920"/>
                              <a:gd name="connsiteY1955" fmla="*/ 3515583 h 6579587"/>
                              <a:gd name="connsiteX1956" fmla="*/ 5368893 w 6502920"/>
                              <a:gd name="connsiteY1956" fmla="*/ 3530394 h 6579587"/>
                              <a:gd name="connsiteX1957" fmla="*/ 5347948 w 6502920"/>
                              <a:gd name="connsiteY1957" fmla="*/ 3530394 h 6579587"/>
                              <a:gd name="connsiteX1958" fmla="*/ 5333137 w 6502920"/>
                              <a:gd name="connsiteY1958" fmla="*/ 3515583 h 6579587"/>
                              <a:gd name="connsiteX1959" fmla="*/ 5333137 w 6502920"/>
                              <a:gd name="connsiteY1959" fmla="*/ 3494638 h 6579587"/>
                              <a:gd name="connsiteX1960" fmla="*/ 5904125 w 6502920"/>
                              <a:gd name="connsiteY1960" fmla="*/ 3475614 h 6579587"/>
                              <a:gd name="connsiteX1961" fmla="*/ 5928562 w 6502920"/>
                              <a:gd name="connsiteY1961" fmla="*/ 3475614 h 6579587"/>
                              <a:gd name="connsiteX1962" fmla="*/ 5945841 w 6502920"/>
                              <a:gd name="connsiteY1962" fmla="*/ 3492893 h 6579587"/>
                              <a:gd name="connsiteX1963" fmla="*/ 5945841 w 6502920"/>
                              <a:gd name="connsiteY1963" fmla="*/ 3517330 h 6579587"/>
                              <a:gd name="connsiteX1964" fmla="*/ 5928562 w 6502920"/>
                              <a:gd name="connsiteY1964" fmla="*/ 3534609 h 6579587"/>
                              <a:gd name="connsiteX1965" fmla="*/ 5904125 w 6502920"/>
                              <a:gd name="connsiteY1965" fmla="*/ 3534609 h 6579587"/>
                              <a:gd name="connsiteX1966" fmla="*/ 5886846 w 6502920"/>
                              <a:gd name="connsiteY1966" fmla="*/ 3517330 h 6579587"/>
                              <a:gd name="connsiteX1967" fmla="*/ 5886846 w 6502920"/>
                              <a:gd name="connsiteY1967" fmla="*/ 3492893 h 6579587"/>
                              <a:gd name="connsiteX1968" fmla="*/ 6459519 w 6502920"/>
                              <a:gd name="connsiteY1968" fmla="*/ 3473086 h 6579587"/>
                              <a:gd name="connsiteX1969" fmla="*/ 6483956 w 6502920"/>
                              <a:gd name="connsiteY1969" fmla="*/ 3473086 h 6579587"/>
                              <a:gd name="connsiteX1970" fmla="*/ 6501235 w 6502920"/>
                              <a:gd name="connsiteY1970" fmla="*/ 3490365 h 6579587"/>
                              <a:gd name="connsiteX1971" fmla="*/ 6501235 w 6502920"/>
                              <a:gd name="connsiteY1971" fmla="*/ 3514802 h 6579587"/>
                              <a:gd name="connsiteX1972" fmla="*/ 6483956 w 6502920"/>
                              <a:gd name="connsiteY1972" fmla="*/ 3532081 h 6579587"/>
                              <a:gd name="connsiteX1973" fmla="*/ 6459519 w 6502920"/>
                              <a:gd name="connsiteY1973" fmla="*/ 3532081 h 6579587"/>
                              <a:gd name="connsiteX1974" fmla="*/ 6442240 w 6502920"/>
                              <a:gd name="connsiteY1974" fmla="*/ 3514802 h 6579587"/>
                              <a:gd name="connsiteX1975" fmla="*/ 6442240 w 6502920"/>
                              <a:gd name="connsiteY1975" fmla="*/ 3490365 h 6579587"/>
                              <a:gd name="connsiteX1976" fmla="*/ 4784787 w 6502920"/>
                              <a:gd name="connsiteY1976" fmla="*/ 3466343 h 6579587"/>
                              <a:gd name="connsiteX1977" fmla="*/ 4816205 w 6502920"/>
                              <a:gd name="connsiteY1977" fmla="*/ 3466343 h 6579587"/>
                              <a:gd name="connsiteX1978" fmla="*/ 4838421 w 6502920"/>
                              <a:gd name="connsiteY1978" fmla="*/ 3488559 h 6579587"/>
                              <a:gd name="connsiteX1979" fmla="*/ 4838421 w 6502920"/>
                              <a:gd name="connsiteY1979" fmla="*/ 3519977 h 6579587"/>
                              <a:gd name="connsiteX1980" fmla="*/ 4816205 w 6502920"/>
                              <a:gd name="connsiteY1980" fmla="*/ 3542193 h 6579587"/>
                              <a:gd name="connsiteX1981" fmla="*/ 4784787 w 6502920"/>
                              <a:gd name="connsiteY1981" fmla="*/ 3542193 h 6579587"/>
                              <a:gd name="connsiteX1982" fmla="*/ 4762571 w 6502920"/>
                              <a:gd name="connsiteY1982" fmla="*/ 3519977 h 6579587"/>
                              <a:gd name="connsiteX1983" fmla="*/ 4762571 w 6502920"/>
                              <a:gd name="connsiteY1983" fmla="*/ 3488559 h 6579587"/>
                              <a:gd name="connsiteX1984" fmla="*/ 2553097 w 6502920"/>
                              <a:gd name="connsiteY1984" fmla="*/ 3463815 h 6579587"/>
                              <a:gd name="connsiteX1985" fmla="*/ 2584514 w 6502920"/>
                              <a:gd name="connsiteY1985" fmla="*/ 3463815 h 6579587"/>
                              <a:gd name="connsiteX1986" fmla="*/ 2606730 w 6502920"/>
                              <a:gd name="connsiteY1986" fmla="*/ 3486031 h 6579587"/>
                              <a:gd name="connsiteX1987" fmla="*/ 2606730 w 6502920"/>
                              <a:gd name="connsiteY1987" fmla="*/ 3517449 h 6579587"/>
                              <a:gd name="connsiteX1988" fmla="*/ 2584514 w 6502920"/>
                              <a:gd name="connsiteY1988" fmla="*/ 3539665 h 6579587"/>
                              <a:gd name="connsiteX1989" fmla="*/ 2553097 w 6502920"/>
                              <a:gd name="connsiteY1989" fmla="*/ 3539665 h 6579587"/>
                              <a:gd name="connsiteX1990" fmla="*/ 2530881 w 6502920"/>
                              <a:gd name="connsiteY1990" fmla="*/ 3517449 h 6579587"/>
                              <a:gd name="connsiteX1991" fmla="*/ 2530881 w 6502920"/>
                              <a:gd name="connsiteY1991" fmla="*/ 3486031 h 6579587"/>
                              <a:gd name="connsiteX1992" fmla="*/ 883484 w 6502920"/>
                              <a:gd name="connsiteY1992" fmla="*/ 3463788 h 6579587"/>
                              <a:gd name="connsiteX1993" fmla="*/ 918393 w 6502920"/>
                              <a:gd name="connsiteY1993" fmla="*/ 3463788 h 6579587"/>
                              <a:gd name="connsiteX1994" fmla="*/ 943076 w 6502920"/>
                              <a:gd name="connsiteY1994" fmla="*/ 3488472 h 6579587"/>
                              <a:gd name="connsiteX1995" fmla="*/ 943076 w 6502920"/>
                              <a:gd name="connsiteY1995" fmla="*/ 3523382 h 6579587"/>
                              <a:gd name="connsiteX1996" fmla="*/ 918393 w 6502920"/>
                              <a:gd name="connsiteY1996" fmla="*/ 3548066 h 6579587"/>
                              <a:gd name="connsiteX1997" fmla="*/ 883484 w 6502920"/>
                              <a:gd name="connsiteY1997" fmla="*/ 3548066 h 6579587"/>
                              <a:gd name="connsiteX1998" fmla="*/ 858801 w 6502920"/>
                              <a:gd name="connsiteY1998" fmla="*/ 3523382 h 6579587"/>
                              <a:gd name="connsiteX1999" fmla="*/ 858801 w 6502920"/>
                              <a:gd name="connsiteY1999" fmla="*/ 3488472 h 6579587"/>
                              <a:gd name="connsiteX2000" fmla="*/ 3667137 w 6502920"/>
                              <a:gd name="connsiteY2000" fmla="*/ 3457915 h 6579587"/>
                              <a:gd name="connsiteX2001" fmla="*/ 3705538 w 6502920"/>
                              <a:gd name="connsiteY2001" fmla="*/ 3457915 h 6579587"/>
                              <a:gd name="connsiteX2002" fmla="*/ 3732691 w 6502920"/>
                              <a:gd name="connsiteY2002" fmla="*/ 3485068 h 6579587"/>
                              <a:gd name="connsiteX2003" fmla="*/ 3732691 w 6502920"/>
                              <a:gd name="connsiteY2003" fmla="*/ 3523469 h 6579587"/>
                              <a:gd name="connsiteX2004" fmla="*/ 3705538 w 6502920"/>
                              <a:gd name="connsiteY2004" fmla="*/ 3550622 h 6579587"/>
                              <a:gd name="connsiteX2005" fmla="*/ 3667137 w 6502920"/>
                              <a:gd name="connsiteY2005" fmla="*/ 3550622 h 6579587"/>
                              <a:gd name="connsiteX2006" fmla="*/ 3639984 w 6502920"/>
                              <a:gd name="connsiteY2006" fmla="*/ 3523469 h 6579587"/>
                              <a:gd name="connsiteX2007" fmla="*/ 3639984 w 6502920"/>
                              <a:gd name="connsiteY2007" fmla="*/ 3485068 h 6579587"/>
                              <a:gd name="connsiteX2008" fmla="*/ 4223314 w 6502920"/>
                              <a:gd name="connsiteY2008" fmla="*/ 3454522 h 6579587"/>
                              <a:gd name="connsiteX2009" fmla="*/ 4265206 w 6502920"/>
                              <a:gd name="connsiteY2009" fmla="*/ 3454522 h 6579587"/>
                              <a:gd name="connsiteX2010" fmla="*/ 4294827 w 6502920"/>
                              <a:gd name="connsiteY2010" fmla="*/ 3484143 h 6579587"/>
                              <a:gd name="connsiteX2011" fmla="*/ 4294827 w 6502920"/>
                              <a:gd name="connsiteY2011" fmla="*/ 3526035 h 6579587"/>
                              <a:gd name="connsiteX2012" fmla="*/ 4265206 w 6502920"/>
                              <a:gd name="connsiteY2012" fmla="*/ 3555656 h 6579587"/>
                              <a:gd name="connsiteX2013" fmla="*/ 4223314 w 6502920"/>
                              <a:gd name="connsiteY2013" fmla="*/ 3555656 h 6579587"/>
                              <a:gd name="connsiteX2014" fmla="*/ 4193693 w 6502920"/>
                              <a:gd name="connsiteY2014" fmla="*/ 3526035 h 6579587"/>
                              <a:gd name="connsiteX2015" fmla="*/ 4193693 w 6502920"/>
                              <a:gd name="connsiteY2015" fmla="*/ 3484143 h 6579587"/>
                              <a:gd name="connsiteX2016" fmla="*/ 1435384 w 6502920"/>
                              <a:gd name="connsiteY2016" fmla="*/ 3453679 h 6579587"/>
                              <a:gd name="connsiteX2017" fmla="*/ 1477277 w 6502920"/>
                              <a:gd name="connsiteY2017" fmla="*/ 3453679 h 6579587"/>
                              <a:gd name="connsiteX2018" fmla="*/ 1506897 w 6502920"/>
                              <a:gd name="connsiteY2018" fmla="*/ 3483300 h 6579587"/>
                              <a:gd name="connsiteX2019" fmla="*/ 1506897 w 6502920"/>
                              <a:gd name="connsiteY2019" fmla="*/ 3525192 h 6579587"/>
                              <a:gd name="connsiteX2020" fmla="*/ 1477277 w 6502920"/>
                              <a:gd name="connsiteY2020" fmla="*/ 3554813 h 6579587"/>
                              <a:gd name="connsiteX2021" fmla="*/ 1435384 w 6502920"/>
                              <a:gd name="connsiteY2021" fmla="*/ 3554813 h 6579587"/>
                              <a:gd name="connsiteX2022" fmla="*/ 1405764 w 6502920"/>
                              <a:gd name="connsiteY2022" fmla="*/ 3525192 h 6579587"/>
                              <a:gd name="connsiteX2023" fmla="*/ 1405764 w 6502920"/>
                              <a:gd name="connsiteY2023" fmla="*/ 3483300 h 6579587"/>
                              <a:gd name="connsiteX2024" fmla="*/ 1983679 w 6502920"/>
                              <a:gd name="connsiteY2024" fmla="*/ 3429260 h 6579587"/>
                              <a:gd name="connsiteX2025" fmla="*/ 2046516 w 6502920"/>
                              <a:gd name="connsiteY2025" fmla="*/ 3429260 h 6579587"/>
                              <a:gd name="connsiteX2026" fmla="*/ 2090948 w 6502920"/>
                              <a:gd name="connsiteY2026" fmla="*/ 3473692 h 6579587"/>
                              <a:gd name="connsiteX2027" fmla="*/ 2090948 w 6502920"/>
                              <a:gd name="connsiteY2027" fmla="*/ 3536529 h 6579587"/>
                              <a:gd name="connsiteX2028" fmla="*/ 2046516 w 6502920"/>
                              <a:gd name="connsiteY2028" fmla="*/ 3580961 h 6579587"/>
                              <a:gd name="connsiteX2029" fmla="*/ 1983679 w 6502920"/>
                              <a:gd name="connsiteY2029" fmla="*/ 3580961 h 6579587"/>
                              <a:gd name="connsiteX2030" fmla="*/ 1939246 w 6502920"/>
                              <a:gd name="connsiteY2030" fmla="*/ 3536529 h 6579587"/>
                              <a:gd name="connsiteX2031" fmla="*/ 1939246 w 6502920"/>
                              <a:gd name="connsiteY2031" fmla="*/ 3473692 h 6579587"/>
                              <a:gd name="connsiteX2032" fmla="*/ 3090916 w 6502920"/>
                              <a:gd name="connsiteY2032" fmla="*/ 3414934 h 6579587"/>
                              <a:gd name="connsiteX2033" fmla="*/ 3164227 w 6502920"/>
                              <a:gd name="connsiteY2033" fmla="*/ 3414934 h 6579587"/>
                              <a:gd name="connsiteX2034" fmla="*/ 3216064 w 6502920"/>
                              <a:gd name="connsiteY2034" fmla="*/ 3466771 h 6579587"/>
                              <a:gd name="connsiteX2035" fmla="*/ 3216064 w 6502920"/>
                              <a:gd name="connsiteY2035" fmla="*/ 3540082 h 6579587"/>
                              <a:gd name="connsiteX2036" fmla="*/ 3164227 w 6502920"/>
                              <a:gd name="connsiteY2036" fmla="*/ 3591919 h 6579587"/>
                              <a:gd name="connsiteX2037" fmla="*/ 3090916 w 6502920"/>
                              <a:gd name="connsiteY2037" fmla="*/ 3591919 h 6579587"/>
                              <a:gd name="connsiteX2038" fmla="*/ 3039079 w 6502920"/>
                              <a:gd name="connsiteY2038" fmla="*/ 3540082 h 6579587"/>
                              <a:gd name="connsiteX2039" fmla="*/ 3039079 w 6502920"/>
                              <a:gd name="connsiteY2039" fmla="*/ 3466771 h 6579587"/>
                              <a:gd name="connsiteX2040" fmla="*/ 55324 w 6502920"/>
                              <a:gd name="connsiteY2040" fmla="*/ 3344140 h 6579587"/>
                              <a:gd name="connsiteX2041" fmla="*/ 72779 w 6502920"/>
                              <a:gd name="connsiteY2041" fmla="*/ 3344140 h 6579587"/>
                              <a:gd name="connsiteX2042" fmla="*/ 85121 w 6502920"/>
                              <a:gd name="connsiteY2042" fmla="*/ 3356482 h 6579587"/>
                              <a:gd name="connsiteX2043" fmla="*/ 85121 w 6502920"/>
                              <a:gd name="connsiteY2043" fmla="*/ 3373937 h 6579587"/>
                              <a:gd name="connsiteX2044" fmla="*/ 72779 w 6502920"/>
                              <a:gd name="connsiteY2044" fmla="*/ 3386279 h 6579587"/>
                              <a:gd name="connsiteX2045" fmla="*/ 55324 w 6502920"/>
                              <a:gd name="connsiteY2045" fmla="*/ 3386279 h 6579587"/>
                              <a:gd name="connsiteX2046" fmla="*/ 42982 w 6502920"/>
                              <a:gd name="connsiteY2046" fmla="*/ 3373937 h 6579587"/>
                              <a:gd name="connsiteX2047" fmla="*/ 42982 w 6502920"/>
                              <a:gd name="connsiteY2047" fmla="*/ 3356482 h 6579587"/>
                              <a:gd name="connsiteX2048" fmla="*/ 2282744 w 6502920"/>
                              <a:gd name="connsiteY2048" fmla="*/ 3339925 h 6579587"/>
                              <a:gd name="connsiteX2049" fmla="*/ 2303689 w 6502920"/>
                              <a:gd name="connsiteY2049" fmla="*/ 3339925 h 6579587"/>
                              <a:gd name="connsiteX2050" fmla="*/ 2318500 w 6502920"/>
                              <a:gd name="connsiteY2050" fmla="*/ 3354736 h 6579587"/>
                              <a:gd name="connsiteX2051" fmla="*/ 2318500 w 6502920"/>
                              <a:gd name="connsiteY2051" fmla="*/ 3375681 h 6579587"/>
                              <a:gd name="connsiteX2052" fmla="*/ 2303689 w 6502920"/>
                              <a:gd name="connsiteY2052" fmla="*/ 3390492 h 6579587"/>
                              <a:gd name="connsiteX2053" fmla="*/ 2282744 w 6502920"/>
                              <a:gd name="connsiteY2053" fmla="*/ 3390492 h 6579587"/>
                              <a:gd name="connsiteX2054" fmla="*/ 2267933 w 6502920"/>
                              <a:gd name="connsiteY2054" fmla="*/ 3375681 h 6579587"/>
                              <a:gd name="connsiteX2055" fmla="*/ 2267933 w 6502920"/>
                              <a:gd name="connsiteY2055" fmla="*/ 3354736 h 6579587"/>
                              <a:gd name="connsiteX2056" fmla="*/ 610661 w 6502920"/>
                              <a:gd name="connsiteY2056" fmla="*/ 3339925 h 6579587"/>
                              <a:gd name="connsiteX2057" fmla="*/ 631606 w 6502920"/>
                              <a:gd name="connsiteY2057" fmla="*/ 3339925 h 6579587"/>
                              <a:gd name="connsiteX2058" fmla="*/ 646417 w 6502920"/>
                              <a:gd name="connsiteY2058" fmla="*/ 3354736 h 6579587"/>
                              <a:gd name="connsiteX2059" fmla="*/ 646417 w 6502920"/>
                              <a:gd name="connsiteY2059" fmla="*/ 3375681 h 6579587"/>
                              <a:gd name="connsiteX2060" fmla="*/ 631606 w 6502920"/>
                              <a:gd name="connsiteY2060" fmla="*/ 3390492 h 6579587"/>
                              <a:gd name="connsiteX2061" fmla="*/ 610661 w 6502920"/>
                              <a:gd name="connsiteY2061" fmla="*/ 3390492 h 6579587"/>
                              <a:gd name="connsiteX2062" fmla="*/ 595851 w 6502920"/>
                              <a:gd name="connsiteY2062" fmla="*/ 3375681 h 6579587"/>
                              <a:gd name="connsiteX2063" fmla="*/ 595851 w 6502920"/>
                              <a:gd name="connsiteY2063" fmla="*/ 3354736 h 6579587"/>
                              <a:gd name="connsiteX2064" fmla="*/ 4511003 w 6502920"/>
                              <a:gd name="connsiteY2064" fmla="*/ 3335711 h 6579587"/>
                              <a:gd name="connsiteX2065" fmla="*/ 4535440 w 6502920"/>
                              <a:gd name="connsiteY2065" fmla="*/ 3335711 h 6579587"/>
                              <a:gd name="connsiteX2066" fmla="*/ 4552719 w 6502920"/>
                              <a:gd name="connsiteY2066" fmla="*/ 3352990 h 6579587"/>
                              <a:gd name="connsiteX2067" fmla="*/ 4552719 w 6502920"/>
                              <a:gd name="connsiteY2067" fmla="*/ 3377427 h 6579587"/>
                              <a:gd name="connsiteX2068" fmla="*/ 4535440 w 6502920"/>
                              <a:gd name="connsiteY2068" fmla="*/ 3394706 h 6579587"/>
                              <a:gd name="connsiteX2069" fmla="*/ 4511003 w 6502920"/>
                              <a:gd name="connsiteY2069" fmla="*/ 3394706 h 6579587"/>
                              <a:gd name="connsiteX2070" fmla="*/ 4493724 w 6502920"/>
                              <a:gd name="connsiteY2070" fmla="*/ 3377427 h 6579587"/>
                              <a:gd name="connsiteX2071" fmla="*/ 4493724 w 6502920"/>
                              <a:gd name="connsiteY2071" fmla="*/ 3352990 h 6579587"/>
                              <a:gd name="connsiteX2072" fmla="*/ 5625163 w 6502920"/>
                              <a:gd name="connsiteY2072" fmla="*/ 3334869 h 6579587"/>
                              <a:gd name="connsiteX2073" fmla="*/ 5649600 w 6502920"/>
                              <a:gd name="connsiteY2073" fmla="*/ 3334869 h 6579587"/>
                              <a:gd name="connsiteX2074" fmla="*/ 5666879 w 6502920"/>
                              <a:gd name="connsiteY2074" fmla="*/ 3352148 h 6579587"/>
                              <a:gd name="connsiteX2075" fmla="*/ 5666879 w 6502920"/>
                              <a:gd name="connsiteY2075" fmla="*/ 3376585 h 6579587"/>
                              <a:gd name="connsiteX2076" fmla="*/ 5649600 w 6502920"/>
                              <a:gd name="connsiteY2076" fmla="*/ 3393864 h 6579587"/>
                              <a:gd name="connsiteX2077" fmla="*/ 5625163 w 6502920"/>
                              <a:gd name="connsiteY2077" fmla="*/ 3393864 h 6579587"/>
                              <a:gd name="connsiteX2078" fmla="*/ 5607884 w 6502920"/>
                              <a:gd name="connsiteY2078" fmla="*/ 3376585 h 6579587"/>
                              <a:gd name="connsiteX2079" fmla="*/ 5607884 w 6502920"/>
                              <a:gd name="connsiteY2079" fmla="*/ 3352148 h 6579587"/>
                              <a:gd name="connsiteX2080" fmla="*/ 6180557 w 6502920"/>
                              <a:gd name="connsiteY2080" fmla="*/ 3334026 h 6579587"/>
                              <a:gd name="connsiteX2081" fmla="*/ 6204994 w 6502920"/>
                              <a:gd name="connsiteY2081" fmla="*/ 3334026 h 6579587"/>
                              <a:gd name="connsiteX2082" fmla="*/ 6222273 w 6502920"/>
                              <a:gd name="connsiteY2082" fmla="*/ 3351305 h 6579587"/>
                              <a:gd name="connsiteX2083" fmla="*/ 6222273 w 6502920"/>
                              <a:gd name="connsiteY2083" fmla="*/ 3375742 h 6579587"/>
                              <a:gd name="connsiteX2084" fmla="*/ 6204994 w 6502920"/>
                              <a:gd name="connsiteY2084" fmla="*/ 3393021 h 6579587"/>
                              <a:gd name="connsiteX2085" fmla="*/ 6180557 w 6502920"/>
                              <a:gd name="connsiteY2085" fmla="*/ 3393021 h 6579587"/>
                              <a:gd name="connsiteX2086" fmla="*/ 6163278 w 6502920"/>
                              <a:gd name="connsiteY2086" fmla="*/ 3375742 h 6579587"/>
                              <a:gd name="connsiteX2087" fmla="*/ 6163278 w 6502920"/>
                              <a:gd name="connsiteY2087" fmla="*/ 3351305 h 6579587"/>
                              <a:gd name="connsiteX2088" fmla="*/ 5062846 w 6502920"/>
                              <a:gd name="connsiteY2088" fmla="*/ 3323913 h 6579587"/>
                              <a:gd name="connsiteX2089" fmla="*/ 5097757 w 6502920"/>
                              <a:gd name="connsiteY2089" fmla="*/ 3323913 h 6579587"/>
                              <a:gd name="connsiteX2090" fmla="*/ 5122441 w 6502920"/>
                              <a:gd name="connsiteY2090" fmla="*/ 3348597 h 6579587"/>
                              <a:gd name="connsiteX2091" fmla="*/ 5122441 w 6502920"/>
                              <a:gd name="connsiteY2091" fmla="*/ 3383507 h 6579587"/>
                              <a:gd name="connsiteX2092" fmla="*/ 5097757 w 6502920"/>
                              <a:gd name="connsiteY2092" fmla="*/ 3408191 h 6579587"/>
                              <a:gd name="connsiteX2093" fmla="*/ 5062846 w 6502920"/>
                              <a:gd name="connsiteY2093" fmla="*/ 3408191 h 6579587"/>
                              <a:gd name="connsiteX2094" fmla="*/ 5038162 w 6502920"/>
                              <a:gd name="connsiteY2094" fmla="*/ 3383507 h 6579587"/>
                              <a:gd name="connsiteX2095" fmla="*/ 5038162 w 6502920"/>
                              <a:gd name="connsiteY2095" fmla="*/ 3348597 h 6579587"/>
                              <a:gd name="connsiteX2096" fmla="*/ 1152031 w 6502920"/>
                              <a:gd name="connsiteY2096" fmla="*/ 3301157 h 6579587"/>
                              <a:gd name="connsiteX2097" fmla="*/ 1204395 w 6502920"/>
                              <a:gd name="connsiteY2097" fmla="*/ 3301157 h 6579587"/>
                              <a:gd name="connsiteX2098" fmla="*/ 1241421 w 6502920"/>
                              <a:gd name="connsiteY2098" fmla="*/ 3338184 h 6579587"/>
                              <a:gd name="connsiteX2099" fmla="*/ 1241421 w 6502920"/>
                              <a:gd name="connsiteY2099" fmla="*/ 3390548 h 6579587"/>
                              <a:gd name="connsiteX2100" fmla="*/ 1204395 w 6502920"/>
                              <a:gd name="connsiteY2100" fmla="*/ 3427575 h 6579587"/>
                              <a:gd name="connsiteX2101" fmla="*/ 1152031 w 6502920"/>
                              <a:gd name="connsiteY2101" fmla="*/ 3427575 h 6579587"/>
                              <a:gd name="connsiteX2102" fmla="*/ 1115004 w 6502920"/>
                              <a:gd name="connsiteY2102" fmla="*/ 3390548 h 6579587"/>
                              <a:gd name="connsiteX2103" fmla="*/ 1115004 w 6502920"/>
                              <a:gd name="connsiteY2103" fmla="*/ 3338184 h 6579587"/>
                              <a:gd name="connsiteX2104" fmla="*/ 1707304 w 6502920"/>
                              <a:gd name="connsiteY2104" fmla="*/ 3294415 h 6579587"/>
                              <a:gd name="connsiteX2105" fmla="*/ 1766652 w 6502920"/>
                              <a:gd name="connsiteY2105" fmla="*/ 3294415 h 6579587"/>
                              <a:gd name="connsiteX2106" fmla="*/ 1808614 w 6502920"/>
                              <a:gd name="connsiteY2106" fmla="*/ 3336378 h 6579587"/>
                              <a:gd name="connsiteX2107" fmla="*/ 1808614 w 6502920"/>
                              <a:gd name="connsiteY2107" fmla="*/ 3395725 h 6579587"/>
                              <a:gd name="connsiteX2108" fmla="*/ 1766652 w 6502920"/>
                              <a:gd name="connsiteY2108" fmla="*/ 3437688 h 6579587"/>
                              <a:gd name="connsiteX2109" fmla="*/ 1707304 w 6502920"/>
                              <a:gd name="connsiteY2109" fmla="*/ 3437688 h 6579587"/>
                              <a:gd name="connsiteX2110" fmla="*/ 1665341 w 6502920"/>
                              <a:gd name="connsiteY2110" fmla="*/ 3395725 h 6579587"/>
                              <a:gd name="connsiteX2111" fmla="*/ 1665341 w 6502920"/>
                              <a:gd name="connsiteY2111" fmla="*/ 3336378 h 6579587"/>
                              <a:gd name="connsiteX2112" fmla="*/ 2818878 w 6502920"/>
                              <a:gd name="connsiteY2112" fmla="*/ 3288525 h 6579587"/>
                              <a:gd name="connsiteX2113" fmla="*/ 2881714 w 6502920"/>
                              <a:gd name="connsiteY2113" fmla="*/ 3288525 h 6579587"/>
                              <a:gd name="connsiteX2114" fmla="*/ 2926147 w 6502920"/>
                              <a:gd name="connsiteY2114" fmla="*/ 3332948 h 6579587"/>
                              <a:gd name="connsiteX2115" fmla="*/ 2926147 w 6502920"/>
                              <a:gd name="connsiteY2115" fmla="*/ 3395785 h 6579587"/>
                              <a:gd name="connsiteX2116" fmla="*/ 2881714 w 6502920"/>
                              <a:gd name="connsiteY2116" fmla="*/ 3440217 h 6579587"/>
                              <a:gd name="connsiteX2117" fmla="*/ 2818878 w 6502920"/>
                              <a:gd name="connsiteY2117" fmla="*/ 3440217 h 6579587"/>
                              <a:gd name="connsiteX2118" fmla="*/ 2774446 w 6502920"/>
                              <a:gd name="connsiteY2118" fmla="*/ 3395785 h 6579587"/>
                              <a:gd name="connsiteX2119" fmla="*/ 2774446 w 6502920"/>
                              <a:gd name="connsiteY2119" fmla="*/ 3332948 h 6579587"/>
                              <a:gd name="connsiteX2120" fmla="*/ 3373428 w 6502920"/>
                              <a:gd name="connsiteY2120" fmla="*/ 3286844 h 6579587"/>
                              <a:gd name="connsiteX2121" fmla="*/ 3436265 w 6502920"/>
                              <a:gd name="connsiteY2121" fmla="*/ 3286844 h 6579587"/>
                              <a:gd name="connsiteX2122" fmla="*/ 3480697 w 6502920"/>
                              <a:gd name="connsiteY2122" fmla="*/ 3331262 h 6579587"/>
                              <a:gd name="connsiteX2123" fmla="*/ 3480697 w 6502920"/>
                              <a:gd name="connsiteY2123" fmla="*/ 3394099 h 6579587"/>
                              <a:gd name="connsiteX2124" fmla="*/ 3436265 w 6502920"/>
                              <a:gd name="connsiteY2124" fmla="*/ 3438531 h 6579587"/>
                              <a:gd name="connsiteX2125" fmla="*/ 3373428 w 6502920"/>
                              <a:gd name="connsiteY2125" fmla="*/ 3438531 h 6579587"/>
                              <a:gd name="connsiteX2126" fmla="*/ 3328996 w 6502920"/>
                              <a:gd name="connsiteY2126" fmla="*/ 3394099 h 6579587"/>
                              <a:gd name="connsiteX2127" fmla="*/ 3328996 w 6502920"/>
                              <a:gd name="connsiteY2127" fmla="*/ 3331262 h 6579587"/>
                              <a:gd name="connsiteX2128" fmla="*/ 3926115 w 6502920"/>
                              <a:gd name="connsiteY2128" fmla="*/ 3274202 h 6579587"/>
                              <a:gd name="connsiteX2129" fmla="*/ 3999426 w 6502920"/>
                              <a:gd name="connsiteY2129" fmla="*/ 3274202 h 6579587"/>
                              <a:gd name="connsiteX2130" fmla="*/ 4051263 w 6502920"/>
                              <a:gd name="connsiteY2130" fmla="*/ 3326025 h 6579587"/>
                              <a:gd name="connsiteX2131" fmla="*/ 4051263 w 6502920"/>
                              <a:gd name="connsiteY2131" fmla="*/ 3399336 h 6579587"/>
                              <a:gd name="connsiteX2132" fmla="*/ 3999426 w 6502920"/>
                              <a:gd name="connsiteY2132" fmla="*/ 3451173 h 6579587"/>
                              <a:gd name="connsiteX2133" fmla="*/ 3926115 w 6502920"/>
                              <a:gd name="connsiteY2133" fmla="*/ 3451173 h 6579587"/>
                              <a:gd name="connsiteX2134" fmla="*/ 3874278 w 6502920"/>
                              <a:gd name="connsiteY2134" fmla="*/ 3399336 h 6579587"/>
                              <a:gd name="connsiteX2135" fmla="*/ 3874278 w 6502920"/>
                              <a:gd name="connsiteY2135" fmla="*/ 3326025 h 6579587"/>
                              <a:gd name="connsiteX2136" fmla="*/ 6468247 w 6502920"/>
                              <a:gd name="connsiteY2136" fmla="*/ 3216051 h 6579587"/>
                              <a:gd name="connsiteX2137" fmla="*/ 6475229 w 6502920"/>
                              <a:gd name="connsiteY2137" fmla="*/ 3216051 h 6579587"/>
                              <a:gd name="connsiteX2138" fmla="*/ 6480166 w 6502920"/>
                              <a:gd name="connsiteY2138" fmla="*/ 3220991 h 6579587"/>
                              <a:gd name="connsiteX2139" fmla="*/ 6480166 w 6502920"/>
                              <a:gd name="connsiteY2139" fmla="*/ 3227975 h 6579587"/>
                              <a:gd name="connsiteX2140" fmla="*/ 6475229 w 6502920"/>
                              <a:gd name="connsiteY2140" fmla="*/ 3232913 h 6579587"/>
                              <a:gd name="connsiteX2141" fmla="*/ 6468247 w 6502920"/>
                              <a:gd name="connsiteY2141" fmla="*/ 3232913 h 6579587"/>
                              <a:gd name="connsiteX2142" fmla="*/ 6463310 w 6502920"/>
                              <a:gd name="connsiteY2142" fmla="*/ 3227975 h 6579587"/>
                              <a:gd name="connsiteX2143" fmla="*/ 6463310 w 6502920"/>
                              <a:gd name="connsiteY2143" fmla="*/ 3220991 h 6579587"/>
                              <a:gd name="connsiteX2144" fmla="*/ 5910324 w 6502920"/>
                              <a:gd name="connsiteY2144" fmla="*/ 3215207 h 6579587"/>
                              <a:gd name="connsiteX2145" fmla="*/ 5917306 w 6502920"/>
                              <a:gd name="connsiteY2145" fmla="*/ 3215207 h 6579587"/>
                              <a:gd name="connsiteX2146" fmla="*/ 5922243 w 6502920"/>
                              <a:gd name="connsiteY2146" fmla="*/ 3220146 h 6579587"/>
                              <a:gd name="connsiteX2147" fmla="*/ 5922243 w 6502920"/>
                              <a:gd name="connsiteY2147" fmla="*/ 3227130 h 6579587"/>
                              <a:gd name="connsiteX2148" fmla="*/ 5917306 w 6502920"/>
                              <a:gd name="connsiteY2148" fmla="*/ 3232067 h 6579587"/>
                              <a:gd name="connsiteX2149" fmla="*/ 5910324 w 6502920"/>
                              <a:gd name="connsiteY2149" fmla="*/ 3232067 h 6579587"/>
                              <a:gd name="connsiteX2150" fmla="*/ 5905387 w 6502920"/>
                              <a:gd name="connsiteY2150" fmla="*/ 3227130 h 6579587"/>
                              <a:gd name="connsiteX2151" fmla="*/ 5905387 w 6502920"/>
                              <a:gd name="connsiteY2151" fmla="*/ 3220146 h 6579587"/>
                              <a:gd name="connsiteX2152" fmla="*/ 336934 w 6502920"/>
                              <a:gd name="connsiteY2152" fmla="*/ 3213508 h 6579587"/>
                              <a:gd name="connsiteX2153" fmla="*/ 347407 w 6502920"/>
                              <a:gd name="connsiteY2153" fmla="*/ 3213508 h 6579587"/>
                              <a:gd name="connsiteX2154" fmla="*/ 354812 w 6502920"/>
                              <a:gd name="connsiteY2154" fmla="*/ 3220914 h 6579587"/>
                              <a:gd name="connsiteX2155" fmla="*/ 354812 w 6502920"/>
                              <a:gd name="connsiteY2155" fmla="*/ 3231387 h 6579587"/>
                              <a:gd name="connsiteX2156" fmla="*/ 347407 w 6502920"/>
                              <a:gd name="connsiteY2156" fmla="*/ 3238792 h 6579587"/>
                              <a:gd name="connsiteX2157" fmla="*/ 336934 w 6502920"/>
                              <a:gd name="connsiteY2157" fmla="*/ 3238792 h 6579587"/>
                              <a:gd name="connsiteX2158" fmla="*/ 329531 w 6502920"/>
                              <a:gd name="connsiteY2158" fmla="*/ 3231387 h 6579587"/>
                              <a:gd name="connsiteX2159" fmla="*/ 329531 w 6502920"/>
                              <a:gd name="connsiteY2159" fmla="*/ 3220914 h 6579587"/>
                              <a:gd name="connsiteX2160" fmla="*/ 2564413 w 6502920"/>
                              <a:gd name="connsiteY2160" fmla="*/ 3210985 h 6579587"/>
                              <a:gd name="connsiteX2161" fmla="*/ 2574885 w 6502920"/>
                              <a:gd name="connsiteY2161" fmla="*/ 3210985 h 6579587"/>
                              <a:gd name="connsiteX2162" fmla="*/ 2582291 w 6502920"/>
                              <a:gd name="connsiteY2162" fmla="*/ 3218391 h 6579587"/>
                              <a:gd name="connsiteX2163" fmla="*/ 2582291 w 6502920"/>
                              <a:gd name="connsiteY2163" fmla="*/ 3228864 h 6579587"/>
                              <a:gd name="connsiteX2164" fmla="*/ 2574885 w 6502920"/>
                              <a:gd name="connsiteY2164" fmla="*/ 3236269 h 6579587"/>
                              <a:gd name="connsiteX2165" fmla="*/ 2564413 w 6502920"/>
                              <a:gd name="connsiteY2165" fmla="*/ 3236269 h 6579587"/>
                              <a:gd name="connsiteX2166" fmla="*/ 2557007 w 6502920"/>
                              <a:gd name="connsiteY2166" fmla="*/ 3228864 h 6579587"/>
                              <a:gd name="connsiteX2167" fmla="*/ 2557007 w 6502920"/>
                              <a:gd name="connsiteY2167" fmla="*/ 3218391 h 6579587"/>
                              <a:gd name="connsiteX2168" fmla="*/ 4234750 w 6502920"/>
                              <a:gd name="connsiteY2168" fmla="*/ 3206773 h 6579587"/>
                              <a:gd name="connsiteX2169" fmla="*/ 4248713 w 6502920"/>
                              <a:gd name="connsiteY2169" fmla="*/ 3206773 h 6579587"/>
                              <a:gd name="connsiteX2170" fmla="*/ 4258587 w 6502920"/>
                              <a:gd name="connsiteY2170" fmla="*/ 3216650 h 6579587"/>
                              <a:gd name="connsiteX2171" fmla="*/ 4258587 w 6502920"/>
                              <a:gd name="connsiteY2171" fmla="*/ 3230616 h 6579587"/>
                              <a:gd name="connsiteX2172" fmla="*/ 4248713 w 6502920"/>
                              <a:gd name="connsiteY2172" fmla="*/ 3240491 h 6579587"/>
                              <a:gd name="connsiteX2173" fmla="*/ 4234750 w 6502920"/>
                              <a:gd name="connsiteY2173" fmla="*/ 3240491 h 6579587"/>
                              <a:gd name="connsiteX2174" fmla="*/ 4224876 w 6502920"/>
                              <a:gd name="connsiteY2174" fmla="*/ 3230616 h 6579587"/>
                              <a:gd name="connsiteX2175" fmla="*/ 4224876 w 6502920"/>
                              <a:gd name="connsiteY2175" fmla="*/ 3216650 h 6579587"/>
                              <a:gd name="connsiteX2176" fmla="*/ 5347887 w 6502920"/>
                              <a:gd name="connsiteY2176" fmla="*/ 3197504 h 6579587"/>
                              <a:gd name="connsiteX2177" fmla="*/ 5372324 w 6502920"/>
                              <a:gd name="connsiteY2177" fmla="*/ 3197504 h 6579587"/>
                              <a:gd name="connsiteX2178" fmla="*/ 5389603 w 6502920"/>
                              <a:gd name="connsiteY2178" fmla="*/ 3214786 h 6579587"/>
                              <a:gd name="connsiteX2179" fmla="*/ 5389603 w 6502920"/>
                              <a:gd name="connsiteY2179" fmla="*/ 3239228 h 6579587"/>
                              <a:gd name="connsiteX2180" fmla="*/ 5372324 w 6502920"/>
                              <a:gd name="connsiteY2180" fmla="*/ 3256508 h 6579587"/>
                              <a:gd name="connsiteX2181" fmla="*/ 5347887 w 6502920"/>
                              <a:gd name="connsiteY2181" fmla="*/ 3256508 h 6579587"/>
                              <a:gd name="connsiteX2182" fmla="*/ 5330608 w 6502920"/>
                              <a:gd name="connsiteY2182" fmla="*/ 3239228 h 6579587"/>
                              <a:gd name="connsiteX2183" fmla="*/ 5330608 w 6502920"/>
                              <a:gd name="connsiteY2183" fmla="*/ 3214786 h 6579587"/>
                              <a:gd name="connsiteX2184" fmla="*/ 1441465 w 6502920"/>
                              <a:gd name="connsiteY2184" fmla="*/ 3187383 h 6579587"/>
                              <a:gd name="connsiteX2185" fmla="*/ 1472883 w 6502920"/>
                              <a:gd name="connsiteY2185" fmla="*/ 3187383 h 6579587"/>
                              <a:gd name="connsiteX2186" fmla="*/ 1495099 w 6502920"/>
                              <a:gd name="connsiteY2186" fmla="*/ 3209600 h 6579587"/>
                              <a:gd name="connsiteX2187" fmla="*/ 1495099 w 6502920"/>
                              <a:gd name="connsiteY2187" fmla="*/ 3241020 h 6579587"/>
                              <a:gd name="connsiteX2188" fmla="*/ 1472883 w 6502920"/>
                              <a:gd name="connsiteY2188" fmla="*/ 3263238 h 6579587"/>
                              <a:gd name="connsiteX2189" fmla="*/ 1441465 w 6502920"/>
                              <a:gd name="connsiteY2189" fmla="*/ 3263238 h 6579587"/>
                              <a:gd name="connsiteX2190" fmla="*/ 1419248 w 6502920"/>
                              <a:gd name="connsiteY2190" fmla="*/ 3241020 h 6579587"/>
                              <a:gd name="connsiteX2191" fmla="*/ 1419248 w 6502920"/>
                              <a:gd name="connsiteY2191" fmla="*/ 3209600 h 6579587"/>
                              <a:gd name="connsiteX2192" fmla="*/ 1995897 w 6502920"/>
                              <a:gd name="connsiteY2192" fmla="*/ 3179798 h 6579587"/>
                              <a:gd name="connsiteX2193" fmla="*/ 2034298 w 6502920"/>
                              <a:gd name="connsiteY2193" fmla="*/ 3179798 h 6579587"/>
                              <a:gd name="connsiteX2194" fmla="*/ 2061450 w 6502920"/>
                              <a:gd name="connsiteY2194" fmla="*/ 3206953 h 6579587"/>
                              <a:gd name="connsiteX2195" fmla="*/ 2061450 w 6502920"/>
                              <a:gd name="connsiteY2195" fmla="*/ 3245357 h 6579587"/>
                              <a:gd name="connsiteX2196" fmla="*/ 2034298 w 6502920"/>
                              <a:gd name="connsiteY2196" fmla="*/ 3272512 h 6579587"/>
                              <a:gd name="connsiteX2197" fmla="*/ 1995897 w 6502920"/>
                              <a:gd name="connsiteY2197" fmla="*/ 3272512 h 6579587"/>
                              <a:gd name="connsiteX2198" fmla="*/ 1968744 w 6502920"/>
                              <a:gd name="connsiteY2198" fmla="*/ 3245357 h 6579587"/>
                              <a:gd name="connsiteX2199" fmla="*/ 1968744 w 6502920"/>
                              <a:gd name="connsiteY2199" fmla="*/ 3206953 h 6579587"/>
                              <a:gd name="connsiteX2200" fmla="*/ 4779492 w 6502920"/>
                              <a:gd name="connsiteY2200" fmla="*/ 3172218 h 6579587"/>
                              <a:gd name="connsiteX2201" fmla="*/ 4824874 w 6502920"/>
                              <a:gd name="connsiteY2201" fmla="*/ 3172218 h 6579587"/>
                              <a:gd name="connsiteX2202" fmla="*/ 4856964 w 6502920"/>
                              <a:gd name="connsiteY2202" fmla="*/ 3204310 h 6579587"/>
                              <a:gd name="connsiteX2203" fmla="*/ 4856964 w 6502920"/>
                              <a:gd name="connsiteY2203" fmla="*/ 3249699 h 6579587"/>
                              <a:gd name="connsiteX2204" fmla="*/ 4824874 w 6502920"/>
                              <a:gd name="connsiteY2204" fmla="*/ 3281791 h 6579587"/>
                              <a:gd name="connsiteX2205" fmla="*/ 4779492 w 6502920"/>
                              <a:gd name="connsiteY2205" fmla="*/ 3281791 h 6579587"/>
                              <a:gd name="connsiteX2206" fmla="*/ 4747402 w 6502920"/>
                              <a:gd name="connsiteY2206" fmla="*/ 3249699 h 6579587"/>
                              <a:gd name="connsiteX2207" fmla="*/ 4747402 w 6502920"/>
                              <a:gd name="connsiteY2207" fmla="*/ 3204310 h 6579587"/>
                              <a:gd name="connsiteX2208" fmla="*/ 3662742 w 6502920"/>
                              <a:gd name="connsiteY2208" fmla="*/ 3167156 h 6579587"/>
                              <a:gd name="connsiteX2209" fmla="*/ 3711616 w 6502920"/>
                              <a:gd name="connsiteY2209" fmla="*/ 3167156 h 6579587"/>
                              <a:gd name="connsiteX2210" fmla="*/ 3746174 w 6502920"/>
                              <a:gd name="connsiteY2210" fmla="*/ 3201719 h 6579587"/>
                              <a:gd name="connsiteX2211" fmla="*/ 3746174 w 6502920"/>
                              <a:gd name="connsiteY2211" fmla="*/ 3250599 h 6579587"/>
                              <a:gd name="connsiteX2212" fmla="*/ 3711616 w 6502920"/>
                              <a:gd name="connsiteY2212" fmla="*/ 3285155 h 6579587"/>
                              <a:gd name="connsiteX2213" fmla="*/ 3662742 w 6502920"/>
                              <a:gd name="connsiteY2213" fmla="*/ 3285155 h 6579587"/>
                              <a:gd name="connsiteX2214" fmla="*/ 3628184 w 6502920"/>
                              <a:gd name="connsiteY2214" fmla="*/ 3250599 h 6579587"/>
                              <a:gd name="connsiteX2215" fmla="*/ 3628184 w 6502920"/>
                              <a:gd name="connsiteY2215" fmla="*/ 3201719 h 6579587"/>
                              <a:gd name="connsiteX2216" fmla="*/ 874818 w 6502920"/>
                              <a:gd name="connsiteY2216" fmla="*/ 3166313 h 6579587"/>
                              <a:gd name="connsiteX2217" fmla="*/ 923688 w 6502920"/>
                              <a:gd name="connsiteY2217" fmla="*/ 3166313 h 6579587"/>
                              <a:gd name="connsiteX2218" fmla="*/ 958247 w 6502920"/>
                              <a:gd name="connsiteY2218" fmla="*/ 3200872 h 6579587"/>
                              <a:gd name="connsiteX2219" fmla="*/ 958247 w 6502920"/>
                              <a:gd name="connsiteY2219" fmla="*/ 3249748 h 6579587"/>
                              <a:gd name="connsiteX2220" fmla="*/ 923688 w 6502920"/>
                              <a:gd name="connsiteY2220" fmla="*/ 3284306 h 6579587"/>
                              <a:gd name="connsiteX2221" fmla="*/ 874818 w 6502920"/>
                              <a:gd name="connsiteY2221" fmla="*/ 3284306 h 6579587"/>
                              <a:gd name="connsiteX2222" fmla="*/ 840259 w 6502920"/>
                              <a:gd name="connsiteY2222" fmla="*/ 3249748 h 6579587"/>
                              <a:gd name="connsiteX2223" fmla="*/ 840259 w 6502920"/>
                              <a:gd name="connsiteY2223" fmla="*/ 3200872 h 6579587"/>
                              <a:gd name="connsiteX2224" fmla="*/ 3095249 w 6502920"/>
                              <a:gd name="connsiteY2224" fmla="*/ 3145246 h 6579587"/>
                              <a:gd name="connsiteX2225" fmla="*/ 3161578 w 6502920"/>
                              <a:gd name="connsiteY2225" fmla="*/ 3145246 h 6579587"/>
                              <a:gd name="connsiteX2226" fmla="*/ 3208478 w 6502920"/>
                              <a:gd name="connsiteY2226" fmla="*/ 3192150 h 6579587"/>
                              <a:gd name="connsiteX2227" fmla="*/ 3208478 w 6502920"/>
                              <a:gd name="connsiteY2227" fmla="*/ 3258483 h 6579587"/>
                              <a:gd name="connsiteX2228" fmla="*/ 3161578 w 6502920"/>
                              <a:gd name="connsiteY2228" fmla="*/ 3305372 h 6579587"/>
                              <a:gd name="connsiteX2229" fmla="*/ 3095249 w 6502920"/>
                              <a:gd name="connsiteY2229" fmla="*/ 3305372 h 6579587"/>
                              <a:gd name="connsiteX2230" fmla="*/ 3048349 w 6502920"/>
                              <a:gd name="connsiteY2230" fmla="*/ 3258483 h 6579587"/>
                              <a:gd name="connsiteX2231" fmla="*/ 3048349 w 6502920"/>
                              <a:gd name="connsiteY2231" fmla="*/ 3192150 h 6579587"/>
                              <a:gd name="connsiteX2232" fmla="*/ 6190128 w 6502920"/>
                              <a:gd name="connsiteY2232" fmla="*/ 3077004 h 6579587"/>
                              <a:gd name="connsiteX2233" fmla="*/ 6197110 w 6502920"/>
                              <a:gd name="connsiteY2233" fmla="*/ 3077004 h 6579587"/>
                              <a:gd name="connsiteX2234" fmla="*/ 6202047 w 6502920"/>
                              <a:gd name="connsiteY2234" fmla="*/ 3081940 h 6579587"/>
                              <a:gd name="connsiteX2235" fmla="*/ 6202047 w 6502920"/>
                              <a:gd name="connsiteY2235" fmla="*/ 3088918 h 6579587"/>
                              <a:gd name="connsiteX2236" fmla="*/ 6197110 w 6502920"/>
                              <a:gd name="connsiteY2236" fmla="*/ 3093854 h 6579587"/>
                              <a:gd name="connsiteX2237" fmla="*/ 6190128 w 6502920"/>
                              <a:gd name="connsiteY2237" fmla="*/ 3093854 h 6579587"/>
                              <a:gd name="connsiteX2238" fmla="*/ 6185191 w 6502920"/>
                              <a:gd name="connsiteY2238" fmla="*/ 3088918 h 6579587"/>
                              <a:gd name="connsiteX2239" fmla="*/ 6185191 w 6502920"/>
                              <a:gd name="connsiteY2239" fmla="*/ 3081940 h 6579587"/>
                              <a:gd name="connsiteX2240" fmla="*/ 613311 w 6502920"/>
                              <a:gd name="connsiteY2240" fmla="*/ 3069395 h 6579587"/>
                              <a:gd name="connsiteX2241" fmla="*/ 627272 w 6502920"/>
                              <a:gd name="connsiteY2241" fmla="*/ 3069395 h 6579587"/>
                              <a:gd name="connsiteX2242" fmla="*/ 637146 w 6502920"/>
                              <a:gd name="connsiteY2242" fmla="*/ 3079269 h 6579587"/>
                              <a:gd name="connsiteX2243" fmla="*/ 637146 w 6502920"/>
                              <a:gd name="connsiteY2243" fmla="*/ 3093230 h 6579587"/>
                              <a:gd name="connsiteX2244" fmla="*/ 627272 w 6502920"/>
                              <a:gd name="connsiteY2244" fmla="*/ 3103105 h 6579587"/>
                              <a:gd name="connsiteX2245" fmla="*/ 613311 w 6502920"/>
                              <a:gd name="connsiteY2245" fmla="*/ 3103105 h 6579587"/>
                              <a:gd name="connsiteX2246" fmla="*/ 603435 w 6502920"/>
                              <a:gd name="connsiteY2246" fmla="*/ 3093230 h 6579587"/>
                              <a:gd name="connsiteX2247" fmla="*/ 603435 w 6502920"/>
                              <a:gd name="connsiteY2247" fmla="*/ 3079269 h 6579587"/>
                              <a:gd name="connsiteX2248" fmla="*/ 4512808 w 6502920"/>
                              <a:gd name="connsiteY2248" fmla="*/ 3065155 h 6579587"/>
                              <a:gd name="connsiteX2249" fmla="*/ 4530263 w 6502920"/>
                              <a:gd name="connsiteY2249" fmla="*/ 3065155 h 6579587"/>
                              <a:gd name="connsiteX2250" fmla="*/ 4542605 w 6502920"/>
                              <a:gd name="connsiteY2250" fmla="*/ 3077495 h 6579587"/>
                              <a:gd name="connsiteX2251" fmla="*/ 4542605 w 6502920"/>
                              <a:gd name="connsiteY2251" fmla="*/ 3094944 h 6579587"/>
                              <a:gd name="connsiteX2252" fmla="*/ 4530263 w 6502920"/>
                              <a:gd name="connsiteY2252" fmla="*/ 3107281 h 6579587"/>
                              <a:gd name="connsiteX2253" fmla="*/ 4512808 w 6502920"/>
                              <a:gd name="connsiteY2253" fmla="*/ 3107281 h 6579587"/>
                              <a:gd name="connsiteX2254" fmla="*/ 4500466 w 6502920"/>
                              <a:gd name="connsiteY2254" fmla="*/ 3094944 h 6579587"/>
                              <a:gd name="connsiteX2255" fmla="*/ 4500466 w 6502920"/>
                              <a:gd name="connsiteY2255" fmla="*/ 3077495 h 6579587"/>
                              <a:gd name="connsiteX2256" fmla="*/ 5626066 w 6502920"/>
                              <a:gd name="connsiteY2256" fmla="*/ 3060996 h 6579587"/>
                              <a:gd name="connsiteX2257" fmla="*/ 5647011 w 6502920"/>
                              <a:gd name="connsiteY2257" fmla="*/ 3060996 h 6579587"/>
                              <a:gd name="connsiteX2258" fmla="*/ 5661822 w 6502920"/>
                              <a:gd name="connsiteY2258" fmla="*/ 3075801 h 6579587"/>
                              <a:gd name="connsiteX2259" fmla="*/ 5661822 w 6502920"/>
                              <a:gd name="connsiteY2259" fmla="*/ 3096740 h 6579587"/>
                              <a:gd name="connsiteX2260" fmla="*/ 5647011 w 6502920"/>
                              <a:gd name="connsiteY2260" fmla="*/ 3111546 h 6579587"/>
                              <a:gd name="connsiteX2261" fmla="*/ 5626066 w 6502920"/>
                              <a:gd name="connsiteY2261" fmla="*/ 3111546 h 6579587"/>
                              <a:gd name="connsiteX2262" fmla="*/ 5611255 w 6502920"/>
                              <a:gd name="connsiteY2262" fmla="*/ 3096740 h 6579587"/>
                              <a:gd name="connsiteX2263" fmla="*/ 5611255 w 6502920"/>
                              <a:gd name="connsiteY2263" fmla="*/ 3075801 h 6579587"/>
                              <a:gd name="connsiteX2264" fmla="*/ 2281839 w 6502920"/>
                              <a:gd name="connsiteY2264" fmla="*/ 3057606 h 6579587"/>
                              <a:gd name="connsiteX2265" fmla="*/ 2306277 w 6502920"/>
                              <a:gd name="connsiteY2265" fmla="*/ 3057606 h 6579587"/>
                              <a:gd name="connsiteX2266" fmla="*/ 2323556 w 6502920"/>
                              <a:gd name="connsiteY2266" fmla="*/ 3074882 h 6579587"/>
                              <a:gd name="connsiteX2267" fmla="*/ 2323556 w 6502920"/>
                              <a:gd name="connsiteY2267" fmla="*/ 3099316 h 6579587"/>
                              <a:gd name="connsiteX2268" fmla="*/ 2306277 w 6502920"/>
                              <a:gd name="connsiteY2268" fmla="*/ 3116592 h 6579587"/>
                              <a:gd name="connsiteX2269" fmla="*/ 2281839 w 6502920"/>
                              <a:gd name="connsiteY2269" fmla="*/ 3116592 h 6579587"/>
                              <a:gd name="connsiteX2270" fmla="*/ 2264561 w 6502920"/>
                              <a:gd name="connsiteY2270" fmla="*/ 3099316 h 6579587"/>
                              <a:gd name="connsiteX2271" fmla="*/ 2264561 w 6502920"/>
                              <a:gd name="connsiteY2271" fmla="*/ 3074882 h 6579587"/>
                              <a:gd name="connsiteX2272" fmla="*/ 50148 w 6502920"/>
                              <a:gd name="connsiteY2272" fmla="*/ 3055875 h 6579587"/>
                              <a:gd name="connsiteX2273" fmla="*/ 74584 w 6502920"/>
                              <a:gd name="connsiteY2273" fmla="*/ 3055875 h 6579587"/>
                              <a:gd name="connsiteX2274" fmla="*/ 91864 w 6502920"/>
                              <a:gd name="connsiteY2274" fmla="*/ 3073153 h 6579587"/>
                              <a:gd name="connsiteX2275" fmla="*/ 91864 w 6502920"/>
                              <a:gd name="connsiteY2275" fmla="*/ 3097590 h 6579587"/>
                              <a:gd name="connsiteX2276" fmla="*/ 74584 w 6502920"/>
                              <a:gd name="connsiteY2276" fmla="*/ 3114869 h 6579587"/>
                              <a:gd name="connsiteX2277" fmla="*/ 50148 w 6502920"/>
                              <a:gd name="connsiteY2277" fmla="*/ 3114869 h 6579587"/>
                              <a:gd name="connsiteX2278" fmla="*/ 32868 w 6502920"/>
                              <a:gd name="connsiteY2278" fmla="*/ 3097590 h 6579587"/>
                              <a:gd name="connsiteX2279" fmla="*/ 32868 w 6502920"/>
                              <a:gd name="connsiteY2279" fmla="*/ 3073153 h 6579587"/>
                              <a:gd name="connsiteX2280" fmla="*/ 5062846 w 6502920"/>
                              <a:gd name="connsiteY2280" fmla="*/ 3044983 h 6579587"/>
                              <a:gd name="connsiteX2281" fmla="*/ 5097757 w 6502920"/>
                              <a:gd name="connsiteY2281" fmla="*/ 3044983 h 6579587"/>
                              <a:gd name="connsiteX2282" fmla="*/ 5122441 w 6502920"/>
                              <a:gd name="connsiteY2282" fmla="*/ 3069660 h 6579587"/>
                              <a:gd name="connsiteX2283" fmla="*/ 5122441 w 6502920"/>
                              <a:gd name="connsiteY2283" fmla="*/ 3104560 h 6579587"/>
                              <a:gd name="connsiteX2284" fmla="*/ 5097757 w 6502920"/>
                              <a:gd name="connsiteY2284" fmla="*/ 3129238 h 6579587"/>
                              <a:gd name="connsiteX2285" fmla="*/ 5062846 w 6502920"/>
                              <a:gd name="connsiteY2285" fmla="*/ 3129238 h 6579587"/>
                              <a:gd name="connsiteX2286" fmla="*/ 5038162 w 6502920"/>
                              <a:gd name="connsiteY2286" fmla="*/ 3104560 h 6579587"/>
                              <a:gd name="connsiteX2287" fmla="*/ 5038162 w 6502920"/>
                              <a:gd name="connsiteY2287" fmla="*/ 3069660 h 6579587"/>
                              <a:gd name="connsiteX2288" fmla="*/ 1159914 w 6502920"/>
                              <a:gd name="connsiteY2288" fmla="*/ 3044116 h 6579587"/>
                              <a:gd name="connsiteX2289" fmla="*/ 1194825 w 6502920"/>
                              <a:gd name="connsiteY2289" fmla="*/ 3044116 h 6579587"/>
                              <a:gd name="connsiteX2290" fmla="*/ 1219508 w 6502920"/>
                              <a:gd name="connsiteY2290" fmla="*/ 3068798 h 6579587"/>
                              <a:gd name="connsiteX2291" fmla="*/ 1219508 w 6502920"/>
                              <a:gd name="connsiteY2291" fmla="*/ 3103706 h 6579587"/>
                              <a:gd name="connsiteX2292" fmla="*/ 1194825 w 6502920"/>
                              <a:gd name="connsiteY2292" fmla="*/ 3128388 h 6579587"/>
                              <a:gd name="connsiteX2293" fmla="*/ 1159914 w 6502920"/>
                              <a:gd name="connsiteY2293" fmla="*/ 3128388 h 6579587"/>
                              <a:gd name="connsiteX2294" fmla="*/ 1135230 w 6502920"/>
                              <a:gd name="connsiteY2294" fmla="*/ 3103706 h 6579587"/>
                              <a:gd name="connsiteX2295" fmla="*/ 1135230 w 6502920"/>
                              <a:gd name="connsiteY2295" fmla="*/ 3068798 h 6579587"/>
                              <a:gd name="connsiteX2296" fmla="*/ 2831096 w 6502920"/>
                              <a:gd name="connsiteY2296" fmla="*/ 3039914 h 6579587"/>
                              <a:gd name="connsiteX2297" fmla="*/ 2869498 w 6502920"/>
                              <a:gd name="connsiteY2297" fmla="*/ 3039914 h 6579587"/>
                              <a:gd name="connsiteX2298" fmla="*/ 2896650 w 6502920"/>
                              <a:gd name="connsiteY2298" fmla="*/ 3067062 h 6579587"/>
                              <a:gd name="connsiteX2299" fmla="*/ 2896650 w 6502920"/>
                              <a:gd name="connsiteY2299" fmla="*/ 3105457 h 6579587"/>
                              <a:gd name="connsiteX2300" fmla="*/ 2869498 w 6502920"/>
                              <a:gd name="connsiteY2300" fmla="*/ 3132605 h 6579587"/>
                              <a:gd name="connsiteX2301" fmla="*/ 2831096 w 6502920"/>
                              <a:gd name="connsiteY2301" fmla="*/ 3132605 h 6579587"/>
                              <a:gd name="connsiteX2302" fmla="*/ 2803943 w 6502920"/>
                              <a:gd name="connsiteY2302" fmla="*/ 3105457 h 6579587"/>
                              <a:gd name="connsiteX2303" fmla="*/ 2803943 w 6502920"/>
                              <a:gd name="connsiteY2303" fmla="*/ 3067062 h 6579587"/>
                              <a:gd name="connsiteX2304" fmla="*/ 1715250 w 6502920"/>
                              <a:gd name="connsiteY2304" fmla="*/ 3039062 h 6579587"/>
                              <a:gd name="connsiteX2305" fmla="*/ 1753650 w 6502920"/>
                              <a:gd name="connsiteY2305" fmla="*/ 3039062 h 6579587"/>
                              <a:gd name="connsiteX2306" fmla="*/ 1780804 w 6502920"/>
                              <a:gd name="connsiteY2306" fmla="*/ 3066213 h 6579587"/>
                              <a:gd name="connsiteX2307" fmla="*/ 1780804 w 6502920"/>
                              <a:gd name="connsiteY2307" fmla="*/ 3104610 h 6579587"/>
                              <a:gd name="connsiteX2308" fmla="*/ 1753650 w 6502920"/>
                              <a:gd name="connsiteY2308" fmla="*/ 3131761 h 6579587"/>
                              <a:gd name="connsiteX2309" fmla="*/ 1715250 w 6502920"/>
                              <a:gd name="connsiteY2309" fmla="*/ 3131761 h 6579587"/>
                              <a:gd name="connsiteX2310" fmla="*/ 1688097 w 6502920"/>
                              <a:gd name="connsiteY2310" fmla="*/ 3104610 h 6579587"/>
                              <a:gd name="connsiteX2311" fmla="*/ 1688097 w 6502920"/>
                              <a:gd name="connsiteY2311" fmla="*/ 3066213 h 6579587"/>
                              <a:gd name="connsiteX2312" fmla="*/ 3938273 w 6502920"/>
                              <a:gd name="connsiteY2312" fmla="*/ 3023069 h 6579587"/>
                              <a:gd name="connsiteX2313" fmla="*/ 3990637 w 6502920"/>
                              <a:gd name="connsiteY2313" fmla="*/ 3023069 h 6579587"/>
                              <a:gd name="connsiteX2314" fmla="*/ 4027664 w 6502920"/>
                              <a:gd name="connsiteY2314" fmla="*/ 3060089 h 6579587"/>
                              <a:gd name="connsiteX2315" fmla="*/ 4027664 w 6502920"/>
                              <a:gd name="connsiteY2315" fmla="*/ 3112440 h 6579587"/>
                              <a:gd name="connsiteX2316" fmla="*/ 3990637 w 6502920"/>
                              <a:gd name="connsiteY2316" fmla="*/ 3149458 h 6579587"/>
                              <a:gd name="connsiteX2317" fmla="*/ 3938273 w 6502920"/>
                              <a:gd name="connsiteY2317" fmla="*/ 3149458 h 6579587"/>
                              <a:gd name="connsiteX2318" fmla="*/ 3901246 w 6502920"/>
                              <a:gd name="connsiteY2318" fmla="*/ 3112440 h 6579587"/>
                              <a:gd name="connsiteX2319" fmla="*/ 3901246 w 6502920"/>
                              <a:gd name="connsiteY2319" fmla="*/ 3060089 h 6579587"/>
                              <a:gd name="connsiteX2320" fmla="*/ 3376016 w 6502920"/>
                              <a:gd name="connsiteY2320" fmla="*/ 3012954 h 6579587"/>
                              <a:gd name="connsiteX2321" fmla="*/ 3435363 w 6502920"/>
                              <a:gd name="connsiteY2321" fmla="*/ 3012954 h 6579587"/>
                              <a:gd name="connsiteX2322" fmla="*/ 3477326 w 6502920"/>
                              <a:gd name="connsiteY2322" fmla="*/ 3054907 h 6579587"/>
                              <a:gd name="connsiteX2323" fmla="*/ 3477326 w 6502920"/>
                              <a:gd name="connsiteY2323" fmla="*/ 3114242 h 6579587"/>
                              <a:gd name="connsiteX2324" fmla="*/ 3435363 w 6502920"/>
                              <a:gd name="connsiteY2324" fmla="*/ 3156200 h 6579587"/>
                              <a:gd name="connsiteX2325" fmla="*/ 3376016 w 6502920"/>
                              <a:gd name="connsiteY2325" fmla="*/ 3156200 h 6579587"/>
                              <a:gd name="connsiteX2326" fmla="*/ 3334053 w 6502920"/>
                              <a:gd name="connsiteY2326" fmla="*/ 3114242 h 6579587"/>
                              <a:gd name="connsiteX2327" fmla="*/ 3334053 w 6502920"/>
                              <a:gd name="connsiteY2327" fmla="*/ 3054907 h 6579587"/>
                              <a:gd name="connsiteX2328" fmla="*/ 338621 w 6502920"/>
                              <a:gd name="connsiteY2328" fmla="*/ 2936236 h 6579587"/>
                              <a:gd name="connsiteX2329" fmla="*/ 349093 w 6502920"/>
                              <a:gd name="connsiteY2329" fmla="*/ 2936236 h 6579587"/>
                              <a:gd name="connsiteX2330" fmla="*/ 356497 w 6502920"/>
                              <a:gd name="connsiteY2330" fmla="*/ 2943643 h 6579587"/>
                              <a:gd name="connsiteX2331" fmla="*/ 356497 w 6502920"/>
                              <a:gd name="connsiteY2331" fmla="*/ 2954116 h 6579587"/>
                              <a:gd name="connsiteX2332" fmla="*/ 349093 w 6502920"/>
                              <a:gd name="connsiteY2332" fmla="*/ 2961520 h 6579587"/>
                              <a:gd name="connsiteX2333" fmla="*/ 338621 w 6502920"/>
                              <a:gd name="connsiteY2333" fmla="*/ 2961520 h 6579587"/>
                              <a:gd name="connsiteX2334" fmla="*/ 331215 w 6502920"/>
                              <a:gd name="connsiteY2334" fmla="*/ 2954116 h 6579587"/>
                              <a:gd name="connsiteX2335" fmla="*/ 331215 w 6502920"/>
                              <a:gd name="connsiteY2335" fmla="*/ 2943643 h 6579587"/>
                              <a:gd name="connsiteX2336" fmla="*/ 4234630 w 6502920"/>
                              <a:gd name="connsiteY2336" fmla="*/ 2923605 h 6579587"/>
                              <a:gd name="connsiteX2337" fmla="*/ 4255575 w 6502920"/>
                              <a:gd name="connsiteY2337" fmla="*/ 2923605 h 6579587"/>
                              <a:gd name="connsiteX2338" fmla="*/ 4270386 w 6502920"/>
                              <a:gd name="connsiteY2338" fmla="*/ 2938413 h 6579587"/>
                              <a:gd name="connsiteX2339" fmla="*/ 4270386 w 6502920"/>
                              <a:gd name="connsiteY2339" fmla="*/ 2959353 h 6579587"/>
                              <a:gd name="connsiteX2340" fmla="*/ 4255575 w 6502920"/>
                              <a:gd name="connsiteY2340" fmla="*/ 2974160 h 6579587"/>
                              <a:gd name="connsiteX2341" fmla="*/ 4234630 w 6502920"/>
                              <a:gd name="connsiteY2341" fmla="*/ 2974160 h 6579587"/>
                              <a:gd name="connsiteX2342" fmla="*/ 4219819 w 6502920"/>
                              <a:gd name="connsiteY2342" fmla="*/ 2959353 h 6579587"/>
                              <a:gd name="connsiteX2343" fmla="*/ 4219819 w 6502920"/>
                              <a:gd name="connsiteY2343" fmla="*/ 2938413 h 6579587"/>
                              <a:gd name="connsiteX2344" fmla="*/ 5346261 w 6502920"/>
                              <a:gd name="connsiteY2344" fmla="*/ 2920293 h 6579587"/>
                              <a:gd name="connsiteX2345" fmla="*/ 5367206 w 6502920"/>
                              <a:gd name="connsiteY2345" fmla="*/ 2920293 h 6579587"/>
                              <a:gd name="connsiteX2346" fmla="*/ 5382017 w 6502920"/>
                              <a:gd name="connsiteY2346" fmla="*/ 2935099 h 6579587"/>
                              <a:gd name="connsiteX2347" fmla="*/ 5382017 w 6502920"/>
                              <a:gd name="connsiteY2347" fmla="*/ 2956038 h 6579587"/>
                              <a:gd name="connsiteX2348" fmla="*/ 5367206 w 6502920"/>
                              <a:gd name="connsiteY2348" fmla="*/ 2970843 h 6579587"/>
                              <a:gd name="connsiteX2349" fmla="*/ 5346261 w 6502920"/>
                              <a:gd name="connsiteY2349" fmla="*/ 2970843 h 6579587"/>
                              <a:gd name="connsiteX2350" fmla="*/ 5331450 w 6502920"/>
                              <a:gd name="connsiteY2350" fmla="*/ 2956038 h 6579587"/>
                              <a:gd name="connsiteX2351" fmla="*/ 5331450 w 6502920"/>
                              <a:gd name="connsiteY2351" fmla="*/ 2935099 h 6579587"/>
                              <a:gd name="connsiteX2352" fmla="*/ 2559959 w 6502920"/>
                              <a:gd name="connsiteY2352" fmla="*/ 2918567 h 6579587"/>
                              <a:gd name="connsiteX2353" fmla="*/ 2584395 w 6502920"/>
                              <a:gd name="connsiteY2353" fmla="*/ 2918567 h 6579587"/>
                              <a:gd name="connsiteX2354" fmla="*/ 2601675 w 6502920"/>
                              <a:gd name="connsiteY2354" fmla="*/ 2935845 h 6579587"/>
                              <a:gd name="connsiteX2355" fmla="*/ 2601675 w 6502920"/>
                              <a:gd name="connsiteY2355" fmla="*/ 2960277 h 6579587"/>
                              <a:gd name="connsiteX2356" fmla="*/ 2584395 w 6502920"/>
                              <a:gd name="connsiteY2356" fmla="*/ 2977555 h 6579587"/>
                              <a:gd name="connsiteX2357" fmla="*/ 2559959 w 6502920"/>
                              <a:gd name="connsiteY2357" fmla="*/ 2977555 h 6579587"/>
                              <a:gd name="connsiteX2358" fmla="*/ 2542679 w 6502920"/>
                              <a:gd name="connsiteY2358" fmla="*/ 2960277 h 6579587"/>
                              <a:gd name="connsiteX2359" fmla="*/ 2542679 w 6502920"/>
                              <a:gd name="connsiteY2359" fmla="*/ 2935845 h 6579587"/>
                              <a:gd name="connsiteX2360" fmla="*/ 6461204 w 6502920"/>
                              <a:gd name="connsiteY2360" fmla="*/ 2917777 h 6579587"/>
                              <a:gd name="connsiteX2361" fmla="*/ 6485641 w 6502920"/>
                              <a:gd name="connsiteY2361" fmla="*/ 2917777 h 6579587"/>
                              <a:gd name="connsiteX2362" fmla="*/ 6502920 w 6502920"/>
                              <a:gd name="connsiteY2362" fmla="*/ 2935051 h 6579587"/>
                              <a:gd name="connsiteX2363" fmla="*/ 6502920 w 6502920"/>
                              <a:gd name="connsiteY2363" fmla="*/ 2959478 h 6579587"/>
                              <a:gd name="connsiteX2364" fmla="*/ 6485641 w 6502920"/>
                              <a:gd name="connsiteY2364" fmla="*/ 2976749 h 6579587"/>
                              <a:gd name="connsiteX2365" fmla="*/ 6461204 w 6502920"/>
                              <a:gd name="connsiteY2365" fmla="*/ 2976749 h 6579587"/>
                              <a:gd name="connsiteX2366" fmla="*/ 6443925 w 6502920"/>
                              <a:gd name="connsiteY2366" fmla="*/ 2959478 h 6579587"/>
                              <a:gd name="connsiteX2367" fmla="*/ 6443925 w 6502920"/>
                              <a:gd name="connsiteY2367" fmla="*/ 2935051 h 6579587"/>
                              <a:gd name="connsiteX2368" fmla="*/ 4784787 w 6502920"/>
                              <a:gd name="connsiteY2368" fmla="*/ 2909334 h 6579587"/>
                              <a:gd name="connsiteX2369" fmla="*/ 4816205 w 6502920"/>
                              <a:gd name="connsiteY2369" fmla="*/ 2909334 h 6579587"/>
                              <a:gd name="connsiteX2370" fmla="*/ 4838421 w 6502920"/>
                              <a:gd name="connsiteY2370" fmla="*/ 2931541 h 6579587"/>
                              <a:gd name="connsiteX2371" fmla="*/ 4838421 w 6502920"/>
                              <a:gd name="connsiteY2371" fmla="*/ 2962951 h 6579587"/>
                              <a:gd name="connsiteX2372" fmla="*/ 4816205 w 6502920"/>
                              <a:gd name="connsiteY2372" fmla="*/ 2985162 h 6579587"/>
                              <a:gd name="connsiteX2373" fmla="*/ 4784787 w 6502920"/>
                              <a:gd name="connsiteY2373" fmla="*/ 2985162 h 6579587"/>
                              <a:gd name="connsiteX2374" fmla="*/ 4762571 w 6502920"/>
                              <a:gd name="connsiteY2374" fmla="*/ 2962951 h 6579587"/>
                              <a:gd name="connsiteX2375" fmla="*/ 4762571 w 6502920"/>
                              <a:gd name="connsiteY2375" fmla="*/ 2931541 h 6579587"/>
                              <a:gd name="connsiteX2376" fmla="*/ 1997642 w 6502920"/>
                              <a:gd name="connsiteY2376" fmla="*/ 2906736 h 6579587"/>
                              <a:gd name="connsiteX2377" fmla="*/ 2032553 w 6502920"/>
                              <a:gd name="connsiteY2377" fmla="*/ 2906736 h 6579587"/>
                              <a:gd name="connsiteX2378" fmla="*/ 2057236 w 6502920"/>
                              <a:gd name="connsiteY2378" fmla="*/ 2931418 h 6579587"/>
                              <a:gd name="connsiteX2379" fmla="*/ 2057236 w 6502920"/>
                              <a:gd name="connsiteY2379" fmla="*/ 2966323 h 6579587"/>
                              <a:gd name="connsiteX2380" fmla="*/ 2032553 w 6502920"/>
                              <a:gd name="connsiteY2380" fmla="*/ 2991005 h 6579587"/>
                              <a:gd name="connsiteX2381" fmla="*/ 1997642 w 6502920"/>
                              <a:gd name="connsiteY2381" fmla="*/ 2991005 h 6579587"/>
                              <a:gd name="connsiteX2382" fmla="*/ 1972958 w 6502920"/>
                              <a:gd name="connsiteY2382" fmla="*/ 2966323 h 6579587"/>
                              <a:gd name="connsiteX2383" fmla="*/ 1972958 w 6502920"/>
                              <a:gd name="connsiteY2383" fmla="*/ 2931418 h 6579587"/>
                              <a:gd name="connsiteX2384" fmla="*/ 879151 w 6502920"/>
                              <a:gd name="connsiteY2384" fmla="*/ 2898297 h 6579587"/>
                              <a:gd name="connsiteX2385" fmla="*/ 921039 w 6502920"/>
                              <a:gd name="connsiteY2385" fmla="*/ 2898297 h 6579587"/>
                              <a:gd name="connsiteX2386" fmla="*/ 950661 w 6502920"/>
                              <a:gd name="connsiteY2386" fmla="*/ 2927918 h 6579587"/>
                              <a:gd name="connsiteX2387" fmla="*/ 950661 w 6502920"/>
                              <a:gd name="connsiteY2387" fmla="*/ 2969808 h 6579587"/>
                              <a:gd name="connsiteX2388" fmla="*/ 921039 w 6502920"/>
                              <a:gd name="connsiteY2388" fmla="*/ 2999427 h 6579587"/>
                              <a:gd name="connsiteX2389" fmla="*/ 879151 w 6502920"/>
                              <a:gd name="connsiteY2389" fmla="*/ 2999427 h 6579587"/>
                              <a:gd name="connsiteX2390" fmla="*/ 849530 w 6502920"/>
                              <a:gd name="connsiteY2390" fmla="*/ 2969808 h 6579587"/>
                              <a:gd name="connsiteX2391" fmla="*/ 849530 w 6502920"/>
                              <a:gd name="connsiteY2391" fmla="*/ 2927918 h 6579587"/>
                              <a:gd name="connsiteX2392" fmla="*/ 5894554 w 6502920"/>
                              <a:gd name="connsiteY2392" fmla="*/ 2897532 h 6579587"/>
                              <a:gd name="connsiteX2393" fmla="*/ 5936446 w 6502920"/>
                              <a:gd name="connsiteY2393" fmla="*/ 2897532 h 6579587"/>
                              <a:gd name="connsiteX2394" fmla="*/ 5966067 w 6502920"/>
                              <a:gd name="connsiteY2394" fmla="*/ 2927141 h 6579587"/>
                              <a:gd name="connsiteX2395" fmla="*/ 5966067 w 6502920"/>
                              <a:gd name="connsiteY2395" fmla="*/ 2969019 h 6579587"/>
                              <a:gd name="connsiteX2396" fmla="*/ 5936446 w 6502920"/>
                              <a:gd name="connsiteY2396" fmla="*/ 2998630 h 6579587"/>
                              <a:gd name="connsiteX2397" fmla="*/ 5894554 w 6502920"/>
                              <a:gd name="connsiteY2397" fmla="*/ 2998630 h 6579587"/>
                              <a:gd name="connsiteX2398" fmla="*/ 5864933 w 6502920"/>
                              <a:gd name="connsiteY2398" fmla="*/ 2969019 h 6579587"/>
                              <a:gd name="connsiteX2399" fmla="*/ 5864933 w 6502920"/>
                              <a:gd name="connsiteY2399" fmla="*/ 2927141 h 6579587"/>
                              <a:gd name="connsiteX2400" fmla="*/ 3664548 w 6502920"/>
                              <a:gd name="connsiteY2400" fmla="*/ 2896656 h 6579587"/>
                              <a:gd name="connsiteX2401" fmla="*/ 3706440 w 6502920"/>
                              <a:gd name="connsiteY2401" fmla="*/ 2896656 h 6579587"/>
                              <a:gd name="connsiteX2402" fmla="*/ 3736061 w 6502920"/>
                              <a:gd name="connsiteY2402" fmla="*/ 2926269 h 6579587"/>
                              <a:gd name="connsiteX2403" fmla="*/ 3736061 w 6502920"/>
                              <a:gd name="connsiteY2403" fmla="*/ 2968152 h 6579587"/>
                              <a:gd name="connsiteX2404" fmla="*/ 3706440 w 6502920"/>
                              <a:gd name="connsiteY2404" fmla="*/ 2997765 h 6579587"/>
                              <a:gd name="connsiteX2405" fmla="*/ 3664548 w 6502920"/>
                              <a:gd name="connsiteY2405" fmla="*/ 2997765 h 6579587"/>
                              <a:gd name="connsiteX2406" fmla="*/ 3634927 w 6502920"/>
                              <a:gd name="connsiteY2406" fmla="*/ 2968152 h 6579587"/>
                              <a:gd name="connsiteX2407" fmla="*/ 3634927 w 6502920"/>
                              <a:gd name="connsiteY2407" fmla="*/ 2926269 h 6579587"/>
                              <a:gd name="connsiteX2408" fmla="*/ 1426718 w 6502920"/>
                              <a:gd name="connsiteY2408" fmla="*/ 2878087 h 6579587"/>
                              <a:gd name="connsiteX2409" fmla="*/ 1482573 w 6502920"/>
                              <a:gd name="connsiteY2409" fmla="*/ 2878087 h 6579587"/>
                              <a:gd name="connsiteX2410" fmla="*/ 1522068 w 6502920"/>
                              <a:gd name="connsiteY2410" fmla="*/ 2917577 h 6579587"/>
                              <a:gd name="connsiteX2411" fmla="*/ 1522068 w 6502920"/>
                              <a:gd name="connsiteY2411" fmla="*/ 2973429 h 6579587"/>
                              <a:gd name="connsiteX2412" fmla="*/ 1482573 w 6502920"/>
                              <a:gd name="connsiteY2412" fmla="*/ 3012922 h 6579587"/>
                              <a:gd name="connsiteX2413" fmla="*/ 1426718 w 6502920"/>
                              <a:gd name="connsiteY2413" fmla="*/ 3012922 h 6579587"/>
                              <a:gd name="connsiteX2414" fmla="*/ 1387223 w 6502920"/>
                              <a:gd name="connsiteY2414" fmla="*/ 2973429 h 6579587"/>
                              <a:gd name="connsiteX2415" fmla="*/ 1387223 w 6502920"/>
                              <a:gd name="connsiteY2415" fmla="*/ 2917577 h 6579587"/>
                              <a:gd name="connsiteX2416" fmla="*/ 3088268 w 6502920"/>
                              <a:gd name="connsiteY2416" fmla="*/ 2850312 h 6579587"/>
                              <a:gd name="connsiteX2417" fmla="*/ 3168560 w 6502920"/>
                              <a:gd name="connsiteY2417" fmla="*/ 2850312 h 6579587"/>
                              <a:gd name="connsiteX2418" fmla="*/ 3225334 w 6502920"/>
                              <a:gd name="connsiteY2418" fmla="*/ 2907074 h 6579587"/>
                              <a:gd name="connsiteX2419" fmla="*/ 3225334 w 6502920"/>
                              <a:gd name="connsiteY2419" fmla="*/ 2987352 h 6579587"/>
                              <a:gd name="connsiteX2420" fmla="*/ 3168560 w 6502920"/>
                              <a:gd name="connsiteY2420" fmla="*/ 3044116 h 6579587"/>
                              <a:gd name="connsiteX2421" fmla="*/ 3088268 w 6502920"/>
                              <a:gd name="connsiteY2421" fmla="*/ 3044116 h 6579587"/>
                              <a:gd name="connsiteX2422" fmla="*/ 3031494 w 6502920"/>
                              <a:gd name="connsiteY2422" fmla="*/ 2987352 h 6579587"/>
                              <a:gd name="connsiteX2423" fmla="*/ 3031494 w 6502920"/>
                              <a:gd name="connsiteY2423" fmla="*/ 2907074 h 6579587"/>
                              <a:gd name="connsiteX2424" fmla="*/ 5625223 w 6502920"/>
                              <a:gd name="connsiteY2424" fmla="*/ 2781263 h 6579587"/>
                              <a:gd name="connsiteX2425" fmla="*/ 5646168 w 6502920"/>
                              <a:gd name="connsiteY2425" fmla="*/ 2781263 h 6579587"/>
                              <a:gd name="connsiteX2426" fmla="*/ 5660979 w 6502920"/>
                              <a:gd name="connsiteY2426" fmla="*/ 2796076 h 6579587"/>
                              <a:gd name="connsiteX2427" fmla="*/ 5660979 w 6502920"/>
                              <a:gd name="connsiteY2427" fmla="*/ 2817028 h 6579587"/>
                              <a:gd name="connsiteX2428" fmla="*/ 5646168 w 6502920"/>
                              <a:gd name="connsiteY2428" fmla="*/ 2831834 h 6579587"/>
                              <a:gd name="connsiteX2429" fmla="*/ 5625223 w 6502920"/>
                              <a:gd name="connsiteY2429" fmla="*/ 2831834 h 6579587"/>
                              <a:gd name="connsiteX2430" fmla="*/ 5610412 w 6502920"/>
                              <a:gd name="connsiteY2430" fmla="*/ 2817028 h 6579587"/>
                              <a:gd name="connsiteX2431" fmla="*/ 5610412 w 6502920"/>
                              <a:gd name="connsiteY2431" fmla="*/ 2796076 h 6579587"/>
                              <a:gd name="connsiteX2432" fmla="*/ 6182243 w 6502920"/>
                              <a:gd name="connsiteY2432" fmla="*/ 2777897 h 6579587"/>
                              <a:gd name="connsiteX2433" fmla="*/ 6206680 w 6502920"/>
                              <a:gd name="connsiteY2433" fmla="*/ 2777897 h 6579587"/>
                              <a:gd name="connsiteX2434" fmla="*/ 6223959 w 6502920"/>
                              <a:gd name="connsiteY2434" fmla="*/ 2795184 h 6579587"/>
                              <a:gd name="connsiteX2435" fmla="*/ 6223959 w 6502920"/>
                              <a:gd name="connsiteY2435" fmla="*/ 2819627 h 6579587"/>
                              <a:gd name="connsiteX2436" fmla="*/ 6206680 w 6502920"/>
                              <a:gd name="connsiteY2436" fmla="*/ 2836900 h 6579587"/>
                              <a:gd name="connsiteX2437" fmla="*/ 6182243 w 6502920"/>
                              <a:gd name="connsiteY2437" fmla="*/ 2836900 h 6579587"/>
                              <a:gd name="connsiteX2438" fmla="*/ 6164964 w 6502920"/>
                              <a:gd name="connsiteY2438" fmla="*/ 2819627 h 6579587"/>
                              <a:gd name="connsiteX2439" fmla="*/ 6164964 w 6502920"/>
                              <a:gd name="connsiteY2439" fmla="*/ 2795184 h 6579587"/>
                              <a:gd name="connsiteX2440" fmla="*/ 5062064 w 6502920"/>
                              <a:gd name="connsiteY2440" fmla="*/ 2767760 h 6579587"/>
                              <a:gd name="connsiteX2441" fmla="*/ 5093482 w 6502920"/>
                              <a:gd name="connsiteY2441" fmla="*/ 2767760 h 6579587"/>
                              <a:gd name="connsiteX2442" fmla="*/ 5115698 w 6502920"/>
                              <a:gd name="connsiteY2442" fmla="*/ 2789980 h 6579587"/>
                              <a:gd name="connsiteX2443" fmla="*/ 5115698 w 6502920"/>
                              <a:gd name="connsiteY2443" fmla="*/ 2821408 h 6579587"/>
                              <a:gd name="connsiteX2444" fmla="*/ 5093482 w 6502920"/>
                              <a:gd name="connsiteY2444" fmla="*/ 2843620 h 6579587"/>
                              <a:gd name="connsiteX2445" fmla="*/ 5062064 w 6502920"/>
                              <a:gd name="connsiteY2445" fmla="*/ 2843620 h 6579587"/>
                              <a:gd name="connsiteX2446" fmla="*/ 5039848 w 6502920"/>
                              <a:gd name="connsiteY2446" fmla="*/ 2821408 h 6579587"/>
                              <a:gd name="connsiteX2447" fmla="*/ 5039848 w 6502920"/>
                              <a:gd name="connsiteY2447" fmla="*/ 2789980 h 6579587"/>
                              <a:gd name="connsiteX2448" fmla="*/ 2832058 w 6502920"/>
                              <a:gd name="connsiteY2448" fmla="*/ 2766879 h 6579587"/>
                              <a:gd name="connsiteX2449" fmla="*/ 2863476 w 6502920"/>
                              <a:gd name="connsiteY2449" fmla="*/ 2766879 h 6579587"/>
                              <a:gd name="connsiteX2450" fmla="*/ 2885691 w 6502920"/>
                              <a:gd name="connsiteY2450" fmla="*/ 2789096 h 6579587"/>
                              <a:gd name="connsiteX2451" fmla="*/ 2885691 w 6502920"/>
                              <a:gd name="connsiteY2451" fmla="*/ 2828950 h 6579587"/>
                              <a:gd name="connsiteX2452" fmla="*/ 2863476 w 6502920"/>
                              <a:gd name="connsiteY2452" fmla="*/ 2851162 h 6579587"/>
                              <a:gd name="connsiteX2453" fmla="*/ 2832058 w 6502920"/>
                              <a:gd name="connsiteY2453" fmla="*/ 2851162 h 6579587"/>
                              <a:gd name="connsiteX2454" fmla="*/ 2809841 w 6502920"/>
                              <a:gd name="connsiteY2454" fmla="*/ 2828950 h 6579587"/>
                              <a:gd name="connsiteX2455" fmla="*/ 2809841 w 6502920"/>
                              <a:gd name="connsiteY2455" fmla="*/ 2789096 h 6579587"/>
                              <a:gd name="connsiteX2456" fmla="*/ 2273173 w 6502920"/>
                              <a:gd name="connsiteY2456" fmla="*/ 2760126 h 6579587"/>
                              <a:gd name="connsiteX2457" fmla="*/ 2311573 w 6502920"/>
                              <a:gd name="connsiteY2457" fmla="*/ 2760126 h 6579587"/>
                              <a:gd name="connsiteX2458" fmla="*/ 2338726 w 6502920"/>
                              <a:gd name="connsiteY2458" fmla="*/ 2787280 h 6579587"/>
                              <a:gd name="connsiteX2459" fmla="*/ 2338726 w 6502920"/>
                              <a:gd name="connsiteY2459" fmla="*/ 2825688 h 6579587"/>
                              <a:gd name="connsiteX2460" fmla="*/ 2311573 w 6502920"/>
                              <a:gd name="connsiteY2460" fmla="*/ 2852836 h 6579587"/>
                              <a:gd name="connsiteX2461" fmla="*/ 2273173 w 6502920"/>
                              <a:gd name="connsiteY2461" fmla="*/ 2852836 h 6579587"/>
                              <a:gd name="connsiteX2462" fmla="*/ 2246020 w 6502920"/>
                              <a:gd name="connsiteY2462" fmla="*/ 2825688 h 6579587"/>
                              <a:gd name="connsiteX2463" fmla="*/ 2246020 w 6502920"/>
                              <a:gd name="connsiteY2463" fmla="*/ 2787280 h 6579587"/>
                              <a:gd name="connsiteX2464" fmla="*/ 3944412 w 6502920"/>
                              <a:gd name="connsiteY2464" fmla="*/ 2759312 h 6579587"/>
                              <a:gd name="connsiteX2465" fmla="*/ 3982813 w 6502920"/>
                              <a:gd name="connsiteY2465" fmla="*/ 2759312 h 6579587"/>
                              <a:gd name="connsiteX2466" fmla="*/ 4009966 w 6502920"/>
                              <a:gd name="connsiteY2466" fmla="*/ 2786470 h 6579587"/>
                              <a:gd name="connsiteX2467" fmla="*/ 4009966 w 6502920"/>
                              <a:gd name="connsiteY2467" fmla="*/ 2824879 h 6579587"/>
                              <a:gd name="connsiteX2468" fmla="*/ 3982813 w 6502920"/>
                              <a:gd name="connsiteY2468" fmla="*/ 2852024 h 6579587"/>
                              <a:gd name="connsiteX2469" fmla="*/ 3944412 w 6502920"/>
                              <a:gd name="connsiteY2469" fmla="*/ 2852024 h 6579587"/>
                              <a:gd name="connsiteX2470" fmla="*/ 3917259 w 6502920"/>
                              <a:gd name="connsiteY2470" fmla="*/ 2824879 h 6579587"/>
                              <a:gd name="connsiteX2471" fmla="*/ 3917259 w 6502920"/>
                              <a:gd name="connsiteY2471" fmla="*/ 2786470 h 6579587"/>
                              <a:gd name="connsiteX2472" fmla="*/ 599346 w 6502920"/>
                              <a:gd name="connsiteY2472" fmla="*/ 2756730 h 6579587"/>
                              <a:gd name="connsiteX2473" fmla="*/ 641237 w 6502920"/>
                              <a:gd name="connsiteY2473" fmla="*/ 2756730 h 6579587"/>
                              <a:gd name="connsiteX2474" fmla="*/ 670858 w 6502920"/>
                              <a:gd name="connsiteY2474" fmla="*/ 2786352 h 6579587"/>
                              <a:gd name="connsiteX2475" fmla="*/ 670858 w 6502920"/>
                              <a:gd name="connsiteY2475" fmla="*/ 2828243 h 6579587"/>
                              <a:gd name="connsiteX2476" fmla="*/ 641237 w 6502920"/>
                              <a:gd name="connsiteY2476" fmla="*/ 2857864 h 6579587"/>
                              <a:gd name="connsiteX2477" fmla="*/ 599346 w 6502920"/>
                              <a:gd name="connsiteY2477" fmla="*/ 2857864 h 6579587"/>
                              <a:gd name="connsiteX2478" fmla="*/ 569724 w 6502920"/>
                              <a:gd name="connsiteY2478" fmla="*/ 2828243 h 6579587"/>
                              <a:gd name="connsiteX2479" fmla="*/ 569724 w 6502920"/>
                              <a:gd name="connsiteY2479" fmla="*/ 2786352 h 6579587"/>
                              <a:gd name="connsiteX2480" fmla="*/ 4499627 w 6502920"/>
                              <a:gd name="connsiteY2480" fmla="*/ 2750047 h 6579587"/>
                              <a:gd name="connsiteX2481" fmla="*/ 4548501 w 6502920"/>
                              <a:gd name="connsiteY2481" fmla="*/ 2750047 h 6579587"/>
                              <a:gd name="connsiteX2482" fmla="*/ 4583059 w 6502920"/>
                              <a:gd name="connsiteY2482" fmla="*/ 2784619 h 6579587"/>
                              <a:gd name="connsiteX2483" fmla="*/ 4583059 w 6502920"/>
                              <a:gd name="connsiteY2483" fmla="*/ 2833495 h 6579587"/>
                              <a:gd name="connsiteX2484" fmla="*/ 4548501 w 6502920"/>
                              <a:gd name="connsiteY2484" fmla="*/ 2868042 h 6579587"/>
                              <a:gd name="connsiteX2485" fmla="*/ 4499627 w 6502920"/>
                              <a:gd name="connsiteY2485" fmla="*/ 2868042 h 6579587"/>
                              <a:gd name="connsiteX2486" fmla="*/ 4465069 w 6502920"/>
                              <a:gd name="connsiteY2486" fmla="*/ 2833495 h 6579587"/>
                              <a:gd name="connsiteX2487" fmla="*/ 4465069 w 6502920"/>
                              <a:gd name="connsiteY2487" fmla="*/ 2784619 h 6579587"/>
                              <a:gd name="connsiteX2488" fmla="*/ 38773 w 6502920"/>
                              <a:gd name="connsiteY2488" fmla="*/ 2748293 h 6579587"/>
                              <a:gd name="connsiteX2489" fmla="*/ 87647 w 6502920"/>
                              <a:gd name="connsiteY2489" fmla="*/ 2748293 h 6579587"/>
                              <a:gd name="connsiteX2490" fmla="*/ 122204 w 6502920"/>
                              <a:gd name="connsiteY2490" fmla="*/ 2782852 h 6579587"/>
                              <a:gd name="connsiteX2491" fmla="*/ 122204 w 6502920"/>
                              <a:gd name="connsiteY2491" fmla="*/ 2831726 h 6579587"/>
                              <a:gd name="connsiteX2492" fmla="*/ 87647 w 6502920"/>
                              <a:gd name="connsiteY2492" fmla="*/ 2866283 h 6579587"/>
                              <a:gd name="connsiteX2493" fmla="*/ 38773 w 6502920"/>
                              <a:gd name="connsiteY2493" fmla="*/ 2866283 h 6579587"/>
                              <a:gd name="connsiteX2494" fmla="*/ 4214 w 6502920"/>
                              <a:gd name="connsiteY2494" fmla="*/ 2831726 h 6579587"/>
                              <a:gd name="connsiteX2495" fmla="*/ 4214 w 6502920"/>
                              <a:gd name="connsiteY2495" fmla="*/ 2782852 h 6579587"/>
                              <a:gd name="connsiteX2496" fmla="*/ 3382036 w 6502920"/>
                              <a:gd name="connsiteY2496" fmla="*/ 2744973 h 6579587"/>
                              <a:gd name="connsiteX2497" fmla="*/ 3434400 w 6502920"/>
                              <a:gd name="connsiteY2497" fmla="*/ 2744973 h 6579587"/>
                              <a:gd name="connsiteX2498" fmla="*/ 3471427 w 6502920"/>
                              <a:gd name="connsiteY2498" fmla="*/ 2782008 h 6579587"/>
                              <a:gd name="connsiteX2499" fmla="*/ 3471427 w 6502920"/>
                              <a:gd name="connsiteY2499" fmla="*/ 2834375 h 6579587"/>
                              <a:gd name="connsiteX2500" fmla="*/ 3434400 w 6502920"/>
                              <a:gd name="connsiteY2500" fmla="*/ 2871394 h 6579587"/>
                              <a:gd name="connsiteX2501" fmla="*/ 3382036 w 6502920"/>
                              <a:gd name="connsiteY2501" fmla="*/ 2871394 h 6579587"/>
                              <a:gd name="connsiteX2502" fmla="*/ 3345009 w 6502920"/>
                              <a:gd name="connsiteY2502" fmla="*/ 2834375 h 6579587"/>
                              <a:gd name="connsiteX2503" fmla="*/ 3345009 w 6502920"/>
                              <a:gd name="connsiteY2503" fmla="*/ 2782008 h 6579587"/>
                              <a:gd name="connsiteX2504" fmla="*/ 1152873 w 6502920"/>
                              <a:gd name="connsiteY2504" fmla="*/ 2744937 h 6579587"/>
                              <a:gd name="connsiteX2505" fmla="*/ 1205237 w 6502920"/>
                              <a:gd name="connsiteY2505" fmla="*/ 2744937 h 6579587"/>
                              <a:gd name="connsiteX2506" fmla="*/ 1242265 w 6502920"/>
                              <a:gd name="connsiteY2506" fmla="*/ 2781966 h 6579587"/>
                              <a:gd name="connsiteX2507" fmla="*/ 1242265 w 6502920"/>
                              <a:gd name="connsiteY2507" fmla="*/ 2834332 h 6579587"/>
                              <a:gd name="connsiteX2508" fmla="*/ 1205237 w 6502920"/>
                              <a:gd name="connsiteY2508" fmla="*/ 2871357 h 6579587"/>
                              <a:gd name="connsiteX2509" fmla="*/ 1152873 w 6502920"/>
                              <a:gd name="connsiteY2509" fmla="*/ 2871357 h 6579587"/>
                              <a:gd name="connsiteX2510" fmla="*/ 1115846 w 6502920"/>
                              <a:gd name="connsiteY2510" fmla="*/ 2834332 h 6579587"/>
                              <a:gd name="connsiteX2511" fmla="*/ 1115846 w 6502920"/>
                              <a:gd name="connsiteY2511" fmla="*/ 2781966 h 6579587"/>
                              <a:gd name="connsiteX2512" fmla="*/ 1707424 w 6502920"/>
                              <a:gd name="connsiteY2512" fmla="*/ 2742417 h 6579587"/>
                              <a:gd name="connsiteX2513" fmla="*/ 1759789 w 6502920"/>
                              <a:gd name="connsiteY2513" fmla="*/ 2742417 h 6579587"/>
                              <a:gd name="connsiteX2514" fmla="*/ 1796815 w 6502920"/>
                              <a:gd name="connsiteY2514" fmla="*/ 2779449 h 6579587"/>
                              <a:gd name="connsiteX2515" fmla="*/ 1796815 w 6502920"/>
                              <a:gd name="connsiteY2515" fmla="*/ 2831814 h 6579587"/>
                              <a:gd name="connsiteX2516" fmla="*/ 1759789 w 6502920"/>
                              <a:gd name="connsiteY2516" fmla="*/ 2868839 h 6579587"/>
                              <a:gd name="connsiteX2517" fmla="*/ 1707424 w 6502920"/>
                              <a:gd name="connsiteY2517" fmla="*/ 2868839 h 6579587"/>
                              <a:gd name="connsiteX2518" fmla="*/ 1670397 w 6502920"/>
                              <a:gd name="connsiteY2518" fmla="*/ 2831814 h 6579587"/>
                              <a:gd name="connsiteX2519" fmla="*/ 1670397 w 6502920"/>
                              <a:gd name="connsiteY2519" fmla="*/ 2779449 h 6579587"/>
                              <a:gd name="connsiteX2520" fmla="*/ 2572958 w 6502920"/>
                              <a:gd name="connsiteY2520" fmla="*/ 2667413 h 6579587"/>
                              <a:gd name="connsiteX2521" fmla="*/ 2576451 w 6502920"/>
                              <a:gd name="connsiteY2521" fmla="*/ 2667413 h 6579587"/>
                              <a:gd name="connsiteX2522" fmla="*/ 2578919 w 6502920"/>
                              <a:gd name="connsiteY2522" fmla="*/ 2669881 h 6579587"/>
                              <a:gd name="connsiteX2523" fmla="*/ 2578919 w 6502920"/>
                              <a:gd name="connsiteY2523" fmla="*/ 2673373 h 6579587"/>
                              <a:gd name="connsiteX2524" fmla="*/ 2576451 w 6502920"/>
                              <a:gd name="connsiteY2524" fmla="*/ 2675840 h 6579587"/>
                              <a:gd name="connsiteX2525" fmla="*/ 2572958 w 6502920"/>
                              <a:gd name="connsiteY2525" fmla="*/ 2675840 h 6579587"/>
                              <a:gd name="connsiteX2526" fmla="*/ 2570491 w 6502920"/>
                              <a:gd name="connsiteY2526" fmla="*/ 2673373 h 6579587"/>
                              <a:gd name="connsiteX2527" fmla="*/ 2570491 w 6502920"/>
                              <a:gd name="connsiteY2527" fmla="*/ 2669881 h 6579587"/>
                              <a:gd name="connsiteX2528" fmla="*/ 336996 w 6502920"/>
                              <a:gd name="connsiteY2528" fmla="*/ 2658118 h 6579587"/>
                              <a:gd name="connsiteX2529" fmla="*/ 343975 w 6502920"/>
                              <a:gd name="connsiteY2529" fmla="*/ 2658118 h 6579587"/>
                              <a:gd name="connsiteX2530" fmla="*/ 348914 w 6502920"/>
                              <a:gd name="connsiteY2530" fmla="*/ 2663055 h 6579587"/>
                              <a:gd name="connsiteX2531" fmla="*/ 348914 w 6502920"/>
                              <a:gd name="connsiteY2531" fmla="*/ 2670036 h 6579587"/>
                              <a:gd name="connsiteX2532" fmla="*/ 343975 w 6502920"/>
                              <a:gd name="connsiteY2532" fmla="*/ 2674975 h 6579587"/>
                              <a:gd name="connsiteX2533" fmla="*/ 336996 w 6502920"/>
                              <a:gd name="connsiteY2533" fmla="*/ 2674975 h 6579587"/>
                              <a:gd name="connsiteX2534" fmla="*/ 332057 w 6502920"/>
                              <a:gd name="connsiteY2534" fmla="*/ 2670036 h 6579587"/>
                              <a:gd name="connsiteX2535" fmla="*/ 332057 w 6502920"/>
                              <a:gd name="connsiteY2535" fmla="*/ 2663055 h 6579587"/>
                              <a:gd name="connsiteX2536" fmla="*/ 6469030 w 6502920"/>
                              <a:gd name="connsiteY2536" fmla="*/ 2656499 h 6579587"/>
                              <a:gd name="connsiteX2537" fmla="*/ 6479503 w 6502920"/>
                              <a:gd name="connsiteY2537" fmla="*/ 2656499 h 6579587"/>
                              <a:gd name="connsiteX2538" fmla="*/ 6486908 w 6502920"/>
                              <a:gd name="connsiteY2538" fmla="*/ 2663906 h 6579587"/>
                              <a:gd name="connsiteX2539" fmla="*/ 6486908 w 6502920"/>
                              <a:gd name="connsiteY2539" fmla="*/ 2674381 h 6579587"/>
                              <a:gd name="connsiteX2540" fmla="*/ 6479503 w 6502920"/>
                              <a:gd name="connsiteY2540" fmla="*/ 2681791 h 6579587"/>
                              <a:gd name="connsiteX2541" fmla="*/ 6469030 w 6502920"/>
                              <a:gd name="connsiteY2541" fmla="*/ 2681791 h 6579587"/>
                              <a:gd name="connsiteX2542" fmla="*/ 6461625 w 6502920"/>
                              <a:gd name="connsiteY2542" fmla="*/ 2674381 h 6579587"/>
                              <a:gd name="connsiteX2543" fmla="*/ 6461625 w 6502920"/>
                              <a:gd name="connsiteY2543" fmla="*/ 2663906 h 6579587"/>
                              <a:gd name="connsiteX2544" fmla="*/ 5905027 w 6502920"/>
                              <a:gd name="connsiteY2544" fmla="*/ 2643006 h 6579587"/>
                              <a:gd name="connsiteX2545" fmla="*/ 5925972 w 6502920"/>
                              <a:gd name="connsiteY2545" fmla="*/ 2643006 h 6579587"/>
                              <a:gd name="connsiteX2546" fmla="*/ 5940783 w 6502920"/>
                              <a:gd name="connsiteY2546" fmla="*/ 2657819 h 6579587"/>
                              <a:gd name="connsiteX2547" fmla="*/ 5940783 w 6502920"/>
                              <a:gd name="connsiteY2547" fmla="*/ 2678772 h 6579587"/>
                              <a:gd name="connsiteX2548" fmla="*/ 5925972 w 6502920"/>
                              <a:gd name="connsiteY2548" fmla="*/ 2693589 h 6579587"/>
                              <a:gd name="connsiteX2549" fmla="*/ 5905027 w 6502920"/>
                              <a:gd name="connsiteY2549" fmla="*/ 2693589 h 6579587"/>
                              <a:gd name="connsiteX2550" fmla="*/ 5890216 w 6502920"/>
                              <a:gd name="connsiteY2550" fmla="*/ 2678772 h 6579587"/>
                              <a:gd name="connsiteX2551" fmla="*/ 5890216 w 6502920"/>
                              <a:gd name="connsiteY2551" fmla="*/ 2657819 h 6579587"/>
                              <a:gd name="connsiteX2552" fmla="*/ 5336632 w 6502920"/>
                              <a:gd name="connsiteY2552" fmla="*/ 2617707 h 6579587"/>
                              <a:gd name="connsiteX2553" fmla="*/ 5378524 w 6502920"/>
                              <a:gd name="connsiteY2553" fmla="*/ 2617707 h 6579587"/>
                              <a:gd name="connsiteX2554" fmla="*/ 5408145 w 6502920"/>
                              <a:gd name="connsiteY2554" fmla="*/ 2647335 h 6579587"/>
                              <a:gd name="connsiteX2555" fmla="*/ 5408145 w 6502920"/>
                              <a:gd name="connsiteY2555" fmla="*/ 2689241 h 6579587"/>
                              <a:gd name="connsiteX2556" fmla="*/ 5378524 w 6502920"/>
                              <a:gd name="connsiteY2556" fmla="*/ 2718870 h 6579587"/>
                              <a:gd name="connsiteX2557" fmla="*/ 5336632 w 6502920"/>
                              <a:gd name="connsiteY2557" fmla="*/ 2718870 h 6579587"/>
                              <a:gd name="connsiteX2558" fmla="*/ 5307011 w 6502920"/>
                              <a:gd name="connsiteY2558" fmla="*/ 2689241 h 6579587"/>
                              <a:gd name="connsiteX2559" fmla="*/ 5307011 w 6502920"/>
                              <a:gd name="connsiteY2559" fmla="*/ 2647335 h 6579587"/>
                              <a:gd name="connsiteX2560" fmla="*/ 877404 w 6502920"/>
                              <a:gd name="connsiteY2560" fmla="*/ 2614297 h 6579587"/>
                              <a:gd name="connsiteX2561" fmla="*/ 922784 w 6502920"/>
                              <a:gd name="connsiteY2561" fmla="*/ 2614297 h 6579587"/>
                              <a:gd name="connsiteX2562" fmla="*/ 954874 w 6502920"/>
                              <a:gd name="connsiteY2562" fmla="*/ 2646388 h 6579587"/>
                              <a:gd name="connsiteX2563" fmla="*/ 954874 w 6502920"/>
                              <a:gd name="connsiteY2563" fmla="*/ 2691773 h 6579587"/>
                              <a:gd name="connsiteX2564" fmla="*/ 922784 w 6502920"/>
                              <a:gd name="connsiteY2564" fmla="*/ 2723864 h 6579587"/>
                              <a:gd name="connsiteX2565" fmla="*/ 877404 w 6502920"/>
                              <a:gd name="connsiteY2565" fmla="*/ 2723864 h 6579587"/>
                              <a:gd name="connsiteX2566" fmla="*/ 845315 w 6502920"/>
                              <a:gd name="connsiteY2566" fmla="*/ 2691773 h 6579587"/>
                              <a:gd name="connsiteX2567" fmla="*/ 845315 w 6502920"/>
                              <a:gd name="connsiteY2567" fmla="*/ 2646388 h 6579587"/>
                              <a:gd name="connsiteX2568" fmla="*/ 4771727 w 6502920"/>
                              <a:gd name="connsiteY2568" fmla="*/ 2600005 h 6579587"/>
                              <a:gd name="connsiteX2569" fmla="*/ 4827583 w 6502920"/>
                              <a:gd name="connsiteY2569" fmla="*/ 2600005 h 6579587"/>
                              <a:gd name="connsiteX2570" fmla="*/ 4867078 w 6502920"/>
                              <a:gd name="connsiteY2570" fmla="*/ 2639504 h 6579587"/>
                              <a:gd name="connsiteX2571" fmla="*/ 4867078 w 6502920"/>
                              <a:gd name="connsiteY2571" fmla="*/ 2695375 h 6579587"/>
                              <a:gd name="connsiteX2572" fmla="*/ 4827583 w 6502920"/>
                              <a:gd name="connsiteY2572" fmla="*/ 2734880 h 6579587"/>
                              <a:gd name="connsiteX2573" fmla="*/ 4771727 w 6502920"/>
                              <a:gd name="connsiteY2573" fmla="*/ 2734880 h 6579587"/>
                              <a:gd name="connsiteX2574" fmla="*/ 4732232 w 6502920"/>
                              <a:gd name="connsiteY2574" fmla="*/ 2695375 h 6579587"/>
                              <a:gd name="connsiteX2575" fmla="*/ 4732232 w 6502920"/>
                              <a:gd name="connsiteY2575" fmla="*/ 2639504 h 6579587"/>
                              <a:gd name="connsiteX2576" fmla="*/ 4213803 w 6502920"/>
                              <a:gd name="connsiteY2576" fmla="*/ 2599984 h 6579587"/>
                              <a:gd name="connsiteX2577" fmla="*/ 4269659 w 6502920"/>
                              <a:gd name="connsiteY2577" fmla="*/ 2599984 h 6579587"/>
                              <a:gd name="connsiteX2578" fmla="*/ 4309154 w 6502920"/>
                              <a:gd name="connsiteY2578" fmla="*/ 2639483 h 6579587"/>
                              <a:gd name="connsiteX2579" fmla="*/ 4309154 w 6502920"/>
                              <a:gd name="connsiteY2579" fmla="*/ 2695350 h 6579587"/>
                              <a:gd name="connsiteX2580" fmla="*/ 4269659 w 6502920"/>
                              <a:gd name="connsiteY2580" fmla="*/ 2734857 h 6579587"/>
                              <a:gd name="connsiteX2581" fmla="*/ 4213803 w 6502920"/>
                              <a:gd name="connsiteY2581" fmla="*/ 2734857 h 6579587"/>
                              <a:gd name="connsiteX2582" fmla="*/ 4174308 w 6502920"/>
                              <a:gd name="connsiteY2582" fmla="*/ 2695350 h 6579587"/>
                              <a:gd name="connsiteX2583" fmla="*/ 4174308 w 6502920"/>
                              <a:gd name="connsiteY2583" fmla="*/ 2639483 h 6579587"/>
                              <a:gd name="connsiteX2584" fmla="*/ 1984580 w 6502920"/>
                              <a:gd name="connsiteY2584" fmla="*/ 2596610 h 6579587"/>
                              <a:gd name="connsiteX2585" fmla="*/ 2043927 w 6502920"/>
                              <a:gd name="connsiteY2585" fmla="*/ 2596610 h 6579587"/>
                              <a:gd name="connsiteX2586" fmla="*/ 2085891 w 6502920"/>
                              <a:gd name="connsiteY2586" fmla="*/ 2638573 h 6579587"/>
                              <a:gd name="connsiteX2587" fmla="*/ 2085891 w 6502920"/>
                              <a:gd name="connsiteY2587" fmla="*/ 2697926 h 6579587"/>
                              <a:gd name="connsiteX2588" fmla="*/ 2043927 w 6502920"/>
                              <a:gd name="connsiteY2588" fmla="*/ 2739894 h 6579587"/>
                              <a:gd name="connsiteX2589" fmla="*/ 1984580 w 6502920"/>
                              <a:gd name="connsiteY2589" fmla="*/ 2739894 h 6579587"/>
                              <a:gd name="connsiteX2590" fmla="*/ 1942618 w 6502920"/>
                              <a:gd name="connsiteY2590" fmla="*/ 2697926 h 6579587"/>
                              <a:gd name="connsiteX2591" fmla="*/ 1942618 w 6502920"/>
                              <a:gd name="connsiteY2591" fmla="*/ 2638573 h 6579587"/>
                              <a:gd name="connsiteX2592" fmla="*/ 3652329 w 6502920"/>
                              <a:gd name="connsiteY2592" fmla="*/ 2588196 h 6579587"/>
                              <a:gd name="connsiteX2593" fmla="*/ 3718658 w 6502920"/>
                              <a:gd name="connsiteY2593" fmla="*/ 2588196 h 6579587"/>
                              <a:gd name="connsiteX2594" fmla="*/ 3765558 w 6502920"/>
                              <a:gd name="connsiteY2594" fmla="*/ 2635098 h 6579587"/>
                              <a:gd name="connsiteX2595" fmla="*/ 3765558 w 6502920"/>
                              <a:gd name="connsiteY2595" fmla="*/ 2701439 h 6579587"/>
                              <a:gd name="connsiteX2596" fmla="*/ 3718658 w 6502920"/>
                              <a:gd name="connsiteY2596" fmla="*/ 2748348 h 6579587"/>
                              <a:gd name="connsiteX2597" fmla="*/ 3652329 w 6502920"/>
                              <a:gd name="connsiteY2597" fmla="*/ 2748348 h 6579587"/>
                              <a:gd name="connsiteX2598" fmla="*/ 3605429 w 6502920"/>
                              <a:gd name="connsiteY2598" fmla="*/ 2701439 h 6579587"/>
                              <a:gd name="connsiteX2599" fmla="*/ 3605429 w 6502920"/>
                              <a:gd name="connsiteY2599" fmla="*/ 2635098 h 6579587"/>
                              <a:gd name="connsiteX2600" fmla="*/ 1422324 w 6502920"/>
                              <a:gd name="connsiteY2600" fmla="*/ 2587333 h 6579587"/>
                              <a:gd name="connsiteX2601" fmla="*/ 1488653 w 6502920"/>
                              <a:gd name="connsiteY2601" fmla="*/ 2587333 h 6579587"/>
                              <a:gd name="connsiteX2602" fmla="*/ 1535553 w 6502920"/>
                              <a:gd name="connsiteY2602" fmla="*/ 2634232 h 6579587"/>
                              <a:gd name="connsiteX2603" fmla="*/ 1535553 w 6502920"/>
                              <a:gd name="connsiteY2603" fmla="*/ 2700567 h 6579587"/>
                              <a:gd name="connsiteX2604" fmla="*/ 1488653 w 6502920"/>
                              <a:gd name="connsiteY2604" fmla="*/ 2747470 h 6579587"/>
                              <a:gd name="connsiteX2605" fmla="*/ 1422324 w 6502920"/>
                              <a:gd name="connsiteY2605" fmla="*/ 2747470 h 6579587"/>
                              <a:gd name="connsiteX2606" fmla="*/ 1375424 w 6502920"/>
                              <a:gd name="connsiteY2606" fmla="*/ 2700567 h 6579587"/>
                              <a:gd name="connsiteX2607" fmla="*/ 1375424 w 6502920"/>
                              <a:gd name="connsiteY2607" fmla="*/ 2634232 h 6579587"/>
                              <a:gd name="connsiteX2608" fmla="*/ 3087305 w 6502920"/>
                              <a:gd name="connsiteY2608" fmla="*/ 2564595 h 6579587"/>
                              <a:gd name="connsiteX2609" fmla="*/ 3174579 w 6502920"/>
                              <a:gd name="connsiteY2609" fmla="*/ 2564595 h 6579587"/>
                              <a:gd name="connsiteX2610" fmla="*/ 3236290 w 6502920"/>
                              <a:gd name="connsiteY2610" fmla="*/ 2626302 h 6579587"/>
                              <a:gd name="connsiteX2611" fmla="*/ 3236290 w 6502920"/>
                              <a:gd name="connsiteY2611" fmla="*/ 2713591 h 6579587"/>
                              <a:gd name="connsiteX2612" fmla="*/ 3174579 w 6502920"/>
                              <a:gd name="connsiteY2612" fmla="*/ 2775311 h 6579587"/>
                              <a:gd name="connsiteX2613" fmla="*/ 3087305 w 6502920"/>
                              <a:gd name="connsiteY2613" fmla="*/ 2775311 h 6579587"/>
                              <a:gd name="connsiteX2614" fmla="*/ 3025594 w 6502920"/>
                              <a:gd name="connsiteY2614" fmla="*/ 2713591 h 6579587"/>
                              <a:gd name="connsiteX2615" fmla="*/ 3025594 w 6502920"/>
                              <a:gd name="connsiteY2615" fmla="*/ 2626302 h 6579587"/>
                              <a:gd name="connsiteX2616" fmla="*/ 58034 w 6502920"/>
                              <a:gd name="connsiteY2616" fmla="*/ 2519056 h 6579587"/>
                              <a:gd name="connsiteX2617" fmla="*/ 65015 w 6502920"/>
                              <a:gd name="connsiteY2617" fmla="*/ 2519056 h 6579587"/>
                              <a:gd name="connsiteX2618" fmla="*/ 69952 w 6502920"/>
                              <a:gd name="connsiteY2618" fmla="*/ 2523992 h 6579587"/>
                              <a:gd name="connsiteX2619" fmla="*/ 69952 w 6502920"/>
                              <a:gd name="connsiteY2619" fmla="*/ 2530975 h 6579587"/>
                              <a:gd name="connsiteX2620" fmla="*/ 65015 w 6502920"/>
                              <a:gd name="connsiteY2620" fmla="*/ 2535912 h 6579587"/>
                              <a:gd name="connsiteX2621" fmla="*/ 58034 w 6502920"/>
                              <a:gd name="connsiteY2621" fmla="*/ 2535912 h 6579587"/>
                              <a:gd name="connsiteX2622" fmla="*/ 53096 w 6502920"/>
                              <a:gd name="connsiteY2622" fmla="*/ 2530975 h 6579587"/>
                              <a:gd name="connsiteX2623" fmla="*/ 53096 w 6502920"/>
                              <a:gd name="connsiteY2623" fmla="*/ 2523992 h 6579587"/>
                              <a:gd name="connsiteX2624" fmla="*/ 6190067 w 6502920"/>
                              <a:gd name="connsiteY2624" fmla="*/ 2517446 h 6579587"/>
                              <a:gd name="connsiteX2625" fmla="*/ 6200540 w 6502920"/>
                              <a:gd name="connsiteY2625" fmla="*/ 2517446 h 6579587"/>
                              <a:gd name="connsiteX2626" fmla="*/ 6207945 w 6502920"/>
                              <a:gd name="connsiteY2626" fmla="*/ 2524853 h 6579587"/>
                              <a:gd name="connsiteX2627" fmla="*/ 6207945 w 6502920"/>
                              <a:gd name="connsiteY2627" fmla="*/ 2535326 h 6579587"/>
                              <a:gd name="connsiteX2628" fmla="*/ 6200540 w 6502920"/>
                              <a:gd name="connsiteY2628" fmla="*/ 2542726 h 6579587"/>
                              <a:gd name="connsiteX2629" fmla="*/ 6190067 w 6502920"/>
                              <a:gd name="connsiteY2629" fmla="*/ 2542726 h 6579587"/>
                              <a:gd name="connsiteX2630" fmla="*/ 6182662 w 6502920"/>
                              <a:gd name="connsiteY2630" fmla="*/ 2535326 h 6579587"/>
                              <a:gd name="connsiteX2631" fmla="*/ 6182662 w 6502920"/>
                              <a:gd name="connsiteY2631" fmla="*/ 2524853 h 6579587"/>
                              <a:gd name="connsiteX2632" fmla="*/ 5625163 w 6502920"/>
                              <a:gd name="connsiteY2632" fmla="*/ 2499737 h 6579587"/>
                              <a:gd name="connsiteX2633" fmla="*/ 5649600 w 6502920"/>
                              <a:gd name="connsiteY2633" fmla="*/ 2499737 h 6579587"/>
                              <a:gd name="connsiteX2634" fmla="*/ 5666879 w 6502920"/>
                              <a:gd name="connsiteY2634" fmla="*/ 2517018 h 6579587"/>
                              <a:gd name="connsiteX2635" fmla="*/ 5666879 w 6502920"/>
                              <a:gd name="connsiteY2635" fmla="*/ 2541456 h 6579587"/>
                              <a:gd name="connsiteX2636" fmla="*/ 5649600 w 6502920"/>
                              <a:gd name="connsiteY2636" fmla="*/ 2558733 h 6579587"/>
                              <a:gd name="connsiteX2637" fmla="*/ 5625163 w 6502920"/>
                              <a:gd name="connsiteY2637" fmla="*/ 2558733 h 6579587"/>
                              <a:gd name="connsiteX2638" fmla="*/ 5607884 w 6502920"/>
                              <a:gd name="connsiteY2638" fmla="*/ 2541456 h 6579587"/>
                              <a:gd name="connsiteX2639" fmla="*/ 5607884 w 6502920"/>
                              <a:gd name="connsiteY2639" fmla="*/ 2517018 h 6579587"/>
                              <a:gd name="connsiteX2640" fmla="*/ 607230 w 6502920"/>
                              <a:gd name="connsiteY2640" fmla="*/ 2497992 h 6579587"/>
                              <a:gd name="connsiteX2641" fmla="*/ 631669 w 6502920"/>
                              <a:gd name="connsiteY2641" fmla="*/ 2497992 h 6579587"/>
                              <a:gd name="connsiteX2642" fmla="*/ 648948 w 6502920"/>
                              <a:gd name="connsiteY2642" fmla="*/ 2515272 h 6579587"/>
                              <a:gd name="connsiteX2643" fmla="*/ 648948 w 6502920"/>
                              <a:gd name="connsiteY2643" fmla="*/ 2539708 h 6579587"/>
                              <a:gd name="connsiteX2644" fmla="*/ 631669 w 6502920"/>
                              <a:gd name="connsiteY2644" fmla="*/ 2556988 h 6579587"/>
                              <a:gd name="connsiteX2645" fmla="*/ 607230 w 6502920"/>
                              <a:gd name="connsiteY2645" fmla="*/ 2556988 h 6579587"/>
                              <a:gd name="connsiteX2646" fmla="*/ 589951 w 6502920"/>
                              <a:gd name="connsiteY2646" fmla="*/ 2539708 h 6579587"/>
                              <a:gd name="connsiteX2647" fmla="*/ 589951 w 6502920"/>
                              <a:gd name="connsiteY2647" fmla="*/ 2515272 h 6579587"/>
                              <a:gd name="connsiteX2648" fmla="*/ 5062846 w 6502920"/>
                              <a:gd name="connsiteY2648" fmla="*/ 2487903 h 6579587"/>
                              <a:gd name="connsiteX2649" fmla="*/ 5097757 w 6502920"/>
                              <a:gd name="connsiteY2649" fmla="*/ 2487903 h 6579587"/>
                              <a:gd name="connsiteX2650" fmla="*/ 5122441 w 6502920"/>
                              <a:gd name="connsiteY2650" fmla="*/ 2512591 h 6579587"/>
                              <a:gd name="connsiteX2651" fmla="*/ 5122441 w 6502920"/>
                              <a:gd name="connsiteY2651" fmla="*/ 2547503 h 6579587"/>
                              <a:gd name="connsiteX2652" fmla="*/ 5097757 w 6502920"/>
                              <a:gd name="connsiteY2652" fmla="*/ 2572169 h 6579587"/>
                              <a:gd name="connsiteX2653" fmla="*/ 5062846 w 6502920"/>
                              <a:gd name="connsiteY2653" fmla="*/ 2572169 h 6579587"/>
                              <a:gd name="connsiteX2654" fmla="*/ 5038162 w 6502920"/>
                              <a:gd name="connsiteY2654" fmla="*/ 2547503 h 6579587"/>
                              <a:gd name="connsiteX2655" fmla="*/ 5038162 w 6502920"/>
                              <a:gd name="connsiteY2655" fmla="*/ 2512591 h 6579587"/>
                              <a:gd name="connsiteX2656" fmla="*/ 4496256 w 6502920"/>
                              <a:gd name="connsiteY2656" fmla="*/ 2469362 h 6579587"/>
                              <a:gd name="connsiteX2657" fmla="*/ 4545130 w 6502920"/>
                              <a:gd name="connsiteY2657" fmla="*/ 2469362 h 6579587"/>
                              <a:gd name="connsiteX2658" fmla="*/ 4579688 w 6502920"/>
                              <a:gd name="connsiteY2658" fmla="*/ 2503924 h 6579587"/>
                              <a:gd name="connsiteX2659" fmla="*/ 4579688 w 6502920"/>
                              <a:gd name="connsiteY2659" fmla="*/ 2552799 h 6579587"/>
                              <a:gd name="connsiteX2660" fmla="*/ 4545130 w 6502920"/>
                              <a:gd name="connsiteY2660" fmla="*/ 2587345 h 6579587"/>
                              <a:gd name="connsiteX2661" fmla="*/ 4496256 w 6502920"/>
                              <a:gd name="connsiteY2661" fmla="*/ 2587345 h 6579587"/>
                              <a:gd name="connsiteX2662" fmla="*/ 4461698 w 6502920"/>
                              <a:gd name="connsiteY2662" fmla="*/ 2552799 h 6579587"/>
                              <a:gd name="connsiteX2663" fmla="*/ 4461698 w 6502920"/>
                              <a:gd name="connsiteY2663" fmla="*/ 2503924 h 6579587"/>
                              <a:gd name="connsiteX2664" fmla="*/ 3938273 w 6502920"/>
                              <a:gd name="connsiteY2664" fmla="*/ 2466002 h 6579587"/>
                              <a:gd name="connsiteX2665" fmla="*/ 3990637 w 6502920"/>
                              <a:gd name="connsiteY2665" fmla="*/ 2466002 h 6579587"/>
                              <a:gd name="connsiteX2666" fmla="*/ 4027664 w 6502920"/>
                              <a:gd name="connsiteY2666" fmla="*/ 2503032 h 6579587"/>
                              <a:gd name="connsiteX2667" fmla="*/ 4027664 w 6502920"/>
                              <a:gd name="connsiteY2667" fmla="*/ 2555397 h 6579587"/>
                              <a:gd name="connsiteX2668" fmla="*/ 3990637 w 6502920"/>
                              <a:gd name="connsiteY2668" fmla="*/ 2592412 h 6579587"/>
                              <a:gd name="connsiteX2669" fmla="*/ 3938273 w 6502920"/>
                              <a:gd name="connsiteY2669" fmla="*/ 2592412 h 6579587"/>
                              <a:gd name="connsiteX2670" fmla="*/ 3901246 w 6502920"/>
                              <a:gd name="connsiteY2670" fmla="*/ 2555397 h 6579587"/>
                              <a:gd name="connsiteX2671" fmla="*/ 3901246 w 6502920"/>
                              <a:gd name="connsiteY2671" fmla="*/ 2503032 h 6579587"/>
                              <a:gd name="connsiteX2672" fmla="*/ 2264384 w 6502920"/>
                              <a:gd name="connsiteY2672" fmla="*/ 2459224 h 6579587"/>
                              <a:gd name="connsiteX2673" fmla="*/ 2323732 w 6502920"/>
                              <a:gd name="connsiteY2673" fmla="*/ 2459224 h 6579587"/>
                              <a:gd name="connsiteX2674" fmla="*/ 2365695 w 6502920"/>
                              <a:gd name="connsiteY2674" fmla="*/ 2501190 h 6579587"/>
                              <a:gd name="connsiteX2675" fmla="*/ 2365695 w 6502920"/>
                              <a:gd name="connsiteY2675" fmla="*/ 2560535 h 6579587"/>
                              <a:gd name="connsiteX2676" fmla="*/ 2323732 w 6502920"/>
                              <a:gd name="connsiteY2676" fmla="*/ 2602493 h 6579587"/>
                              <a:gd name="connsiteX2677" fmla="*/ 2264384 w 6502920"/>
                              <a:gd name="connsiteY2677" fmla="*/ 2602493 h 6579587"/>
                              <a:gd name="connsiteX2678" fmla="*/ 2222421 w 6502920"/>
                              <a:gd name="connsiteY2678" fmla="*/ 2560535 h 6579587"/>
                              <a:gd name="connsiteX2679" fmla="*/ 2222421 w 6502920"/>
                              <a:gd name="connsiteY2679" fmla="*/ 2501190 h 6579587"/>
                              <a:gd name="connsiteX2680" fmla="*/ 1148538 w 6502920"/>
                              <a:gd name="connsiteY2680" fmla="*/ 2457527 h 6579587"/>
                              <a:gd name="connsiteX2681" fmla="*/ 1207885 w 6502920"/>
                              <a:gd name="connsiteY2681" fmla="*/ 2457527 h 6579587"/>
                              <a:gd name="connsiteX2682" fmla="*/ 1249849 w 6502920"/>
                              <a:gd name="connsiteY2682" fmla="*/ 2499491 h 6579587"/>
                              <a:gd name="connsiteX2683" fmla="*/ 1249849 w 6502920"/>
                              <a:gd name="connsiteY2683" fmla="*/ 2558839 h 6579587"/>
                              <a:gd name="connsiteX2684" fmla="*/ 1207885 w 6502920"/>
                              <a:gd name="connsiteY2684" fmla="*/ 2600798 h 6579587"/>
                              <a:gd name="connsiteX2685" fmla="*/ 1148538 w 6502920"/>
                              <a:gd name="connsiteY2685" fmla="*/ 2600798 h 6579587"/>
                              <a:gd name="connsiteX2686" fmla="*/ 1106575 w 6502920"/>
                              <a:gd name="connsiteY2686" fmla="*/ 2558839 h 6579587"/>
                              <a:gd name="connsiteX2687" fmla="*/ 1106575 w 6502920"/>
                              <a:gd name="connsiteY2687" fmla="*/ 2499491 h 6579587"/>
                              <a:gd name="connsiteX2688" fmla="*/ 3372466 w 6502920"/>
                              <a:gd name="connsiteY2688" fmla="*/ 2444926 h 6579587"/>
                              <a:gd name="connsiteX2689" fmla="*/ 3442285 w 6502920"/>
                              <a:gd name="connsiteY2689" fmla="*/ 2444926 h 6579587"/>
                              <a:gd name="connsiteX2690" fmla="*/ 3491654 w 6502920"/>
                              <a:gd name="connsiteY2690" fmla="*/ 2494298 h 6579587"/>
                              <a:gd name="connsiteX2691" fmla="*/ 3491654 w 6502920"/>
                              <a:gd name="connsiteY2691" fmla="*/ 2564111 h 6579587"/>
                              <a:gd name="connsiteX2692" fmla="*/ 3442285 w 6502920"/>
                              <a:gd name="connsiteY2692" fmla="*/ 2613476 h 6579587"/>
                              <a:gd name="connsiteX2693" fmla="*/ 3372466 w 6502920"/>
                              <a:gd name="connsiteY2693" fmla="*/ 2613476 h 6579587"/>
                              <a:gd name="connsiteX2694" fmla="*/ 3323097 w 6502920"/>
                              <a:gd name="connsiteY2694" fmla="*/ 2564111 h 6579587"/>
                              <a:gd name="connsiteX2695" fmla="*/ 3323097 w 6502920"/>
                              <a:gd name="connsiteY2695" fmla="*/ 2494298 h 6579587"/>
                              <a:gd name="connsiteX2696" fmla="*/ 2812737 w 6502920"/>
                              <a:gd name="connsiteY2696" fmla="*/ 2437332 h 6579587"/>
                              <a:gd name="connsiteX2697" fmla="*/ 2889539 w 6502920"/>
                              <a:gd name="connsiteY2697" fmla="*/ 2437332 h 6579587"/>
                              <a:gd name="connsiteX2698" fmla="*/ 2943844 w 6502920"/>
                              <a:gd name="connsiteY2698" fmla="*/ 2491642 h 6579587"/>
                              <a:gd name="connsiteX2699" fmla="*/ 2943844 w 6502920"/>
                              <a:gd name="connsiteY2699" fmla="*/ 2568440 h 6579587"/>
                              <a:gd name="connsiteX2700" fmla="*/ 2889539 w 6502920"/>
                              <a:gd name="connsiteY2700" fmla="*/ 2622741 h 6579587"/>
                              <a:gd name="connsiteX2701" fmla="*/ 2812737 w 6502920"/>
                              <a:gd name="connsiteY2701" fmla="*/ 2622741 h 6579587"/>
                              <a:gd name="connsiteX2702" fmla="*/ 2758433 w 6502920"/>
                              <a:gd name="connsiteY2702" fmla="*/ 2568440 h 6579587"/>
                              <a:gd name="connsiteX2703" fmla="*/ 2758433 w 6502920"/>
                              <a:gd name="connsiteY2703" fmla="*/ 2491642 h 6579587"/>
                              <a:gd name="connsiteX2704" fmla="*/ 1696832 w 6502920"/>
                              <a:gd name="connsiteY2704" fmla="*/ 2433950 h 6579587"/>
                              <a:gd name="connsiteX2705" fmla="*/ 1777124 w 6502920"/>
                              <a:gd name="connsiteY2705" fmla="*/ 2433950 h 6579587"/>
                              <a:gd name="connsiteX2706" fmla="*/ 1833898 w 6502920"/>
                              <a:gd name="connsiteY2706" fmla="*/ 2490726 h 6579587"/>
                              <a:gd name="connsiteX2707" fmla="*/ 1833898 w 6502920"/>
                              <a:gd name="connsiteY2707" fmla="*/ 2571016 h 6579587"/>
                              <a:gd name="connsiteX2708" fmla="*/ 1777124 w 6502920"/>
                              <a:gd name="connsiteY2708" fmla="*/ 2627788 h 6579587"/>
                              <a:gd name="connsiteX2709" fmla="*/ 1696832 w 6502920"/>
                              <a:gd name="connsiteY2709" fmla="*/ 2627788 h 6579587"/>
                              <a:gd name="connsiteX2710" fmla="*/ 1640057 w 6502920"/>
                              <a:gd name="connsiteY2710" fmla="*/ 2571016 h 6579587"/>
                              <a:gd name="connsiteX2711" fmla="*/ 1640057 w 6502920"/>
                              <a:gd name="connsiteY2711" fmla="*/ 2490726 h 6579587"/>
                              <a:gd name="connsiteX2712" fmla="*/ 6465538 w 6502920"/>
                              <a:gd name="connsiteY2712" fmla="*/ 2369096 h 6579587"/>
                              <a:gd name="connsiteX2713" fmla="*/ 6482993 w 6502920"/>
                              <a:gd name="connsiteY2713" fmla="*/ 2369096 h 6579587"/>
                              <a:gd name="connsiteX2714" fmla="*/ 6495335 w 6502920"/>
                              <a:gd name="connsiteY2714" fmla="*/ 2381438 h 6579587"/>
                              <a:gd name="connsiteX2715" fmla="*/ 6495335 w 6502920"/>
                              <a:gd name="connsiteY2715" fmla="*/ 2398898 h 6579587"/>
                              <a:gd name="connsiteX2716" fmla="*/ 6482993 w 6502920"/>
                              <a:gd name="connsiteY2716" fmla="*/ 2411241 h 6579587"/>
                              <a:gd name="connsiteX2717" fmla="*/ 6465538 w 6502920"/>
                              <a:gd name="connsiteY2717" fmla="*/ 2411241 h 6579587"/>
                              <a:gd name="connsiteX2718" fmla="*/ 6453196 w 6502920"/>
                              <a:gd name="connsiteY2718" fmla="*/ 2398898 h 6579587"/>
                              <a:gd name="connsiteX2719" fmla="*/ 6453196 w 6502920"/>
                              <a:gd name="connsiteY2719" fmla="*/ 2381438 h 6579587"/>
                              <a:gd name="connsiteX2720" fmla="*/ 5904185 w 6502920"/>
                              <a:gd name="connsiteY2720" fmla="*/ 2363192 h 6579587"/>
                              <a:gd name="connsiteX2721" fmla="*/ 5925130 w 6502920"/>
                              <a:gd name="connsiteY2721" fmla="*/ 2363192 h 6579587"/>
                              <a:gd name="connsiteX2722" fmla="*/ 5939941 w 6502920"/>
                              <a:gd name="connsiteY2722" fmla="*/ 2378005 h 6579587"/>
                              <a:gd name="connsiteX2723" fmla="*/ 5939941 w 6502920"/>
                              <a:gd name="connsiteY2723" fmla="*/ 2398952 h 6579587"/>
                              <a:gd name="connsiteX2724" fmla="*/ 5925130 w 6502920"/>
                              <a:gd name="connsiteY2724" fmla="*/ 2413766 h 6579587"/>
                              <a:gd name="connsiteX2725" fmla="*/ 5904185 w 6502920"/>
                              <a:gd name="connsiteY2725" fmla="*/ 2413766 h 6579587"/>
                              <a:gd name="connsiteX2726" fmla="*/ 5889374 w 6502920"/>
                              <a:gd name="connsiteY2726" fmla="*/ 2398952 h 6579587"/>
                              <a:gd name="connsiteX2727" fmla="*/ 5889374 w 6502920"/>
                              <a:gd name="connsiteY2727" fmla="*/ 2378005 h 6579587"/>
                              <a:gd name="connsiteX2728" fmla="*/ 3117099 w 6502920"/>
                              <a:gd name="connsiteY2728" fmla="*/ 2363165 h 6579587"/>
                              <a:gd name="connsiteX2729" fmla="*/ 3138044 w 6502920"/>
                              <a:gd name="connsiteY2729" fmla="*/ 2363165 h 6579587"/>
                              <a:gd name="connsiteX2730" fmla="*/ 3152855 w 6502920"/>
                              <a:gd name="connsiteY2730" fmla="*/ 2377978 h 6579587"/>
                              <a:gd name="connsiteX2731" fmla="*/ 3152855 w 6502920"/>
                              <a:gd name="connsiteY2731" fmla="*/ 2398925 h 6579587"/>
                              <a:gd name="connsiteX2732" fmla="*/ 3138044 w 6502920"/>
                              <a:gd name="connsiteY2732" fmla="*/ 2413737 h 6579587"/>
                              <a:gd name="connsiteX2733" fmla="*/ 3117099 w 6502920"/>
                              <a:gd name="connsiteY2733" fmla="*/ 2413737 h 6579587"/>
                              <a:gd name="connsiteX2734" fmla="*/ 3102288 w 6502920"/>
                              <a:gd name="connsiteY2734" fmla="*/ 2398925 h 6579587"/>
                              <a:gd name="connsiteX2735" fmla="*/ 3102288 w 6502920"/>
                              <a:gd name="connsiteY2735" fmla="*/ 2377978 h 6579587"/>
                              <a:gd name="connsiteX2736" fmla="*/ 5346261 w 6502920"/>
                              <a:gd name="connsiteY2736" fmla="*/ 2362342 h 6579587"/>
                              <a:gd name="connsiteX2737" fmla="*/ 5367206 w 6502920"/>
                              <a:gd name="connsiteY2737" fmla="*/ 2362342 h 6579587"/>
                              <a:gd name="connsiteX2738" fmla="*/ 5382017 w 6502920"/>
                              <a:gd name="connsiteY2738" fmla="*/ 2377156 h 6579587"/>
                              <a:gd name="connsiteX2739" fmla="*/ 5382017 w 6502920"/>
                              <a:gd name="connsiteY2739" fmla="*/ 2398105 h 6579587"/>
                              <a:gd name="connsiteX2740" fmla="*/ 5367206 w 6502920"/>
                              <a:gd name="connsiteY2740" fmla="*/ 2412917 h 6579587"/>
                              <a:gd name="connsiteX2741" fmla="*/ 5346261 w 6502920"/>
                              <a:gd name="connsiteY2741" fmla="*/ 2412917 h 6579587"/>
                              <a:gd name="connsiteX2742" fmla="*/ 5331450 w 6502920"/>
                              <a:gd name="connsiteY2742" fmla="*/ 2398105 h 6579587"/>
                              <a:gd name="connsiteX2743" fmla="*/ 5331450 w 6502920"/>
                              <a:gd name="connsiteY2743" fmla="*/ 2377156 h 6579587"/>
                              <a:gd name="connsiteX2744" fmla="*/ 322971 w 6502920"/>
                              <a:gd name="connsiteY2744" fmla="*/ 2342916 h 6579587"/>
                              <a:gd name="connsiteX2745" fmla="*/ 361372 w 6502920"/>
                              <a:gd name="connsiteY2745" fmla="*/ 2342916 h 6579587"/>
                              <a:gd name="connsiteX2746" fmla="*/ 388524 w 6502920"/>
                              <a:gd name="connsiteY2746" fmla="*/ 2370068 h 6579587"/>
                              <a:gd name="connsiteX2747" fmla="*/ 388524 w 6502920"/>
                              <a:gd name="connsiteY2747" fmla="*/ 2408470 h 6579587"/>
                              <a:gd name="connsiteX2748" fmla="*/ 361372 w 6502920"/>
                              <a:gd name="connsiteY2748" fmla="*/ 2435623 h 6579587"/>
                              <a:gd name="connsiteX2749" fmla="*/ 322971 w 6502920"/>
                              <a:gd name="connsiteY2749" fmla="*/ 2435623 h 6579587"/>
                              <a:gd name="connsiteX2750" fmla="*/ 295818 w 6502920"/>
                              <a:gd name="connsiteY2750" fmla="*/ 2408470 h 6579587"/>
                              <a:gd name="connsiteX2751" fmla="*/ 295818 w 6502920"/>
                              <a:gd name="connsiteY2751" fmla="*/ 2370068 h 6579587"/>
                              <a:gd name="connsiteX2752" fmla="*/ 4781236 w 6502920"/>
                              <a:gd name="connsiteY2752" fmla="*/ 2340424 h 6579587"/>
                              <a:gd name="connsiteX2753" fmla="*/ 4823128 w 6502920"/>
                              <a:gd name="connsiteY2753" fmla="*/ 2340424 h 6579587"/>
                              <a:gd name="connsiteX2754" fmla="*/ 4852749 w 6502920"/>
                              <a:gd name="connsiteY2754" fmla="*/ 2370047 h 6579587"/>
                              <a:gd name="connsiteX2755" fmla="*/ 4852749 w 6502920"/>
                              <a:gd name="connsiteY2755" fmla="*/ 2411947 h 6579587"/>
                              <a:gd name="connsiteX2756" fmla="*/ 4823128 w 6502920"/>
                              <a:gd name="connsiteY2756" fmla="*/ 2441569 h 6579587"/>
                              <a:gd name="connsiteX2757" fmla="*/ 4781236 w 6502920"/>
                              <a:gd name="connsiteY2757" fmla="*/ 2441569 h 6579587"/>
                              <a:gd name="connsiteX2758" fmla="*/ 4751615 w 6502920"/>
                              <a:gd name="connsiteY2758" fmla="*/ 2411947 h 6579587"/>
                              <a:gd name="connsiteX2759" fmla="*/ 4751615 w 6502920"/>
                              <a:gd name="connsiteY2759" fmla="*/ 2370047 h 6579587"/>
                              <a:gd name="connsiteX2760" fmla="*/ 1437070 w 6502920"/>
                              <a:gd name="connsiteY2760" fmla="*/ 2340395 h 6579587"/>
                              <a:gd name="connsiteX2761" fmla="*/ 1478963 w 6502920"/>
                              <a:gd name="connsiteY2761" fmla="*/ 2340395 h 6579587"/>
                              <a:gd name="connsiteX2762" fmla="*/ 1508584 w 6502920"/>
                              <a:gd name="connsiteY2762" fmla="*/ 2370017 h 6579587"/>
                              <a:gd name="connsiteX2763" fmla="*/ 1508584 w 6502920"/>
                              <a:gd name="connsiteY2763" fmla="*/ 2411911 h 6579587"/>
                              <a:gd name="connsiteX2764" fmla="*/ 1478963 w 6502920"/>
                              <a:gd name="connsiteY2764" fmla="*/ 2441533 h 6579587"/>
                              <a:gd name="connsiteX2765" fmla="*/ 1437070 w 6502920"/>
                              <a:gd name="connsiteY2765" fmla="*/ 2441533 h 6579587"/>
                              <a:gd name="connsiteX2766" fmla="*/ 1407450 w 6502920"/>
                              <a:gd name="connsiteY2766" fmla="*/ 2411911 h 6579587"/>
                              <a:gd name="connsiteX2767" fmla="*/ 1407450 w 6502920"/>
                              <a:gd name="connsiteY2767" fmla="*/ 2370017 h 6579587"/>
                              <a:gd name="connsiteX2768" fmla="*/ 4218980 w 6502920"/>
                              <a:gd name="connsiteY2768" fmla="*/ 2330304 h 6579587"/>
                              <a:gd name="connsiteX2769" fmla="*/ 4267854 w 6502920"/>
                              <a:gd name="connsiteY2769" fmla="*/ 2330304 h 6579587"/>
                              <a:gd name="connsiteX2770" fmla="*/ 4302412 w 6502920"/>
                              <a:gd name="connsiteY2770" fmla="*/ 2364866 h 6579587"/>
                              <a:gd name="connsiteX2771" fmla="*/ 4302412 w 6502920"/>
                              <a:gd name="connsiteY2771" fmla="*/ 2413745 h 6579587"/>
                              <a:gd name="connsiteX2772" fmla="*/ 4267854 w 6502920"/>
                              <a:gd name="connsiteY2772" fmla="*/ 2448305 h 6579587"/>
                              <a:gd name="connsiteX2773" fmla="*/ 4218980 w 6502920"/>
                              <a:gd name="connsiteY2773" fmla="*/ 2448305 h 6579587"/>
                              <a:gd name="connsiteX2774" fmla="*/ 4184422 w 6502920"/>
                              <a:gd name="connsiteY2774" fmla="*/ 2413745 h 6579587"/>
                              <a:gd name="connsiteX2775" fmla="*/ 4184422 w 6502920"/>
                              <a:gd name="connsiteY2775" fmla="*/ 2364866 h 6579587"/>
                              <a:gd name="connsiteX2776" fmla="*/ 869580 w 6502920"/>
                              <a:gd name="connsiteY2776" fmla="*/ 2317636 h 6579587"/>
                              <a:gd name="connsiteX2777" fmla="*/ 928925 w 6502920"/>
                              <a:gd name="connsiteY2777" fmla="*/ 2317636 h 6579587"/>
                              <a:gd name="connsiteX2778" fmla="*/ 970888 w 6502920"/>
                              <a:gd name="connsiteY2778" fmla="*/ 2359600 h 6579587"/>
                              <a:gd name="connsiteX2779" fmla="*/ 970888 w 6502920"/>
                              <a:gd name="connsiteY2779" fmla="*/ 2418948 h 6579587"/>
                              <a:gd name="connsiteX2780" fmla="*/ 928925 w 6502920"/>
                              <a:gd name="connsiteY2780" fmla="*/ 2460912 h 6579587"/>
                              <a:gd name="connsiteX2781" fmla="*/ 869580 w 6502920"/>
                              <a:gd name="connsiteY2781" fmla="*/ 2460912 h 6579587"/>
                              <a:gd name="connsiteX2782" fmla="*/ 827617 w 6502920"/>
                              <a:gd name="connsiteY2782" fmla="*/ 2418948 h 6579587"/>
                              <a:gd name="connsiteX2783" fmla="*/ 827617 w 6502920"/>
                              <a:gd name="connsiteY2783" fmla="*/ 2359600 h 6579587"/>
                              <a:gd name="connsiteX2784" fmla="*/ 3653113 w 6502920"/>
                              <a:gd name="connsiteY2784" fmla="*/ 2306700 h 6579587"/>
                              <a:gd name="connsiteX2785" fmla="*/ 3722932 w 6502920"/>
                              <a:gd name="connsiteY2785" fmla="*/ 2306700 h 6579587"/>
                              <a:gd name="connsiteX2786" fmla="*/ 3772301 w 6502920"/>
                              <a:gd name="connsiteY2786" fmla="*/ 2356072 h 6579587"/>
                              <a:gd name="connsiteX2787" fmla="*/ 3772301 w 6502920"/>
                              <a:gd name="connsiteY2787" fmla="*/ 2425899 h 6579587"/>
                              <a:gd name="connsiteX2788" fmla="*/ 3722932 w 6502920"/>
                              <a:gd name="connsiteY2788" fmla="*/ 2475270 h 6579587"/>
                              <a:gd name="connsiteX2789" fmla="*/ 3653113 w 6502920"/>
                              <a:gd name="connsiteY2789" fmla="*/ 2475270 h 6579587"/>
                              <a:gd name="connsiteX2790" fmla="*/ 3603744 w 6502920"/>
                              <a:gd name="connsiteY2790" fmla="*/ 2425899 h 6579587"/>
                              <a:gd name="connsiteX2791" fmla="*/ 3603744 w 6502920"/>
                              <a:gd name="connsiteY2791" fmla="*/ 2356072 h 6579587"/>
                              <a:gd name="connsiteX2792" fmla="*/ 1977539 w 6502920"/>
                              <a:gd name="connsiteY2792" fmla="*/ 2298258 h 6579587"/>
                              <a:gd name="connsiteX2793" fmla="*/ 2054341 w 6502920"/>
                              <a:gd name="connsiteY2793" fmla="*/ 2298258 h 6579587"/>
                              <a:gd name="connsiteX2794" fmla="*/ 2108646 w 6502920"/>
                              <a:gd name="connsiteY2794" fmla="*/ 2352565 h 6579587"/>
                              <a:gd name="connsiteX2795" fmla="*/ 2108646 w 6502920"/>
                              <a:gd name="connsiteY2795" fmla="*/ 2429372 h 6579587"/>
                              <a:gd name="connsiteX2796" fmla="*/ 2054341 w 6502920"/>
                              <a:gd name="connsiteY2796" fmla="*/ 2483679 h 6579587"/>
                              <a:gd name="connsiteX2797" fmla="*/ 1977539 w 6502920"/>
                              <a:gd name="connsiteY2797" fmla="*/ 2483679 h 6579587"/>
                              <a:gd name="connsiteX2798" fmla="*/ 1923233 w 6502920"/>
                              <a:gd name="connsiteY2798" fmla="*/ 2429372 h 6579587"/>
                              <a:gd name="connsiteX2799" fmla="*/ 1923233 w 6502920"/>
                              <a:gd name="connsiteY2799" fmla="*/ 2352565 h 6579587"/>
                              <a:gd name="connsiteX2800" fmla="*/ 2531248 w 6502920"/>
                              <a:gd name="connsiteY2800" fmla="*/ 2294893 h 6579587"/>
                              <a:gd name="connsiteX2801" fmla="*/ 2608049 w 6502920"/>
                              <a:gd name="connsiteY2801" fmla="*/ 2294893 h 6579587"/>
                              <a:gd name="connsiteX2802" fmla="*/ 2662354 w 6502920"/>
                              <a:gd name="connsiteY2802" fmla="*/ 2349201 h 6579587"/>
                              <a:gd name="connsiteX2803" fmla="*/ 2662354 w 6502920"/>
                              <a:gd name="connsiteY2803" fmla="*/ 2426007 h 6579587"/>
                              <a:gd name="connsiteX2804" fmla="*/ 2608049 w 6502920"/>
                              <a:gd name="connsiteY2804" fmla="*/ 2480315 h 6579587"/>
                              <a:gd name="connsiteX2805" fmla="*/ 2531248 w 6502920"/>
                              <a:gd name="connsiteY2805" fmla="*/ 2480315 h 6579587"/>
                              <a:gd name="connsiteX2806" fmla="*/ 2476942 w 6502920"/>
                              <a:gd name="connsiteY2806" fmla="*/ 2426007 h 6579587"/>
                              <a:gd name="connsiteX2807" fmla="*/ 2476942 w 6502920"/>
                              <a:gd name="connsiteY2807" fmla="*/ 2349201 h 6579587"/>
                              <a:gd name="connsiteX2808" fmla="*/ 60561 w 6502920"/>
                              <a:gd name="connsiteY2808" fmla="*/ 2242622 h 6579587"/>
                              <a:gd name="connsiteX2809" fmla="*/ 67544 w 6502920"/>
                              <a:gd name="connsiteY2809" fmla="*/ 2242622 h 6579587"/>
                              <a:gd name="connsiteX2810" fmla="*/ 72480 w 6502920"/>
                              <a:gd name="connsiteY2810" fmla="*/ 2247560 h 6579587"/>
                              <a:gd name="connsiteX2811" fmla="*/ 72480 w 6502920"/>
                              <a:gd name="connsiteY2811" fmla="*/ 2254541 h 6579587"/>
                              <a:gd name="connsiteX2812" fmla="*/ 67544 w 6502920"/>
                              <a:gd name="connsiteY2812" fmla="*/ 2259478 h 6579587"/>
                              <a:gd name="connsiteX2813" fmla="*/ 60561 w 6502920"/>
                              <a:gd name="connsiteY2813" fmla="*/ 2259478 h 6579587"/>
                              <a:gd name="connsiteX2814" fmla="*/ 55624 w 6502920"/>
                              <a:gd name="connsiteY2814" fmla="*/ 2254541 h 6579587"/>
                              <a:gd name="connsiteX2815" fmla="*/ 55624 w 6502920"/>
                              <a:gd name="connsiteY2815" fmla="*/ 2247560 h 6579587"/>
                              <a:gd name="connsiteX2816" fmla="*/ 5629557 w 6502920"/>
                              <a:gd name="connsiteY2816" fmla="*/ 2233384 h 6579587"/>
                              <a:gd name="connsiteX2817" fmla="*/ 5643520 w 6502920"/>
                              <a:gd name="connsiteY2817" fmla="*/ 2233384 h 6579587"/>
                              <a:gd name="connsiteX2818" fmla="*/ 5653394 w 6502920"/>
                              <a:gd name="connsiteY2818" fmla="*/ 2243259 h 6579587"/>
                              <a:gd name="connsiteX2819" fmla="*/ 5653394 w 6502920"/>
                              <a:gd name="connsiteY2819" fmla="*/ 2257224 h 6579587"/>
                              <a:gd name="connsiteX2820" fmla="*/ 5643520 w 6502920"/>
                              <a:gd name="connsiteY2820" fmla="*/ 2267099 h 6579587"/>
                              <a:gd name="connsiteX2821" fmla="*/ 5629557 w 6502920"/>
                              <a:gd name="connsiteY2821" fmla="*/ 2267099 h 6579587"/>
                              <a:gd name="connsiteX2822" fmla="*/ 5619683 w 6502920"/>
                              <a:gd name="connsiteY2822" fmla="*/ 2257224 h 6579587"/>
                              <a:gd name="connsiteX2823" fmla="*/ 5619683 w 6502920"/>
                              <a:gd name="connsiteY2823" fmla="*/ 2243259 h 6579587"/>
                              <a:gd name="connsiteX2824" fmla="*/ 6186576 w 6502920"/>
                              <a:gd name="connsiteY2824" fmla="*/ 2230016 h 6579587"/>
                              <a:gd name="connsiteX2825" fmla="*/ 6204031 w 6502920"/>
                              <a:gd name="connsiteY2825" fmla="*/ 2230016 h 6579587"/>
                              <a:gd name="connsiteX2826" fmla="*/ 6216373 w 6502920"/>
                              <a:gd name="connsiteY2826" fmla="*/ 2242359 h 6579587"/>
                              <a:gd name="connsiteX2827" fmla="*/ 6216373 w 6502920"/>
                              <a:gd name="connsiteY2827" fmla="*/ 2259818 h 6579587"/>
                              <a:gd name="connsiteX2828" fmla="*/ 6204031 w 6502920"/>
                              <a:gd name="connsiteY2828" fmla="*/ 2272162 h 6579587"/>
                              <a:gd name="connsiteX2829" fmla="*/ 6186576 w 6502920"/>
                              <a:gd name="connsiteY2829" fmla="*/ 2272162 h 6579587"/>
                              <a:gd name="connsiteX2830" fmla="*/ 6174234 w 6502920"/>
                              <a:gd name="connsiteY2830" fmla="*/ 2259818 h 6579587"/>
                              <a:gd name="connsiteX2831" fmla="*/ 6174234 w 6502920"/>
                              <a:gd name="connsiteY2831" fmla="*/ 2242359 h 6579587"/>
                              <a:gd name="connsiteX2832" fmla="*/ 4514493 w 6502920"/>
                              <a:gd name="connsiteY2832" fmla="*/ 2230006 h 6579587"/>
                              <a:gd name="connsiteX2833" fmla="*/ 4531948 w 6502920"/>
                              <a:gd name="connsiteY2833" fmla="*/ 2230006 h 6579587"/>
                              <a:gd name="connsiteX2834" fmla="*/ 4544290 w 6502920"/>
                              <a:gd name="connsiteY2834" fmla="*/ 2242349 h 6579587"/>
                              <a:gd name="connsiteX2835" fmla="*/ 4544290 w 6502920"/>
                              <a:gd name="connsiteY2835" fmla="*/ 2259805 h 6579587"/>
                              <a:gd name="connsiteX2836" fmla="*/ 4531948 w 6502920"/>
                              <a:gd name="connsiteY2836" fmla="*/ 2272148 h 6579587"/>
                              <a:gd name="connsiteX2837" fmla="*/ 4514493 w 6502920"/>
                              <a:gd name="connsiteY2837" fmla="*/ 2272148 h 6579587"/>
                              <a:gd name="connsiteX2838" fmla="*/ 4502151 w 6502920"/>
                              <a:gd name="connsiteY2838" fmla="*/ 2259805 h 6579587"/>
                              <a:gd name="connsiteX2839" fmla="*/ 4502151 w 6502920"/>
                              <a:gd name="connsiteY2839" fmla="*/ 2242349 h 6579587"/>
                              <a:gd name="connsiteX2840" fmla="*/ 5065435 w 6502920"/>
                              <a:gd name="connsiteY2840" fmla="*/ 2213994 h 6579587"/>
                              <a:gd name="connsiteX2841" fmla="*/ 5096853 w 6502920"/>
                              <a:gd name="connsiteY2841" fmla="*/ 2213994 h 6579587"/>
                              <a:gd name="connsiteX2842" fmla="*/ 5119069 w 6502920"/>
                              <a:gd name="connsiteY2842" fmla="*/ 2236212 h 6579587"/>
                              <a:gd name="connsiteX2843" fmla="*/ 5119069 w 6502920"/>
                              <a:gd name="connsiteY2843" fmla="*/ 2267634 h 6579587"/>
                              <a:gd name="connsiteX2844" fmla="*/ 5096853 w 6502920"/>
                              <a:gd name="connsiteY2844" fmla="*/ 2289853 h 6579587"/>
                              <a:gd name="connsiteX2845" fmla="*/ 5065435 w 6502920"/>
                              <a:gd name="connsiteY2845" fmla="*/ 2289853 h 6579587"/>
                              <a:gd name="connsiteX2846" fmla="*/ 5043219 w 6502920"/>
                              <a:gd name="connsiteY2846" fmla="*/ 2267634 h 6579587"/>
                              <a:gd name="connsiteX2847" fmla="*/ 5043219 w 6502920"/>
                              <a:gd name="connsiteY2847" fmla="*/ 2236212 h 6579587"/>
                              <a:gd name="connsiteX2848" fmla="*/ 2832900 w 6502920"/>
                              <a:gd name="connsiteY2848" fmla="*/ 2210610 h 6579587"/>
                              <a:gd name="connsiteX2849" fmla="*/ 2864319 w 6502920"/>
                              <a:gd name="connsiteY2849" fmla="*/ 2210610 h 6579587"/>
                              <a:gd name="connsiteX2850" fmla="*/ 2886535 w 6502920"/>
                              <a:gd name="connsiteY2850" fmla="*/ 2232827 h 6579587"/>
                              <a:gd name="connsiteX2851" fmla="*/ 2886535 w 6502920"/>
                              <a:gd name="connsiteY2851" fmla="*/ 2264246 h 6579587"/>
                              <a:gd name="connsiteX2852" fmla="*/ 2864319 w 6502920"/>
                              <a:gd name="connsiteY2852" fmla="*/ 2286464 h 6579587"/>
                              <a:gd name="connsiteX2853" fmla="*/ 2832900 w 6502920"/>
                              <a:gd name="connsiteY2853" fmla="*/ 2286464 h 6579587"/>
                              <a:gd name="connsiteX2854" fmla="*/ 2810684 w 6502920"/>
                              <a:gd name="connsiteY2854" fmla="*/ 2264246 h 6579587"/>
                              <a:gd name="connsiteX2855" fmla="*/ 2810684 w 6502920"/>
                              <a:gd name="connsiteY2855" fmla="*/ 2232827 h 6579587"/>
                              <a:gd name="connsiteX2856" fmla="*/ 594169 w 6502920"/>
                              <a:gd name="connsiteY2856" fmla="*/ 2189529 h 6579587"/>
                              <a:gd name="connsiteX2857" fmla="*/ 643042 w 6502920"/>
                              <a:gd name="connsiteY2857" fmla="*/ 2189529 h 6579587"/>
                              <a:gd name="connsiteX2858" fmla="*/ 677601 w 6502920"/>
                              <a:gd name="connsiteY2858" fmla="*/ 2224088 h 6579587"/>
                              <a:gd name="connsiteX2859" fmla="*/ 677601 w 6502920"/>
                              <a:gd name="connsiteY2859" fmla="*/ 2272962 h 6579587"/>
                              <a:gd name="connsiteX2860" fmla="*/ 643042 w 6502920"/>
                              <a:gd name="connsiteY2860" fmla="*/ 2307521 h 6579587"/>
                              <a:gd name="connsiteX2861" fmla="*/ 594169 w 6502920"/>
                              <a:gd name="connsiteY2861" fmla="*/ 2307521 h 6579587"/>
                              <a:gd name="connsiteX2862" fmla="*/ 559612 w 6502920"/>
                              <a:gd name="connsiteY2862" fmla="*/ 2272962 h 6579587"/>
                              <a:gd name="connsiteX2863" fmla="*/ 559612 w 6502920"/>
                              <a:gd name="connsiteY2863" fmla="*/ 2224088 h 6579587"/>
                              <a:gd name="connsiteX2864" fmla="*/ 2266191 w 6502920"/>
                              <a:gd name="connsiteY2864" fmla="*/ 2187007 h 6579587"/>
                              <a:gd name="connsiteX2865" fmla="*/ 2318555 w 6502920"/>
                              <a:gd name="connsiteY2865" fmla="*/ 2187007 h 6579587"/>
                              <a:gd name="connsiteX2866" fmla="*/ 2355583 w 6502920"/>
                              <a:gd name="connsiteY2866" fmla="*/ 2224036 h 6579587"/>
                              <a:gd name="connsiteX2867" fmla="*/ 2355583 w 6502920"/>
                              <a:gd name="connsiteY2867" fmla="*/ 2276403 h 6579587"/>
                              <a:gd name="connsiteX2868" fmla="*/ 2318555 w 6502920"/>
                              <a:gd name="connsiteY2868" fmla="*/ 2313432 h 6579587"/>
                              <a:gd name="connsiteX2869" fmla="*/ 2266191 w 6502920"/>
                              <a:gd name="connsiteY2869" fmla="*/ 2313432 h 6579587"/>
                              <a:gd name="connsiteX2870" fmla="*/ 2229165 w 6502920"/>
                              <a:gd name="connsiteY2870" fmla="*/ 2276403 h 6579587"/>
                              <a:gd name="connsiteX2871" fmla="*/ 2229165 w 6502920"/>
                              <a:gd name="connsiteY2871" fmla="*/ 2224036 h 6579587"/>
                              <a:gd name="connsiteX2872" fmla="*/ 3935624 w 6502920"/>
                              <a:gd name="connsiteY2872" fmla="*/ 2179431 h 6579587"/>
                              <a:gd name="connsiteX2873" fmla="*/ 3994971 w 6502920"/>
                              <a:gd name="connsiteY2873" fmla="*/ 2179431 h 6579587"/>
                              <a:gd name="connsiteX2874" fmla="*/ 4036934 w 6502920"/>
                              <a:gd name="connsiteY2874" fmla="*/ 2221398 h 6579587"/>
                              <a:gd name="connsiteX2875" fmla="*/ 4036934 w 6502920"/>
                              <a:gd name="connsiteY2875" fmla="*/ 2280751 h 6579587"/>
                              <a:gd name="connsiteX2876" fmla="*/ 3994971 w 6502920"/>
                              <a:gd name="connsiteY2876" fmla="*/ 2322717 h 6579587"/>
                              <a:gd name="connsiteX2877" fmla="*/ 3935624 w 6502920"/>
                              <a:gd name="connsiteY2877" fmla="*/ 2322717 h 6579587"/>
                              <a:gd name="connsiteX2878" fmla="*/ 3893661 w 6502920"/>
                              <a:gd name="connsiteY2878" fmla="*/ 2280751 h 6579587"/>
                              <a:gd name="connsiteX2879" fmla="*/ 3893661 w 6502920"/>
                              <a:gd name="connsiteY2879" fmla="*/ 2221398 h 6579587"/>
                              <a:gd name="connsiteX2880" fmla="*/ 1147637 w 6502920"/>
                              <a:gd name="connsiteY2880" fmla="*/ 2175203 h 6579587"/>
                              <a:gd name="connsiteX2881" fmla="*/ 1210473 w 6502920"/>
                              <a:gd name="connsiteY2881" fmla="*/ 2175203 h 6579587"/>
                              <a:gd name="connsiteX2882" fmla="*/ 1254906 w 6502920"/>
                              <a:gd name="connsiteY2882" fmla="*/ 2219636 h 6579587"/>
                              <a:gd name="connsiteX2883" fmla="*/ 1254906 w 6502920"/>
                              <a:gd name="connsiteY2883" fmla="*/ 2282475 h 6579587"/>
                              <a:gd name="connsiteX2884" fmla="*/ 1210473 w 6502920"/>
                              <a:gd name="connsiteY2884" fmla="*/ 2326908 h 6579587"/>
                              <a:gd name="connsiteX2885" fmla="*/ 1147637 w 6502920"/>
                              <a:gd name="connsiteY2885" fmla="*/ 2326908 h 6579587"/>
                              <a:gd name="connsiteX2886" fmla="*/ 1103204 w 6502920"/>
                              <a:gd name="connsiteY2886" fmla="*/ 2282475 h 6579587"/>
                              <a:gd name="connsiteX2887" fmla="*/ 1103204 w 6502920"/>
                              <a:gd name="connsiteY2887" fmla="*/ 2219636 h 6579587"/>
                              <a:gd name="connsiteX2888" fmla="*/ 1698576 w 6502920"/>
                              <a:gd name="connsiteY2888" fmla="*/ 2159191 h 6579587"/>
                              <a:gd name="connsiteX2889" fmla="*/ 1775379 w 6502920"/>
                              <a:gd name="connsiteY2889" fmla="*/ 2159191 h 6579587"/>
                              <a:gd name="connsiteX2890" fmla="*/ 1829683 w 6502920"/>
                              <a:gd name="connsiteY2890" fmla="*/ 2213499 h 6579587"/>
                              <a:gd name="connsiteX2891" fmla="*/ 1829683 w 6502920"/>
                              <a:gd name="connsiteY2891" fmla="*/ 2290304 h 6579587"/>
                              <a:gd name="connsiteX2892" fmla="*/ 1775379 w 6502920"/>
                              <a:gd name="connsiteY2892" fmla="*/ 2344611 h 6579587"/>
                              <a:gd name="connsiteX2893" fmla="*/ 1698576 w 6502920"/>
                              <a:gd name="connsiteY2893" fmla="*/ 2344611 h 6579587"/>
                              <a:gd name="connsiteX2894" fmla="*/ 1644272 w 6502920"/>
                              <a:gd name="connsiteY2894" fmla="*/ 2290304 h 6579587"/>
                              <a:gd name="connsiteX2895" fmla="*/ 1644272 w 6502920"/>
                              <a:gd name="connsiteY2895" fmla="*/ 2213499 h 6579587"/>
                              <a:gd name="connsiteX2896" fmla="*/ 3368131 w 6502920"/>
                              <a:gd name="connsiteY2896" fmla="*/ 2156670 h 6579587"/>
                              <a:gd name="connsiteX2897" fmla="*/ 3444933 w 6502920"/>
                              <a:gd name="connsiteY2897" fmla="*/ 2156670 h 6579587"/>
                              <a:gd name="connsiteX2898" fmla="*/ 3499238 w 6502920"/>
                              <a:gd name="connsiteY2898" fmla="*/ 2210980 h 6579587"/>
                              <a:gd name="connsiteX2899" fmla="*/ 3499238 w 6502920"/>
                              <a:gd name="connsiteY2899" fmla="*/ 2287788 h 6579587"/>
                              <a:gd name="connsiteX2900" fmla="*/ 3444933 w 6502920"/>
                              <a:gd name="connsiteY2900" fmla="*/ 2342098 h 6579587"/>
                              <a:gd name="connsiteX2901" fmla="*/ 3368131 w 6502920"/>
                              <a:gd name="connsiteY2901" fmla="*/ 2342098 h 6579587"/>
                              <a:gd name="connsiteX2902" fmla="*/ 3313826 w 6502920"/>
                              <a:gd name="connsiteY2902" fmla="*/ 2287788 h 6579587"/>
                              <a:gd name="connsiteX2903" fmla="*/ 3313826 w 6502920"/>
                              <a:gd name="connsiteY2903" fmla="*/ 2210980 h 6579587"/>
                              <a:gd name="connsiteX2904" fmla="*/ 5353183 w 6502920"/>
                              <a:gd name="connsiteY2904" fmla="*/ 2099281 h 6579587"/>
                              <a:gd name="connsiteX2905" fmla="*/ 5363656 w 6502920"/>
                              <a:gd name="connsiteY2905" fmla="*/ 2099281 h 6579587"/>
                              <a:gd name="connsiteX2906" fmla="*/ 5371061 w 6502920"/>
                              <a:gd name="connsiteY2906" fmla="*/ 2106686 h 6579587"/>
                              <a:gd name="connsiteX2907" fmla="*/ 5371061 w 6502920"/>
                              <a:gd name="connsiteY2907" fmla="*/ 2117161 h 6579587"/>
                              <a:gd name="connsiteX2908" fmla="*/ 5363656 w 6502920"/>
                              <a:gd name="connsiteY2908" fmla="*/ 2124567 h 6579587"/>
                              <a:gd name="connsiteX2909" fmla="*/ 5353183 w 6502920"/>
                              <a:gd name="connsiteY2909" fmla="*/ 2124567 h 6579587"/>
                              <a:gd name="connsiteX2910" fmla="*/ 5345778 w 6502920"/>
                              <a:gd name="connsiteY2910" fmla="*/ 2117161 h 6579587"/>
                              <a:gd name="connsiteX2911" fmla="*/ 5345778 w 6502920"/>
                              <a:gd name="connsiteY2911" fmla="*/ 2106686 h 6579587"/>
                              <a:gd name="connsiteX2912" fmla="*/ 2564292 w 6502920"/>
                              <a:gd name="connsiteY2912" fmla="*/ 2091769 h 6579587"/>
                              <a:gd name="connsiteX2913" fmla="*/ 2581747 w 6502920"/>
                              <a:gd name="connsiteY2913" fmla="*/ 2091769 h 6579587"/>
                              <a:gd name="connsiteX2914" fmla="*/ 2594089 w 6502920"/>
                              <a:gd name="connsiteY2914" fmla="*/ 2104111 h 6579587"/>
                              <a:gd name="connsiteX2915" fmla="*/ 2594089 w 6502920"/>
                              <a:gd name="connsiteY2915" fmla="*/ 2121567 h 6579587"/>
                              <a:gd name="connsiteX2916" fmla="*/ 2581747 w 6502920"/>
                              <a:gd name="connsiteY2916" fmla="*/ 2133911 h 6579587"/>
                              <a:gd name="connsiteX2917" fmla="*/ 2564292 w 6502920"/>
                              <a:gd name="connsiteY2917" fmla="*/ 2133911 h 6579587"/>
                              <a:gd name="connsiteX2918" fmla="*/ 2551951 w 6502920"/>
                              <a:gd name="connsiteY2918" fmla="*/ 2121567 h 6579587"/>
                              <a:gd name="connsiteX2919" fmla="*/ 2551951 w 6502920"/>
                              <a:gd name="connsiteY2919" fmla="*/ 2104111 h 6579587"/>
                              <a:gd name="connsiteX2920" fmla="*/ 4790927 w 6502920"/>
                              <a:gd name="connsiteY2920" fmla="*/ 2089200 h 6579587"/>
                              <a:gd name="connsiteX2921" fmla="*/ 4808382 w 6502920"/>
                              <a:gd name="connsiteY2921" fmla="*/ 2089200 h 6579587"/>
                              <a:gd name="connsiteX2922" fmla="*/ 4820724 w 6502920"/>
                              <a:gd name="connsiteY2922" fmla="*/ 2101543 h 6579587"/>
                              <a:gd name="connsiteX2923" fmla="*/ 4820724 w 6502920"/>
                              <a:gd name="connsiteY2923" fmla="*/ 2119000 h 6579587"/>
                              <a:gd name="connsiteX2924" fmla="*/ 4808382 w 6502920"/>
                              <a:gd name="connsiteY2924" fmla="*/ 2131344 h 6579587"/>
                              <a:gd name="connsiteX2925" fmla="*/ 4790927 w 6502920"/>
                              <a:gd name="connsiteY2925" fmla="*/ 2131344 h 6579587"/>
                              <a:gd name="connsiteX2926" fmla="*/ 4778585 w 6502920"/>
                              <a:gd name="connsiteY2926" fmla="*/ 2119000 h 6579587"/>
                              <a:gd name="connsiteX2927" fmla="*/ 4778585 w 6502920"/>
                              <a:gd name="connsiteY2927" fmla="*/ 2101543 h 6579587"/>
                              <a:gd name="connsiteX2928" fmla="*/ 6463794 w 6502920"/>
                              <a:gd name="connsiteY2928" fmla="*/ 2087520 h 6579587"/>
                              <a:gd name="connsiteX2929" fmla="*/ 6484739 w 6502920"/>
                              <a:gd name="connsiteY2929" fmla="*/ 2087520 h 6579587"/>
                              <a:gd name="connsiteX2930" fmla="*/ 6499550 w 6502920"/>
                              <a:gd name="connsiteY2930" fmla="*/ 2102334 h 6579587"/>
                              <a:gd name="connsiteX2931" fmla="*/ 6499550 w 6502920"/>
                              <a:gd name="connsiteY2931" fmla="*/ 2123282 h 6579587"/>
                              <a:gd name="connsiteX2932" fmla="*/ 6484739 w 6502920"/>
                              <a:gd name="connsiteY2932" fmla="*/ 2138094 h 6579587"/>
                              <a:gd name="connsiteX2933" fmla="*/ 6463794 w 6502920"/>
                              <a:gd name="connsiteY2933" fmla="*/ 2138094 h 6579587"/>
                              <a:gd name="connsiteX2934" fmla="*/ 6448983 w 6502920"/>
                              <a:gd name="connsiteY2934" fmla="*/ 2123282 h 6579587"/>
                              <a:gd name="connsiteX2935" fmla="*/ 6448983 w 6502920"/>
                              <a:gd name="connsiteY2935" fmla="*/ 2102334 h 6579587"/>
                              <a:gd name="connsiteX2936" fmla="*/ 3119627 w 6502920"/>
                              <a:gd name="connsiteY2936" fmla="*/ 2087513 h 6579587"/>
                              <a:gd name="connsiteX2937" fmla="*/ 3140572 w 6502920"/>
                              <a:gd name="connsiteY2937" fmla="*/ 2087513 h 6579587"/>
                              <a:gd name="connsiteX2938" fmla="*/ 3155383 w 6502920"/>
                              <a:gd name="connsiteY2938" fmla="*/ 2102325 h 6579587"/>
                              <a:gd name="connsiteX2939" fmla="*/ 3155383 w 6502920"/>
                              <a:gd name="connsiteY2939" fmla="*/ 2123271 h 6579587"/>
                              <a:gd name="connsiteX2940" fmla="*/ 3140572 w 6502920"/>
                              <a:gd name="connsiteY2940" fmla="*/ 2138084 h 6579587"/>
                              <a:gd name="connsiteX2941" fmla="*/ 3119627 w 6502920"/>
                              <a:gd name="connsiteY2941" fmla="*/ 2138084 h 6579587"/>
                              <a:gd name="connsiteX2942" fmla="*/ 3104816 w 6502920"/>
                              <a:gd name="connsiteY2942" fmla="*/ 2123271 h 6579587"/>
                              <a:gd name="connsiteX2943" fmla="*/ 3104816 w 6502920"/>
                              <a:gd name="connsiteY2943" fmla="*/ 2102325 h 6579587"/>
                              <a:gd name="connsiteX2944" fmla="*/ 2002938 w 6502920"/>
                              <a:gd name="connsiteY2944" fmla="*/ 2085025 h 6579587"/>
                              <a:gd name="connsiteX2945" fmla="*/ 2023883 w 6502920"/>
                              <a:gd name="connsiteY2945" fmla="*/ 2085025 h 6579587"/>
                              <a:gd name="connsiteX2946" fmla="*/ 2038695 w 6502920"/>
                              <a:gd name="connsiteY2946" fmla="*/ 2099837 h 6579587"/>
                              <a:gd name="connsiteX2947" fmla="*/ 2038695 w 6502920"/>
                              <a:gd name="connsiteY2947" fmla="*/ 2120782 h 6579587"/>
                              <a:gd name="connsiteX2948" fmla="*/ 2023883 w 6502920"/>
                              <a:gd name="connsiteY2948" fmla="*/ 2135595 h 6579587"/>
                              <a:gd name="connsiteX2949" fmla="*/ 2002938 w 6502920"/>
                              <a:gd name="connsiteY2949" fmla="*/ 2135595 h 6579587"/>
                              <a:gd name="connsiteX2950" fmla="*/ 1988127 w 6502920"/>
                              <a:gd name="connsiteY2950" fmla="*/ 2120782 h 6579587"/>
                              <a:gd name="connsiteX2951" fmla="*/ 1988127 w 6502920"/>
                              <a:gd name="connsiteY2951" fmla="*/ 2099837 h 6579587"/>
                              <a:gd name="connsiteX2952" fmla="*/ 4232041 w 6502920"/>
                              <a:gd name="connsiteY2952" fmla="*/ 2082501 h 6579587"/>
                              <a:gd name="connsiteX2953" fmla="*/ 4256478 w 6502920"/>
                              <a:gd name="connsiteY2953" fmla="*/ 2082501 h 6579587"/>
                              <a:gd name="connsiteX2954" fmla="*/ 4273757 w 6502920"/>
                              <a:gd name="connsiteY2954" fmla="*/ 2099782 h 6579587"/>
                              <a:gd name="connsiteX2955" fmla="*/ 4273757 w 6502920"/>
                              <a:gd name="connsiteY2955" fmla="*/ 2124221 h 6579587"/>
                              <a:gd name="connsiteX2956" fmla="*/ 4256478 w 6502920"/>
                              <a:gd name="connsiteY2956" fmla="*/ 2141502 h 6579587"/>
                              <a:gd name="connsiteX2957" fmla="*/ 4232041 w 6502920"/>
                              <a:gd name="connsiteY2957" fmla="*/ 2141502 h 6579587"/>
                              <a:gd name="connsiteX2958" fmla="*/ 4214762 w 6502920"/>
                              <a:gd name="connsiteY2958" fmla="*/ 2124221 h 6579587"/>
                              <a:gd name="connsiteX2959" fmla="*/ 4214762 w 6502920"/>
                              <a:gd name="connsiteY2959" fmla="*/ 2099782 h 6579587"/>
                              <a:gd name="connsiteX2960" fmla="*/ 5902438 w 6502920"/>
                              <a:gd name="connsiteY2960" fmla="*/ 2080818 h 6579587"/>
                              <a:gd name="connsiteX2961" fmla="*/ 5926875 w 6502920"/>
                              <a:gd name="connsiteY2961" fmla="*/ 2080818 h 6579587"/>
                              <a:gd name="connsiteX2962" fmla="*/ 5944154 w 6502920"/>
                              <a:gd name="connsiteY2962" fmla="*/ 2098100 h 6579587"/>
                              <a:gd name="connsiteX2963" fmla="*/ 5944154 w 6502920"/>
                              <a:gd name="connsiteY2963" fmla="*/ 2122540 h 6579587"/>
                              <a:gd name="connsiteX2964" fmla="*/ 5926875 w 6502920"/>
                              <a:gd name="connsiteY2964" fmla="*/ 2139823 h 6579587"/>
                              <a:gd name="connsiteX2965" fmla="*/ 5902438 w 6502920"/>
                              <a:gd name="connsiteY2965" fmla="*/ 2139823 h 6579587"/>
                              <a:gd name="connsiteX2966" fmla="*/ 5885159 w 6502920"/>
                              <a:gd name="connsiteY2966" fmla="*/ 2122540 h 6579587"/>
                              <a:gd name="connsiteX2967" fmla="*/ 5885159 w 6502920"/>
                              <a:gd name="connsiteY2967" fmla="*/ 2098100 h 6579587"/>
                              <a:gd name="connsiteX2968" fmla="*/ 3666233 w 6502920"/>
                              <a:gd name="connsiteY2968" fmla="*/ 2062270 h 6579587"/>
                              <a:gd name="connsiteX2969" fmla="*/ 3708125 w 6502920"/>
                              <a:gd name="connsiteY2969" fmla="*/ 2062270 h 6579587"/>
                              <a:gd name="connsiteX2970" fmla="*/ 3737746 w 6502920"/>
                              <a:gd name="connsiteY2970" fmla="*/ 2091894 h 6579587"/>
                              <a:gd name="connsiteX2971" fmla="*/ 3737746 w 6502920"/>
                              <a:gd name="connsiteY2971" fmla="*/ 2133790 h 6579587"/>
                              <a:gd name="connsiteX2972" fmla="*/ 3708125 w 6502920"/>
                              <a:gd name="connsiteY2972" fmla="*/ 2163414 h 6579587"/>
                              <a:gd name="connsiteX2973" fmla="*/ 3666233 w 6502920"/>
                              <a:gd name="connsiteY2973" fmla="*/ 2163414 h 6579587"/>
                              <a:gd name="connsiteX2974" fmla="*/ 3636612 w 6502920"/>
                              <a:gd name="connsiteY2974" fmla="*/ 2133790 h 6579587"/>
                              <a:gd name="connsiteX2975" fmla="*/ 3636612 w 6502920"/>
                              <a:gd name="connsiteY2975" fmla="*/ 2091894 h 6579587"/>
                              <a:gd name="connsiteX2976" fmla="*/ 321225 w 6502920"/>
                              <a:gd name="connsiteY2976" fmla="*/ 2061401 h 6579587"/>
                              <a:gd name="connsiteX2977" fmla="*/ 363118 w 6502920"/>
                              <a:gd name="connsiteY2977" fmla="*/ 2061401 h 6579587"/>
                              <a:gd name="connsiteX2978" fmla="*/ 392739 w 6502920"/>
                              <a:gd name="connsiteY2978" fmla="*/ 2091022 h 6579587"/>
                              <a:gd name="connsiteX2979" fmla="*/ 392739 w 6502920"/>
                              <a:gd name="connsiteY2979" fmla="*/ 2132914 h 6579587"/>
                              <a:gd name="connsiteX2980" fmla="*/ 363118 w 6502920"/>
                              <a:gd name="connsiteY2980" fmla="*/ 2162536 h 6579587"/>
                              <a:gd name="connsiteX2981" fmla="*/ 321225 w 6502920"/>
                              <a:gd name="connsiteY2981" fmla="*/ 2162536 h 6579587"/>
                              <a:gd name="connsiteX2982" fmla="*/ 291604 w 6502920"/>
                              <a:gd name="connsiteY2982" fmla="*/ 2132914 h 6579587"/>
                              <a:gd name="connsiteX2983" fmla="*/ 291604 w 6502920"/>
                              <a:gd name="connsiteY2983" fmla="*/ 2091022 h 6579587"/>
                              <a:gd name="connsiteX2984" fmla="*/ 1430993 w 6502920"/>
                              <a:gd name="connsiteY2984" fmla="*/ 2048765 h 6579587"/>
                              <a:gd name="connsiteX2985" fmla="*/ 1483356 w 6502920"/>
                              <a:gd name="connsiteY2985" fmla="*/ 2048765 h 6579587"/>
                              <a:gd name="connsiteX2986" fmla="*/ 1520384 w 6502920"/>
                              <a:gd name="connsiteY2986" fmla="*/ 2085793 h 6579587"/>
                              <a:gd name="connsiteX2987" fmla="*/ 1520384 w 6502920"/>
                              <a:gd name="connsiteY2987" fmla="*/ 2138159 h 6579587"/>
                              <a:gd name="connsiteX2988" fmla="*/ 1483356 w 6502920"/>
                              <a:gd name="connsiteY2988" fmla="*/ 2175187 h 6579587"/>
                              <a:gd name="connsiteX2989" fmla="*/ 1430993 w 6502920"/>
                              <a:gd name="connsiteY2989" fmla="*/ 2175187 h 6579587"/>
                              <a:gd name="connsiteX2990" fmla="*/ 1393966 w 6502920"/>
                              <a:gd name="connsiteY2990" fmla="*/ 2138159 h 6579587"/>
                              <a:gd name="connsiteX2991" fmla="*/ 1393966 w 6502920"/>
                              <a:gd name="connsiteY2991" fmla="*/ 2085793 h 6579587"/>
                              <a:gd name="connsiteX2992" fmla="*/ 863501 w 6502920"/>
                              <a:gd name="connsiteY2992" fmla="*/ 2026026 h 6579587"/>
                              <a:gd name="connsiteX2993" fmla="*/ 933318 w 6502920"/>
                              <a:gd name="connsiteY2993" fmla="*/ 2026026 h 6579587"/>
                              <a:gd name="connsiteX2994" fmla="*/ 982686 w 6502920"/>
                              <a:gd name="connsiteY2994" fmla="*/ 2075396 h 6579587"/>
                              <a:gd name="connsiteX2995" fmla="*/ 982686 w 6502920"/>
                              <a:gd name="connsiteY2995" fmla="*/ 2145216 h 6579587"/>
                              <a:gd name="connsiteX2996" fmla="*/ 933318 w 6502920"/>
                              <a:gd name="connsiteY2996" fmla="*/ 2194586 h 6579587"/>
                              <a:gd name="connsiteX2997" fmla="*/ 863501 w 6502920"/>
                              <a:gd name="connsiteY2997" fmla="*/ 2194586 h 6579587"/>
                              <a:gd name="connsiteX2998" fmla="*/ 814131 w 6502920"/>
                              <a:gd name="connsiteY2998" fmla="*/ 2145216 h 6579587"/>
                              <a:gd name="connsiteX2999" fmla="*/ 814131 w 6502920"/>
                              <a:gd name="connsiteY2999" fmla="*/ 2075396 h 6579587"/>
                              <a:gd name="connsiteX3000" fmla="*/ 2849392 w 6502920"/>
                              <a:gd name="connsiteY3000" fmla="*/ 1968725 h 6579587"/>
                              <a:gd name="connsiteX3001" fmla="*/ 2852885 w 6502920"/>
                              <a:gd name="connsiteY3001" fmla="*/ 1968725 h 6579587"/>
                              <a:gd name="connsiteX3002" fmla="*/ 2855353 w 6502920"/>
                              <a:gd name="connsiteY3002" fmla="*/ 1971192 h 6579587"/>
                              <a:gd name="connsiteX3003" fmla="*/ 2855353 w 6502920"/>
                              <a:gd name="connsiteY3003" fmla="*/ 1974683 h 6579587"/>
                              <a:gd name="connsiteX3004" fmla="*/ 2852885 w 6502920"/>
                              <a:gd name="connsiteY3004" fmla="*/ 1977151 h 6579587"/>
                              <a:gd name="connsiteX3005" fmla="*/ 2849392 w 6502920"/>
                              <a:gd name="connsiteY3005" fmla="*/ 1977151 h 6579587"/>
                              <a:gd name="connsiteX3006" fmla="*/ 2846925 w 6502920"/>
                              <a:gd name="connsiteY3006" fmla="*/ 1974683 h 6579587"/>
                              <a:gd name="connsiteX3007" fmla="*/ 2846925 w 6502920"/>
                              <a:gd name="connsiteY3007" fmla="*/ 1971192 h 6579587"/>
                              <a:gd name="connsiteX3008" fmla="*/ 5631243 w 6502920"/>
                              <a:gd name="connsiteY3008" fmla="*/ 1956096 h 6579587"/>
                              <a:gd name="connsiteX3009" fmla="*/ 5645206 w 6502920"/>
                              <a:gd name="connsiteY3009" fmla="*/ 1956096 h 6579587"/>
                              <a:gd name="connsiteX3010" fmla="*/ 5655080 w 6502920"/>
                              <a:gd name="connsiteY3010" fmla="*/ 1965967 h 6579587"/>
                              <a:gd name="connsiteX3011" fmla="*/ 5655080 w 6502920"/>
                              <a:gd name="connsiteY3011" fmla="*/ 1979927 h 6579587"/>
                              <a:gd name="connsiteX3012" fmla="*/ 5645206 w 6502920"/>
                              <a:gd name="connsiteY3012" fmla="*/ 1989796 h 6579587"/>
                              <a:gd name="connsiteX3013" fmla="*/ 5631243 w 6502920"/>
                              <a:gd name="connsiteY3013" fmla="*/ 1989796 h 6579587"/>
                              <a:gd name="connsiteX3014" fmla="*/ 5621369 w 6502920"/>
                              <a:gd name="connsiteY3014" fmla="*/ 1979927 h 6579587"/>
                              <a:gd name="connsiteX3015" fmla="*/ 5621369 w 6502920"/>
                              <a:gd name="connsiteY3015" fmla="*/ 1965967 h 6579587"/>
                              <a:gd name="connsiteX3016" fmla="*/ 6184832 w 6502920"/>
                              <a:gd name="connsiteY3016" fmla="*/ 1947674 h 6579587"/>
                              <a:gd name="connsiteX3017" fmla="*/ 6205777 w 6502920"/>
                              <a:gd name="connsiteY3017" fmla="*/ 1947674 h 6579587"/>
                              <a:gd name="connsiteX3018" fmla="*/ 6220588 w 6502920"/>
                              <a:gd name="connsiteY3018" fmla="*/ 1962480 h 6579587"/>
                              <a:gd name="connsiteX3019" fmla="*/ 6220588 w 6502920"/>
                              <a:gd name="connsiteY3019" fmla="*/ 1983417 h 6579587"/>
                              <a:gd name="connsiteX3020" fmla="*/ 6205777 w 6502920"/>
                              <a:gd name="connsiteY3020" fmla="*/ 1998223 h 6579587"/>
                              <a:gd name="connsiteX3021" fmla="*/ 6184832 w 6502920"/>
                              <a:gd name="connsiteY3021" fmla="*/ 1998223 h 6579587"/>
                              <a:gd name="connsiteX3022" fmla="*/ 6170021 w 6502920"/>
                              <a:gd name="connsiteY3022" fmla="*/ 1983417 h 6579587"/>
                              <a:gd name="connsiteX3023" fmla="*/ 6170021 w 6502920"/>
                              <a:gd name="connsiteY3023" fmla="*/ 1962480 h 6579587"/>
                              <a:gd name="connsiteX3024" fmla="*/ 2281057 w 6502920"/>
                              <a:gd name="connsiteY3024" fmla="*/ 1945128 h 6579587"/>
                              <a:gd name="connsiteX3025" fmla="*/ 2302001 w 6502920"/>
                              <a:gd name="connsiteY3025" fmla="*/ 1945128 h 6579587"/>
                              <a:gd name="connsiteX3026" fmla="*/ 2316812 w 6502920"/>
                              <a:gd name="connsiteY3026" fmla="*/ 1959937 h 6579587"/>
                              <a:gd name="connsiteX3027" fmla="*/ 2316812 w 6502920"/>
                              <a:gd name="connsiteY3027" fmla="*/ 1980880 h 6579587"/>
                              <a:gd name="connsiteX3028" fmla="*/ 2302001 w 6502920"/>
                              <a:gd name="connsiteY3028" fmla="*/ 1995688 h 6579587"/>
                              <a:gd name="connsiteX3029" fmla="*/ 2281057 w 6502920"/>
                              <a:gd name="connsiteY3029" fmla="*/ 1995688 h 6579587"/>
                              <a:gd name="connsiteX3030" fmla="*/ 2266246 w 6502920"/>
                              <a:gd name="connsiteY3030" fmla="*/ 1980880 h 6579587"/>
                              <a:gd name="connsiteX3031" fmla="*/ 2266246 w 6502920"/>
                              <a:gd name="connsiteY3031" fmla="*/ 1959937 h 6579587"/>
                              <a:gd name="connsiteX3032" fmla="*/ 5066337 w 6502920"/>
                              <a:gd name="connsiteY3032" fmla="*/ 1938399 h 6579587"/>
                              <a:gd name="connsiteX3033" fmla="*/ 5094265 w 6502920"/>
                              <a:gd name="connsiteY3033" fmla="*/ 1938399 h 6579587"/>
                              <a:gd name="connsiteX3034" fmla="*/ 5114012 w 6502920"/>
                              <a:gd name="connsiteY3034" fmla="*/ 1958142 h 6579587"/>
                              <a:gd name="connsiteX3035" fmla="*/ 5114012 w 6502920"/>
                              <a:gd name="connsiteY3035" fmla="*/ 1986061 h 6579587"/>
                              <a:gd name="connsiteX3036" fmla="*/ 5094265 w 6502920"/>
                              <a:gd name="connsiteY3036" fmla="*/ 2005803 h 6579587"/>
                              <a:gd name="connsiteX3037" fmla="*/ 5066337 w 6502920"/>
                              <a:gd name="connsiteY3037" fmla="*/ 2005803 h 6579587"/>
                              <a:gd name="connsiteX3038" fmla="*/ 5046590 w 6502920"/>
                              <a:gd name="connsiteY3038" fmla="*/ 1986061 h 6579587"/>
                              <a:gd name="connsiteX3039" fmla="*/ 5046590 w 6502920"/>
                              <a:gd name="connsiteY3039" fmla="*/ 1958142 h 6579587"/>
                              <a:gd name="connsiteX3040" fmla="*/ 4503237 w 6502920"/>
                              <a:gd name="connsiteY3040" fmla="*/ 1928287 h 6579587"/>
                              <a:gd name="connsiteX3041" fmla="*/ 4538148 w 6502920"/>
                              <a:gd name="connsiteY3041" fmla="*/ 1928287 h 6579587"/>
                              <a:gd name="connsiteX3042" fmla="*/ 4562832 w 6502920"/>
                              <a:gd name="connsiteY3042" fmla="*/ 1952965 h 6579587"/>
                              <a:gd name="connsiteX3043" fmla="*/ 4562832 w 6502920"/>
                              <a:gd name="connsiteY3043" fmla="*/ 1987864 h 6579587"/>
                              <a:gd name="connsiteX3044" fmla="*/ 4538148 w 6502920"/>
                              <a:gd name="connsiteY3044" fmla="*/ 2012543 h 6579587"/>
                              <a:gd name="connsiteX3045" fmla="*/ 4503237 w 6502920"/>
                              <a:gd name="connsiteY3045" fmla="*/ 2012543 h 6579587"/>
                              <a:gd name="connsiteX3046" fmla="*/ 4478553 w 6502920"/>
                              <a:gd name="connsiteY3046" fmla="*/ 1987864 h 6579587"/>
                              <a:gd name="connsiteX3047" fmla="*/ 4478553 w 6502920"/>
                              <a:gd name="connsiteY3047" fmla="*/ 1952965 h 6579587"/>
                              <a:gd name="connsiteX3048" fmla="*/ 3944412 w 6502920"/>
                              <a:gd name="connsiteY3048" fmla="*/ 1924073 h 6579587"/>
                              <a:gd name="connsiteX3049" fmla="*/ 3982813 w 6502920"/>
                              <a:gd name="connsiteY3049" fmla="*/ 1924073 h 6579587"/>
                              <a:gd name="connsiteX3050" fmla="*/ 4009966 w 6502920"/>
                              <a:gd name="connsiteY3050" fmla="*/ 1951218 h 6579587"/>
                              <a:gd name="connsiteX3051" fmla="*/ 4009966 w 6502920"/>
                              <a:gd name="connsiteY3051" fmla="*/ 1989611 h 6579587"/>
                              <a:gd name="connsiteX3052" fmla="*/ 3982813 w 6502920"/>
                              <a:gd name="connsiteY3052" fmla="*/ 2016759 h 6579587"/>
                              <a:gd name="connsiteX3053" fmla="*/ 3944412 w 6502920"/>
                              <a:gd name="connsiteY3053" fmla="*/ 2016759 h 6579587"/>
                              <a:gd name="connsiteX3054" fmla="*/ 3917259 w 6502920"/>
                              <a:gd name="connsiteY3054" fmla="*/ 1989611 h 6579587"/>
                              <a:gd name="connsiteX3055" fmla="*/ 3917259 w 6502920"/>
                              <a:gd name="connsiteY3055" fmla="*/ 1951218 h 6579587"/>
                              <a:gd name="connsiteX3056" fmla="*/ 596697 w 6502920"/>
                              <a:gd name="connsiteY3056" fmla="*/ 1913097 h 6579587"/>
                              <a:gd name="connsiteX3057" fmla="*/ 645573 w 6502920"/>
                              <a:gd name="connsiteY3057" fmla="*/ 1913097 h 6579587"/>
                              <a:gd name="connsiteX3058" fmla="*/ 680130 w 6502920"/>
                              <a:gd name="connsiteY3058" fmla="*/ 1947653 h 6579587"/>
                              <a:gd name="connsiteX3059" fmla="*/ 680130 w 6502920"/>
                              <a:gd name="connsiteY3059" fmla="*/ 1996525 h 6579587"/>
                              <a:gd name="connsiteX3060" fmla="*/ 645573 w 6502920"/>
                              <a:gd name="connsiteY3060" fmla="*/ 2031085 h 6579587"/>
                              <a:gd name="connsiteX3061" fmla="*/ 596697 w 6502920"/>
                              <a:gd name="connsiteY3061" fmla="*/ 2031085 h 6579587"/>
                              <a:gd name="connsiteX3062" fmla="*/ 562139 w 6502920"/>
                              <a:gd name="connsiteY3062" fmla="*/ 1996525 h 6579587"/>
                              <a:gd name="connsiteX3063" fmla="*/ 562139 w 6502920"/>
                              <a:gd name="connsiteY3063" fmla="*/ 1947653 h 6579587"/>
                              <a:gd name="connsiteX3064" fmla="*/ 3381253 w 6502920"/>
                              <a:gd name="connsiteY3064" fmla="*/ 1910585 h 6579587"/>
                              <a:gd name="connsiteX3065" fmla="*/ 3430127 w 6502920"/>
                              <a:gd name="connsiteY3065" fmla="*/ 1910585 h 6579587"/>
                              <a:gd name="connsiteX3066" fmla="*/ 3464685 w 6502920"/>
                              <a:gd name="connsiteY3066" fmla="*/ 1945137 h 6579587"/>
                              <a:gd name="connsiteX3067" fmla="*/ 3464685 w 6502920"/>
                              <a:gd name="connsiteY3067" fmla="*/ 1994002 h 6579587"/>
                              <a:gd name="connsiteX3068" fmla="*/ 3430127 w 6502920"/>
                              <a:gd name="connsiteY3068" fmla="*/ 2028570 h 6579587"/>
                              <a:gd name="connsiteX3069" fmla="*/ 3381253 w 6502920"/>
                              <a:gd name="connsiteY3069" fmla="*/ 2028570 h 6579587"/>
                              <a:gd name="connsiteX3070" fmla="*/ 3346695 w 6502920"/>
                              <a:gd name="connsiteY3070" fmla="*/ 1994002 h 6579587"/>
                              <a:gd name="connsiteX3071" fmla="*/ 3346695 w 6502920"/>
                              <a:gd name="connsiteY3071" fmla="*/ 1945137 h 6579587"/>
                              <a:gd name="connsiteX3072" fmla="*/ 1704716 w 6502920"/>
                              <a:gd name="connsiteY3072" fmla="*/ 1896248 h 6579587"/>
                              <a:gd name="connsiteX3073" fmla="*/ 1767553 w 6502920"/>
                              <a:gd name="connsiteY3073" fmla="*/ 1896248 h 6579587"/>
                              <a:gd name="connsiteX3074" fmla="*/ 1811986 w 6502920"/>
                              <a:gd name="connsiteY3074" fmla="*/ 1940675 h 6579587"/>
                              <a:gd name="connsiteX3075" fmla="*/ 1811986 w 6502920"/>
                              <a:gd name="connsiteY3075" fmla="*/ 2003506 h 6579587"/>
                              <a:gd name="connsiteX3076" fmla="*/ 1767553 w 6502920"/>
                              <a:gd name="connsiteY3076" fmla="*/ 2047939 h 6579587"/>
                              <a:gd name="connsiteX3077" fmla="*/ 1704716 w 6502920"/>
                              <a:gd name="connsiteY3077" fmla="*/ 2047939 h 6579587"/>
                              <a:gd name="connsiteX3078" fmla="*/ 1660285 w 6502920"/>
                              <a:gd name="connsiteY3078" fmla="*/ 2003506 h 6579587"/>
                              <a:gd name="connsiteX3079" fmla="*/ 1660285 w 6502920"/>
                              <a:gd name="connsiteY3079" fmla="*/ 1940675 h 6579587"/>
                              <a:gd name="connsiteX3080" fmla="*/ 1147637 w 6502920"/>
                              <a:gd name="connsiteY3080" fmla="*/ 1896244 h 6579587"/>
                              <a:gd name="connsiteX3081" fmla="*/ 1210473 w 6502920"/>
                              <a:gd name="connsiteY3081" fmla="*/ 1896244 h 6579587"/>
                              <a:gd name="connsiteX3082" fmla="*/ 1254906 w 6502920"/>
                              <a:gd name="connsiteY3082" fmla="*/ 1940674 h 6579587"/>
                              <a:gd name="connsiteX3083" fmla="*/ 1254906 w 6502920"/>
                              <a:gd name="connsiteY3083" fmla="*/ 2003506 h 6579587"/>
                              <a:gd name="connsiteX3084" fmla="*/ 1210473 w 6502920"/>
                              <a:gd name="connsiteY3084" fmla="*/ 2047938 h 6579587"/>
                              <a:gd name="connsiteX3085" fmla="*/ 1147637 w 6502920"/>
                              <a:gd name="connsiteY3085" fmla="*/ 2047938 h 6579587"/>
                              <a:gd name="connsiteX3086" fmla="*/ 1103204 w 6502920"/>
                              <a:gd name="connsiteY3086" fmla="*/ 2003506 h 6579587"/>
                              <a:gd name="connsiteX3087" fmla="*/ 1103204 w 6502920"/>
                              <a:gd name="connsiteY3087" fmla="*/ 1940674 h 6579587"/>
                              <a:gd name="connsiteX3088" fmla="*/ 3127509 w 6502920"/>
                              <a:gd name="connsiteY3088" fmla="*/ 1828684 h 6579587"/>
                              <a:gd name="connsiteX3089" fmla="*/ 3131002 w 6502920"/>
                              <a:gd name="connsiteY3089" fmla="*/ 1828684 h 6579587"/>
                              <a:gd name="connsiteX3090" fmla="*/ 3133470 w 6502920"/>
                              <a:gd name="connsiteY3090" fmla="*/ 1831152 h 6579587"/>
                              <a:gd name="connsiteX3091" fmla="*/ 3133470 w 6502920"/>
                              <a:gd name="connsiteY3091" fmla="*/ 1834644 h 6579587"/>
                              <a:gd name="connsiteX3092" fmla="*/ 3131002 w 6502920"/>
                              <a:gd name="connsiteY3092" fmla="*/ 1837111 h 6579587"/>
                              <a:gd name="connsiteX3093" fmla="*/ 3127509 w 6502920"/>
                              <a:gd name="connsiteY3093" fmla="*/ 1837111 h 6579587"/>
                              <a:gd name="connsiteX3094" fmla="*/ 3125042 w 6502920"/>
                              <a:gd name="connsiteY3094" fmla="*/ 1834644 h 6579587"/>
                              <a:gd name="connsiteX3095" fmla="*/ 3125042 w 6502920"/>
                              <a:gd name="connsiteY3095" fmla="*/ 1831152 h 6579587"/>
                              <a:gd name="connsiteX3096" fmla="*/ 2564353 w 6502920"/>
                              <a:gd name="connsiteY3096" fmla="*/ 1815349 h 6579587"/>
                              <a:gd name="connsiteX3097" fmla="*/ 2578315 w 6502920"/>
                              <a:gd name="connsiteY3097" fmla="*/ 1815349 h 6579587"/>
                              <a:gd name="connsiteX3098" fmla="*/ 2588189 w 6502920"/>
                              <a:gd name="connsiteY3098" fmla="*/ 1825228 h 6579587"/>
                              <a:gd name="connsiteX3099" fmla="*/ 2588189 w 6502920"/>
                              <a:gd name="connsiteY3099" fmla="*/ 1839192 h 6579587"/>
                              <a:gd name="connsiteX3100" fmla="*/ 2578315 w 6502920"/>
                              <a:gd name="connsiteY3100" fmla="*/ 1849064 h 6579587"/>
                              <a:gd name="connsiteX3101" fmla="*/ 2564353 w 6502920"/>
                              <a:gd name="connsiteY3101" fmla="*/ 1849064 h 6579587"/>
                              <a:gd name="connsiteX3102" fmla="*/ 2554479 w 6502920"/>
                              <a:gd name="connsiteY3102" fmla="*/ 1839192 h 6579587"/>
                              <a:gd name="connsiteX3103" fmla="*/ 2554479 w 6502920"/>
                              <a:gd name="connsiteY3103" fmla="*/ 1825228 h 6579587"/>
                              <a:gd name="connsiteX3104" fmla="*/ 334348 w 6502920"/>
                              <a:gd name="connsiteY3104" fmla="*/ 1814490 h 6579587"/>
                              <a:gd name="connsiteX3105" fmla="*/ 348309 w 6502920"/>
                              <a:gd name="connsiteY3105" fmla="*/ 1814490 h 6579587"/>
                              <a:gd name="connsiteX3106" fmla="*/ 358183 w 6502920"/>
                              <a:gd name="connsiteY3106" fmla="*/ 1824365 h 6579587"/>
                              <a:gd name="connsiteX3107" fmla="*/ 358183 w 6502920"/>
                              <a:gd name="connsiteY3107" fmla="*/ 1838328 h 6579587"/>
                              <a:gd name="connsiteX3108" fmla="*/ 348309 w 6502920"/>
                              <a:gd name="connsiteY3108" fmla="*/ 1848202 h 6579587"/>
                              <a:gd name="connsiteX3109" fmla="*/ 334348 w 6502920"/>
                              <a:gd name="connsiteY3109" fmla="*/ 1848202 h 6579587"/>
                              <a:gd name="connsiteX3110" fmla="*/ 324474 w 6502920"/>
                              <a:gd name="connsiteY3110" fmla="*/ 1838328 h 6579587"/>
                              <a:gd name="connsiteX3111" fmla="*/ 324474 w 6502920"/>
                              <a:gd name="connsiteY3111" fmla="*/ 1824365 h 6579587"/>
                              <a:gd name="connsiteX3112" fmla="*/ 6462951 w 6502920"/>
                              <a:gd name="connsiteY3112" fmla="*/ 1807797 h 6579587"/>
                              <a:gd name="connsiteX3113" fmla="*/ 6483896 w 6502920"/>
                              <a:gd name="connsiteY3113" fmla="*/ 1807797 h 6579587"/>
                              <a:gd name="connsiteX3114" fmla="*/ 6498707 w 6502920"/>
                              <a:gd name="connsiteY3114" fmla="*/ 1822621 h 6579587"/>
                              <a:gd name="connsiteX3115" fmla="*/ 6498707 w 6502920"/>
                              <a:gd name="connsiteY3115" fmla="*/ 1843562 h 6579587"/>
                              <a:gd name="connsiteX3116" fmla="*/ 6483896 w 6502920"/>
                              <a:gd name="connsiteY3116" fmla="*/ 1858369 h 6579587"/>
                              <a:gd name="connsiteX3117" fmla="*/ 6462951 w 6502920"/>
                              <a:gd name="connsiteY3117" fmla="*/ 1858369 h 6579587"/>
                              <a:gd name="connsiteX3118" fmla="*/ 6448140 w 6502920"/>
                              <a:gd name="connsiteY3118" fmla="*/ 1843562 h 6579587"/>
                              <a:gd name="connsiteX3119" fmla="*/ 6448140 w 6502920"/>
                              <a:gd name="connsiteY3119" fmla="*/ 1822621 h 6579587"/>
                              <a:gd name="connsiteX3120" fmla="*/ 5347105 w 6502920"/>
                              <a:gd name="connsiteY3120" fmla="*/ 1806104 h 6579587"/>
                              <a:gd name="connsiteX3121" fmla="*/ 5368050 w 6502920"/>
                              <a:gd name="connsiteY3121" fmla="*/ 1806104 h 6579587"/>
                              <a:gd name="connsiteX3122" fmla="*/ 5382861 w 6502920"/>
                              <a:gd name="connsiteY3122" fmla="*/ 1820914 h 6579587"/>
                              <a:gd name="connsiteX3123" fmla="*/ 5382861 w 6502920"/>
                              <a:gd name="connsiteY3123" fmla="*/ 1841870 h 6579587"/>
                              <a:gd name="connsiteX3124" fmla="*/ 5368050 w 6502920"/>
                              <a:gd name="connsiteY3124" fmla="*/ 1856675 h 6579587"/>
                              <a:gd name="connsiteX3125" fmla="*/ 5347105 w 6502920"/>
                              <a:gd name="connsiteY3125" fmla="*/ 1856675 h 6579587"/>
                              <a:gd name="connsiteX3126" fmla="*/ 5332294 w 6502920"/>
                              <a:gd name="connsiteY3126" fmla="*/ 1841870 h 6579587"/>
                              <a:gd name="connsiteX3127" fmla="*/ 5332294 w 6502920"/>
                              <a:gd name="connsiteY3127" fmla="*/ 1820914 h 6579587"/>
                              <a:gd name="connsiteX3128" fmla="*/ 5901597 w 6502920"/>
                              <a:gd name="connsiteY3128" fmla="*/ 1801050 h 6579587"/>
                              <a:gd name="connsiteX3129" fmla="*/ 5926034 w 6502920"/>
                              <a:gd name="connsiteY3129" fmla="*/ 1801050 h 6579587"/>
                              <a:gd name="connsiteX3130" fmla="*/ 5943313 w 6502920"/>
                              <a:gd name="connsiteY3130" fmla="*/ 1818329 h 6579587"/>
                              <a:gd name="connsiteX3131" fmla="*/ 5943313 w 6502920"/>
                              <a:gd name="connsiteY3131" fmla="*/ 1842777 h 6579587"/>
                              <a:gd name="connsiteX3132" fmla="*/ 5926034 w 6502920"/>
                              <a:gd name="connsiteY3132" fmla="*/ 1860050 h 6579587"/>
                              <a:gd name="connsiteX3133" fmla="*/ 5901597 w 6502920"/>
                              <a:gd name="connsiteY3133" fmla="*/ 1860050 h 6579587"/>
                              <a:gd name="connsiteX3134" fmla="*/ 5884318 w 6502920"/>
                              <a:gd name="connsiteY3134" fmla="*/ 1842777 h 6579587"/>
                              <a:gd name="connsiteX3135" fmla="*/ 5884318 w 6502920"/>
                              <a:gd name="connsiteY3135" fmla="*/ 1818329 h 6579587"/>
                              <a:gd name="connsiteX3136" fmla="*/ 4787436 w 6502920"/>
                              <a:gd name="connsiteY3136" fmla="*/ 1801041 h 6579587"/>
                              <a:gd name="connsiteX3137" fmla="*/ 4811873 w 6502920"/>
                              <a:gd name="connsiteY3137" fmla="*/ 1801041 h 6579587"/>
                              <a:gd name="connsiteX3138" fmla="*/ 4829152 w 6502920"/>
                              <a:gd name="connsiteY3138" fmla="*/ 1818319 h 6579587"/>
                              <a:gd name="connsiteX3139" fmla="*/ 4829152 w 6502920"/>
                              <a:gd name="connsiteY3139" fmla="*/ 1842767 h 6579587"/>
                              <a:gd name="connsiteX3140" fmla="*/ 4811873 w 6502920"/>
                              <a:gd name="connsiteY3140" fmla="*/ 1860040 h 6579587"/>
                              <a:gd name="connsiteX3141" fmla="*/ 4787436 w 6502920"/>
                              <a:gd name="connsiteY3141" fmla="*/ 1860040 h 6579587"/>
                              <a:gd name="connsiteX3142" fmla="*/ 4770157 w 6502920"/>
                              <a:gd name="connsiteY3142" fmla="*/ 1842767 h 6579587"/>
                              <a:gd name="connsiteX3143" fmla="*/ 4770157 w 6502920"/>
                              <a:gd name="connsiteY3143" fmla="*/ 1818319 h 6579587"/>
                              <a:gd name="connsiteX3144" fmla="*/ 4231138 w 6502920"/>
                              <a:gd name="connsiteY3144" fmla="*/ 1800193 h 6579587"/>
                              <a:gd name="connsiteX3145" fmla="*/ 4259066 w 6502920"/>
                              <a:gd name="connsiteY3145" fmla="*/ 1800193 h 6579587"/>
                              <a:gd name="connsiteX3146" fmla="*/ 4278813 w 6502920"/>
                              <a:gd name="connsiteY3146" fmla="*/ 1819940 h 6579587"/>
                              <a:gd name="connsiteX3147" fmla="*/ 4278813 w 6502920"/>
                              <a:gd name="connsiteY3147" fmla="*/ 1847875 h 6579587"/>
                              <a:gd name="connsiteX3148" fmla="*/ 4259066 w 6502920"/>
                              <a:gd name="connsiteY3148" fmla="*/ 1867618 h 6579587"/>
                              <a:gd name="connsiteX3149" fmla="*/ 4231138 w 6502920"/>
                              <a:gd name="connsiteY3149" fmla="*/ 1867618 h 6579587"/>
                              <a:gd name="connsiteX3150" fmla="*/ 4211391 w 6502920"/>
                              <a:gd name="connsiteY3150" fmla="*/ 1847875 h 6579587"/>
                              <a:gd name="connsiteX3151" fmla="*/ 4211391 w 6502920"/>
                              <a:gd name="connsiteY3151" fmla="*/ 1819940 h 6579587"/>
                              <a:gd name="connsiteX3152" fmla="*/ 1997642 w 6502920"/>
                              <a:gd name="connsiteY3152" fmla="*/ 1791720 h 6579587"/>
                              <a:gd name="connsiteX3153" fmla="*/ 2032553 w 6502920"/>
                              <a:gd name="connsiteY3153" fmla="*/ 1791720 h 6579587"/>
                              <a:gd name="connsiteX3154" fmla="*/ 2057236 w 6502920"/>
                              <a:gd name="connsiteY3154" fmla="*/ 1816404 h 6579587"/>
                              <a:gd name="connsiteX3155" fmla="*/ 2057236 w 6502920"/>
                              <a:gd name="connsiteY3155" fmla="*/ 1851318 h 6579587"/>
                              <a:gd name="connsiteX3156" fmla="*/ 2032553 w 6502920"/>
                              <a:gd name="connsiteY3156" fmla="*/ 1876001 h 6579587"/>
                              <a:gd name="connsiteX3157" fmla="*/ 1997642 w 6502920"/>
                              <a:gd name="connsiteY3157" fmla="*/ 1876001 h 6579587"/>
                              <a:gd name="connsiteX3158" fmla="*/ 1972958 w 6502920"/>
                              <a:gd name="connsiteY3158" fmla="*/ 1851318 h 6579587"/>
                              <a:gd name="connsiteX3159" fmla="*/ 1972958 w 6502920"/>
                              <a:gd name="connsiteY3159" fmla="*/ 1816404 h 6579587"/>
                              <a:gd name="connsiteX3160" fmla="*/ 1437191 w 6502920"/>
                              <a:gd name="connsiteY3160" fmla="*/ 1788372 h 6579587"/>
                              <a:gd name="connsiteX3161" fmla="*/ 1472101 w 6502920"/>
                              <a:gd name="connsiteY3161" fmla="*/ 1788372 h 6579587"/>
                              <a:gd name="connsiteX3162" fmla="*/ 1496786 w 6502920"/>
                              <a:gd name="connsiteY3162" fmla="*/ 1813056 h 6579587"/>
                              <a:gd name="connsiteX3163" fmla="*/ 1496786 w 6502920"/>
                              <a:gd name="connsiteY3163" fmla="*/ 1847968 h 6579587"/>
                              <a:gd name="connsiteX3164" fmla="*/ 1472101 w 6502920"/>
                              <a:gd name="connsiteY3164" fmla="*/ 1872650 h 6579587"/>
                              <a:gd name="connsiteX3165" fmla="*/ 1437191 w 6502920"/>
                              <a:gd name="connsiteY3165" fmla="*/ 1872650 h 6579587"/>
                              <a:gd name="connsiteX3166" fmla="*/ 1412507 w 6502920"/>
                              <a:gd name="connsiteY3166" fmla="*/ 1847968 h 6579587"/>
                              <a:gd name="connsiteX3167" fmla="*/ 1412507 w 6502920"/>
                              <a:gd name="connsiteY3167" fmla="*/ 1813056 h 6579587"/>
                              <a:gd name="connsiteX3168" fmla="*/ 3668822 w 6502920"/>
                              <a:gd name="connsiteY3168" fmla="*/ 1787548 h 6579587"/>
                              <a:gd name="connsiteX3169" fmla="*/ 3707223 w 6502920"/>
                              <a:gd name="connsiteY3169" fmla="*/ 1787548 h 6579587"/>
                              <a:gd name="connsiteX3170" fmla="*/ 3734376 w 6502920"/>
                              <a:gd name="connsiteY3170" fmla="*/ 1814699 h 6579587"/>
                              <a:gd name="connsiteX3171" fmla="*/ 3734376 w 6502920"/>
                              <a:gd name="connsiteY3171" fmla="*/ 1853107 h 6579587"/>
                              <a:gd name="connsiteX3172" fmla="*/ 3707223 w 6502920"/>
                              <a:gd name="connsiteY3172" fmla="*/ 1880255 h 6579587"/>
                              <a:gd name="connsiteX3173" fmla="*/ 3668822 w 6502920"/>
                              <a:gd name="connsiteY3173" fmla="*/ 1880255 h 6579587"/>
                              <a:gd name="connsiteX3174" fmla="*/ 3641669 w 6502920"/>
                              <a:gd name="connsiteY3174" fmla="*/ 1853107 h 6579587"/>
                              <a:gd name="connsiteX3175" fmla="*/ 3641669 w 6502920"/>
                              <a:gd name="connsiteY3175" fmla="*/ 1814699 h 6579587"/>
                              <a:gd name="connsiteX3176" fmla="*/ 869580 w 6502920"/>
                              <a:gd name="connsiteY3176" fmla="*/ 1760555 h 6579587"/>
                              <a:gd name="connsiteX3177" fmla="*/ 928925 w 6502920"/>
                              <a:gd name="connsiteY3177" fmla="*/ 1760555 h 6579587"/>
                              <a:gd name="connsiteX3178" fmla="*/ 970888 w 6502920"/>
                              <a:gd name="connsiteY3178" fmla="*/ 1802518 h 6579587"/>
                              <a:gd name="connsiteX3179" fmla="*/ 970888 w 6502920"/>
                              <a:gd name="connsiteY3179" fmla="*/ 1861866 h 6579587"/>
                              <a:gd name="connsiteX3180" fmla="*/ 928925 w 6502920"/>
                              <a:gd name="connsiteY3180" fmla="*/ 1903828 h 6579587"/>
                              <a:gd name="connsiteX3181" fmla="*/ 869580 w 6502920"/>
                              <a:gd name="connsiteY3181" fmla="*/ 1903828 h 6579587"/>
                              <a:gd name="connsiteX3182" fmla="*/ 827617 w 6502920"/>
                              <a:gd name="connsiteY3182" fmla="*/ 1861866 h 6579587"/>
                              <a:gd name="connsiteX3183" fmla="*/ 827617 w 6502920"/>
                              <a:gd name="connsiteY3183" fmla="*/ 1802518 h 6579587"/>
                              <a:gd name="connsiteX3184" fmla="*/ 2293998 w 6502920"/>
                              <a:gd name="connsiteY3184" fmla="*/ 1691459 h 6579587"/>
                              <a:gd name="connsiteX3185" fmla="*/ 2297491 w 6502920"/>
                              <a:gd name="connsiteY3185" fmla="*/ 1691459 h 6579587"/>
                              <a:gd name="connsiteX3186" fmla="*/ 2299958 w 6502920"/>
                              <a:gd name="connsiteY3186" fmla="*/ 1693927 h 6579587"/>
                              <a:gd name="connsiteX3187" fmla="*/ 2299958 w 6502920"/>
                              <a:gd name="connsiteY3187" fmla="*/ 1697420 h 6579587"/>
                              <a:gd name="connsiteX3188" fmla="*/ 2297491 w 6502920"/>
                              <a:gd name="connsiteY3188" fmla="*/ 1699887 h 6579587"/>
                              <a:gd name="connsiteX3189" fmla="*/ 2293998 w 6502920"/>
                              <a:gd name="connsiteY3189" fmla="*/ 1699887 h 6579587"/>
                              <a:gd name="connsiteX3190" fmla="*/ 2291531 w 6502920"/>
                              <a:gd name="connsiteY3190" fmla="*/ 1697420 h 6579587"/>
                              <a:gd name="connsiteX3191" fmla="*/ 2291531 w 6502920"/>
                              <a:gd name="connsiteY3191" fmla="*/ 1693927 h 6579587"/>
                              <a:gd name="connsiteX3192" fmla="*/ 3402079 w 6502920"/>
                              <a:gd name="connsiteY3192" fmla="*/ 1677919 h 6579587"/>
                              <a:gd name="connsiteX3193" fmla="*/ 3416042 w 6502920"/>
                              <a:gd name="connsiteY3193" fmla="*/ 1677919 h 6579587"/>
                              <a:gd name="connsiteX3194" fmla="*/ 3425916 w 6502920"/>
                              <a:gd name="connsiteY3194" fmla="*/ 1687792 h 6579587"/>
                              <a:gd name="connsiteX3195" fmla="*/ 3425916 w 6502920"/>
                              <a:gd name="connsiteY3195" fmla="*/ 1701755 h 6579587"/>
                              <a:gd name="connsiteX3196" fmla="*/ 3416042 w 6502920"/>
                              <a:gd name="connsiteY3196" fmla="*/ 1711629 h 6579587"/>
                              <a:gd name="connsiteX3197" fmla="*/ 3402079 w 6502920"/>
                              <a:gd name="connsiteY3197" fmla="*/ 1711629 h 6579587"/>
                              <a:gd name="connsiteX3198" fmla="*/ 3392205 w 6502920"/>
                              <a:gd name="connsiteY3198" fmla="*/ 1701755 h 6579587"/>
                              <a:gd name="connsiteX3199" fmla="*/ 3392205 w 6502920"/>
                              <a:gd name="connsiteY3199" fmla="*/ 1687792 h 6579587"/>
                              <a:gd name="connsiteX3200" fmla="*/ 5071634 w 6502920"/>
                              <a:gd name="connsiteY3200" fmla="*/ 1675470 h 6579587"/>
                              <a:gd name="connsiteX3201" fmla="*/ 5085597 w 6502920"/>
                              <a:gd name="connsiteY3201" fmla="*/ 1675470 h 6579587"/>
                              <a:gd name="connsiteX3202" fmla="*/ 5095471 w 6502920"/>
                              <a:gd name="connsiteY3202" fmla="*/ 1685344 h 6579587"/>
                              <a:gd name="connsiteX3203" fmla="*/ 5095471 w 6502920"/>
                              <a:gd name="connsiteY3203" fmla="*/ 1699307 h 6579587"/>
                              <a:gd name="connsiteX3204" fmla="*/ 5085597 w 6502920"/>
                              <a:gd name="connsiteY3204" fmla="*/ 1709180 h 6579587"/>
                              <a:gd name="connsiteX3205" fmla="*/ 5071634 w 6502920"/>
                              <a:gd name="connsiteY3205" fmla="*/ 1709180 h 6579587"/>
                              <a:gd name="connsiteX3206" fmla="*/ 5061760 w 6502920"/>
                              <a:gd name="connsiteY3206" fmla="*/ 1699307 h 6579587"/>
                              <a:gd name="connsiteX3207" fmla="*/ 5061760 w 6502920"/>
                              <a:gd name="connsiteY3207" fmla="*/ 1685344 h 6579587"/>
                              <a:gd name="connsiteX3208" fmla="*/ 5627752 w 6502920"/>
                              <a:gd name="connsiteY3208" fmla="*/ 1669575 h 6579587"/>
                              <a:gd name="connsiteX3209" fmla="*/ 5648697 w 6502920"/>
                              <a:gd name="connsiteY3209" fmla="*/ 1669575 h 6579587"/>
                              <a:gd name="connsiteX3210" fmla="*/ 5663508 w 6502920"/>
                              <a:gd name="connsiteY3210" fmla="*/ 1684386 h 6579587"/>
                              <a:gd name="connsiteX3211" fmla="*/ 5663508 w 6502920"/>
                              <a:gd name="connsiteY3211" fmla="*/ 1705330 h 6579587"/>
                              <a:gd name="connsiteX3212" fmla="*/ 5648697 w 6502920"/>
                              <a:gd name="connsiteY3212" fmla="*/ 1720140 h 6579587"/>
                              <a:gd name="connsiteX3213" fmla="*/ 5627752 w 6502920"/>
                              <a:gd name="connsiteY3213" fmla="*/ 1720140 h 6579587"/>
                              <a:gd name="connsiteX3214" fmla="*/ 5612941 w 6502920"/>
                              <a:gd name="connsiteY3214" fmla="*/ 1705330 h 6579587"/>
                              <a:gd name="connsiteX3215" fmla="*/ 5612941 w 6502920"/>
                              <a:gd name="connsiteY3215" fmla="*/ 1684386 h 6579587"/>
                              <a:gd name="connsiteX3216" fmla="*/ 6183989 w 6502920"/>
                              <a:gd name="connsiteY3216" fmla="*/ 1668694 h 6579587"/>
                              <a:gd name="connsiteX3217" fmla="*/ 6204934 w 6502920"/>
                              <a:gd name="connsiteY3217" fmla="*/ 1668694 h 6579587"/>
                              <a:gd name="connsiteX3218" fmla="*/ 6219745 w 6502920"/>
                              <a:gd name="connsiteY3218" fmla="*/ 1683505 h 6579587"/>
                              <a:gd name="connsiteX3219" fmla="*/ 6219745 w 6502920"/>
                              <a:gd name="connsiteY3219" fmla="*/ 1704450 h 6579587"/>
                              <a:gd name="connsiteX3220" fmla="*/ 6204934 w 6502920"/>
                              <a:gd name="connsiteY3220" fmla="*/ 1719260 h 6579587"/>
                              <a:gd name="connsiteX3221" fmla="*/ 6183989 w 6502920"/>
                              <a:gd name="connsiteY3221" fmla="*/ 1719260 h 6579587"/>
                              <a:gd name="connsiteX3222" fmla="*/ 6169178 w 6502920"/>
                              <a:gd name="connsiteY3222" fmla="*/ 1704450 h 6579587"/>
                              <a:gd name="connsiteX3223" fmla="*/ 6169178 w 6502920"/>
                              <a:gd name="connsiteY3223" fmla="*/ 1683505 h 6579587"/>
                              <a:gd name="connsiteX3224" fmla="*/ 608133 w 6502920"/>
                              <a:gd name="connsiteY3224" fmla="*/ 1666163 h 6579587"/>
                              <a:gd name="connsiteX3225" fmla="*/ 629078 w 6502920"/>
                              <a:gd name="connsiteY3225" fmla="*/ 1666163 h 6579587"/>
                              <a:gd name="connsiteX3226" fmla="*/ 643889 w 6502920"/>
                              <a:gd name="connsiteY3226" fmla="*/ 1680974 h 6579587"/>
                              <a:gd name="connsiteX3227" fmla="*/ 643889 w 6502920"/>
                              <a:gd name="connsiteY3227" fmla="*/ 1701919 h 6579587"/>
                              <a:gd name="connsiteX3228" fmla="*/ 629078 w 6502920"/>
                              <a:gd name="connsiteY3228" fmla="*/ 1716730 h 6579587"/>
                              <a:gd name="connsiteX3229" fmla="*/ 608133 w 6502920"/>
                              <a:gd name="connsiteY3229" fmla="*/ 1716730 h 6579587"/>
                              <a:gd name="connsiteX3230" fmla="*/ 593322 w 6502920"/>
                              <a:gd name="connsiteY3230" fmla="*/ 1701919 h 6579587"/>
                              <a:gd name="connsiteX3231" fmla="*/ 593322 w 6502920"/>
                              <a:gd name="connsiteY3231" fmla="*/ 1680974 h 6579587"/>
                              <a:gd name="connsiteX3232" fmla="*/ 3950491 w 6502920"/>
                              <a:gd name="connsiteY3232" fmla="*/ 1659416 h 6579587"/>
                              <a:gd name="connsiteX3233" fmla="*/ 3978419 w 6502920"/>
                              <a:gd name="connsiteY3233" fmla="*/ 1659416 h 6579587"/>
                              <a:gd name="connsiteX3234" fmla="*/ 3998166 w 6502920"/>
                              <a:gd name="connsiteY3234" fmla="*/ 1679162 h 6579587"/>
                              <a:gd name="connsiteX3235" fmla="*/ 3998166 w 6502920"/>
                              <a:gd name="connsiteY3235" fmla="*/ 1707090 h 6579587"/>
                              <a:gd name="connsiteX3236" fmla="*/ 3978419 w 6502920"/>
                              <a:gd name="connsiteY3236" fmla="*/ 1726837 h 6579587"/>
                              <a:gd name="connsiteX3237" fmla="*/ 3950491 w 6502920"/>
                              <a:gd name="connsiteY3237" fmla="*/ 1726837 h 6579587"/>
                              <a:gd name="connsiteX3238" fmla="*/ 3930744 w 6502920"/>
                              <a:gd name="connsiteY3238" fmla="*/ 1707090 h 6579587"/>
                              <a:gd name="connsiteX3239" fmla="*/ 3930744 w 6502920"/>
                              <a:gd name="connsiteY3239" fmla="*/ 1679162 h 6579587"/>
                              <a:gd name="connsiteX3240" fmla="*/ 4505826 w 6502920"/>
                              <a:gd name="connsiteY3240" fmla="*/ 1654396 h 6579587"/>
                              <a:gd name="connsiteX3241" fmla="*/ 4537244 w 6502920"/>
                              <a:gd name="connsiteY3241" fmla="*/ 1654396 h 6579587"/>
                              <a:gd name="connsiteX3242" fmla="*/ 4559460 w 6502920"/>
                              <a:gd name="connsiteY3242" fmla="*/ 1676611 h 6579587"/>
                              <a:gd name="connsiteX3243" fmla="*/ 4559460 w 6502920"/>
                              <a:gd name="connsiteY3243" fmla="*/ 1708028 h 6579587"/>
                              <a:gd name="connsiteX3244" fmla="*/ 4537244 w 6502920"/>
                              <a:gd name="connsiteY3244" fmla="*/ 1730244 h 6579587"/>
                              <a:gd name="connsiteX3245" fmla="*/ 4505826 w 6502920"/>
                              <a:gd name="connsiteY3245" fmla="*/ 1730244 h 6579587"/>
                              <a:gd name="connsiteX3246" fmla="*/ 4483610 w 6502920"/>
                              <a:gd name="connsiteY3246" fmla="*/ 1708028 h 6579587"/>
                              <a:gd name="connsiteX3247" fmla="*/ 4483610 w 6502920"/>
                              <a:gd name="connsiteY3247" fmla="*/ 1676611 h 6579587"/>
                              <a:gd name="connsiteX3248" fmla="*/ 1161660 w 6502920"/>
                              <a:gd name="connsiteY3248" fmla="*/ 1654368 h 6579587"/>
                              <a:gd name="connsiteX3249" fmla="*/ 1193079 w 6502920"/>
                              <a:gd name="connsiteY3249" fmla="*/ 1654368 h 6579587"/>
                              <a:gd name="connsiteX3250" fmla="*/ 1215295 w 6502920"/>
                              <a:gd name="connsiteY3250" fmla="*/ 1676583 h 6579587"/>
                              <a:gd name="connsiteX3251" fmla="*/ 1215295 w 6502920"/>
                              <a:gd name="connsiteY3251" fmla="*/ 1708001 h 6579587"/>
                              <a:gd name="connsiteX3252" fmla="*/ 1193079 w 6502920"/>
                              <a:gd name="connsiteY3252" fmla="*/ 1730217 h 6579587"/>
                              <a:gd name="connsiteX3253" fmla="*/ 1161660 w 6502920"/>
                              <a:gd name="connsiteY3253" fmla="*/ 1730217 h 6579587"/>
                              <a:gd name="connsiteX3254" fmla="*/ 1139445 w 6502920"/>
                              <a:gd name="connsiteY3254" fmla="*/ 1708001 h 6579587"/>
                              <a:gd name="connsiteX3255" fmla="*/ 1139445 w 6502920"/>
                              <a:gd name="connsiteY3255" fmla="*/ 1676583 h 6579587"/>
                              <a:gd name="connsiteX3256" fmla="*/ 1717838 w 6502920"/>
                              <a:gd name="connsiteY3256" fmla="*/ 1650975 h 6579587"/>
                              <a:gd name="connsiteX3257" fmla="*/ 1752748 w 6502920"/>
                              <a:gd name="connsiteY3257" fmla="*/ 1650975 h 6579587"/>
                              <a:gd name="connsiteX3258" fmla="*/ 1777433 w 6502920"/>
                              <a:gd name="connsiteY3258" fmla="*/ 1675659 h 6579587"/>
                              <a:gd name="connsiteX3259" fmla="*/ 1777433 w 6502920"/>
                              <a:gd name="connsiteY3259" fmla="*/ 1710569 h 6579587"/>
                              <a:gd name="connsiteX3260" fmla="*/ 1752748 w 6502920"/>
                              <a:gd name="connsiteY3260" fmla="*/ 1735252 h 6579587"/>
                              <a:gd name="connsiteX3261" fmla="*/ 1717838 w 6502920"/>
                              <a:gd name="connsiteY3261" fmla="*/ 1735252 h 6579587"/>
                              <a:gd name="connsiteX3262" fmla="*/ 1693153 w 6502920"/>
                              <a:gd name="connsiteY3262" fmla="*/ 1710569 h 6579587"/>
                              <a:gd name="connsiteX3263" fmla="*/ 1693153 w 6502920"/>
                              <a:gd name="connsiteY3263" fmla="*/ 1675659 h 6579587"/>
                              <a:gd name="connsiteX3264" fmla="*/ 2832782 w 6502920"/>
                              <a:gd name="connsiteY3264" fmla="*/ 1648482 h 6579587"/>
                              <a:gd name="connsiteX3265" fmla="*/ 2871183 w 6502920"/>
                              <a:gd name="connsiteY3265" fmla="*/ 1648482 h 6579587"/>
                              <a:gd name="connsiteX3266" fmla="*/ 2898335 w 6502920"/>
                              <a:gd name="connsiteY3266" fmla="*/ 1675634 h 6579587"/>
                              <a:gd name="connsiteX3267" fmla="*/ 2898335 w 6502920"/>
                              <a:gd name="connsiteY3267" fmla="*/ 1714034 h 6579587"/>
                              <a:gd name="connsiteX3268" fmla="*/ 2871183 w 6502920"/>
                              <a:gd name="connsiteY3268" fmla="*/ 1741187 h 6579587"/>
                              <a:gd name="connsiteX3269" fmla="*/ 2832782 w 6502920"/>
                              <a:gd name="connsiteY3269" fmla="*/ 1741187 h 6579587"/>
                              <a:gd name="connsiteX3270" fmla="*/ 2805629 w 6502920"/>
                              <a:gd name="connsiteY3270" fmla="*/ 1714034 h 6579587"/>
                              <a:gd name="connsiteX3271" fmla="*/ 2805629 w 6502920"/>
                              <a:gd name="connsiteY3271" fmla="*/ 1675634 h 6579587"/>
                              <a:gd name="connsiteX3272" fmla="*/ 37027 w 6502920"/>
                              <a:gd name="connsiteY3272" fmla="*/ 1629919 h 6579587"/>
                              <a:gd name="connsiteX3273" fmla="*/ 89391 w 6502920"/>
                              <a:gd name="connsiteY3273" fmla="*/ 1629919 h 6579587"/>
                              <a:gd name="connsiteX3274" fmla="*/ 126418 w 6502920"/>
                              <a:gd name="connsiteY3274" fmla="*/ 1666945 h 6579587"/>
                              <a:gd name="connsiteX3275" fmla="*/ 126418 w 6502920"/>
                              <a:gd name="connsiteY3275" fmla="*/ 1719309 h 6579587"/>
                              <a:gd name="connsiteX3276" fmla="*/ 89391 w 6502920"/>
                              <a:gd name="connsiteY3276" fmla="*/ 1756336 h 6579587"/>
                              <a:gd name="connsiteX3277" fmla="*/ 37027 w 6502920"/>
                              <a:gd name="connsiteY3277" fmla="*/ 1756336 h 6579587"/>
                              <a:gd name="connsiteX3278" fmla="*/ 0 w 6502920"/>
                              <a:gd name="connsiteY3278" fmla="*/ 1719309 h 6579587"/>
                              <a:gd name="connsiteX3279" fmla="*/ 0 w 6502920"/>
                              <a:gd name="connsiteY3279" fmla="*/ 1666945 h 6579587"/>
                              <a:gd name="connsiteX3280" fmla="*/ 3122215 w 6502920"/>
                              <a:gd name="connsiteY3280" fmla="*/ 1533868 h 6579587"/>
                              <a:gd name="connsiteX3281" fmla="*/ 3139670 w 6502920"/>
                              <a:gd name="connsiteY3281" fmla="*/ 1533868 h 6579587"/>
                              <a:gd name="connsiteX3282" fmla="*/ 3152012 w 6502920"/>
                              <a:gd name="connsiteY3282" fmla="*/ 1546210 h 6579587"/>
                              <a:gd name="connsiteX3283" fmla="*/ 3152012 w 6502920"/>
                              <a:gd name="connsiteY3283" fmla="*/ 1563664 h 6579587"/>
                              <a:gd name="connsiteX3284" fmla="*/ 3139670 w 6502920"/>
                              <a:gd name="connsiteY3284" fmla="*/ 1576006 h 6579587"/>
                              <a:gd name="connsiteX3285" fmla="*/ 3122215 w 6502920"/>
                              <a:gd name="connsiteY3285" fmla="*/ 1576006 h 6579587"/>
                              <a:gd name="connsiteX3286" fmla="*/ 3109873 w 6502920"/>
                              <a:gd name="connsiteY3286" fmla="*/ 1563664 h 6579587"/>
                              <a:gd name="connsiteX3287" fmla="*/ 3109873 w 6502920"/>
                              <a:gd name="connsiteY3287" fmla="*/ 1546210 h 6579587"/>
                              <a:gd name="connsiteX3288" fmla="*/ 6463010 w 6502920"/>
                              <a:gd name="connsiteY3288" fmla="*/ 1531370 h 6579587"/>
                              <a:gd name="connsiteX3289" fmla="*/ 6480465 w 6502920"/>
                              <a:gd name="connsiteY3289" fmla="*/ 1531370 h 6579587"/>
                              <a:gd name="connsiteX3290" fmla="*/ 6492807 w 6502920"/>
                              <a:gd name="connsiteY3290" fmla="*/ 1543711 h 6579587"/>
                              <a:gd name="connsiteX3291" fmla="*/ 6492807 w 6502920"/>
                              <a:gd name="connsiteY3291" fmla="*/ 1561166 h 6579587"/>
                              <a:gd name="connsiteX3292" fmla="*/ 6480465 w 6502920"/>
                              <a:gd name="connsiteY3292" fmla="*/ 1573507 h 6579587"/>
                              <a:gd name="connsiteX3293" fmla="*/ 6463010 w 6502920"/>
                              <a:gd name="connsiteY3293" fmla="*/ 1573507 h 6579587"/>
                              <a:gd name="connsiteX3294" fmla="*/ 6450668 w 6502920"/>
                              <a:gd name="connsiteY3294" fmla="*/ 1561166 h 6579587"/>
                              <a:gd name="connsiteX3295" fmla="*/ 6450668 w 6502920"/>
                              <a:gd name="connsiteY3295" fmla="*/ 1543711 h 6579587"/>
                              <a:gd name="connsiteX3296" fmla="*/ 2561765 w 6502920"/>
                              <a:gd name="connsiteY3296" fmla="*/ 1531335 h 6579587"/>
                              <a:gd name="connsiteX3297" fmla="*/ 2579220 w 6502920"/>
                              <a:gd name="connsiteY3297" fmla="*/ 1531335 h 6579587"/>
                              <a:gd name="connsiteX3298" fmla="*/ 2591562 w 6502920"/>
                              <a:gd name="connsiteY3298" fmla="*/ 1543676 h 6579587"/>
                              <a:gd name="connsiteX3299" fmla="*/ 2591562 w 6502920"/>
                              <a:gd name="connsiteY3299" fmla="*/ 1561131 h 6579587"/>
                              <a:gd name="connsiteX3300" fmla="*/ 2579220 w 6502920"/>
                              <a:gd name="connsiteY3300" fmla="*/ 1573473 h 6579587"/>
                              <a:gd name="connsiteX3301" fmla="*/ 2561765 w 6502920"/>
                              <a:gd name="connsiteY3301" fmla="*/ 1573473 h 6579587"/>
                              <a:gd name="connsiteX3302" fmla="*/ 2549423 w 6502920"/>
                              <a:gd name="connsiteY3302" fmla="*/ 1561131 h 6579587"/>
                              <a:gd name="connsiteX3303" fmla="*/ 2549423 w 6502920"/>
                              <a:gd name="connsiteY3303" fmla="*/ 1543676 h 6579587"/>
                              <a:gd name="connsiteX3304" fmla="*/ 5347164 w 6502920"/>
                              <a:gd name="connsiteY3304" fmla="*/ 1530517 h 6579587"/>
                              <a:gd name="connsiteX3305" fmla="*/ 5364619 w 6502920"/>
                              <a:gd name="connsiteY3305" fmla="*/ 1530517 h 6579587"/>
                              <a:gd name="connsiteX3306" fmla="*/ 5376961 w 6502920"/>
                              <a:gd name="connsiteY3306" fmla="*/ 1542859 h 6579587"/>
                              <a:gd name="connsiteX3307" fmla="*/ 5376961 w 6502920"/>
                              <a:gd name="connsiteY3307" fmla="*/ 1560314 h 6579587"/>
                              <a:gd name="connsiteX3308" fmla="*/ 5364619 w 6502920"/>
                              <a:gd name="connsiteY3308" fmla="*/ 1572655 h 6579587"/>
                              <a:gd name="connsiteX3309" fmla="*/ 5347164 w 6502920"/>
                              <a:gd name="connsiteY3309" fmla="*/ 1572655 h 6579587"/>
                              <a:gd name="connsiteX3310" fmla="*/ 5334822 w 6502920"/>
                              <a:gd name="connsiteY3310" fmla="*/ 1560314 h 6579587"/>
                              <a:gd name="connsiteX3311" fmla="*/ 5334822 w 6502920"/>
                              <a:gd name="connsiteY3311" fmla="*/ 1542859 h 6579587"/>
                              <a:gd name="connsiteX3312" fmla="*/ 4788218 w 6502920"/>
                              <a:gd name="connsiteY3312" fmla="*/ 1521242 h 6579587"/>
                              <a:gd name="connsiteX3313" fmla="*/ 4816146 w 6502920"/>
                              <a:gd name="connsiteY3313" fmla="*/ 1521242 h 6579587"/>
                              <a:gd name="connsiteX3314" fmla="*/ 4835893 w 6502920"/>
                              <a:gd name="connsiteY3314" fmla="*/ 1540988 h 6579587"/>
                              <a:gd name="connsiteX3315" fmla="*/ 4835893 w 6502920"/>
                              <a:gd name="connsiteY3315" fmla="*/ 1568915 h 6579587"/>
                              <a:gd name="connsiteX3316" fmla="*/ 4816146 w 6502920"/>
                              <a:gd name="connsiteY3316" fmla="*/ 1588662 h 6579587"/>
                              <a:gd name="connsiteX3317" fmla="*/ 4788218 w 6502920"/>
                              <a:gd name="connsiteY3317" fmla="*/ 1588662 h 6579587"/>
                              <a:gd name="connsiteX3318" fmla="*/ 4768471 w 6502920"/>
                              <a:gd name="connsiteY3318" fmla="*/ 1568915 h 6579587"/>
                              <a:gd name="connsiteX3319" fmla="*/ 4768471 w 6502920"/>
                              <a:gd name="connsiteY3319" fmla="*/ 1540988 h 6579587"/>
                              <a:gd name="connsiteX3320" fmla="*/ 2001133 w 6502920"/>
                              <a:gd name="connsiteY3320" fmla="*/ 1521216 h 6579587"/>
                              <a:gd name="connsiteX3321" fmla="*/ 2029060 w 6502920"/>
                              <a:gd name="connsiteY3321" fmla="*/ 1521216 h 6579587"/>
                              <a:gd name="connsiteX3322" fmla="*/ 2048807 w 6502920"/>
                              <a:gd name="connsiteY3322" fmla="*/ 1540962 h 6579587"/>
                              <a:gd name="connsiteX3323" fmla="*/ 2048807 w 6502920"/>
                              <a:gd name="connsiteY3323" fmla="*/ 1568890 h 6579587"/>
                              <a:gd name="connsiteX3324" fmla="*/ 2029060 w 6502920"/>
                              <a:gd name="connsiteY3324" fmla="*/ 1588637 h 6579587"/>
                              <a:gd name="connsiteX3325" fmla="*/ 2001133 w 6502920"/>
                              <a:gd name="connsiteY3325" fmla="*/ 1588637 h 6579587"/>
                              <a:gd name="connsiteX3326" fmla="*/ 1981386 w 6502920"/>
                              <a:gd name="connsiteY3326" fmla="*/ 1568890 h 6579587"/>
                              <a:gd name="connsiteX3327" fmla="*/ 1981386 w 6502920"/>
                              <a:gd name="connsiteY3327" fmla="*/ 1540962 h 6579587"/>
                              <a:gd name="connsiteX3328" fmla="*/ 1443210 w 6502920"/>
                              <a:gd name="connsiteY3328" fmla="*/ 1520368 h 6579587"/>
                              <a:gd name="connsiteX3329" fmla="*/ 1471137 w 6502920"/>
                              <a:gd name="connsiteY3329" fmla="*/ 1520368 h 6579587"/>
                              <a:gd name="connsiteX3330" fmla="*/ 1490884 w 6502920"/>
                              <a:gd name="connsiteY3330" fmla="*/ 1540115 h 6579587"/>
                              <a:gd name="connsiteX3331" fmla="*/ 1490884 w 6502920"/>
                              <a:gd name="connsiteY3331" fmla="*/ 1568042 h 6579587"/>
                              <a:gd name="connsiteX3332" fmla="*/ 1471137 w 6502920"/>
                              <a:gd name="connsiteY3332" fmla="*/ 1587789 h 6579587"/>
                              <a:gd name="connsiteX3333" fmla="*/ 1443210 w 6502920"/>
                              <a:gd name="connsiteY3333" fmla="*/ 1587789 h 6579587"/>
                              <a:gd name="connsiteX3334" fmla="*/ 1423463 w 6502920"/>
                              <a:gd name="connsiteY3334" fmla="*/ 1568042 h 6579587"/>
                              <a:gd name="connsiteX3335" fmla="*/ 1423463 w 6502920"/>
                              <a:gd name="connsiteY3335" fmla="*/ 1540115 h 6579587"/>
                              <a:gd name="connsiteX3336" fmla="*/ 5897262 w 6502920"/>
                              <a:gd name="connsiteY3336" fmla="*/ 1512824 h 6579587"/>
                              <a:gd name="connsiteX3337" fmla="*/ 5928680 w 6502920"/>
                              <a:gd name="connsiteY3337" fmla="*/ 1512824 h 6579587"/>
                              <a:gd name="connsiteX3338" fmla="*/ 5950896 w 6502920"/>
                              <a:gd name="connsiteY3338" fmla="*/ 1535039 h 6579587"/>
                              <a:gd name="connsiteX3339" fmla="*/ 5950896 w 6502920"/>
                              <a:gd name="connsiteY3339" fmla="*/ 1574885 h 6579587"/>
                              <a:gd name="connsiteX3340" fmla="*/ 5928680 w 6502920"/>
                              <a:gd name="connsiteY3340" fmla="*/ 1597099 h 6579587"/>
                              <a:gd name="connsiteX3341" fmla="*/ 5897262 w 6502920"/>
                              <a:gd name="connsiteY3341" fmla="*/ 1597099 h 6579587"/>
                              <a:gd name="connsiteX3342" fmla="*/ 5875046 w 6502920"/>
                              <a:gd name="connsiteY3342" fmla="*/ 1574885 h 6579587"/>
                              <a:gd name="connsiteX3343" fmla="*/ 5875046 w 6502920"/>
                              <a:gd name="connsiteY3343" fmla="*/ 1535039 h 6579587"/>
                              <a:gd name="connsiteX3344" fmla="*/ 873974 w 6502920"/>
                              <a:gd name="connsiteY3344" fmla="*/ 1493394 h 6579587"/>
                              <a:gd name="connsiteX3345" fmla="*/ 922845 w 6502920"/>
                              <a:gd name="connsiteY3345" fmla="*/ 1493394 h 6579587"/>
                              <a:gd name="connsiteX3346" fmla="*/ 957403 w 6502920"/>
                              <a:gd name="connsiteY3346" fmla="*/ 1527953 h 6579587"/>
                              <a:gd name="connsiteX3347" fmla="*/ 957403 w 6502920"/>
                              <a:gd name="connsiteY3347" fmla="*/ 1576826 h 6579587"/>
                              <a:gd name="connsiteX3348" fmla="*/ 922845 w 6502920"/>
                              <a:gd name="connsiteY3348" fmla="*/ 1611384 h 6579587"/>
                              <a:gd name="connsiteX3349" fmla="*/ 873974 w 6502920"/>
                              <a:gd name="connsiteY3349" fmla="*/ 1611384 h 6579587"/>
                              <a:gd name="connsiteX3350" fmla="*/ 839416 w 6502920"/>
                              <a:gd name="connsiteY3350" fmla="*/ 1576826 h 6579587"/>
                              <a:gd name="connsiteX3351" fmla="*/ 839416 w 6502920"/>
                              <a:gd name="connsiteY3351" fmla="*/ 1527953 h 6579587"/>
                              <a:gd name="connsiteX3352" fmla="*/ 4215490 w 6502920"/>
                              <a:gd name="connsiteY3352" fmla="*/ 1485840 h 6579587"/>
                              <a:gd name="connsiteX3353" fmla="*/ 4271346 w 6502920"/>
                              <a:gd name="connsiteY3353" fmla="*/ 1485840 h 6579587"/>
                              <a:gd name="connsiteX3354" fmla="*/ 4310841 w 6502920"/>
                              <a:gd name="connsiteY3354" fmla="*/ 1525334 h 6579587"/>
                              <a:gd name="connsiteX3355" fmla="*/ 4310841 w 6502920"/>
                              <a:gd name="connsiteY3355" fmla="*/ 1581189 h 6579587"/>
                              <a:gd name="connsiteX3356" fmla="*/ 4271346 w 6502920"/>
                              <a:gd name="connsiteY3356" fmla="*/ 1620683 h 6579587"/>
                              <a:gd name="connsiteX3357" fmla="*/ 4215490 w 6502920"/>
                              <a:gd name="connsiteY3357" fmla="*/ 1620683 h 6579587"/>
                              <a:gd name="connsiteX3358" fmla="*/ 4175995 w 6502920"/>
                              <a:gd name="connsiteY3358" fmla="*/ 1581189 h 6579587"/>
                              <a:gd name="connsiteX3359" fmla="*/ 4175995 w 6502920"/>
                              <a:gd name="connsiteY3359" fmla="*/ 1525334 h 6579587"/>
                              <a:gd name="connsiteX3360" fmla="*/ 309851 w 6502920"/>
                              <a:gd name="connsiteY3360" fmla="*/ 1474849 h 6579587"/>
                              <a:gd name="connsiteX3361" fmla="*/ 376180 w 6502920"/>
                              <a:gd name="connsiteY3361" fmla="*/ 1474849 h 6579587"/>
                              <a:gd name="connsiteX3362" fmla="*/ 423081 w 6502920"/>
                              <a:gd name="connsiteY3362" fmla="*/ 1521749 h 6579587"/>
                              <a:gd name="connsiteX3363" fmla="*/ 423081 w 6502920"/>
                              <a:gd name="connsiteY3363" fmla="*/ 1588078 h 6579587"/>
                              <a:gd name="connsiteX3364" fmla="*/ 376180 w 6502920"/>
                              <a:gd name="connsiteY3364" fmla="*/ 1634978 h 6579587"/>
                              <a:gd name="connsiteX3365" fmla="*/ 309851 w 6502920"/>
                              <a:gd name="connsiteY3365" fmla="*/ 1634978 h 6579587"/>
                              <a:gd name="connsiteX3366" fmla="*/ 262950 w 6502920"/>
                              <a:gd name="connsiteY3366" fmla="*/ 1588078 h 6579587"/>
                              <a:gd name="connsiteX3367" fmla="*/ 262950 w 6502920"/>
                              <a:gd name="connsiteY3367" fmla="*/ 1521749 h 6579587"/>
                              <a:gd name="connsiteX3368" fmla="*/ 3643662 w 6502920"/>
                              <a:gd name="connsiteY3368" fmla="*/ 1454653 h 6579587"/>
                              <a:gd name="connsiteX3369" fmla="*/ 3723954 w 6502920"/>
                              <a:gd name="connsiteY3369" fmla="*/ 1454653 h 6579587"/>
                              <a:gd name="connsiteX3370" fmla="*/ 3780728 w 6502920"/>
                              <a:gd name="connsiteY3370" fmla="*/ 1511425 h 6579587"/>
                              <a:gd name="connsiteX3371" fmla="*/ 3780728 w 6502920"/>
                              <a:gd name="connsiteY3371" fmla="*/ 1591716 h 6579587"/>
                              <a:gd name="connsiteX3372" fmla="*/ 3723954 w 6502920"/>
                              <a:gd name="connsiteY3372" fmla="*/ 1648489 h 6579587"/>
                              <a:gd name="connsiteX3373" fmla="*/ 3643662 w 6502920"/>
                              <a:gd name="connsiteY3373" fmla="*/ 1648489 h 6579587"/>
                              <a:gd name="connsiteX3374" fmla="*/ 3586888 w 6502920"/>
                              <a:gd name="connsiteY3374" fmla="*/ 1591716 h 6579587"/>
                              <a:gd name="connsiteX3375" fmla="*/ 3586888 w 6502920"/>
                              <a:gd name="connsiteY3375" fmla="*/ 1511425 h 6579587"/>
                              <a:gd name="connsiteX3376" fmla="*/ 2286234 w 6502920"/>
                              <a:gd name="connsiteY3376" fmla="*/ 1398173 h 6579587"/>
                              <a:gd name="connsiteX3377" fmla="*/ 2300197 w 6502920"/>
                              <a:gd name="connsiteY3377" fmla="*/ 1398173 h 6579587"/>
                              <a:gd name="connsiteX3378" fmla="*/ 2310073 w 6502920"/>
                              <a:gd name="connsiteY3378" fmla="*/ 1408047 h 6579587"/>
                              <a:gd name="connsiteX3379" fmla="*/ 2310073 w 6502920"/>
                              <a:gd name="connsiteY3379" fmla="*/ 1422009 h 6579587"/>
                              <a:gd name="connsiteX3380" fmla="*/ 2300197 w 6502920"/>
                              <a:gd name="connsiteY3380" fmla="*/ 1431883 h 6579587"/>
                              <a:gd name="connsiteX3381" fmla="*/ 2286234 w 6502920"/>
                              <a:gd name="connsiteY3381" fmla="*/ 1431883 h 6579587"/>
                              <a:gd name="connsiteX3382" fmla="*/ 2276361 w 6502920"/>
                              <a:gd name="connsiteY3382" fmla="*/ 1422009 h 6579587"/>
                              <a:gd name="connsiteX3383" fmla="*/ 2276361 w 6502920"/>
                              <a:gd name="connsiteY3383" fmla="*/ 1408047 h 6579587"/>
                              <a:gd name="connsiteX3384" fmla="*/ 6184048 w 6502920"/>
                              <a:gd name="connsiteY3384" fmla="*/ 1392267 h 6579587"/>
                              <a:gd name="connsiteX3385" fmla="*/ 6201503 w 6502920"/>
                              <a:gd name="connsiteY3385" fmla="*/ 1392267 h 6579587"/>
                              <a:gd name="connsiteX3386" fmla="*/ 6213845 w 6502920"/>
                              <a:gd name="connsiteY3386" fmla="*/ 1404609 h 6579587"/>
                              <a:gd name="connsiteX3387" fmla="*/ 6213845 w 6502920"/>
                              <a:gd name="connsiteY3387" fmla="*/ 1422063 h 6579587"/>
                              <a:gd name="connsiteX3388" fmla="*/ 6201503 w 6502920"/>
                              <a:gd name="connsiteY3388" fmla="*/ 1434404 h 6579587"/>
                              <a:gd name="connsiteX3389" fmla="*/ 6184048 w 6502920"/>
                              <a:gd name="connsiteY3389" fmla="*/ 1434404 h 6579587"/>
                              <a:gd name="connsiteX3390" fmla="*/ 6171706 w 6502920"/>
                              <a:gd name="connsiteY3390" fmla="*/ 1422063 h 6579587"/>
                              <a:gd name="connsiteX3391" fmla="*/ 6171706 w 6502920"/>
                              <a:gd name="connsiteY3391" fmla="*/ 1404609 h 6579587"/>
                              <a:gd name="connsiteX3392" fmla="*/ 5626126 w 6502920"/>
                              <a:gd name="connsiteY3392" fmla="*/ 1391464 h 6579587"/>
                              <a:gd name="connsiteX3393" fmla="*/ 5643581 w 6502920"/>
                              <a:gd name="connsiteY3393" fmla="*/ 1391464 h 6579587"/>
                              <a:gd name="connsiteX3394" fmla="*/ 5655923 w 6502920"/>
                              <a:gd name="connsiteY3394" fmla="*/ 1403806 h 6579587"/>
                              <a:gd name="connsiteX3395" fmla="*/ 5655923 w 6502920"/>
                              <a:gd name="connsiteY3395" fmla="*/ 1421261 h 6579587"/>
                              <a:gd name="connsiteX3396" fmla="*/ 5643581 w 6502920"/>
                              <a:gd name="connsiteY3396" fmla="*/ 1433602 h 6579587"/>
                              <a:gd name="connsiteX3397" fmla="*/ 5626126 w 6502920"/>
                              <a:gd name="connsiteY3397" fmla="*/ 1433602 h 6579587"/>
                              <a:gd name="connsiteX3398" fmla="*/ 5613784 w 6502920"/>
                              <a:gd name="connsiteY3398" fmla="*/ 1421261 h 6579587"/>
                              <a:gd name="connsiteX3399" fmla="*/ 5613784 w 6502920"/>
                              <a:gd name="connsiteY3399" fmla="*/ 1403806 h 6579587"/>
                              <a:gd name="connsiteX3400" fmla="*/ 5068926 w 6502920"/>
                              <a:gd name="connsiteY3400" fmla="*/ 1386403 h 6579587"/>
                              <a:gd name="connsiteX3401" fmla="*/ 5093363 w 6502920"/>
                              <a:gd name="connsiteY3401" fmla="*/ 1386403 h 6579587"/>
                              <a:gd name="connsiteX3402" fmla="*/ 5110642 w 6502920"/>
                              <a:gd name="connsiteY3402" fmla="*/ 1403682 h 6579587"/>
                              <a:gd name="connsiteX3403" fmla="*/ 5110642 w 6502920"/>
                              <a:gd name="connsiteY3403" fmla="*/ 1428118 h 6579587"/>
                              <a:gd name="connsiteX3404" fmla="*/ 5093363 w 6502920"/>
                              <a:gd name="connsiteY3404" fmla="*/ 1445396 h 6579587"/>
                              <a:gd name="connsiteX3405" fmla="*/ 5068926 w 6502920"/>
                              <a:gd name="connsiteY3405" fmla="*/ 1445396 h 6579587"/>
                              <a:gd name="connsiteX3406" fmla="*/ 5051647 w 6502920"/>
                              <a:gd name="connsiteY3406" fmla="*/ 1428118 h 6579587"/>
                              <a:gd name="connsiteX3407" fmla="*/ 5051647 w 6502920"/>
                              <a:gd name="connsiteY3407" fmla="*/ 1403682 h 6579587"/>
                              <a:gd name="connsiteX3408" fmla="*/ 51833 w 6502920"/>
                              <a:gd name="connsiteY3408" fmla="*/ 1385512 h 6579587"/>
                              <a:gd name="connsiteX3409" fmla="*/ 76271 w 6502920"/>
                              <a:gd name="connsiteY3409" fmla="*/ 1385512 h 6579587"/>
                              <a:gd name="connsiteX3410" fmla="*/ 93549 w 6502920"/>
                              <a:gd name="connsiteY3410" fmla="*/ 1402791 h 6579587"/>
                              <a:gd name="connsiteX3411" fmla="*/ 93549 w 6502920"/>
                              <a:gd name="connsiteY3411" fmla="*/ 1427228 h 6579587"/>
                              <a:gd name="connsiteX3412" fmla="*/ 76271 w 6502920"/>
                              <a:gd name="connsiteY3412" fmla="*/ 1444507 h 6579587"/>
                              <a:gd name="connsiteX3413" fmla="*/ 51833 w 6502920"/>
                              <a:gd name="connsiteY3413" fmla="*/ 1444507 h 6579587"/>
                              <a:gd name="connsiteX3414" fmla="*/ 34555 w 6502920"/>
                              <a:gd name="connsiteY3414" fmla="*/ 1427228 h 6579587"/>
                              <a:gd name="connsiteX3415" fmla="*/ 34555 w 6502920"/>
                              <a:gd name="connsiteY3415" fmla="*/ 1402791 h 6579587"/>
                              <a:gd name="connsiteX3416" fmla="*/ 1162502 w 6502920"/>
                              <a:gd name="connsiteY3416" fmla="*/ 1376250 h 6579587"/>
                              <a:gd name="connsiteX3417" fmla="*/ 1193921 w 6502920"/>
                              <a:gd name="connsiteY3417" fmla="*/ 1376250 h 6579587"/>
                              <a:gd name="connsiteX3418" fmla="*/ 1216136 w 6502920"/>
                              <a:gd name="connsiteY3418" fmla="*/ 1398466 h 6579587"/>
                              <a:gd name="connsiteX3419" fmla="*/ 1216136 w 6502920"/>
                              <a:gd name="connsiteY3419" fmla="*/ 1429884 h 6579587"/>
                              <a:gd name="connsiteX3420" fmla="*/ 1193921 w 6502920"/>
                              <a:gd name="connsiteY3420" fmla="*/ 1452100 h 6579587"/>
                              <a:gd name="connsiteX3421" fmla="*/ 1162502 w 6502920"/>
                              <a:gd name="connsiteY3421" fmla="*/ 1452100 h 6579587"/>
                              <a:gd name="connsiteX3422" fmla="*/ 1140287 w 6502920"/>
                              <a:gd name="connsiteY3422" fmla="*/ 1429884 h 6579587"/>
                              <a:gd name="connsiteX3423" fmla="*/ 1140287 w 6502920"/>
                              <a:gd name="connsiteY3423" fmla="*/ 1398466 h 6579587"/>
                              <a:gd name="connsiteX3424" fmla="*/ 4502395 w 6502920"/>
                              <a:gd name="connsiteY3424" fmla="*/ 1370385 h 6579587"/>
                              <a:gd name="connsiteX3425" fmla="*/ 4537306 w 6502920"/>
                              <a:gd name="connsiteY3425" fmla="*/ 1370385 h 6579587"/>
                              <a:gd name="connsiteX3426" fmla="*/ 4561990 w 6502920"/>
                              <a:gd name="connsiteY3426" fmla="*/ 1395068 h 6579587"/>
                              <a:gd name="connsiteX3427" fmla="*/ 4561990 w 6502920"/>
                              <a:gd name="connsiteY3427" fmla="*/ 1429977 h 6579587"/>
                              <a:gd name="connsiteX3428" fmla="*/ 4537306 w 6502920"/>
                              <a:gd name="connsiteY3428" fmla="*/ 1454660 h 6579587"/>
                              <a:gd name="connsiteX3429" fmla="*/ 4502395 w 6502920"/>
                              <a:gd name="connsiteY3429" fmla="*/ 1454660 h 6579587"/>
                              <a:gd name="connsiteX3430" fmla="*/ 4477711 w 6502920"/>
                              <a:gd name="connsiteY3430" fmla="*/ 1429977 h 6579587"/>
                              <a:gd name="connsiteX3431" fmla="*/ 4477711 w 6502920"/>
                              <a:gd name="connsiteY3431" fmla="*/ 1395068 h 6579587"/>
                              <a:gd name="connsiteX3432" fmla="*/ 1716152 w 6502920"/>
                              <a:gd name="connsiteY3432" fmla="*/ 1370357 h 6579587"/>
                              <a:gd name="connsiteX3433" fmla="*/ 1751063 w 6502920"/>
                              <a:gd name="connsiteY3433" fmla="*/ 1370357 h 6579587"/>
                              <a:gd name="connsiteX3434" fmla="*/ 1775747 w 6502920"/>
                              <a:gd name="connsiteY3434" fmla="*/ 1395040 h 6579587"/>
                              <a:gd name="connsiteX3435" fmla="*/ 1775747 w 6502920"/>
                              <a:gd name="connsiteY3435" fmla="*/ 1429950 h 6579587"/>
                              <a:gd name="connsiteX3436" fmla="*/ 1751063 w 6502920"/>
                              <a:gd name="connsiteY3436" fmla="*/ 1454634 h 6579587"/>
                              <a:gd name="connsiteX3437" fmla="*/ 1716152 w 6502920"/>
                              <a:gd name="connsiteY3437" fmla="*/ 1454634 h 6579587"/>
                              <a:gd name="connsiteX3438" fmla="*/ 1691468 w 6502920"/>
                              <a:gd name="connsiteY3438" fmla="*/ 1429950 h 6579587"/>
                              <a:gd name="connsiteX3439" fmla="*/ 1691468 w 6502920"/>
                              <a:gd name="connsiteY3439" fmla="*/ 1395040 h 6579587"/>
                              <a:gd name="connsiteX3440" fmla="*/ 2824053 w 6502920"/>
                              <a:gd name="connsiteY3440" fmla="*/ 1348455 h 6579587"/>
                              <a:gd name="connsiteX3441" fmla="*/ 2879909 w 6502920"/>
                              <a:gd name="connsiteY3441" fmla="*/ 1348455 h 6579587"/>
                              <a:gd name="connsiteX3442" fmla="*/ 2919405 w 6502920"/>
                              <a:gd name="connsiteY3442" fmla="*/ 1387949 h 6579587"/>
                              <a:gd name="connsiteX3443" fmla="*/ 2919405 w 6502920"/>
                              <a:gd name="connsiteY3443" fmla="*/ 1443805 h 6579587"/>
                              <a:gd name="connsiteX3444" fmla="*/ 2879909 w 6502920"/>
                              <a:gd name="connsiteY3444" fmla="*/ 1483299 h 6579587"/>
                              <a:gd name="connsiteX3445" fmla="*/ 2824053 w 6502920"/>
                              <a:gd name="connsiteY3445" fmla="*/ 1483299 h 6579587"/>
                              <a:gd name="connsiteX3446" fmla="*/ 2784558 w 6502920"/>
                              <a:gd name="connsiteY3446" fmla="*/ 1443805 h 6579587"/>
                              <a:gd name="connsiteX3447" fmla="*/ 2784558 w 6502920"/>
                              <a:gd name="connsiteY3447" fmla="*/ 1387949 h 6579587"/>
                              <a:gd name="connsiteX3448" fmla="*/ 591461 w 6502920"/>
                              <a:gd name="connsiteY3448" fmla="*/ 1343377 h 6579587"/>
                              <a:gd name="connsiteX3449" fmla="*/ 650807 w 6502920"/>
                              <a:gd name="connsiteY3449" fmla="*/ 1343377 h 6579587"/>
                              <a:gd name="connsiteX3450" fmla="*/ 692769 w 6502920"/>
                              <a:gd name="connsiteY3450" fmla="*/ 1385340 h 6579587"/>
                              <a:gd name="connsiteX3451" fmla="*/ 692769 w 6502920"/>
                              <a:gd name="connsiteY3451" fmla="*/ 1444687 h 6579587"/>
                              <a:gd name="connsiteX3452" fmla="*/ 650807 w 6502920"/>
                              <a:gd name="connsiteY3452" fmla="*/ 1486649 h 6579587"/>
                              <a:gd name="connsiteX3453" fmla="*/ 591461 w 6502920"/>
                              <a:gd name="connsiteY3453" fmla="*/ 1486649 h 6579587"/>
                              <a:gd name="connsiteX3454" fmla="*/ 549497 w 6502920"/>
                              <a:gd name="connsiteY3454" fmla="*/ 1444687 h 6579587"/>
                              <a:gd name="connsiteX3455" fmla="*/ 549497 w 6502920"/>
                              <a:gd name="connsiteY3455" fmla="*/ 1385340 h 6579587"/>
                              <a:gd name="connsiteX3456" fmla="*/ 3375896 w 6502920"/>
                              <a:gd name="connsiteY3456" fmla="*/ 1335819 h 6579587"/>
                              <a:gd name="connsiteX3457" fmla="*/ 3442225 w 6502920"/>
                              <a:gd name="connsiteY3457" fmla="*/ 1335819 h 6579587"/>
                              <a:gd name="connsiteX3458" fmla="*/ 3489125 w 6502920"/>
                              <a:gd name="connsiteY3458" fmla="*/ 1382718 h 6579587"/>
                              <a:gd name="connsiteX3459" fmla="*/ 3489125 w 6502920"/>
                              <a:gd name="connsiteY3459" fmla="*/ 1449046 h 6579587"/>
                              <a:gd name="connsiteX3460" fmla="*/ 3442225 w 6502920"/>
                              <a:gd name="connsiteY3460" fmla="*/ 1495945 h 6579587"/>
                              <a:gd name="connsiteX3461" fmla="*/ 3375896 w 6502920"/>
                              <a:gd name="connsiteY3461" fmla="*/ 1495945 h 6579587"/>
                              <a:gd name="connsiteX3462" fmla="*/ 3328996 w 6502920"/>
                              <a:gd name="connsiteY3462" fmla="*/ 1449046 h 6579587"/>
                              <a:gd name="connsiteX3463" fmla="*/ 3328996 w 6502920"/>
                              <a:gd name="connsiteY3463" fmla="*/ 1382718 h 6579587"/>
                              <a:gd name="connsiteX3464" fmla="*/ 3931291 w 6502920"/>
                              <a:gd name="connsiteY3464" fmla="*/ 1334140 h 6579587"/>
                              <a:gd name="connsiteX3465" fmla="*/ 3997620 w 6502920"/>
                              <a:gd name="connsiteY3465" fmla="*/ 1334140 h 6579587"/>
                              <a:gd name="connsiteX3466" fmla="*/ 4044520 w 6502920"/>
                              <a:gd name="connsiteY3466" fmla="*/ 1381039 h 6579587"/>
                              <a:gd name="connsiteX3467" fmla="*/ 4044520 w 6502920"/>
                              <a:gd name="connsiteY3467" fmla="*/ 1447367 h 6579587"/>
                              <a:gd name="connsiteX3468" fmla="*/ 3997620 w 6502920"/>
                              <a:gd name="connsiteY3468" fmla="*/ 1494266 h 6579587"/>
                              <a:gd name="connsiteX3469" fmla="*/ 3931291 w 6502920"/>
                              <a:gd name="connsiteY3469" fmla="*/ 1494266 h 6579587"/>
                              <a:gd name="connsiteX3470" fmla="*/ 3884391 w 6502920"/>
                              <a:gd name="connsiteY3470" fmla="*/ 1447367 h 6579587"/>
                              <a:gd name="connsiteX3471" fmla="*/ 3884391 w 6502920"/>
                              <a:gd name="connsiteY3471" fmla="*/ 1381039 h 6579587"/>
                              <a:gd name="connsiteX3472" fmla="*/ 3130038 w 6502920"/>
                              <a:gd name="connsiteY3472" fmla="*/ 1273452 h 6579587"/>
                              <a:gd name="connsiteX3473" fmla="*/ 3133531 w 6502920"/>
                              <a:gd name="connsiteY3473" fmla="*/ 1273452 h 6579587"/>
                              <a:gd name="connsiteX3474" fmla="*/ 3135999 w 6502920"/>
                              <a:gd name="connsiteY3474" fmla="*/ 1275920 h 6579587"/>
                              <a:gd name="connsiteX3475" fmla="*/ 3135999 w 6502920"/>
                              <a:gd name="connsiteY3475" fmla="*/ 1279413 h 6579587"/>
                              <a:gd name="connsiteX3476" fmla="*/ 3133531 w 6502920"/>
                              <a:gd name="connsiteY3476" fmla="*/ 1281880 h 6579587"/>
                              <a:gd name="connsiteX3477" fmla="*/ 3130038 w 6502920"/>
                              <a:gd name="connsiteY3477" fmla="*/ 1281880 h 6579587"/>
                              <a:gd name="connsiteX3478" fmla="*/ 3127571 w 6502920"/>
                              <a:gd name="connsiteY3478" fmla="*/ 1279413 h 6579587"/>
                              <a:gd name="connsiteX3479" fmla="*/ 3127571 w 6502920"/>
                              <a:gd name="connsiteY3479" fmla="*/ 1275920 h 6579587"/>
                              <a:gd name="connsiteX3480" fmla="*/ 2015036 w 6502920"/>
                              <a:gd name="connsiteY3480" fmla="*/ 1273440 h 6579587"/>
                              <a:gd name="connsiteX3481" fmla="*/ 2018529 w 6502920"/>
                              <a:gd name="connsiteY3481" fmla="*/ 1273440 h 6579587"/>
                              <a:gd name="connsiteX3482" fmla="*/ 2020997 w 6502920"/>
                              <a:gd name="connsiteY3482" fmla="*/ 1275908 h 6579587"/>
                              <a:gd name="connsiteX3483" fmla="*/ 2020997 w 6502920"/>
                              <a:gd name="connsiteY3483" fmla="*/ 1279401 h 6579587"/>
                              <a:gd name="connsiteX3484" fmla="*/ 2018529 w 6502920"/>
                              <a:gd name="connsiteY3484" fmla="*/ 1281868 h 6579587"/>
                              <a:gd name="connsiteX3485" fmla="*/ 2015036 w 6502920"/>
                              <a:gd name="connsiteY3485" fmla="*/ 1281868 h 6579587"/>
                              <a:gd name="connsiteX3486" fmla="*/ 2012568 w 6502920"/>
                              <a:gd name="connsiteY3486" fmla="*/ 1279401 h 6579587"/>
                              <a:gd name="connsiteX3487" fmla="*/ 2012568 w 6502920"/>
                              <a:gd name="connsiteY3487" fmla="*/ 1275908 h 6579587"/>
                              <a:gd name="connsiteX3488" fmla="*/ 2564413 w 6502920"/>
                              <a:gd name="connsiteY3488" fmla="*/ 1260739 h 6579587"/>
                              <a:gd name="connsiteX3489" fmla="*/ 2574885 w 6502920"/>
                              <a:gd name="connsiteY3489" fmla="*/ 1260739 h 6579587"/>
                              <a:gd name="connsiteX3490" fmla="*/ 2582291 w 6502920"/>
                              <a:gd name="connsiteY3490" fmla="*/ 1268144 h 6579587"/>
                              <a:gd name="connsiteX3491" fmla="*/ 2582291 w 6502920"/>
                              <a:gd name="connsiteY3491" fmla="*/ 1278617 h 6579587"/>
                              <a:gd name="connsiteX3492" fmla="*/ 2574885 w 6502920"/>
                              <a:gd name="connsiteY3492" fmla="*/ 1286022 h 6579587"/>
                              <a:gd name="connsiteX3493" fmla="*/ 2564413 w 6502920"/>
                              <a:gd name="connsiteY3493" fmla="*/ 1286022 h 6579587"/>
                              <a:gd name="connsiteX3494" fmla="*/ 2557007 w 6502920"/>
                              <a:gd name="connsiteY3494" fmla="*/ 1278617 h 6579587"/>
                              <a:gd name="connsiteX3495" fmla="*/ 2557007 w 6502920"/>
                              <a:gd name="connsiteY3495" fmla="*/ 1268144 h 6579587"/>
                              <a:gd name="connsiteX3496" fmla="*/ 6465538 w 6502920"/>
                              <a:gd name="connsiteY3496" fmla="*/ 1255787 h 6579587"/>
                              <a:gd name="connsiteX3497" fmla="*/ 6482993 w 6502920"/>
                              <a:gd name="connsiteY3497" fmla="*/ 1255787 h 6579587"/>
                              <a:gd name="connsiteX3498" fmla="*/ 6495335 w 6502920"/>
                              <a:gd name="connsiteY3498" fmla="*/ 1268129 h 6579587"/>
                              <a:gd name="connsiteX3499" fmla="*/ 6495335 w 6502920"/>
                              <a:gd name="connsiteY3499" fmla="*/ 1285584 h 6579587"/>
                              <a:gd name="connsiteX3500" fmla="*/ 6482993 w 6502920"/>
                              <a:gd name="connsiteY3500" fmla="*/ 1297926 h 6579587"/>
                              <a:gd name="connsiteX3501" fmla="*/ 6465538 w 6502920"/>
                              <a:gd name="connsiteY3501" fmla="*/ 1297926 h 6579587"/>
                              <a:gd name="connsiteX3502" fmla="*/ 6453196 w 6502920"/>
                              <a:gd name="connsiteY3502" fmla="*/ 1285584 h 6579587"/>
                              <a:gd name="connsiteX3503" fmla="*/ 6453196 w 6502920"/>
                              <a:gd name="connsiteY3503" fmla="*/ 1268129 h 6579587"/>
                              <a:gd name="connsiteX3504" fmla="*/ 5905930 w 6502920"/>
                              <a:gd name="connsiteY3504" fmla="*/ 1253254 h 6579587"/>
                              <a:gd name="connsiteX3505" fmla="*/ 5923385 w 6502920"/>
                              <a:gd name="connsiteY3505" fmla="*/ 1253254 h 6579587"/>
                              <a:gd name="connsiteX3506" fmla="*/ 5935727 w 6502920"/>
                              <a:gd name="connsiteY3506" fmla="*/ 1265596 h 6579587"/>
                              <a:gd name="connsiteX3507" fmla="*/ 5935727 w 6502920"/>
                              <a:gd name="connsiteY3507" fmla="*/ 1283051 h 6579587"/>
                              <a:gd name="connsiteX3508" fmla="*/ 5923385 w 6502920"/>
                              <a:gd name="connsiteY3508" fmla="*/ 1295392 h 6579587"/>
                              <a:gd name="connsiteX3509" fmla="*/ 5905930 w 6502920"/>
                              <a:gd name="connsiteY3509" fmla="*/ 1295392 h 6579587"/>
                              <a:gd name="connsiteX3510" fmla="*/ 5893588 w 6502920"/>
                              <a:gd name="connsiteY3510" fmla="*/ 1283051 h 6579587"/>
                              <a:gd name="connsiteX3511" fmla="*/ 5893588 w 6502920"/>
                              <a:gd name="connsiteY3511" fmla="*/ 1265596 h 6579587"/>
                              <a:gd name="connsiteX3512" fmla="*/ 5347105 w 6502920"/>
                              <a:gd name="connsiteY3512" fmla="*/ 1249837 h 6579587"/>
                              <a:gd name="connsiteX3513" fmla="*/ 5368050 w 6502920"/>
                              <a:gd name="connsiteY3513" fmla="*/ 1249837 h 6579587"/>
                              <a:gd name="connsiteX3514" fmla="*/ 5382861 w 6502920"/>
                              <a:gd name="connsiteY3514" fmla="*/ 1264648 h 6579587"/>
                              <a:gd name="connsiteX3515" fmla="*/ 5382861 w 6502920"/>
                              <a:gd name="connsiteY3515" fmla="*/ 1285593 h 6579587"/>
                              <a:gd name="connsiteX3516" fmla="*/ 5368050 w 6502920"/>
                              <a:gd name="connsiteY3516" fmla="*/ 1300403 h 6579587"/>
                              <a:gd name="connsiteX3517" fmla="*/ 5347105 w 6502920"/>
                              <a:gd name="connsiteY3517" fmla="*/ 1300403 h 6579587"/>
                              <a:gd name="connsiteX3518" fmla="*/ 5332294 w 6502920"/>
                              <a:gd name="connsiteY3518" fmla="*/ 1285593 h 6579587"/>
                              <a:gd name="connsiteX3519" fmla="*/ 5332294 w 6502920"/>
                              <a:gd name="connsiteY3519" fmla="*/ 1264648 h 6579587"/>
                              <a:gd name="connsiteX3520" fmla="*/ 4787375 w 6502920"/>
                              <a:gd name="connsiteY3520" fmla="*/ 1242255 h 6579587"/>
                              <a:gd name="connsiteX3521" fmla="*/ 4815303 w 6502920"/>
                              <a:gd name="connsiteY3521" fmla="*/ 1242255 h 6579587"/>
                              <a:gd name="connsiteX3522" fmla="*/ 4835050 w 6502920"/>
                              <a:gd name="connsiteY3522" fmla="*/ 1262002 h 6579587"/>
                              <a:gd name="connsiteX3523" fmla="*/ 4835050 w 6502920"/>
                              <a:gd name="connsiteY3523" fmla="*/ 1289930 h 6579587"/>
                              <a:gd name="connsiteX3524" fmla="*/ 4815303 w 6502920"/>
                              <a:gd name="connsiteY3524" fmla="*/ 1309676 h 6579587"/>
                              <a:gd name="connsiteX3525" fmla="*/ 4787375 w 6502920"/>
                              <a:gd name="connsiteY3525" fmla="*/ 1309676 h 6579587"/>
                              <a:gd name="connsiteX3526" fmla="*/ 4767628 w 6502920"/>
                              <a:gd name="connsiteY3526" fmla="*/ 1289930 h 6579587"/>
                              <a:gd name="connsiteX3527" fmla="*/ 4767628 w 6502920"/>
                              <a:gd name="connsiteY3527" fmla="*/ 1262002 h 6579587"/>
                              <a:gd name="connsiteX3528" fmla="*/ 1433640 w 6502920"/>
                              <a:gd name="connsiteY3528" fmla="*/ 1220338 h 6579587"/>
                              <a:gd name="connsiteX3529" fmla="*/ 1479022 w 6502920"/>
                              <a:gd name="connsiteY3529" fmla="*/ 1220338 h 6579587"/>
                              <a:gd name="connsiteX3530" fmla="*/ 1511113 w 6502920"/>
                              <a:gd name="connsiteY3530" fmla="*/ 1252429 h 6579587"/>
                              <a:gd name="connsiteX3531" fmla="*/ 1511113 w 6502920"/>
                              <a:gd name="connsiteY3531" fmla="*/ 1297811 h 6579587"/>
                              <a:gd name="connsiteX3532" fmla="*/ 1479022 w 6502920"/>
                              <a:gd name="connsiteY3532" fmla="*/ 1329900 h 6579587"/>
                              <a:gd name="connsiteX3533" fmla="*/ 1433640 w 6502920"/>
                              <a:gd name="connsiteY3533" fmla="*/ 1329900 h 6579587"/>
                              <a:gd name="connsiteX3534" fmla="*/ 1401551 w 6502920"/>
                              <a:gd name="connsiteY3534" fmla="*/ 1297811 h 6579587"/>
                              <a:gd name="connsiteX3535" fmla="*/ 1401551 w 6502920"/>
                              <a:gd name="connsiteY3535" fmla="*/ 1252429 h 6579587"/>
                              <a:gd name="connsiteX3536" fmla="*/ 873133 w 6502920"/>
                              <a:gd name="connsiteY3536" fmla="*/ 1214415 h 6579587"/>
                              <a:gd name="connsiteX3537" fmla="*/ 922003 w 6502920"/>
                              <a:gd name="connsiteY3537" fmla="*/ 1214415 h 6579587"/>
                              <a:gd name="connsiteX3538" fmla="*/ 956560 w 6502920"/>
                              <a:gd name="connsiteY3538" fmla="*/ 1248974 h 6579587"/>
                              <a:gd name="connsiteX3539" fmla="*/ 956560 w 6502920"/>
                              <a:gd name="connsiteY3539" fmla="*/ 1297848 h 6579587"/>
                              <a:gd name="connsiteX3540" fmla="*/ 922003 w 6502920"/>
                              <a:gd name="connsiteY3540" fmla="*/ 1332406 h 6579587"/>
                              <a:gd name="connsiteX3541" fmla="*/ 873133 w 6502920"/>
                              <a:gd name="connsiteY3541" fmla="*/ 1332406 h 6579587"/>
                              <a:gd name="connsiteX3542" fmla="*/ 838576 w 6502920"/>
                              <a:gd name="connsiteY3542" fmla="*/ 1297848 h 6579587"/>
                              <a:gd name="connsiteX3543" fmla="*/ 838576 w 6502920"/>
                              <a:gd name="connsiteY3543" fmla="*/ 1248974 h 6579587"/>
                              <a:gd name="connsiteX3544" fmla="*/ 316832 w 6502920"/>
                              <a:gd name="connsiteY3544" fmla="*/ 1212727 h 6579587"/>
                              <a:gd name="connsiteX3545" fmla="*/ 369197 w 6502920"/>
                              <a:gd name="connsiteY3545" fmla="*/ 1212727 h 6579587"/>
                              <a:gd name="connsiteX3546" fmla="*/ 406223 w 6502920"/>
                              <a:gd name="connsiteY3546" fmla="*/ 1249754 h 6579587"/>
                              <a:gd name="connsiteX3547" fmla="*/ 406223 w 6502920"/>
                              <a:gd name="connsiteY3547" fmla="*/ 1302118 h 6579587"/>
                              <a:gd name="connsiteX3548" fmla="*/ 369197 w 6502920"/>
                              <a:gd name="connsiteY3548" fmla="*/ 1339145 h 6579587"/>
                              <a:gd name="connsiteX3549" fmla="*/ 316832 w 6502920"/>
                              <a:gd name="connsiteY3549" fmla="*/ 1339145 h 6579587"/>
                              <a:gd name="connsiteX3550" fmla="*/ 279806 w 6502920"/>
                              <a:gd name="connsiteY3550" fmla="*/ 1302118 h 6579587"/>
                              <a:gd name="connsiteX3551" fmla="*/ 279806 w 6502920"/>
                              <a:gd name="connsiteY3551" fmla="*/ 1249754 h 6579587"/>
                              <a:gd name="connsiteX3552" fmla="*/ 4217235 w 6502920"/>
                              <a:gd name="connsiteY3552" fmla="*/ 1211939 h 6579587"/>
                              <a:gd name="connsiteX3553" fmla="*/ 4269599 w 6502920"/>
                              <a:gd name="connsiteY3553" fmla="*/ 1211939 h 6579587"/>
                              <a:gd name="connsiteX3554" fmla="*/ 4306626 w 6502920"/>
                              <a:gd name="connsiteY3554" fmla="*/ 1248967 h 6579587"/>
                              <a:gd name="connsiteX3555" fmla="*/ 4306626 w 6502920"/>
                              <a:gd name="connsiteY3555" fmla="*/ 1301331 h 6579587"/>
                              <a:gd name="connsiteX3556" fmla="*/ 4269599 w 6502920"/>
                              <a:gd name="connsiteY3556" fmla="*/ 1338357 h 6579587"/>
                              <a:gd name="connsiteX3557" fmla="*/ 4217235 w 6502920"/>
                              <a:gd name="connsiteY3557" fmla="*/ 1338357 h 6579587"/>
                              <a:gd name="connsiteX3558" fmla="*/ 4180208 w 6502920"/>
                              <a:gd name="connsiteY3558" fmla="*/ 1301331 h 6579587"/>
                              <a:gd name="connsiteX3559" fmla="*/ 4180208 w 6502920"/>
                              <a:gd name="connsiteY3559" fmla="*/ 1248967 h 6579587"/>
                              <a:gd name="connsiteX3560" fmla="*/ 3651486 w 6502920"/>
                              <a:gd name="connsiteY3560" fmla="*/ 1193392 h 6579587"/>
                              <a:gd name="connsiteX3561" fmla="*/ 3717815 w 6502920"/>
                              <a:gd name="connsiteY3561" fmla="*/ 1193392 h 6579587"/>
                              <a:gd name="connsiteX3562" fmla="*/ 3764715 w 6502920"/>
                              <a:gd name="connsiteY3562" fmla="*/ 1240293 h 6579587"/>
                              <a:gd name="connsiteX3563" fmla="*/ 3764715 w 6502920"/>
                              <a:gd name="connsiteY3563" fmla="*/ 1306622 h 6579587"/>
                              <a:gd name="connsiteX3564" fmla="*/ 3717815 w 6502920"/>
                              <a:gd name="connsiteY3564" fmla="*/ 1353521 h 6579587"/>
                              <a:gd name="connsiteX3565" fmla="*/ 3651486 w 6502920"/>
                              <a:gd name="connsiteY3565" fmla="*/ 1353521 h 6579587"/>
                              <a:gd name="connsiteX3566" fmla="*/ 3604586 w 6502920"/>
                              <a:gd name="connsiteY3566" fmla="*/ 1306622 h 6579587"/>
                              <a:gd name="connsiteX3567" fmla="*/ 3604586 w 6502920"/>
                              <a:gd name="connsiteY3567" fmla="*/ 1240293 h 6579587"/>
                              <a:gd name="connsiteX3568" fmla="*/ 2291470 w 6502920"/>
                              <a:gd name="connsiteY3568" fmla="*/ 1131854 h 6579587"/>
                              <a:gd name="connsiteX3569" fmla="*/ 2294962 w 6502920"/>
                              <a:gd name="connsiteY3569" fmla="*/ 1131854 h 6579587"/>
                              <a:gd name="connsiteX3570" fmla="*/ 2297430 w 6502920"/>
                              <a:gd name="connsiteY3570" fmla="*/ 1134321 h 6579587"/>
                              <a:gd name="connsiteX3571" fmla="*/ 2297430 w 6502920"/>
                              <a:gd name="connsiteY3571" fmla="*/ 1137814 h 6579587"/>
                              <a:gd name="connsiteX3572" fmla="*/ 2294962 w 6502920"/>
                              <a:gd name="connsiteY3572" fmla="*/ 1140281 h 6579587"/>
                              <a:gd name="connsiteX3573" fmla="*/ 2291470 w 6502920"/>
                              <a:gd name="connsiteY3573" fmla="*/ 1140281 h 6579587"/>
                              <a:gd name="connsiteX3574" fmla="*/ 2289002 w 6502920"/>
                              <a:gd name="connsiteY3574" fmla="*/ 1137814 h 6579587"/>
                              <a:gd name="connsiteX3575" fmla="*/ 2289002 w 6502920"/>
                              <a:gd name="connsiteY3575" fmla="*/ 1134321 h 6579587"/>
                              <a:gd name="connsiteX3576" fmla="*/ 2846020 w 6502920"/>
                              <a:gd name="connsiteY3576" fmla="*/ 1129331 h 6579587"/>
                              <a:gd name="connsiteX3577" fmla="*/ 2849513 w 6502920"/>
                              <a:gd name="connsiteY3577" fmla="*/ 1129331 h 6579587"/>
                              <a:gd name="connsiteX3578" fmla="*/ 2851980 w 6502920"/>
                              <a:gd name="connsiteY3578" fmla="*/ 1131799 h 6579587"/>
                              <a:gd name="connsiteX3579" fmla="*/ 2851980 w 6502920"/>
                              <a:gd name="connsiteY3579" fmla="*/ 1135291 h 6579587"/>
                              <a:gd name="connsiteX3580" fmla="*/ 2849513 w 6502920"/>
                              <a:gd name="connsiteY3580" fmla="*/ 1137759 h 6579587"/>
                              <a:gd name="connsiteX3581" fmla="*/ 2846020 w 6502920"/>
                              <a:gd name="connsiteY3581" fmla="*/ 1137759 h 6579587"/>
                              <a:gd name="connsiteX3582" fmla="*/ 2843553 w 6502920"/>
                              <a:gd name="connsiteY3582" fmla="*/ 1135291 h 6579587"/>
                              <a:gd name="connsiteX3583" fmla="*/ 2843553 w 6502920"/>
                              <a:gd name="connsiteY3583" fmla="*/ 1131799 h 6579587"/>
                              <a:gd name="connsiteX3584" fmla="*/ 3402079 w 6502920"/>
                              <a:gd name="connsiteY3584" fmla="*/ 1120064 h 6579587"/>
                              <a:gd name="connsiteX3585" fmla="*/ 3416042 w 6502920"/>
                              <a:gd name="connsiteY3585" fmla="*/ 1120064 h 6579587"/>
                              <a:gd name="connsiteX3586" fmla="*/ 3425916 w 6502920"/>
                              <a:gd name="connsiteY3586" fmla="*/ 1129938 h 6579587"/>
                              <a:gd name="connsiteX3587" fmla="*/ 3425916 w 6502920"/>
                              <a:gd name="connsiteY3587" fmla="*/ 1143902 h 6579587"/>
                              <a:gd name="connsiteX3588" fmla="*/ 3416042 w 6502920"/>
                              <a:gd name="connsiteY3588" fmla="*/ 1153776 h 6579587"/>
                              <a:gd name="connsiteX3589" fmla="*/ 3402079 w 6502920"/>
                              <a:gd name="connsiteY3589" fmla="*/ 1153776 h 6579587"/>
                              <a:gd name="connsiteX3590" fmla="*/ 3392205 w 6502920"/>
                              <a:gd name="connsiteY3590" fmla="*/ 1143902 h 6579587"/>
                              <a:gd name="connsiteX3591" fmla="*/ 3392205 w 6502920"/>
                              <a:gd name="connsiteY3591" fmla="*/ 1129938 h 6579587"/>
                              <a:gd name="connsiteX3592" fmla="*/ 1729154 w 6502920"/>
                              <a:gd name="connsiteY3592" fmla="*/ 1119206 h 6579587"/>
                              <a:gd name="connsiteX3593" fmla="*/ 1743117 w 6502920"/>
                              <a:gd name="connsiteY3593" fmla="*/ 1119206 h 6579587"/>
                              <a:gd name="connsiteX3594" fmla="*/ 1752991 w 6502920"/>
                              <a:gd name="connsiteY3594" fmla="*/ 1129080 h 6579587"/>
                              <a:gd name="connsiteX3595" fmla="*/ 1752991 w 6502920"/>
                              <a:gd name="connsiteY3595" fmla="*/ 1143043 h 6579587"/>
                              <a:gd name="connsiteX3596" fmla="*/ 1743117 w 6502920"/>
                              <a:gd name="connsiteY3596" fmla="*/ 1152917 h 6579587"/>
                              <a:gd name="connsiteX3597" fmla="*/ 1729154 w 6502920"/>
                              <a:gd name="connsiteY3597" fmla="*/ 1152917 h 6579587"/>
                              <a:gd name="connsiteX3598" fmla="*/ 1719279 w 6502920"/>
                              <a:gd name="connsiteY3598" fmla="*/ 1143043 h 6579587"/>
                              <a:gd name="connsiteX3599" fmla="*/ 1719279 w 6502920"/>
                              <a:gd name="connsiteY3599" fmla="*/ 1129080 h 6579587"/>
                              <a:gd name="connsiteX3600" fmla="*/ 6187420 w 6502920"/>
                              <a:gd name="connsiteY3600" fmla="*/ 1115878 h 6579587"/>
                              <a:gd name="connsiteX3601" fmla="*/ 6204875 w 6502920"/>
                              <a:gd name="connsiteY3601" fmla="*/ 1115878 h 6579587"/>
                              <a:gd name="connsiteX3602" fmla="*/ 6217217 w 6502920"/>
                              <a:gd name="connsiteY3602" fmla="*/ 1128221 h 6579587"/>
                              <a:gd name="connsiteX3603" fmla="*/ 6217217 w 6502920"/>
                              <a:gd name="connsiteY3603" fmla="*/ 1145676 h 6579587"/>
                              <a:gd name="connsiteX3604" fmla="*/ 6204875 w 6502920"/>
                              <a:gd name="connsiteY3604" fmla="*/ 1158019 h 6579587"/>
                              <a:gd name="connsiteX3605" fmla="*/ 6187420 w 6502920"/>
                              <a:gd name="connsiteY3605" fmla="*/ 1158019 h 6579587"/>
                              <a:gd name="connsiteX3606" fmla="*/ 6175078 w 6502920"/>
                              <a:gd name="connsiteY3606" fmla="*/ 1145676 h 6579587"/>
                              <a:gd name="connsiteX3607" fmla="*/ 6175078 w 6502920"/>
                              <a:gd name="connsiteY3607" fmla="*/ 1128221 h 6579587"/>
                              <a:gd name="connsiteX3608" fmla="*/ 5627811 w 6502920"/>
                              <a:gd name="connsiteY3608" fmla="*/ 1113344 h 6579587"/>
                              <a:gd name="connsiteX3609" fmla="*/ 5645266 w 6502920"/>
                              <a:gd name="connsiteY3609" fmla="*/ 1113344 h 6579587"/>
                              <a:gd name="connsiteX3610" fmla="*/ 5657608 w 6502920"/>
                              <a:gd name="connsiteY3610" fmla="*/ 1125687 h 6579587"/>
                              <a:gd name="connsiteX3611" fmla="*/ 5657608 w 6502920"/>
                              <a:gd name="connsiteY3611" fmla="*/ 1143143 h 6579587"/>
                              <a:gd name="connsiteX3612" fmla="*/ 5645266 w 6502920"/>
                              <a:gd name="connsiteY3612" fmla="*/ 1155485 h 6579587"/>
                              <a:gd name="connsiteX3613" fmla="*/ 5627811 w 6502920"/>
                              <a:gd name="connsiteY3613" fmla="*/ 1155485 h 6579587"/>
                              <a:gd name="connsiteX3614" fmla="*/ 5615469 w 6502920"/>
                              <a:gd name="connsiteY3614" fmla="*/ 1143143 h 6579587"/>
                              <a:gd name="connsiteX3615" fmla="*/ 5615469 w 6502920"/>
                              <a:gd name="connsiteY3615" fmla="*/ 1125687 h 6579587"/>
                              <a:gd name="connsiteX3616" fmla="*/ 5067301 w 6502920"/>
                              <a:gd name="connsiteY3616" fmla="*/ 1108282 h 6579587"/>
                              <a:gd name="connsiteX3617" fmla="*/ 5088246 w 6502920"/>
                              <a:gd name="connsiteY3617" fmla="*/ 1108282 h 6579587"/>
                              <a:gd name="connsiteX3618" fmla="*/ 5103057 w 6502920"/>
                              <a:gd name="connsiteY3618" fmla="*/ 1123094 h 6579587"/>
                              <a:gd name="connsiteX3619" fmla="*/ 5103057 w 6502920"/>
                              <a:gd name="connsiteY3619" fmla="*/ 1144039 h 6579587"/>
                              <a:gd name="connsiteX3620" fmla="*/ 5088246 w 6502920"/>
                              <a:gd name="connsiteY3620" fmla="*/ 1158851 h 6579587"/>
                              <a:gd name="connsiteX3621" fmla="*/ 5067301 w 6502920"/>
                              <a:gd name="connsiteY3621" fmla="*/ 1158851 h 6579587"/>
                              <a:gd name="connsiteX3622" fmla="*/ 5052490 w 6502920"/>
                              <a:gd name="connsiteY3622" fmla="*/ 1144039 h 6579587"/>
                              <a:gd name="connsiteX3623" fmla="*/ 5052490 w 6502920"/>
                              <a:gd name="connsiteY3623" fmla="*/ 1123094 h 6579587"/>
                              <a:gd name="connsiteX3624" fmla="*/ 44972 w 6502920"/>
                              <a:gd name="connsiteY3624" fmla="*/ 1094751 h 6579587"/>
                              <a:gd name="connsiteX3625" fmla="*/ 76390 w 6502920"/>
                              <a:gd name="connsiteY3625" fmla="*/ 1094751 h 6579587"/>
                              <a:gd name="connsiteX3626" fmla="*/ 98605 w 6502920"/>
                              <a:gd name="connsiteY3626" fmla="*/ 1116967 h 6579587"/>
                              <a:gd name="connsiteX3627" fmla="*/ 98605 w 6502920"/>
                              <a:gd name="connsiteY3627" fmla="*/ 1156813 h 6579587"/>
                              <a:gd name="connsiteX3628" fmla="*/ 76390 w 6502920"/>
                              <a:gd name="connsiteY3628" fmla="*/ 1179029 h 6579587"/>
                              <a:gd name="connsiteX3629" fmla="*/ 44972 w 6502920"/>
                              <a:gd name="connsiteY3629" fmla="*/ 1179029 h 6579587"/>
                              <a:gd name="connsiteX3630" fmla="*/ 22755 w 6502920"/>
                              <a:gd name="connsiteY3630" fmla="*/ 1156813 h 6579587"/>
                              <a:gd name="connsiteX3631" fmla="*/ 22755 w 6502920"/>
                              <a:gd name="connsiteY3631" fmla="*/ 1116967 h 6579587"/>
                              <a:gd name="connsiteX3632" fmla="*/ 4502395 w 6502920"/>
                              <a:gd name="connsiteY3632" fmla="*/ 1091420 h 6579587"/>
                              <a:gd name="connsiteX3633" fmla="*/ 4537306 w 6502920"/>
                              <a:gd name="connsiteY3633" fmla="*/ 1091420 h 6579587"/>
                              <a:gd name="connsiteX3634" fmla="*/ 4561990 w 6502920"/>
                              <a:gd name="connsiteY3634" fmla="*/ 1116105 h 6579587"/>
                              <a:gd name="connsiteX3635" fmla="*/ 4561990 w 6502920"/>
                              <a:gd name="connsiteY3635" fmla="*/ 1151016 h 6579587"/>
                              <a:gd name="connsiteX3636" fmla="*/ 4537306 w 6502920"/>
                              <a:gd name="connsiteY3636" fmla="*/ 1175701 h 6579587"/>
                              <a:gd name="connsiteX3637" fmla="*/ 4502395 w 6502920"/>
                              <a:gd name="connsiteY3637" fmla="*/ 1175701 h 6579587"/>
                              <a:gd name="connsiteX3638" fmla="*/ 4477711 w 6502920"/>
                              <a:gd name="connsiteY3638" fmla="*/ 1151016 h 6579587"/>
                              <a:gd name="connsiteX3639" fmla="*/ 4477711 w 6502920"/>
                              <a:gd name="connsiteY3639" fmla="*/ 1116105 h 6579587"/>
                              <a:gd name="connsiteX3640" fmla="*/ 1158109 w 6502920"/>
                              <a:gd name="connsiteY3640" fmla="*/ 1086332 h 6579587"/>
                              <a:gd name="connsiteX3641" fmla="*/ 1200001 w 6502920"/>
                              <a:gd name="connsiteY3641" fmla="*/ 1086332 h 6579587"/>
                              <a:gd name="connsiteX3642" fmla="*/ 1229623 w 6502920"/>
                              <a:gd name="connsiteY3642" fmla="*/ 1115953 h 6579587"/>
                              <a:gd name="connsiteX3643" fmla="*/ 1229623 w 6502920"/>
                              <a:gd name="connsiteY3643" fmla="*/ 1157845 h 6579587"/>
                              <a:gd name="connsiteX3644" fmla="*/ 1200001 w 6502920"/>
                              <a:gd name="connsiteY3644" fmla="*/ 1187466 h 6579587"/>
                              <a:gd name="connsiteX3645" fmla="*/ 1158109 w 6502920"/>
                              <a:gd name="connsiteY3645" fmla="*/ 1187466 h 6579587"/>
                              <a:gd name="connsiteX3646" fmla="*/ 1128490 w 6502920"/>
                              <a:gd name="connsiteY3646" fmla="*/ 1157845 h 6579587"/>
                              <a:gd name="connsiteX3647" fmla="*/ 1128490 w 6502920"/>
                              <a:gd name="connsiteY3647" fmla="*/ 1115953 h 6579587"/>
                              <a:gd name="connsiteX3648" fmla="*/ 3932194 w 6502920"/>
                              <a:gd name="connsiteY3648" fmla="*/ 1057703 h 6579587"/>
                              <a:gd name="connsiteX3649" fmla="*/ 3995031 w 6502920"/>
                              <a:gd name="connsiteY3649" fmla="*/ 1057703 h 6579587"/>
                              <a:gd name="connsiteX3650" fmla="*/ 4039463 w 6502920"/>
                              <a:gd name="connsiteY3650" fmla="*/ 1102136 h 6579587"/>
                              <a:gd name="connsiteX3651" fmla="*/ 4039463 w 6502920"/>
                              <a:gd name="connsiteY3651" fmla="*/ 1164975 h 6579587"/>
                              <a:gd name="connsiteX3652" fmla="*/ 3995031 w 6502920"/>
                              <a:gd name="connsiteY3652" fmla="*/ 1209408 h 6579587"/>
                              <a:gd name="connsiteX3653" fmla="*/ 3932194 w 6502920"/>
                              <a:gd name="connsiteY3653" fmla="*/ 1209408 h 6579587"/>
                              <a:gd name="connsiteX3654" fmla="*/ 3887762 w 6502920"/>
                              <a:gd name="connsiteY3654" fmla="*/ 1164975 h 6579587"/>
                              <a:gd name="connsiteX3655" fmla="*/ 3887762 w 6502920"/>
                              <a:gd name="connsiteY3655" fmla="*/ 1102136 h 6579587"/>
                              <a:gd name="connsiteX3656" fmla="*/ 585443 w 6502920"/>
                              <a:gd name="connsiteY3656" fmla="*/ 1053460 h 6579587"/>
                              <a:gd name="connsiteX3657" fmla="*/ 651770 w 6502920"/>
                              <a:gd name="connsiteY3657" fmla="*/ 1053460 h 6579587"/>
                              <a:gd name="connsiteX3658" fmla="*/ 698670 w 6502920"/>
                              <a:gd name="connsiteY3658" fmla="*/ 1100360 h 6579587"/>
                              <a:gd name="connsiteX3659" fmla="*/ 698670 w 6502920"/>
                              <a:gd name="connsiteY3659" fmla="*/ 1166689 h 6579587"/>
                              <a:gd name="connsiteX3660" fmla="*/ 651770 w 6502920"/>
                              <a:gd name="connsiteY3660" fmla="*/ 1213589 h 6579587"/>
                              <a:gd name="connsiteX3661" fmla="*/ 585443 w 6502920"/>
                              <a:gd name="connsiteY3661" fmla="*/ 1213589 h 6579587"/>
                              <a:gd name="connsiteX3662" fmla="*/ 538543 w 6502920"/>
                              <a:gd name="connsiteY3662" fmla="*/ 1166689 h 6579587"/>
                              <a:gd name="connsiteX3663" fmla="*/ 538543 w 6502920"/>
                              <a:gd name="connsiteY3663" fmla="*/ 1100360 h 6579587"/>
                              <a:gd name="connsiteX3664" fmla="*/ 3131724 w 6502920"/>
                              <a:gd name="connsiteY3664" fmla="*/ 997224 h 6579587"/>
                              <a:gd name="connsiteX3665" fmla="*/ 3135217 w 6502920"/>
                              <a:gd name="connsiteY3665" fmla="*/ 997224 h 6579587"/>
                              <a:gd name="connsiteX3666" fmla="*/ 3137685 w 6502920"/>
                              <a:gd name="connsiteY3666" fmla="*/ 999692 h 6579587"/>
                              <a:gd name="connsiteX3667" fmla="*/ 3137685 w 6502920"/>
                              <a:gd name="connsiteY3667" fmla="*/ 1003184 h 6579587"/>
                              <a:gd name="connsiteX3668" fmla="*/ 3135217 w 6502920"/>
                              <a:gd name="connsiteY3668" fmla="*/ 1005652 h 6579587"/>
                              <a:gd name="connsiteX3669" fmla="*/ 3131724 w 6502920"/>
                              <a:gd name="connsiteY3669" fmla="*/ 1005652 h 6579587"/>
                              <a:gd name="connsiteX3670" fmla="*/ 3129257 w 6502920"/>
                              <a:gd name="connsiteY3670" fmla="*/ 1003184 h 6579587"/>
                              <a:gd name="connsiteX3671" fmla="*/ 3129257 w 6502920"/>
                              <a:gd name="connsiteY3671" fmla="*/ 999692 h 6579587"/>
                              <a:gd name="connsiteX3672" fmla="*/ 2571274 w 6502920"/>
                              <a:gd name="connsiteY3672" fmla="*/ 993637 h 6579587"/>
                              <a:gd name="connsiteX3673" fmla="*/ 2574766 w 6502920"/>
                              <a:gd name="connsiteY3673" fmla="*/ 993637 h 6579587"/>
                              <a:gd name="connsiteX3674" fmla="*/ 2577234 w 6502920"/>
                              <a:gd name="connsiteY3674" fmla="*/ 996105 h 6579587"/>
                              <a:gd name="connsiteX3675" fmla="*/ 2577234 w 6502920"/>
                              <a:gd name="connsiteY3675" fmla="*/ 999597 h 6579587"/>
                              <a:gd name="connsiteX3676" fmla="*/ 2574766 w 6502920"/>
                              <a:gd name="connsiteY3676" fmla="*/ 1002065 h 6579587"/>
                              <a:gd name="connsiteX3677" fmla="*/ 2571274 w 6502920"/>
                              <a:gd name="connsiteY3677" fmla="*/ 1002065 h 6579587"/>
                              <a:gd name="connsiteX3678" fmla="*/ 2568806 w 6502920"/>
                              <a:gd name="connsiteY3678" fmla="*/ 999597 h 6579587"/>
                              <a:gd name="connsiteX3679" fmla="*/ 2568806 w 6502920"/>
                              <a:gd name="connsiteY3679" fmla="*/ 996105 h 6579587"/>
                              <a:gd name="connsiteX3680" fmla="*/ 6465658 w 6502920"/>
                              <a:gd name="connsiteY3680" fmla="*/ 981871 h 6579587"/>
                              <a:gd name="connsiteX3681" fmla="*/ 6476131 w 6502920"/>
                              <a:gd name="connsiteY3681" fmla="*/ 981871 h 6579587"/>
                              <a:gd name="connsiteX3682" fmla="*/ 6483536 w 6502920"/>
                              <a:gd name="connsiteY3682" fmla="*/ 989276 h 6579587"/>
                              <a:gd name="connsiteX3683" fmla="*/ 6483536 w 6502920"/>
                              <a:gd name="connsiteY3683" fmla="*/ 999750 h 6579587"/>
                              <a:gd name="connsiteX3684" fmla="*/ 6476131 w 6502920"/>
                              <a:gd name="connsiteY3684" fmla="*/ 1007155 h 6579587"/>
                              <a:gd name="connsiteX3685" fmla="*/ 6465658 w 6502920"/>
                              <a:gd name="connsiteY3685" fmla="*/ 1007155 h 6579587"/>
                              <a:gd name="connsiteX3686" fmla="*/ 6458253 w 6502920"/>
                              <a:gd name="connsiteY3686" fmla="*/ 999750 h 6579587"/>
                              <a:gd name="connsiteX3687" fmla="*/ 6458253 w 6502920"/>
                              <a:gd name="connsiteY3687" fmla="*/ 989276 h 6579587"/>
                              <a:gd name="connsiteX3688" fmla="*/ 5352281 w 6502920"/>
                              <a:gd name="connsiteY3688" fmla="*/ 981019 h 6579587"/>
                              <a:gd name="connsiteX3689" fmla="*/ 5366244 w 6502920"/>
                              <a:gd name="connsiteY3689" fmla="*/ 981019 h 6579587"/>
                              <a:gd name="connsiteX3690" fmla="*/ 5376118 w 6502920"/>
                              <a:gd name="connsiteY3690" fmla="*/ 990894 h 6579587"/>
                              <a:gd name="connsiteX3691" fmla="*/ 5376118 w 6502920"/>
                              <a:gd name="connsiteY3691" fmla="*/ 1004857 h 6579587"/>
                              <a:gd name="connsiteX3692" fmla="*/ 5366244 w 6502920"/>
                              <a:gd name="connsiteY3692" fmla="*/ 1014731 h 6579587"/>
                              <a:gd name="connsiteX3693" fmla="*/ 5352281 w 6502920"/>
                              <a:gd name="connsiteY3693" fmla="*/ 1014731 h 6579587"/>
                              <a:gd name="connsiteX3694" fmla="*/ 5342407 w 6502920"/>
                              <a:gd name="connsiteY3694" fmla="*/ 1004857 h 6579587"/>
                              <a:gd name="connsiteX3695" fmla="*/ 5342407 w 6502920"/>
                              <a:gd name="connsiteY3695" fmla="*/ 990894 h 6579587"/>
                              <a:gd name="connsiteX3696" fmla="*/ 4790867 w 6502920"/>
                              <a:gd name="connsiteY3696" fmla="*/ 971744 h 6579587"/>
                              <a:gd name="connsiteX3697" fmla="*/ 4811812 w 6502920"/>
                              <a:gd name="connsiteY3697" fmla="*/ 971744 h 6579587"/>
                              <a:gd name="connsiteX3698" fmla="*/ 4826623 w 6502920"/>
                              <a:gd name="connsiteY3698" fmla="*/ 986555 h 6579587"/>
                              <a:gd name="connsiteX3699" fmla="*/ 4826623 w 6502920"/>
                              <a:gd name="connsiteY3699" fmla="*/ 1007501 h 6579587"/>
                              <a:gd name="connsiteX3700" fmla="*/ 4811812 w 6502920"/>
                              <a:gd name="connsiteY3700" fmla="*/ 1022313 h 6579587"/>
                              <a:gd name="connsiteX3701" fmla="*/ 4790867 w 6502920"/>
                              <a:gd name="connsiteY3701" fmla="*/ 1022313 h 6579587"/>
                              <a:gd name="connsiteX3702" fmla="*/ 4776056 w 6502920"/>
                              <a:gd name="connsiteY3702" fmla="*/ 1007501 h 6579587"/>
                              <a:gd name="connsiteX3703" fmla="*/ 4776056 w 6502920"/>
                              <a:gd name="connsiteY3703" fmla="*/ 986555 h 6579587"/>
                              <a:gd name="connsiteX3704" fmla="*/ 3671529 w 6502920"/>
                              <a:gd name="connsiteY3704" fmla="*/ 962463 h 6579587"/>
                              <a:gd name="connsiteX3705" fmla="*/ 3699457 w 6502920"/>
                              <a:gd name="connsiteY3705" fmla="*/ 962463 h 6579587"/>
                              <a:gd name="connsiteX3706" fmla="*/ 3719204 w 6502920"/>
                              <a:gd name="connsiteY3706" fmla="*/ 982210 h 6579587"/>
                              <a:gd name="connsiteX3707" fmla="*/ 3719204 w 6502920"/>
                              <a:gd name="connsiteY3707" fmla="*/ 1010139 h 6579587"/>
                              <a:gd name="connsiteX3708" fmla="*/ 3699457 w 6502920"/>
                              <a:gd name="connsiteY3708" fmla="*/ 1029887 h 6579587"/>
                              <a:gd name="connsiteX3709" fmla="*/ 3671529 w 6502920"/>
                              <a:gd name="connsiteY3709" fmla="*/ 1029887 h 6579587"/>
                              <a:gd name="connsiteX3710" fmla="*/ 3651782 w 6502920"/>
                              <a:gd name="connsiteY3710" fmla="*/ 1010139 h 6579587"/>
                              <a:gd name="connsiteX3711" fmla="*/ 3651782 w 6502920"/>
                              <a:gd name="connsiteY3711" fmla="*/ 982210 h 6579587"/>
                              <a:gd name="connsiteX3712" fmla="*/ 5900693 w 6502920"/>
                              <a:gd name="connsiteY3712" fmla="*/ 961641 h 6579587"/>
                              <a:gd name="connsiteX3713" fmla="*/ 5928621 w 6502920"/>
                              <a:gd name="connsiteY3713" fmla="*/ 961641 h 6579587"/>
                              <a:gd name="connsiteX3714" fmla="*/ 5948368 w 6502920"/>
                              <a:gd name="connsiteY3714" fmla="*/ 981388 h 6579587"/>
                              <a:gd name="connsiteX3715" fmla="*/ 5948368 w 6502920"/>
                              <a:gd name="connsiteY3715" fmla="*/ 1009317 h 6579587"/>
                              <a:gd name="connsiteX3716" fmla="*/ 5928621 w 6502920"/>
                              <a:gd name="connsiteY3716" fmla="*/ 1029065 h 6579587"/>
                              <a:gd name="connsiteX3717" fmla="*/ 5900693 w 6502920"/>
                              <a:gd name="connsiteY3717" fmla="*/ 1029065 h 6579587"/>
                              <a:gd name="connsiteX3718" fmla="*/ 5880946 w 6502920"/>
                              <a:gd name="connsiteY3718" fmla="*/ 1009317 h 6579587"/>
                              <a:gd name="connsiteX3719" fmla="*/ 5880946 w 6502920"/>
                              <a:gd name="connsiteY3719" fmla="*/ 981388 h 6579587"/>
                              <a:gd name="connsiteX3720" fmla="*/ 4226805 w 6502920"/>
                              <a:gd name="connsiteY3720" fmla="*/ 954883 h 6579587"/>
                              <a:gd name="connsiteX3721" fmla="*/ 4261716 w 6502920"/>
                              <a:gd name="connsiteY3721" fmla="*/ 954883 h 6579587"/>
                              <a:gd name="connsiteX3722" fmla="*/ 4286400 w 6502920"/>
                              <a:gd name="connsiteY3722" fmla="*/ 979567 h 6579587"/>
                              <a:gd name="connsiteX3723" fmla="*/ 4286400 w 6502920"/>
                              <a:gd name="connsiteY3723" fmla="*/ 1014478 h 6579587"/>
                              <a:gd name="connsiteX3724" fmla="*/ 4261716 w 6502920"/>
                              <a:gd name="connsiteY3724" fmla="*/ 1039163 h 6579587"/>
                              <a:gd name="connsiteX3725" fmla="*/ 4226805 w 6502920"/>
                              <a:gd name="connsiteY3725" fmla="*/ 1039163 h 6579587"/>
                              <a:gd name="connsiteX3726" fmla="*/ 4202121 w 6502920"/>
                              <a:gd name="connsiteY3726" fmla="*/ 1014478 h 6579587"/>
                              <a:gd name="connsiteX3727" fmla="*/ 4202121 w 6502920"/>
                              <a:gd name="connsiteY3727" fmla="*/ 979567 h 6579587"/>
                              <a:gd name="connsiteX3728" fmla="*/ 1991563 w 6502920"/>
                              <a:gd name="connsiteY3728" fmla="*/ 941378 h 6579587"/>
                              <a:gd name="connsiteX3729" fmla="*/ 2036944 w 6502920"/>
                              <a:gd name="connsiteY3729" fmla="*/ 941378 h 6579587"/>
                              <a:gd name="connsiteX3730" fmla="*/ 2069034 w 6502920"/>
                              <a:gd name="connsiteY3730" fmla="*/ 973469 h 6579587"/>
                              <a:gd name="connsiteX3731" fmla="*/ 2069034 w 6502920"/>
                              <a:gd name="connsiteY3731" fmla="*/ 1018851 h 6579587"/>
                              <a:gd name="connsiteX3732" fmla="*/ 2036944 w 6502920"/>
                              <a:gd name="connsiteY3732" fmla="*/ 1050942 h 6579587"/>
                              <a:gd name="connsiteX3733" fmla="*/ 1991563 w 6502920"/>
                              <a:gd name="connsiteY3733" fmla="*/ 1050942 h 6579587"/>
                              <a:gd name="connsiteX3734" fmla="*/ 1959473 w 6502920"/>
                              <a:gd name="connsiteY3734" fmla="*/ 1018851 h 6579587"/>
                              <a:gd name="connsiteX3735" fmla="*/ 1959473 w 6502920"/>
                              <a:gd name="connsiteY3735" fmla="*/ 973469 h 6579587"/>
                              <a:gd name="connsiteX3736" fmla="*/ 319421 w 6502920"/>
                              <a:gd name="connsiteY3736" fmla="*/ 938838 h 6579587"/>
                              <a:gd name="connsiteX3737" fmla="*/ 368295 w 6502920"/>
                              <a:gd name="connsiteY3737" fmla="*/ 938838 h 6579587"/>
                              <a:gd name="connsiteX3738" fmla="*/ 402853 w 6502920"/>
                              <a:gd name="connsiteY3738" fmla="*/ 973396 h 6579587"/>
                              <a:gd name="connsiteX3739" fmla="*/ 402853 w 6502920"/>
                              <a:gd name="connsiteY3739" fmla="*/ 1022270 h 6579587"/>
                              <a:gd name="connsiteX3740" fmla="*/ 368295 w 6502920"/>
                              <a:gd name="connsiteY3740" fmla="*/ 1056828 h 6579587"/>
                              <a:gd name="connsiteX3741" fmla="*/ 319421 w 6502920"/>
                              <a:gd name="connsiteY3741" fmla="*/ 1056828 h 6579587"/>
                              <a:gd name="connsiteX3742" fmla="*/ 284863 w 6502920"/>
                              <a:gd name="connsiteY3742" fmla="*/ 1022270 h 6579587"/>
                              <a:gd name="connsiteX3743" fmla="*/ 284863 w 6502920"/>
                              <a:gd name="connsiteY3743" fmla="*/ 973396 h 6579587"/>
                              <a:gd name="connsiteX3744" fmla="*/ 1424069 w 6502920"/>
                              <a:gd name="connsiteY3744" fmla="*/ 918619 h 6579587"/>
                              <a:gd name="connsiteX3745" fmla="*/ 1486906 w 6502920"/>
                              <a:gd name="connsiteY3745" fmla="*/ 918619 h 6579587"/>
                              <a:gd name="connsiteX3746" fmla="*/ 1531339 w 6502920"/>
                              <a:gd name="connsiteY3746" fmla="*/ 963051 h 6579587"/>
                              <a:gd name="connsiteX3747" fmla="*/ 1531339 w 6502920"/>
                              <a:gd name="connsiteY3747" fmla="*/ 1025889 h 6579587"/>
                              <a:gd name="connsiteX3748" fmla="*/ 1486906 w 6502920"/>
                              <a:gd name="connsiteY3748" fmla="*/ 1070321 h 6579587"/>
                              <a:gd name="connsiteX3749" fmla="*/ 1424069 w 6502920"/>
                              <a:gd name="connsiteY3749" fmla="*/ 1070321 h 6579587"/>
                              <a:gd name="connsiteX3750" fmla="*/ 1379637 w 6502920"/>
                              <a:gd name="connsiteY3750" fmla="*/ 1025889 h 6579587"/>
                              <a:gd name="connsiteX3751" fmla="*/ 1379637 w 6502920"/>
                              <a:gd name="connsiteY3751" fmla="*/ 963051 h 6579587"/>
                              <a:gd name="connsiteX3752" fmla="*/ 865247 w 6502920"/>
                              <a:gd name="connsiteY3752" fmla="*/ 915244 h 6579587"/>
                              <a:gd name="connsiteX3753" fmla="*/ 931572 w 6502920"/>
                              <a:gd name="connsiteY3753" fmla="*/ 915244 h 6579587"/>
                              <a:gd name="connsiteX3754" fmla="*/ 978473 w 6502920"/>
                              <a:gd name="connsiteY3754" fmla="*/ 962144 h 6579587"/>
                              <a:gd name="connsiteX3755" fmla="*/ 978473 w 6502920"/>
                              <a:gd name="connsiteY3755" fmla="*/ 1028473 h 6579587"/>
                              <a:gd name="connsiteX3756" fmla="*/ 931572 w 6502920"/>
                              <a:gd name="connsiteY3756" fmla="*/ 1075374 h 6579587"/>
                              <a:gd name="connsiteX3757" fmla="*/ 865247 w 6502920"/>
                              <a:gd name="connsiteY3757" fmla="*/ 1075374 h 6579587"/>
                              <a:gd name="connsiteX3758" fmla="*/ 818346 w 6502920"/>
                              <a:gd name="connsiteY3758" fmla="*/ 1028473 h 6579587"/>
                              <a:gd name="connsiteX3759" fmla="*/ 818346 w 6502920"/>
                              <a:gd name="connsiteY3759" fmla="*/ 962144 h 6579587"/>
                              <a:gd name="connsiteX3760" fmla="*/ 2290568 w 6502920"/>
                              <a:gd name="connsiteY3760" fmla="*/ 850359 h 6579587"/>
                              <a:gd name="connsiteX3761" fmla="*/ 2297550 w 6502920"/>
                              <a:gd name="connsiteY3761" fmla="*/ 850359 h 6579587"/>
                              <a:gd name="connsiteX3762" fmla="*/ 2302487 w 6502920"/>
                              <a:gd name="connsiteY3762" fmla="*/ 855296 h 6579587"/>
                              <a:gd name="connsiteX3763" fmla="*/ 2302487 w 6502920"/>
                              <a:gd name="connsiteY3763" fmla="*/ 862278 h 6579587"/>
                              <a:gd name="connsiteX3764" fmla="*/ 2297550 w 6502920"/>
                              <a:gd name="connsiteY3764" fmla="*/ 867216 h 6579587"/>
                              <a:gd name="connsiteX3765" fmla="*/ 2290568 w 6502920"/>
                              <a:gd name="connsiteY3765" fmla="*/ 867216 h 6579587"/>
                              <a:gd name="connsiteX3766" fmla="*/ 2285631 w 6502920"/>
                              <a:gd name="connsiteY3766" fmla="*/ 862278 h 6579587"/>
                              <a:gd name="connsiteX3767" fmla="*/ 2285631 w 6502920"/>
                              <a:gd name="connsiteY3767" fmla="*/ 855296 h 6579587"/>
                              <a:gd name="connsiteX3768" fmla="*/ 5074222 w 6502920"/>
                              <a:gd name="connsiteY3768" fmla="*/ 844410 h 6579587"/>
                              <a:gd name="connsiteX3769" fmla="*/ 5084695 w 6502920"/>
                              <a:gd name="connsiteY3769" fmla="*/ 844410 h 6579587"/>
                              <a:gd name="connsiteX3770" fmla="*/ 5092100 w 6502920"/>
                              <a:gd name="connsiteY3770" fmla="*/ 851815 h 6579587"/>
                              <a:gd name="connsiteX3771" fmla="*/ 5092100 w 6502920"/>
                              <a:gd name="connsiteY3771" fmla="*/ 862289 h 6579587"/>
                              <a:gd name="connsiteX3772" fmla="*/ 5084695 w 6502920"/>
                              <a:gd name="connsiteY3772" fmla="*/ 869694 h 6579587"/>
                              <a:gd name="connsiteX3773" fmla="*/ 5074222 w 6502920"/>
                              <a:gd name="connsiteY3773" fmla="*/ 869694 h 6579587"/>
                              <a:gd name="connsiteX3774" fmla="*/ 5066817 w 6502920"/>
                              <a:gd name="connsiteY3774" fmla="*/ 862289 h 6579587"/>
                              <a:gd name="connsiteX3775" fmla="*/ 5066817 w 6502920"/>
                              <a:gd name="connsiteY3775" fmla="*/ 851815 h 6579587"/>
                              <a:gd name="connsiteX3776" fmla="*/ 6186696 w 6502920"/>
                              <a:gd name="connsiteY3776" fmla="*/ 842741 h 6579587"/>
                              <a:gd name="connsiteX3777" fmla="*/ 6197169 w 6502920"/>
                              <a:gd name="connsiteY3777" fmla="*/ 842741 h 6579587"/>
                              <a:gd name="connsiteX3778" fmla="*/ 6204574 w 6502920"/>
                              <a:gd name="connsiteY3778" fmla="*/ 850146 h 6579587"/>
                              <a:gd name="connsiteX3779" fmla="*/ 6204574 w 6502920"/>
                              <a:gd name="connsiteY3779" fmla="*/ 860620 h 6579587"/>
                              <a:gd name="connsiteX3780" fmla="*/ 6197169 w 6502920"/>
                              <a:gd name="connsiteY3780" fmla="*/ 868025 h 6579587"/>
                              <a:gd name="connsiteX3781" fmla="*/ 6186696 w 6502920"/>
                              <a:gd name="connsiteY3781" fmla="*/ 868025 h 6579587"/>
                              <a:gd name="connsiteX3782" fmla="*/ 6179291 w 6502920"/>
                              <a:gd name="connsiteY3782" fmla="*/ 860620 h 6579587"/>
                              <a:gd name="connsiteX3783" fmla="*/ 6179291 w 6502920"/>
                              <a:gd name="connsiteY3783" fmla="*/ 850146 h 6579587"/>
                              <a:gd name="connsiteX3784" fmla="*/ 5628714 w 6502920"/>
                              <a:gd name="connsiteY3784" fmla="*/ 839429 h 6579587"/>
                              <a:gd name="connsiteX3785" fmla="*/ 5642677 w 6502920"/>
                              <a:gd name="connsiteY3785" fmla="*/ 839429 h 6579587"/>
                              <a:gd name="connsiteX3786" fmla="*/ 5652551 w 6502920"/>
                              <a:gd name="connsiteY3786" fmla="*/ 849304 h 6579587"/>
                              <a:gd name="connsiteX3787" fmla="*/ 5652551 w 6502920"/>
                              <a:gd name="connsiteY3787" fmla="*/ 863267 h 6579587"/>
                              <a:gd name="connsiteX3788" fmla="*/ 5642677 w 6502920"/>
                              <a:gd name="connsiteY3788" fmla="*/ 873142 h 6579587"/>
                              <a:gd name="connsiteX3789" fmla="*/ 5628714 w 6502920"/>
                              <a:gd name="connsiteY3789" fmla="*/ 873142 h 6579587"/>
                              <a:gd name="connsiteX3790" fmla="*/ 5618840 w 6502920"/>
                              <a:gd name="connsiteY3790" fmla="*/ 863267 h 6579587"/>
                              <a:gd name="connsiteX3791" fmla="*/ 5618840 w 6502920"/>
                              <a:gd name="connsiteY3791" fmla="*/ 849304 h 6579587"/>
                              <a:gd name="connsiteX3792" fmla="*/ 2839039 w 6502920"/>
                              <a:gd name="connsiteY3792" fmla="*/ 834304 h 6579587"/>
                              <a:gd name="connsiteX3793" fmla="*/ 2856494 w 6502920"/>
                              <a:gd name="connsiteY3793" fmla="*/ 834304 h 6579587"/>
                              <a:gd name="connsiteX3794" fmla="*/ 2868836 w 6502920"/>
                              <a:gd name="connsiteY3794" fmla="*/ 846646 h 6579587"/>
                              <a:gd name="connsiteX3795" fmla="*/ 2868836 w 6502920"/>
                              <a:gd name="connsiteY3795" fmla="*/ 864102 h 6579587"/>
                              <a:gd name="connsiteX3796" fmla="*/ 2856494 w 6502920"/>
                              <a:gd name="connsiteY3796" fmla="*/ 876444 h 6579587"/>
                              <a:gd name="connsiteX3797" fmla="*/ 2839039 w 6502920"/>
                              <a:gd name="connsiteY3797" fmla="*/ 876444 h 6579587"/>
                              <a:gd name="connsiteX3798" fmla="*/ 2826698 w 6502920"/>
                              <a:gd name="connsiteY3798" fmla="*/ 864102 h 6579587"/>
                              <a:gd name="connsiteX3799" fmla="*/ 2826698 w 6502920"/>
                              <a:gd name="connsiteY3799" fmla="*/ 846646 h 6579587"/>
                              <a:gd name="connsiteX3800" fmla="*/ 3396842 w 6502920"/>
                              <a:gd name="connsiteY3800" fmla="*/ 829297 h 6579587"/>
                              <a:gd name="connsiteX3801" fmla="*/ 3421279 w 6502920"/>
                              <a:gd name="connsiteY3801" fmla="*/ 829297 h 6579587"/>
                              <a:gd name="connsiteX3802" fmla="*/ 3438558 w 6502920"/>
                              <a:gd name="connsiteY3802" fmla="*/ 846577 h 6579587"/>
                              <a:gd name="connsiteX3803" fmla="*/ 3438558 w 6502920"/>
                              <a:gd name="connsiteY3803" fmla="*/ 871015 h 6579587"/>
                              <a:gd name="connsiteX3804" fmla="*/ 3421279 w 6502920"/>
                              <a:gd name="connsiteY3804" fmla="*/ 888294 h 6579587"/>
                              <a:gd name="connsiteX3805" fmla="*/ 3396842 w 6502920"/>
                              <a:gd name="connsiteY3805" fmla="*/ 888294 h 6579587"/>
                              <a:gd name="connsiteX3806" fmla="*/ 3379563 w 6502920"/>
                              <a:gd name="connsiteY3806" fmla="*/ 871015 h 6579587"/>
                              <a:gd name="connsiteX3807" fmla="*/ 3379563 w 6502920"/>
                              <a:gd name="connsiteY3807" fmla="*/ 846577 h 6579587"/>
                              <a:gd name="connsiteX3808" fmla="*/ 50990 w 6502920"/>
                              <a:gd name="connsiteY3808" fmla="*/ 827589 h 6579587"/>
                              <a:gd name="connsiteX3809" fmla="*/ 75428 w 6502920"/>
                              <a:gd name="connsiteY3809" fmla="*/ 827589 h 6579587"/>
                              <a:gd name="connsiteX3810" fmla="*/ 92706 w 6502920"/>
                              <a:gd name="connsiteY3810" fmla="*/ 844868 h 6579587"/>
                              <a:gd name="connsiteX3811" fmla="*/ 92706 w 6502920"/>
                              <a:gd name="connsiteY3811" fmla="*/ 869305 h 6579587"/>
                              <a:gd name="connsiteX3812" fmla="*/ 75428 w 6502920"/>
                              <a:gd name="connsiteY3812" fmla="*/ 886584 h 6579587"/>
                              <a:gd name="connsiteX3813" fmla="*/ 50990 w 6502920"/>
                              <a:gd name="connsiteY3813" fmla="*/ 886584 h 6579587"/>
                              <a:gd name="connsiteX3814" fmla="*/ 33712 w 6502920"/>
                              <a:gd name="connsiteY3814" fmla="*/ 869305 h 6579587"/>
                              <a:gd name="connsiteX3815" fmla="*/ 33712 w 6502920"/>
                              <a:gd name="connsiteY3815" fmla="*/ 844868 h 6579587"/>
                              <a:gd name="connsiteX3816" fmla="*/ 1718680 w 6502920"/>
                              <a:gd name="connsiteY3816" fmla="*/ 815774 h 6579587"/>
                              <a:gd name="connsiteX3817" fmla="*/ 1753590 w 6502920"/>
                              <a:gd name="connsiteY3817" fmla="*/ 815774 h 6579587"/>
                              <a:gd name="connsiteX3818" fmla="*/ 1778275 w 6502920"/>
                              <a:gd name="connsiteY3818" fmla="*/ 840458 h 6579587"/>
                              <a:gd name="connsiteX3819" fmla="*/ 1778275 w 6502920"/>
                              <a:gd name="connsiteY3819" fmla="*/ 875368 h 6579587"/>
                              <a:gd name="connsiteX3820" fmla="*/ 1753590 w 6502920"/>
                              <a:gd name="connsiteY3820" fmla="*/ 900052 h 6579587"/>
                              <a:gd name="connsiteX3821" fmla="*/ 1718680 w 6502920"/>
                              <a:gd name="connsiteY3821" fmla="*/ 900052 h 6579587"/>
                              <a:gd name="connsiteX3822" fmla="*/ 1693996 w 6502920"/>
                              <a:gd name="connsiteY3822" fmla="*/ 875368 h 6579587"/>
                              <a:gd name="connsiteX3823" fmla="*/ 1693996 w 6502920"/>
                              <a:gd name="connsiteY3823" fmla="*/ 840458 h 6579587"/>
                              <a:gd name="connsiteX3824" fmla="*/ 1157267 w 6502920"/>
                              <a:gd name="connsiteY3824" fmla="*/ 807347 h 6579587"/>
                              <a:gd name="connsiteX3825" fmla="*/ 1199159 w 6502920"/>
                              <a:gd name="connsiteY3825" fmla="*/ 807347 h 6579587"/>
                              <a:gd name="connsiteX3826" fmla="*/ 1228779 w 6502920"/>
                              <a:gd name="connsiteY3826" fmla="*/ 836968 h 6579587"/>
                              <a:gd name="connsiteX3827" fmla="*/ 1228779 w 6502920"/>
                              <a:gd name="connsiteY3827" fmla="*/ 878860 h 6579587"/>
                              <a:gd name="connsiteX3828" fmla="*/ 1199159 w 6502920"/>
                              <a:gd name="connsiteY3828" fmla="*/ 908481 h 6579587"/>
                              <a:gd name="connsiteX3829" fmla="*/ 1157267 w 6502920"/>
                              <a:gd name="connsiteY3829" fmla="*/ 908481 h 6579587"/>
                              <a:gd name="connsiteX3830" fmla="*/ 1127645 w 6502920"/>
                              <a:gd name="connsiteY3830" fmla="*/ 878860 h 6579587"/>
                              <a:gd name="connsiteX3831" fmla="*/ 1127645 w 6502920"/>
                              <a:gd name="connsiteY3831" fmla="*/ 836968 h 6579587"/>
                              <a:gd name="connsiteX3832" fmla="*/ 594893 w 6502920"/>
                              <a:gd name="connsiteY3832" fmla="*/ 791353 h 6579587"/>
                              <a:gd name="connsiteX3833" fmla="*/ 650747 w 6502920"/>
                              <a:gd name="connsiteY3833" fmla="*/ 791353 h 6579587"/>
                              <a:gd name="connsiteX3834" fmla="*/ 690243 w 6502920"/>
                              <a:gd name="connsiteY3834" fmla="*/ 830848 h 6579587"/>
                              <a:gd name="connsiteX3835" fmla="*/ 690243 w 6502920"/>
                              <a:gd name="connsiteY3835" fmla="*/ 886704 h 6579587"/>
                              <a:gd name="connsiteX3836" fmla="*/ 650747 w 6502920"/>
                              <a:gd name="connsiteY3836" fmla="*/ 926199 h 6579587"/>
                              <a:gd name="connsiteX3837" fmla="*/ 594893 w 6502920"/>
                              <a:gd name="connsiteY3837" fmla="*/ 926199 h 6579587"/>
                              <a:gd name="connsiteX3838" fmla="*/ 555397 w 6502920"/>
                              <a:gd name="connsiteY3838" fmla="*/ 886704 h 6579587"/>
                              <a:gd name="connsiteX3839" fmla="*/ 555397 w 6502920"/>
                              <a:gd name="connsiteY3839" fmla="*/ 830848 h 6579587"/>
                              <a:gd name="connsiteX3840" fmla="*/ 3933096 w 6502920"/>
                              <a:gd name="connsiteY3840" fmla="*/ 783792 h 6579587"/>
                              <a:gd name="connsiteX3841" fmla="*/ 3992443 w 6502920"/>
                              <a:gd name="connsiteY3841" fmla="*/ 783792 h 6579587"/>
                              <a:gd name="connsiteX3842" fmla="*/ 4034406 w 6502920"/>
                              <a:gd name="connsiteY3842" fmla="*/ 825755 h 6579587"/>
                              <a:gd name="connsiteX3843" fmla="*/ 4034406 w 6502920"/>
                              <a:gd name="connsiteY3843" fmla="*/ 885103 h 6579587"/>
                              <a:gd name="connsiteX3844" fmla="*/ 3992443 w 6502920"/>
                              <a:gd name="connsiteY3844" fmla="*/ 927068 h 6579587"/>
                              <a:gd name="connsiteX3845" fmla="*/ 3933096 w 6502920"/>
                              <a:gd name="connsiteY3845" fmla="*/ 927068 h 6579587"/>
                              <a:gd name="connsiteX3846" fmla="*/ 3891133 w 6502920"/>
                              <a:gd name="connsiteY3846" fmla="*/ 885103 h 6579587"/>
                              <a:gd name="connsiteX3847" fmla="*/ 3891133 w 6502920"/>
                              <a:gd name="connsiteY3847" fmla="*/ 825755 h 6579587"/>
                              <a:gd name="connsiteX3848" fmla="*/ 4487529 w 6502920"/>
                              <a:gd name="connsiteY3848" fmla="*/ 775372 h 6579587"/>
                              <a:gd name="connsiteX3849" fmla="*/ 4553858 w 6502920"/>
                              <a:gd name="connsiteY3849" fmla="*/ 775372 h 6579587"/>
                              <a:gd name="connsiteX3850" fmla="*/ 4600758 w 6502920"/>
                              <a:gd name="connsiteY3850" fmla="*/ 822269 h 6579587"/>
                              <a:gd name="connsiteX3851" fmla="*/ 4600758 w 6502920"/>
                              <a:gd name="connsiteY3851" fmla="*/ 888600 h 6579587"/>
                              <a:gd name="connsiteX3852" fmla="*/ 4553858 w 6502920"/>
                              <a:gd name="connsiteY3852" fmla="*/ 935501 h 6579587"/>
                              <a:gd name="connsiteX3853" fmla="*/ 4487529 w 6502920"/>
                              <a:gd name="connsiteY3853" fmla="*/ 935501 h 6579587"/>
                              <a:gd name="connsiteX3854" fmla="*/ 4440629 w 6502920"/>
                              <a:gd name="connsiteY3854" fmla="*/ 888600 h 6579587"/>
                              <a:gd name="connsiteX3855" fmla="*/ 4440629 w 6502920"/>
                              <a:gd name="connsiteY3855" fmla="*/ 822269 h 6579587"/>
                              <a:gd name="connsiteX3856" fmla="*/ 4797006 w 6502920"/>
                              <a:gd name="connsiteY3856" fmla="*/ 708788 h 6579587"/>
                              <a:gd name="connsiteX3857" fmla="*/ 4803988 w 6502920"/>
                              <a:gd name="connsiteY3857" fmla="*/ 708788 h 6579587"/>
                              <a:gd name="connsiteX3858" fmla="*/ 4808925 w 6502920"/>
                              <a:gd name="connsiteY3858" fmla="*/ 713725 h 6579587"/>
                              <a:gd name="connsiteX3859" fmla="*/ 4808925 w 6502920"/>
                              <a:gd name="connsiteY3859" fmla="*/ 720707 h 6579587"/>
                              <a:gd name="connsiteX3860" fmla="*/ 4803988 w 6502920"/>
                              <a:gd name="connsiteY3860" fmla="*/ 725644 h 6579587"/>
                              <a:gd name="connsiteX3861" fmla="*/ 4797006 w 6502920"/>
                              <a:gd name="connsiteY3861" fmla="*/ 725644 h 6579587"/>
                              <a:gd name="connsiteX3862" fmla="*/ 4792069 w 6502920"/>
                              <a:gd name="connsiteY3862" fmla="*/ 720707 h 6579587"/>
                              <a:gd name="connsiteX3863" fmla="*/ 4792069 w 6502920"/>
                              <a:gd name="connsiteY3863" fmla="*/ 713725 h 6579587"/>
                              <a:gd name="connsiteX3864" fmla="*/ 6467343 w 6502920"/>
                              <a:gd name="connsiteY3864" fmla="*/ 704586 h 6579587"/>
                              <a:gd name="connsiteX3865" fmla="*/ 6477816 w 6502920"/>
                              <a:gd name="connsiteY3865" fmla="*/ 704586 h 6579587"/>
                              <a:gd name="connsiteX3866" fmla="*/ 6485221 w 6502920"/>
                              <a:gd name="connsiteY3866" fmla="*/ 711991 h 6579587"/>
                              <a:gd name="connsiteX3867" fmla="*/ 6485221 w 6502920"/>
                              <a:gd name="connsiteY3867" fmla="*/ 722464 h 6579587"/>
                              <a:gd name="connsiteX3868" fmla="*/ 6477816 w 6502920"/>
                              <a:gd name="connsiteY3868" fmla="*/ 729869 h 6579587"/>
                              <a:gd name="connsiteX3869" fmla="*/ 6467343 w 6502920"/>
                              <a:gd name="connsiteY3869" fmla="*/ 729869 h 6579587"/>
                              <a:gd name="connsiteX3870" fmla="*/ 6459938 w 6502920"/>
                              <a:gd name="connsiteY3870" fmla="*/ 722464 h 6579587"/>
                              <a:gd name="connsiteX3871" fmla="*/ 6459938 w 6502920"/>
                              <a:gd name="connsiteY3871" fmla="*/ 711991 h 6579587"/>
                              <a:gd name="connsiteX3872" fmla="*/ 2566039 w 6502920"/>
                              <a:gd name="connsiteY3872" fmla="*/ 702030 h 6579587"/>
                              <a:gd name="connsiteX3873" fmla="*/ 2580001 w 6502920"/>
                              <a:gd name="connsiteY3873" fmla="*/ 702030 h 6579587"/>
                              <a:gd name="connsiteX3874" fmla="*/ 2589876 w 6502920"/>
                              <a:gd name="connsiteY3874" fmla="*/ 711904 h 6579587"/>
                              <a:gd name="connsiteX3875" fmla="*/ 2589876 w 6502920"/>
                              <a:gd name="connsiteY3875" fmla="*/ 725867 h 6579587"/>
                              <a:gd name="connsiteX3876" fmla="*/ 2580001 w 6502920"/>
                              <a:gd name="connsiteY3876" fmla="*/ 735741 h 6579587"/>
                              <a:gd name="connsiteX3877" fmla="*/ 2566039 w 6502920"/>
                              <a:gd name="connsiteY3877" fmla="*/ 735741 h 6579587"/>
                              <a:gd name="connsiteX3878" fmla="*/ 2556165 w 6502920"/>
                              <a:gd name="connsiteY3878" fmla="*/ 725867 h 6579587"/>
                              <a:gd name="connsiteX3879" fmla="*/ 2556165 w 6502920"/>
                              <a:gd name="connsiteY3879" fmla="*/ 711904 h 6579587"/>
                              <a:gd name="connsiteX3880" fmla="*/ 2006429 w 6502920"/>
                              <a:gd name="connsiteY3880" fmla="*/ 699497 h 6579587"/>
                              <a:gd name="connsiteX3881" fmla="*/ 2020392 w 6502920"/>
                              <a:gd name="connsiteY3881" fmla="*/ 699497 h 6579587"/>
                              <a:gd name="connsiteX3882" fmla="*/ 2030266 w 6502920"/>
                              <a:gd name="connsiteY3882" fmla="*/ 709371 h 6579587"/>
                              <a:gd name="connsiteX3883" fmla="*/ 2030266 w 6502920"/>
                              <a:gd name="connsiteY3883" fmla="*/ 723334 h 6579587"/>
                              <a:gd name="connsiteX3884" fmla="*/ 2020392 w 6502920"/>
                              <a:gd name="connsiteY3884" fmla="*/ 733208 h 6579587"/>
                              <a:gd name="connsiteX3885" fmla="*/ 2006429 w 6502920"/>
                              <a:gd name="connsiteY3885" fmla="*/ 733208 h 6579587"/>
                              <a:gd name="connsiteX3886" fmla="*/ 1996556 w 6502920"/>
                              <a:gd name="connsiteY3886" fmla="*/ 723334 h 6579587"/>
                              <a:gd name="connsiteX3887" fmla="*/ 1996556 w 6502920"/>
                              <a:gd name="connsiteY3887" fmla="*/ 709371 h 6579587"/>
                              <a:gd name="connsiteX3888" fmla="*/ 5905087 w 6502920"/>
                              <a:gd name="connsiteY3888" fmla="*/ 694469 h 6579587"/>
                              <a:gd name="connsiteX3889" fmla="*/ 5922542 w 6502920"/>
                              <a:gd name="connsiteY3889" fmla="*/ 694469 h 6579587"/>
                              <a:gd name="connsiteX3890" fmla="*/ 5934884 w 6502920"/>
                              <a:gd name="connsiteY3890" fmla="*/ 706811 h 6579587"/>
                              <a:gd name="connsiteX3891" fmla="*/ 5934884 w 6502920"/>
                              <a:gd name="connsiteY3891" fmla="*/ 724266 h 6579587"/>
                              <a:gd name="connsiteX3892" fmla="*/ 5922542 w 6502920"/>
                              <a:gd name="connsiteY3892" fmla="*/ 736608 h 6579587"/>
                              <a:gd name="connsiteX3893" fmla="*/ 5905087 w 6502920"/>
                              <a:gd name="connsiteY3893" fmla="*/ 736608 h 6579587"/>
                              <a:gd name="connsiteX3894" fmla="*/ 5892745 w 6502920"/>
                              <a:gd name="connsiteY3894" fmla="*/ 724266 h 6579587"/>
                              <a:gd name="connsiteX3895" fmla="*/ 5892745 w 6502920"/>
                              <a:gd name="connsiteY3895" fmla="*/ 706811 h 6579587"/>
                              <a:gd name="connsiteX3896" fmla="*/ 5347164 w 6502920"/>
                              <a:gd name="connsiteY3896" fmla="*/ 694465 h 6579587"/>
                              <a:gd name="connsiteX3897" fmla="*/ 5364619 w 6502920"/>
                              <a:gd name="connsiteY3897" fmla="*/ 694465 h 6579587"/>
                              <a:gd name="connsiteX3898" fmla="*/ 5376961 w 6502920"/>
                              <a:gd name="connsiteY3898" fmla="*/ 706807 h 6579587"/>
                              <a:gd name="connsiteX3899" fmla="*/ 5376961 w 6502920"/>
                              <a:gd name="connsiteY3899" fmla="*/ 724262 h 6579587"/>
                              <a:gd name="connsiteX3900" fmla="*/ 5364619 w 6502920"/>
                              <a:gd name="connsiteY3900" fmla="*/ 736604 h 6579587"/>
                              <a:gd name="connsiteX3901" fmla="*/ 5347164 w 6502920"/>
                              <a:gd name="connsiteY3901" fmla="*/ 736604 h 6579587"/>
                              <a:gd name="connsiteX3902" fmla="*/ 5334822 w 6502920"/>
                              <a:gd name="connsiteY3902" fmla="*/ 724262 h 6579587"/>
                              <a:gd name="connsiteX3903" fmla="*/ 5334822 w 6502920"/>
                              <a:gd name="connsiteY3903" fmla="*/ 706807 h 6579587"/>
                              <a:gd name="connsiteX3904" fmla="*/ 4229513 w 6502920"/>
                              <a:gd name="connsiteY3904" fmla="*/ 686029 h 6579587"/>
                              <a:gd name="connsiteX3905" fmla="*/ 4253950 w 6502920"/>
                              <a:gd name="connsiteY3905" fmla="*/ 686029 h 6579587"/>
                              <a:gd name="connsiteX3906" fmla="*/ 4271229 w 6502920"/>
                              <a:gd name="connsiteY3906" fmla="*/ 703308 h 6579587"/>
                              <a:gd name="connsiteX3907" fmla="*/ 4271229 w 6502920"/>
                              <a:gd name="connsiteY3907" fmla="*/ 727745 h 6579587"/>
                              <a:gd name="connsiteX3908" fmla="*/ 4253950 w 6502920"/>
                              <a:gd name="connsiteY3908" fmla="*/ 745024 h 6579587"/>
                              <a:gd name="connsiteX3909" fmla="*/ 4229513 w 6502920"/>
                              <a:gd name="connsiteY3909" fmla="*/ 745024 h 6579587"/>
                              <a:gd name="connsiteX3910" fmla="*/ 4212234 w 6502920"/>
                              <a:gd name="connsiteY3910" fmla="*/ 727745 h 6579587"/>
                              <a:gd name="connsiteX3911" fmla="*/ 4212234 w 6502920"/>
                              <a:gd name="connsiteY3911" fmla="*/ 703308 h 6579587"/>
                              <a:gd name="connsiteX3912" fmla="*/ 3111019 w 6502920"/>
                              <a:gd name="connsiteY3912" fmla="*/ 676750 h 6579587"/>
                              <a:gd name="connsiteX3913" fmla="*/ 3142437 w 6502920"/>
                              <a:gd name="connsiteY3913" fmla="*/ 676750 h 6579587"/>
                              <a:gd name="connsiteX3914" fmla="*/ 3164653 w 6502920"/>
                              <a:gd name="connsiteY3914" fmla="*/ 698966 h 6579587"/>
                              <a:gd name="connsiteX3915" fmla="*/ 3164653 w 6502920"/>
                              <a:gd name="connsiteY3915" fmla="*/ 738812 h 6579587"/>
                              <a:gd name="connsiteX3916" fmla="*/ 3142437 w 6502920"/>
                              <a:gd name="connsiteY3916" fmla="*/ 761028 h 6579587"/>
                              <a:gd name="connsiteX3917" fmla="*/ 3111019 w 6502920"/>
                              <a:gd name="connsiteY3917" fmla="*/ 761028 h 6579587"/>
                              <a:gd name="connsiteX3918" fmla="*/ 3088803 w 6502920"/>
                              <a:gd name="connsiteY3918" fmla="*/ 738812 h 6579587"/>
                              <a:gd name="connsiteX3919" fmla="*/ 3088803 w 6502920"/>
                              <a:gd name="connsiteY3919" fmla="*/ 698966 h 6579587"/>
                              <a:gd name="connsiteX3920" fmla="*/ 326403 w 6502920"/>
                              <a:gd name="connsiteY3920" fmla="*/ 676731 h 6579587"/>
                              <a:gd name="connsiteX3921" fmla="*/ 361315 w 6502920"/>
                              <a:gd name="connsiteY3921" fmla="*/ 676731 h 6579587"/>
                              <a:gd name="connsiteX3922" fmla="*/ 385998 w 6502920"/>
                              <a:gd name="connsiteY3922" fmla="*/ 701415 h 6579587"/>
                              <a:gd name="connsiteX3923" fmla="*/ 385998 w 6502920"/>
                              <a:gd name="connsiteY3923" fmla="*/ 736325 h 6579587"/>
                              <a:gd name="connsiteX3924" fmla="*/ 361315 w 6502920"/>
                              <a:gd name="connsiteY3924" fmla="*/ 761009 h 6579587"/>
                              <a:gd name="connsiteX3925" fmla="*/ 326403 w 6502920"/>
                              <a:gd name="connsiteY3925" fmla="*/ 761009 h 6579587"/>
                              <a:gd name="connsiteX3926" fmla="*/ 301718 w 6502920"/>
                              <a:gd name="connsiteY3926" fmla="*/ 736325 h 6579587"/>
                              <a:gd name="connsiteX3927" fmla="*/ 301718 w 6502920"/>
                              <a:gd name="connsiteY3927" fmla="*/ 701415 h 6579587"/>
                              <a:gd name="connsiteX3928" fmla="*/ 1438817 w 6502920"/>
                              <a:gd name="connsiteY3928" fmla="*/ 672525 h 6579587"/>
                              <a:gd name="connsiteX3929" fmla="*/ 1477218 w 6502920"/>
                              <a:gd name="connsiteY3929" fmla="*/ 672525 h 6579587"/>
                              <a:gd name="connsiteX3930" fmla="*/ 1504371 w 6502920"/>
                              <a:gd name="connsiteY3930" fmla="*/ 699678 h 6579587"/>
                              <a:gd name="connsiteX3931" fmla="*/ 1504371 w 6502920"/>
                              <a:gd name="connsiteY3931" fmla="*/ 738079 h 6579587"/>
                              <a:gd name="connsiteX3932" fmla="*/ 1477218 w 6502920"/>
                              <a:gd name="connsiteY3932" fmla="*/ 765232 h 6579587"/>
                              <a:gd name="connsiteX3933" fmla="*/ 1438817 w 6502920"/>
                              <a:gd name="connsiteY3933" fmla="*/ 765232 h 6579587"/>
                              <a:gd name="connsiteX3934" fmla="*/ 1411664 w 6502920"/>
                              <a:gd name="connsiteY3934" fmla="*/ 738079 h 6579587"/>
                              <a:gd name="connsiteX3935" fmla="*/ 1411664 w 6502920"/>
                              <a:gd name="connsiteY3935" fmla="*/ 699678 h 6579587"/>
                              <a:gd name="connsiteX3936" fmla="*/ 3659252 w 6502920"/>
                              <a:gd name="connsiteY3936" fmla="*/ 650628 h 6579587"/>
                              <a:gd name="connsiteX3937" fmla="*/ 3715108 w 6502920"/>
                              <a:gd name="connsiteY3937" fmla="*/ 650628 h 6579587"/>
                              <a:gd name="connsiteX3938" fmla="*/ 3754603 w 6502920"/>
                              <a:gd name="connsiteY3938" fmla="*/ 690123 h 6579587"/>
                              <a:gd name="connsiteX3939" fmla="*/ 3754603 w 6502920"/>
                              <a:gd name="connsiteY3939" fmla="*/ 745979 h 6579587"/>
                              <a:gd name="connsiteX3940" fmla="*/ 3715108 w 6502920"/>
                              <a:gd name="connsiteY3940" fmla="*/ 785477 h 6579587"/>
                              <a:gd name="connsiteX3941" fmla="*/ 3659252 w 6502920"/>
                              <a:gd name="connsiteY3941" fmla="*/ 785477 h 6579587"/>
                              <a:gd name="connsiteX3942" fmla="*/ 3619757 w 6502920"/>
                              <a:gd name="connsiteY3942" fmla="*/ 745979 h 6579587"/>
                              <a:gd name="connsiteX3943" fmla="*/ 3619757 w 6502920"/>
                              <a:gd name="connsiteY3943" fmla="*/ 690123 h 6579587"/>
                              <a:gd name="connsiteX3944" fmla="*/ 866090 w 6502920"/>
                              <a:gd name="connsiteY3944" fmla="*/ 637124 h 6579587"/>
                              <a:gd name="connsiteX3945" fmla="*/ 932415 w 6502920"/>
                              <a:gd name="connsiteY3945" fmla="*/ 637124 h 6579587"/>
                              <a:gd name="connsiteX3946" fmla="*/ 979315 w 6502920"/>
                              <a:gd name="connsiteY3946" fmla="*/ 684024 h 6579587"/>
                              <a:gd name="connsiteX3947" fmla="*/ 979315 w 6502920"/>
                              <a:gd name="connsiteY3947" fmla="*/ 750353 h 6579587"/>
                              <a:gd name="connsiteX3948" fmla="*/ 932415 w 6502920"/>
                              <a:gd name="connsiteY3948" fmla="*/ 797253 h 6579587"/>
                              <a:gd name="connsiteX3949" fmla="*/ 866090 w 6502920"/>
                              <a:gd name="connsiteY3949" fmla="*/ 797253 h 6579587"/>
                              <a:gd name="connsiteX3950" fmla="*/ 819191 w 6502920"/>
                              <a:gd name="connsiteY3950" fmla="*/ 750353 h 6579587"/>
                              <a:gd name="connsiteX3951" fmla="*/ 819191 w 6502920"/>
                              <a:gd name="connsiteY3951" fmla="*/ 684024 h 6579587"/>
                              <a:gd name="connsiteX3952" fmla="*/ 2288883 w 6502920"/>
                              <a:gd name="connsiteY3952" fmla="*/ 569711 h 6579587"/>
                              <a:gd name="connsiteX3953" fmla="*/ 2295864 w 6502920"/>
                              <a:gd name="connsiteY3953" fmla="*/ 569711 h 6579587"/>
                              <a:gd name="connsiteX3954" fmla="*/ 2300802 w 6502920"/>
                              <a:gd name="connsiteY3954" fmla="*/ 574648 h 6579587"/>
                              <a:gd name="connsiteX3955" fmla="*/ 2300802 w 6502920"/>
                              <a:gd name="connsiteY3955" fmla="*/ 581630 h 6579587"/>
                              <a:gd name="connsiteX3956" fmla="*/ 2295864 w 6502920"/>
                              <a:gd name="connsiteY3956" fmla="*/ 586567 h 6579587"/>
                              <a:gd name="connsiteX3957" fmla="*/ 2288883 w 6502920"/>
                              <a:gd name="connsiteY3957" fmla="*/ 586567 h 6579587"/>
                              <a:gd name="connsiteX3958" fmla="*/ 2283946 w 6502920"/>
                              <a:gd name="connsiteY3958" fmla="*/ 581630 h 6579587"/>
                              <a:gd name="connsiteX3959" fmla="*/ 2283946 w 6502920"/>
                              <a:gd name="connsiteY3959" fmla="*/ 574648 h 6579587"/>
                              <a:gd name="connsiteX3960" fmla="*/ 2845901 w 6502920"/>
                              <a:gd name="connsiteY3960" fmla="*/ 566344 h 6579587"/>
                              <a:gd name="connsiteX3961" fmla="*/ 2856375 w 6502920"/>
                              <a:gd name="connsiteY3961" fmla="*/ 566344 h 6579587"/>
                              <a:gd name="connsiteX3962" fmla="*/ 2863779 w 6502920"/>
                              <a:gd name="connsiteY3962" fmla="*/ 573749 h 6579587"/>
                              <a:gd name="connsiteX3963" fmla="*/ 2863779 w 6502920"/>
                              <a:gd name="connsiteY3963" fmla="*/ 584222 h 6579587"/>
                              <a:gd name="connsiteX3964" fmla="*/ 2856375 w 6502920"/>
                              <a:gd name="connsiteY3964" fmla="*/ 591627 h 6579587"/>
                              <a:gd name="connsiteX3965" fmla="*/ 2845901 w 6502920"/>
                              <a:gd name="connsiteY3965" fmla="*/ 591627 h 6579587"/>
                              <a:gd name="connsiteX3966" fmla="*/ 2838496 w 6502920"/>
                              <a:gd name="connsiteY3966" fmla="*/ 584222 h 6579587"/>
                              <a:gd name="connsiteX3967" fmla="*/ 2838496 w 6502920"/>
                              <a:gd name="connsiteY3967" fmla="*/ 573749 h 6579587"/>
                              <a:gd name="connsiteX3968" fmla="*/ 6188383 w 6502920"/>
                              <a:gd name="connsiteY3968" fmla="*/ 565526 h 6579587"/>
                              <a:gd name="connsiteX3969" fmla="*/ 6198856 w 6502920"/>
                              <a:gd name="connsiteY3969" fmla="*/ 565526 h 6579587"/>
                              <a:gd name="connsiteX3970" fmla="*/ 6206261 w 6502920"/>
                              <a:gd name="connsiteY3970" fmla="*/ 572931 h 6579587"/>
                              <a:gd name="connsiteX3971" fmla="*/ 6206261 w 6502920"/>
                              <a:gd name="connsiteY3971" fmla="*/ 583404 h 6579587"/>
                              <a:gd name="connsiteX3972" fmla="*/ 6198856 w 6502920"/>
                              <a:gd name="connsiteY3972" fmla="*/ 590809 h 6579587"/>
                              <a:gd name="connsiteX3973" fmla="*/ 6188383 w 6502920"/>
                              <a:gd name="connsiteY3973" fmla="*/ 590809 h 6579587"/>
                              <a:gd name="connsiteX3974" fmla="*/ 6180978 w 6502920"/>
                              <a:gd name="connsiteY3974" fmla="*/ 583404 h 6579587"/>
                              <a:gd name="connsiteX3975" fmla="*/ 6180978 w 6502920"/>
                              <a:gd name="connsiteY3975" fmla="*/ 572931 h 6579587"/>
                              <a:gd name="connsiteX3976" fmla="*/ 55324 w 6502920"/>
                              <a:gd name="connsiteY3976" fmla="*/ 557897 h 6579587"/>
                              <a:gd name="connsiteX3977" fmla="*/ 72779 w 6502920"/>
                              <a:gd name="connsiteY3977" fmla="*/ 557897 h 6579587"/>
                              <a:gd name="connsiteX3978" fmla="*/ 85121 w 6502920"/>
                              <a:gd name="connsiteY3978" fmla="*/ 570239 h 6579587"/>
                              <a:gd name="connsiteX3979" fmla="*/ 85121 w 6502920"/>
                              <a:gd name="connsiteY3979" fmla="*/ 587694 h 6579587"/>
                              <a:gd name="connsiteX3980" fmla="*/ 72779 w 6502920"/>
                              <a:gd name="connsiteY3980" fmla="*/ 600036 h 6579587"/>
                              <a:gd name="connsiteX3981" fmla="*/ 55324 w 6502920"/>
                              <a:gd name="connsiteY3981" fmla="*/ 600036 h 6579587"/>
                              <a:gd name="connsiteX3982" fmla="*/ 42982 w 6502920"/>
                              <a:gd name="connsiteY3982" fmla="*/ 587694 h 6579587"/>
                              <a:gd name="connsiteX3983" fmla="*/ 42982 w 6502920"/>
                              <a:gd name="connsiteY3983" fmla="*/ 570239 h 6579587"/>
                              <a:gd name="connsiteX3984" fmla="*/ 5626968 w 6502920"/>
                              <a:gd name="connsiteY3984" fmla="*/ 556206 h 6579587"/>
                              <a:gd name="connsiteX3985" fmla="*/ 5644423 w 6502920"/>
                              <a:gd name="connsiteY3985" fmla="*/ 556206 h 6579587"/>
                              <a:gd name="connsiteX3986" fmla="*/ 5656765 w 6502920"/>
                              <a:gd name="connsiteY3986" fmla="*/ 568548 h 6579587"/>
                              <a:gd name="connsiteX3987" fmla="*/ 5656765 w 6502920"/>
                              <a:gd name="connsiteY3987" fmla="*/ 586003 h 6579587"/>
                              <a:gd name="connsiteX3988" fmla="*/ 5644423 w 6502920"/>
                              <a:gd name="connsiteY3988" fmla="*/ 598345 h 6579587"/>
                              <a:gd name="connsiteX3989" fmla="*/ 5626968 w 6502920"/>
                              <a:gd name="connsiteY3989" fmla="*/ 598345 h 6579587"/>
                              <a:gd name="connsiteX3990" fmla="*/ 5614626 w 6502920"/>
                              <a:gd name="connsiteY3990" fmla="*/ 586003 h 6579587"/>
                              <a:gd name="connsiteX3991" fmla="*/ 5614626 w 6502920"/>
                              <a:gd name="connsiteY3991" fmla="*/ 568548 h 6579587"/>
                              <a:gd name="connsiteX3992" fmla="*/ 4511965 w 6502920"/>
                              <a:gd name="connsiteY3992" fmla="*/ 556198 h 6579587"/>
                              <a:gd name="connsiteX3993" fmla="*/ 4529420 w 6502920"/>
                              <a:gd name="connsiteY3993" fmla="*/ 556198 h 6579587"/>
                              <a:gd name="connsiteX3994" fmla="*/ 4541762 w 6502920"/>
                              <a:gd name="connsiteY3994" fmla="*/ 568540 h 6579587"/>
                              <a:gd name="connsiteX3995" fmla="*/ 4541762 w 6502920"/>
                              <a:gd name="connsiteY3995" fmla="*/ 585995 h 6579587"/>
                              <a:gd name="connsiteX3996" fmla="*/ 4529420 w 6502920"/>
                              <a:gd name="connsiteY3996" fmla="*/ 598337 h 6579587"/>
                              <a:gd name="connsiteX3997" fmla="*/ 4511965 w 6502920"/>
                              <a:gd name="connsiteY3997" fmla="*/ 598337 h 6579587"/>
                              <a:gd name="connsiteX3998" fmla="*/ 4499623 w 6502920"/>
                              <a:gd name="connsiteY3998" fmla="*/ 585995 h 6579587"/>
                              <a:gd name="connsiteX3999" fmla="*/ 4499623 w 6502920"/>
                              <a:gd name="connsiteY3999" fmla="*/ 568540 h 6579587"/>
                              <a:gd name="connsiteX4000" fmla="*/ 5069829 w 6502920"/>
                              <a:gd name="connsiteY4000" fmla="*/ 553719 h 6579587"/>
                              <a:gd name="connsiteX4001" fmla="*/ 5090774 w 6502920"/>
                              <a:gd name="connsiteY4001" fmla="*/ 553719 h 6579587"/>
                              <a:gd name="connsiteX4002" fmla="*/ 5105585 w 6502920"/>
                              <a:gd name="connsiteY4002" fmla="*/ 568530 h 6579587"/>
                              <a:gd name="connsiteX4003" fmla="*/ 5105585 w 6502920"/>
                              <a:gd name="connsiteY4003" fmla="*/ 589475 h 6579587"/>
                              <a:gd name="connsiteX4004" fmla="*/ 5090774 w 6502920"/>
                              <a:gd name="connsiteY4004" fmla="*/ 604286 h 6579587"/>
                              <a:gd name="connsiteX4005" fmla="*/ 5069829 w 6502920"/>
                              <a:gd name="connsiteY4005" fmla="*/ 604286 h 6579587"/>
                              <a:gd name="connsiteX4006" fmla="*/ 5055018 w 6502920"/>
                              <a:gd name="connsiteY4006" fmla="*/ 589475 h 6579587"/>
                              <a:gd name="connsiteX4007" fmla="*/ 5055018 w 6502920"/>
                              <a:gd name="connsiteY4007" fmla="*/ 568530 h 6579587"/>
                              <a:gd name="connsiteX4008" fmla="*/ 3948806 w 6502920"/>
                              <a:gd name="connsiteY4008" fmla="*/ 542755 h 6579587"/>
                              <a:gd name="connsiteX4009" fmla="*/ 3976734 w 6502920"/>
                              <a:gd name="connsiteY4009" fmla="*/ 542755 h 6579587"/>
                              <a:gd name="connsiteX4010" fmla="*/ 3996481 w 6502920"/>
                              <a:gd name="connsiteY4010" fmla="*/ 562502 h 6579587"/>
                              <a:gd name="connsiteX4011" fmla="*/ 3996481 w 6502920"/>
                              <a:gd name="connsiteY4011" fmla="*/ 590430 h 6579587"/>
                              <a:gd name="connsiteX4012" fmla="*/ 3976734 w 6502920"/>
                              <a:gd name="connsiteY4012" fmla="*/ 610177 h 6579587"/>
                              <a:gd name="connsiteX4013" fmla="*/ 3948806 w 6502920"/>
                              <a:gd name="connsiteY4013" fmla="*/ 610177 h 6579587"/>
                              <a:gd name="connsiteX4014" fmla="*/ 3929059 w 6502920"/>
                              <a:gd name="connsiteY4014" fmla="*/ 590430 h 6579587"/>
                              <a:gd name="connsiteX4015" fmla="*/ 3929059 w 6502920"/>
                              <a:gd name="connsiteY4015" fmla="*/ 562502 h 6579587"/>
                              <a:gd name="connsiteX4016" fmla="*/ 3392509 w 6502920"/>
                              <a:gd name="connsiteY4016" fmla="*/ 541065 h 6579587"/>
                              <a:gd name="connsiteX4017" fmla="*/ 3423927 w 6502920"/>
                              <a:gd name="connsiteY4017" fmla="*/ 541065 h 6579587"/>
                              <a:gd name="connsiteX4018" fmla="*/ 3446143 w 6502920"/>
                              <a:gd name="connsiteY4018" fmla="*/ 563281 h 6579587"/>
                              <a:gd name="connsiteX4019" fmla="*/ 3446143 w 6502920"/>
                              <a:gd name="connsiteY4019" fmla="*/ 594698 h 6579587"/>
                              <a:gd name="connsiteX4020" fmla="*/ 3423927 w 6502920"/>
                              <a:gd name="connsiteY4020" fmla="*/ 616914 h 6579587"/>
                              <a:gd name="connsiteX4021" fmla="*/ 3392509 w 6502920"/>
                              <a:gd name="connsiteY4021" fmla="*/ 616914 h 6579587"/>
                              <a:gd name="connsiteX4022" fmla="*/ 3370293 w 6502920"/>
                              <a:gd name="connsiteY4022" fmla="*/ 594698 h 6579587"/>
                              <a:gd name="connsiteX4023" fmla="*/ 3370293 w 6502920"/>
                              <a:gd name="connsiteY4023" fmla="*/ 563281 h 6579587"/>
                              <a:gd name="connsiteX4024" fmla="*/ 1717897 w 6502920"/>
                              <a:gd name="connsiteY4024" fmla="*/ 538524 h 6579587"/>
                              <a:gd name="connsiteX4025" fmla="*/ 1749316 w 6502920"/>
                              <a:gd name="connsiteY4025" fmla="*/ 538524 h 6579587"/>
                              <a:gd name="connsiteX4026" fmla="*/ 1771532 w 6502920"/>
                              <a:gd name="connsiteY4026" fmla="*/ 560740 h 6579587"/>
                              <a:gd name="connsiteX4027" fmla="*/ 1771532 w 6502920"/>
                              <a:gd name="connsiteY4027" fmla="*/ 592158 h 6579587"/>
                              <a:gd name="connsiteX4028" fmla="*/ 1749316 w 6502920"/>
                              <a:gd name="connsiteY4028" fmla="*/ 614374 h 6579587"/>
                              <a:gd name="connsiteX4029" fmla="*/ 1717897 w 6502920"/>
                              <a:gd name="connsiteY4029" fmla="*/ 614374 h 6579587"/>
                              <a:gd name="connsiteX4030" fmla="*/ 1695681 w 6502920"/>
                              <a:gd name="connsiteY4030" fmla="*/ 592158 h 6579587"/>
                              <a:gd name="connsiteX4031" fmla="*/ 1695681 w 6502920"/>
                              <a:gd name="connsiteY4031" fmla="*/ 560740 h 6579587"/>
                              <a:gd name="connsiteX4032" fmla="*/ 593268 w 6502920"/>
                              <a:gd name="connsiteY4032" fmla="*/ 514076 h 6579587"/>
                              <a:gd name="connsiteX4033" fmla="*/ 645631 w 6502920"/>
                              <a:gd name="connsiteY4033" fmla="*/ 514076 h 6579587"/>
                              <a:gd name="connsiteX4034" fmla="*/ 682658 w 6502920"/>
                              <a:gd name="connsiteY4034" fmla="*/ 551103 h 6579587"/>
                              <a:gd name="connsiteX4035" fmla="*/ 682658 w 6502920"/>
                              <a:gd name="connsiteY4035" fmla="*/ 603467 h 6579587"/>
                              <a:gd name="connsiteX4036" fmla="*/ 645631 w 6502920"/>
                              <a:gd name="connsiteY4036" fmla="*/ 640494 h 6579587"/>
                              <a:gd name="connsiteX4037" fmla="*/ 593268 w 6502920"/>
                              <a:gd name="connsiteY4037" fmla="*/ 640494 h 6579587"/>
                              <a:gd name="connsiteX4038" fmla="*/ 556241 w 6502920"/>
                              <a:gd name="connsiteY4038" fmla="*/ 603467 h 6579587"/>
                              <a:gd name="connsiteX4039" fmla="*/ 556241 w 6502920"/>
                              <a:gd name="connsiteY4039" fmla="*/ 551103 h 6579587"/>
                              <a:gd name="connsiteX4040" fmla="*/ 1149441 w 6502920"/>
                              <a:gd name="connsiteY4040" fmla="*/ 510692 h 6579587"/>
                              <a:gd name="connsiteX4041" fmla="*/ 1205298 w 6502920"/>
                              <a:gd name="connsiteY4041" fmla="*/ 510692 h 6579587"/>
                              <a:gd name="connsiteX4042" fmla="*/ 1244792 w 6502920"/>
                              <a:gd name="connsiteY4042" fmla="*/ 550187 h 6579587"/>
                              <a:gd name="connsiteX4043" fmla="*/ 1244792 w 6502920"/>
                              <a:gd name="connsiteY4043" fmla="*/ 606042 h 6579587"/>
                              <a:gd name="connsiteX4044" fmla="*/ 1205298 w 6502920"/>
                              <a:gd name="connsiteY4044" fmla="*/ 645537 h 6579587"/>
                              <a:gd name="connsiteX4045" fmla="*/ 1149441 w 6502920"/>
                              <a:gd name="connsiteY4045" fmla="*/ 645537 h 6579587"/>
                              <a:gd name="connsiteX4046" fmla="*/ 1109946 w 6502920"/>
                              <a:gd name="connsiteY4046" fmla="*/ 606042 h 6579587"/>
                              <a:gd name="connsiteX4047" fmla="*/ 1109946 w 6502920"/>
                              <a:gd name="connsiteY4047" fmla="*/ 550187 h 6579587"/>
                              <a:gd name="connsiteX4048" fmla="*/ 2012508 w 6502920"/>
                              <a:gd name="connsiteY4048" fmla="*/ 435544 h 6579587"/>
                              <a:gd name="connsiteX4049" fmla="*/ 2016001 w 6502920"/>
                              <a:gd name="connsiteY4049" fmla="*/ 435544 h 6579587"/>
                              <a:gd name="connsiteX4050" fmla="*/ 2018469 w 6502920"/>
                              <a:gd name="connsiteY4050" fmla="*/ 438011 h 6579587"/>
                              <a:gd name="connsiteX4051" fmla="*/ 2018469 w 6502920"/>
                              <a:gd name="connsiteY4051" fmla="*/ 441504 h 6579587"/>
                              <a:gd name="connsiteX4052" fmla="*/ 2016001 w 6502920"/>
                              <a:gd name="connsiteY4052" fmla="*/ 443972 h 6579587"/>
                              <a:gd name="connsiteX4053" fmla="*/ 2012508 w 6502920"/>
                              <a:gd name="connsiteY4053" fmla="*/ 443972 h 6579587"/>
                              <a:gd name="connsiteX4054" fmla="*/ 2010041 w 6502920"/>
                              <a:gd name="connsiteY4054" fmla="*/ 441504 h 6579587"/>
                              <a:gd name="connsiteX4055" fmla="*/ 2010041 w 6502920"/>
                              <a:gd name="connsiteY4055" fmla="*/ 438011 h 6579587"/>
                              <a:gd name="connsiteX4056" fmla="*/ 5912911 w 6502920"/>
                              <a:gd name="connsiteY4056" fmla="*/ 433921 h 6579587"/>
                              <a:gd name="connsiteX4057" fmla="*/ 5916404 w 6502920"/>
                              <a:gd name="connsiteY4057" fmla="*/ 433921 h 6579587"/>
                              <a:gd name="connsiteX4058" fmla="*/ 5918872 w 6502920"/>
                              <a:gd name="connsiteY4058" fmla="*/ 436389 h 6579587"/>
                              <a:gd name="connsiteX4059" fmla="*/ 5918872 w 6502920"/>
                              <a:gd name="connsiteY4059" fmla="*/ 439881 h 6579587"/>
                              <a:gd name="connsiteX4060" fmla="*/ 5916404 w 6502920"/>
                              <a:gd name="connsiteY4060" fmla="*/ 442349 h 6579587"/>
                              <a:gd name="connsiteX4061" fmla="*/ 5912911 w 6502920"/>
                              <a:gd name="connsiteY4061" fmla="*/ 442349 h 6579587"/>
                              <a:gd name="connsiteX4062" fmla="*/ 5910444 w 6502920"/>
                              <a:gd name="connsiteY4062" fmla="*/ 439881 h 6579587"/>
                              <a:gd name="connsiteX4063" fmla="*/ 5910444 w 6502920"/>
                              <a:gd name="connsiteY4063" fmla="*/ 436389 h 6579587"/>
                              <a:gd name="connsiteX4064" fmla="*/ 2569530 w 6502920"/>
                              <a:gd name="connsiteY4064" fmla="*/ 432340 h 6579587"/>
                              <a:gd name="connsiteX4065" fmla="*/ 2576512 w 6502920"/>
                              <a:gd name="connsiteY4065" fmla="*/ 432340 h 6579587"/>
                              <a:gd name="connsiteX4066" fmla="*/ 2581449 w 6502920"/>
                              <a:gd name="connsiteY4066" fmla="*/ 437277 h 6579587"/>
                              <a:gd name="connsiteX4067" fmla="*/ 2581449 w 6502920"/>
                              <a:gd name="connsiteY4067" fmla="*/ 444259 h 6579587"/>
                              <a:gd name="connsiteX4068" fmla="*/ 2576512 w 6502920"/>
                              <a:gd name="connsiteY4068" fmla="*/ 449196 h 6579587"/>
                              <a:gd name="connsiteX4069" fmla="*/ 2569530 w 6502920"/>
                              <a:gd name="connsiteY4069" fmla="*/ 449196 h 6579587"/>
                              <a:gd name="connsiteX4070" fmla="*/ 2564593 w 6502920"/>
                              <a:gd name="connsiteY4070" fmla="*/ 444259 h 6579587"/>
                              <a:gd name="connsiteX4071" fmla="*/ 2564593 w 6502920"/>
                              <a:gd name="connsiteY4071" fmla="*/ 437277 h 6579587"/>
                              <a:gd name="connsiteX4072" fmla="*/ 6467403 w 6502920"/>
                              <a:gd name="connsiteY4072" fmla="*/ 428997 h 6579587"/>
                              <a:gd name="connsiteX4073" fmla="*/ 6474385 w 6502920"/>
                              <a:gd name="connsiteY4073" fmla="*/ 428997 h 6579587"/>
                              <a:gd name="connsiteX4074" fmla="*/ 6479322 w 6502920"/>
                              <a:gd name="connsiteY4074" fmla="*/ 433935 h 6579587"/>
                              <a:gd name="connsiteX4075" fmla="*/ 6479322 w 6502920"/>
                              <a:gd name="connsiteY4075" fmla="*/ 440916 h 6579587"/>
                              <a:gd name="connsiteX4076" fmla="*/ 6474385 w 6502920"/>
                              <a:gd name="connsiteY4076" fmla="*/ 445853 h 6579587"/>
                              <a:gd name="connsiteX4077" fmla="*/ 6467403 w 6502920"/>
                              <a:gd name="connsiteY4077" fmla="*/ 445853 h 6579587"/>
                              <a:gd name="connsiteX4078" fmla="*/ 6462466 w 6502920"/>
                              <a:gd name="connsiteY4078" fmla="*/ 440916 h 6579587"/>
                              <a:gd name="connsiteX4079" fmla="*/ 6462466 w 6502920"/>
                              <a:gd name="connsiteY4079" fmla="*/ 433935 h 6579587"/>
                              <a:gd name="connsiteX4080" fmla="*/ 4237278 w 6502920"/>
                              <a:gd name="connsiteY4080" fmla="*/ 423024 h 6579587"/>
                              <a:gd name="connsiteX4081" fmla="*/ 4251241 w 6502920"/>
                              <a:gd name="connsiteY4081" fmla="*/ 423024 h 6579587"/>
                              <a:gd name="connsiteX4082" fmla="*/ 4261115 w 6502920"/>
                              <a:gd name="connsiteY4082" fmla="*/ 432898 h 6579587"/>
                              <a:gd name="connsiteX4083" fmla="*/ 4261115 w 6502920"/>
                              <a:gd name="connsiteY4083" fmla="*/ 446860 h 6579587"/>
                              <a:gd name="connsiteX4084" fmla="*/ 4251241 w 6502920"/>
                              <a:gd name="connsiteY4084" fmla="*/ 456734 h 6579587"/>
                              <a:gd name="connsiteX4085" fmla="*/ 4237278 w 6502920"/>
                              <a:gd name="connsiteY4085" fmla="*/ 456734 h 6579587"/>
                              <a:gd name="connsiteX4086" fmla="*/ 4227404 w 6502920"/>
                              <a:gd name="connsiteY4086" fmla="*/ 446860 h 6579587"/>
                              <a:gd name="connsiteX4087" fmla="*/ 4227404 w 6502920"/>
                              <a:gd name="connsiteY4087" fmla="*/ 432898 h 6579587"/>
                              <a:gd name="connsiteX4088" fmla="*/ 5348849 w 6502920"/>
                              <a:gd name="connsiteY4088" fmla="*/ 417191 h 6579587"/>
                              <a:gd name="connsiteX4089" fmla="*/ 5366304 w 6502920"/>
                              <a:gd name="connsiteY4089" fmla="*/ 417191 h 6579587"/>
                              <a:gd name="connsiteX4090" fmla="*/ 5378646 w 6502920"/>
                              <a:gd name="connsiteY4090" fmla="*/ 429533 h 6579587"/>
                              <a:gd name="connsiteX4091" fmla="*/ 5378646 w 6502920"/>
                              <a:gd name="connsiteY4091" fmla="*/ 446988 h 6579587"/>
                              <a:gd name="connsiteX4092" fmla="*/ 5366304 w 6502920"/>
                              <a:gd name="connsiteY4092" fmla="*/ 459330 h 6579587"/>
                              <a:gd name="connsiteX4093" fmla="*/ 5348849 w 6502920"/>
                              <a:gd name="connsiteY4093" fmla="*/ 459330 h 6579587"/>
                              <a:gd name="connsiteX4094" fmla="*/ 5336507 w 6502920"/>
                              <a:gd name="connsiteY4094" fmla="*/ 446988 h 6579587"/>
                              <a:gd name="connsiteX4095" fmla="*/ 5336507 w 6502920"/>
                              <a:gd name="connsiteY4095" fmla="*/ 429533 h 6579587"/>
                              <a:gd name="connsiteX4096" fmla="*/ 3117880 w 6502920"/>
                              <a:gd name="connsiteY4096" fmla="*/ 411274 h 6579587"/>
                              <a:gd name="connsiteX4097" fmla="*/ 3142317 w 6502920"/>
                              <a:gd name="connsiteY4097" fmla="*/ 411274 h 6579587"/>
                              <a:gd name="connsiteX4098" fmla="*/ 3159596 w 6502920"/>
                              <a:gd name="connsiteY4098" fmla="*/ 428553 h 6579587"/>
                              <a:gd name="connsiteX4099" fmla="*/ 3159596 w 6502920"/>
                              <a:gd name="connsiteY4099" fmla="*/ 452990 h 6579587"/>
                              <a:gd name="connsiteX4100" fmla="*/ 3142317 w 6502920"/>
                              <a:gd name="connsiteY4100" fmla="*/ 470269 h 6579587"/>
                              <a:gd name="connsiteX4101" fmla="*/ 3117880 w 6502920"/>
                              <a:gd name="connsiteY4101" fmla="*/ 470269 h 6579587"/>
                              <a:gd name="connsiteX4102" fmla="*/ 3100601 w 6502920"/>
                              <a:gd name="connsiteY4102" fmla="*/ 452990 h 6579587"/>
                              <a:gd name="connsiteX4103" fmla="*/ 3100601 w 6502920"/>
                              <a:gd name="connsiteY4103" fmla="*/ 428553 h 6579587"/>
                              <a:gd name="connsiteX4104" fmla="*/ 4787436 w 6502920"/>
                              <a:gd name="connsiteY4104" fmla="*/ 407917 h 6579587"/>
                              <a:gd name="connsiteX4105" fmla="*/ 4811873 w 6502920"/>
                              <a:gd name="connsiteY4105" fmla="*/ 407917 h 6579587"/>
                              <a:gd name="connsiteX4106" fmla="*/ 4829152 w 6502920"/>
                              <a:gd name="connsiteY4106" fmla="*/ 425196 h 6579587"/>
                              <a:gd name="connsiteX4107" fmla="*/ 4829152 w 6502920"/>
                              <a:gd name="connsiteY4107" fmla="*/ 449633 h 6579587"/>
                              <a:gd name="connsiteX4108" fmla="*/ 4811873 w 6502920"/>
                              <a:gd name="connsiteY4108" fmla="*/ 466912 h 6579587"/>
                              <a:gd name="connsiteX4109" fmla="*/ 4787436 w 6502920"/>
                              <a:gd name="connsiteY4109" fmla="*/ 466912 h 6579587"/>
                              <a:gd name="connsiteX4110" fmla="*/ 4770157 w 6502920"/>
                              <a:gd name="connsiteY4110" fmla="*/ 449633 h 6579587"/>
                              <a:gd name="connsiteX4111" fmla="*/ 4770157 w 6502920"/>
                              <a:gd name="connsiteY4111" fmla="*/ 425196 h 6579587"/>
                              <a:gd name="connsiteX4112" fmla="*/ 1442367 w 6502920"/>
                              <a:gd name="connsiteY4112" fmla="*/ 405331 h 6579587"/>
                              <a:gd name="connsiteX4113" fmla="*/ 1470295 w 6502920"/>
                              <a:gd name="connsiteY4113" fmla="*/ 405331 h 6579587"/>
                              <a:gd name="connsiteX4114" fmla="*/ 1490041 w 6502920"/>
                              <a:gd name="connsiteY4114" fmla="*/ 425078 h 6579587"/>
                              <a:gd name="connsiteX4115" fmla="*/ 1490041 w 6502920"/>
                              <a:gd name="connsiteY4115" fmla="*/ 453006 h 6579587"/>
                              <a:gd name="connsiteX4116" fmla="*/ 1470295 w 6502920"/>
                              <a:gd name="connsiteY4116" fmla="*/ 472753 h 6579587"/>
                              <a:gd name="connsiteX4117" fmla="*/ 1442367 w 6502920"/>
                              <a:gd name="connsiteY4117" fmla="*/ 472753 h 6579587"/>
                              <a:gd name="connsiteX4118" fmla="*/ 1422619 w 6502920"/>
                              <a:gd name="connsiteY4118" fmla="*/ 453006 h 6579587"/>
                              <a:gd name="connsiteX4119" fmla="*/ 1422619 w 6502920"/>
                              <a:gd name="connsiteY4119" fmla="*/ 425078 h 6579587"/>
                              <a:gd name="connsiteX4120" fmla="*/ 3672313 w 6502920"/>
                              <a:gd name="connsiteY4120" fmla="*/ 402851 h 6579587"/>
                              <a:gd name="connsiteX4121" fmla="*/ 3703731 w 6502920"/>
                              <a:gd name="connsiteY4121" fmla="*/ 402851 h 6579587"/>
                              <a:gd name="connsiteX4122" fmla="*/ 3725947 w 6502920"/>
                              <a:gd name="connsiteY4122" fmla="*/ 425067 h 6579587"/>
                              <a:gd name="connsiteX4123" fmla="*/ 3725947 w 6502920"/>
                              <a:gd name="connsiteY4123" fmla="*/ 456485 h 6579587"/>
                              <a:gd name="connsiteX4124" fmla="*/ 3703731 w 6502920"/>
                              <a:gd name="connsiteY4124" fmla="*/ 478701 h 6579587"/>
                              <a:gd name="connsiteX4125" fmla="*/ 3672313 w 6502920"/>
                              <a:gd name="connsiteY4125" fmla="*/ 478701 h 6579587"/>
                              <a:gd name="connsiteX4126" fmla="*/ 3650097 w 6502920"/>
                              <a:gd name="connsiteY4126" fmla="*/ 456485 h 6579587"/>
                              <a:gd name="connsiteX4127" fmla="*/ 3650097 w 6502920"/>
                              <a:gd name="connsiteY4127" fmla="*/ 425067 h 6579587"/>
                              <a:gd name="connsiteX4128" fmla="*/ 318577 w 6502920"/>
                              <a:gd name="connsiteY4128" fmla="*/ 380915 h 6579587"/>
                              <a:gd name="connsiteX4129" fmla="*/ 367452 w 6502920"/>
                              <a:gd name="connsiteY4129" fmla="*/ 380915 h 6579587"/>
                              <a:gd name="connsiteX4130" fmla="*/ 402011 w 6502920"/>
                              <a:gd name="connsiteY4130" fmla="*/ 415473 h 6579587"/>
                              <a:gd name="connsiteX4131" fmla="*/ 402011 w 6502920"/>
                              <a:gd name="connsiteY4131" fmla="*/ 464347 h 6579587"/>
                              <a:gd name="connsiteX4132" fmla="*/ 367452 w 6502920"/>
                              <a:gd name="connsiteY4132" fmla="*/ 498905 h 6579587"/>
                              <a:gd name="connsiteX4133" fmla="*/ 318577 w 6502920"/>
                              <a:gd name="connsiteY4133" fmla="*/ 498905 h 6579587"/>
                              <a:gd name="connsiteX4134" fmla="*/ 284020 w 6502920"/>
                              <a:gd name="connsiteY4134" fmla="*/ 464347 h 6579587"/>
                              <a:gd name="connsiteX4135" fmla="*/ 284020 w 6502920"/>
                              <a:gd name="connsiteY4135" fmla="*/ 415473 h 6579587"/>
                              <a:gd name="connsiteX4136" fmla="*/ 866993 w 6502920"/>
                              <a:gd name="connsiteY4136" fmla="*/ 362377 h 6579587"/>
                              <a:gd name="connsiteX4137" fmla="*/ 929828 w 6502920"/>
                              <a:gd name="connsiteY4137" fmla="*/ 362377 h 6579587"/>
                              <a:gd name="connsiteX4138" fmla="*/ 974260 w 6502920"/>
                              <a:gd name="connsiteY4138" fmla="*/ 406809 h 6579587"/>
                              <a:gd name="connsiteX4139" fmla="*/ 974260 w 6502920"/>
                              <a:gd name="connsiteY4139" fmla="*/ 469646 h 6579587"/>
                              <a:gd name="connsiteX4140" fmla="*/ 929828 w 6502920"/>
                              <a:gd name="connsiteY4140" fmla="*/ 514078 h 6579587"/>
                              <a:gd name="connsiteX4141" fmla="*/ 866993 w 6502920"/>
                              <a:gd name="connsiteY4141" fmla="*/ 514078 h 6579587"/>
                              <a:gd name="connsiteX4142" fmla="*/ 822562 w 6502920"/>
                              <a:gd name="connsiteY4142" fmla="*/ 469646 h 6579587"/>
                              <a:gd name="connsiteX4143" fmla="*/ 822562 w 6502920"/>
                              <a:gd name="connsiteY4143" fmla="*/ 406809 h 6579587"/>
                              <a:gd name="connsiteX4144" fmla="*/ 2846864 w 6502920"/>
                              <a:gd name="connsiteY4144" fmla="*/ 294126 h 6579587"/>
                              <a:gd name="connsiteX4145" fmla="*/ 2850357 w 6502920"/>
                              <a:gd name="connsiteY4145" fmla="*/ 294126 h 6579587"/>
                              <a:gd name="connsiteX4146" fmla="*/ 2852824 w 6502920"/>
                              <a:gd name="connsiteY4146" fmla="*/ 296594 h 6579587"/>
                              <a:gd name="connsiteX4147" fmla="*/ 2852824 w 6502920"/>
                              <a:gd name="connsiteY4147" fmla="*/ 300087 h 6579587"/>
                              <a:gd name="connsiteX4148" fmla="*/ 2850357 w 6502920"/>
                              <a:gd name="connsiteY4148" fmla="*/ 302554 h 6579587"/>
                              <a:gd name="connsiteX4149" fmla="*/ 2846864 w 6502920"/>
                              <a:gd name="connsiteY4149" fmla="*/ 302554 h 6579587"/>
                              <a:gd name="connsiteX4150" fmla="*/ 2844396 w 6502920"/>
                              <a:gd name="connsiteY4150" fmla="*/ 300087 h 6579587"/>
                              <a:gd name="connsiteX4151" fmla="*/ 2844396 w 6502920"/>
                              <a:gd name="connsiteY4151" fmla="*/ 296594 h 6579587"/>
                              <a:gd name="connsiteX4152" fmla="*/ 2290568 w 6502920"/>
                              <a:gd name="connsiteY4152" fmla="*/ 292436 h 6579587"/>
                              <a:gd name="connsiteX4153" fmla="*/ 2297550 w 6502920"/>
                              <a:gd name="connsiteY4153" fmla="*/ 292436 h 6579587"/>
                              <a:gd name="connsiteX4154" fmla="*/ 2302487 w 6502920"/>
                              <a:gd name="connsiteY4154" fmla="*/ 297373 h 6579587"/>
                              <a:gd name="connsiteX4155" fmla="*/ 2302487 w 6502920"/>
                              <a:gd name="connsiteY4155" fmla="*/ 304355 h 6579587"/>
                              <a:gd name="connsiteX4156" fmla="*/ 2297550 w 6502920"/>
                              <a:gd name="connsiteY4156" fmla="*/ 309292 h 6579587"/>
                              <a:gd name="connsiteX4157" fmla="*/ 2290568 w 6502920"/>
                              <a:gd name="connsiteY4157" fmla="*/ 309292 h 6579587"/>
                              <a:gd name="connsiteX4158" fmla="*/ 2285631 w 6502920"/>
                              <a:gd name="connsiteY4158" fmla="*/ 304355 h 6579587"/>
                              <a:gd name="connsiteX4159" fmla="*/ 2285631 w 6502920"/>
                              <a:gd name="connsiteY4159" fmla="*/ 297373 h 6579587"/>
                              <a:gd name="connsiteX4160" fmla="*/ 6189285 w 6502920"/>
                              <a:gd name="connsiteY4160" fmla="*/ 289095 h 6579587"/>
                              <a:gd name="connsiteX4161" fmla="*/ 6196267 w 6502920"/>
                              <a:gd name="connsiteY4161" fmla="*/ 289095 h 6579587"/>
                              <a:gd name="connsiteX4162" fmla="*/ 6201204 w 6502920"/>
                              <a:gd name="connsiteY4162" fmla="*/ 294032 h 6579587"/>
                              <a:gd name="connsiteX4163" fmla="*/ 6201204 w 6502920"/>
                              <a:gd name="connsiteY4163" fmla="*/ 301014 h 6579587"/>
                              <a:gd name="connsiteX4164" fmla="*/ 6196267 w 6502920"/>
                              <a:gd name="connsiteY4164" fmla="*/ 305951 h 6579587"/>
                              <a:gd name="connsiteX4165" fmla="*/ 6189285 w 6502920"/>
                              <a:gd name="connsiteY4165" fmla="*/ 305951 h 6579587"/>
                              <a:gd name="connsiteX4166" fmla="*/ 6184348 w 6502920"/>
                              <a:gd name="connsiteY4166" fmla="*/ 301014 h 6579587"/>
                              <a:gd name="connsiteX4167" fmla="*/ 6184348 w 6502920"/>
                              <a:gd name="connsiteY4167" fmla="*/ 294032 h 6579587"/>
                              <a:gd name="connsiteX4168" fmla="*/ 5627871 w 6502920"/>
                              <a:gd name="connsiteY4168" fmla="*/ 280663 h 6579587"/>
                              <a:gd name="connsiteX4169" fmla="*/ 5641834 w 6502920"/>
                              <a:gd name="connsiteY4169" fmla="*/ 280663 h 6579587"/>
                              <a:gd name="connsiteX4170" fmla="*/ 5651708 w 6502920"/>
                              <a:gd name="connsiteY4170" fmla="*/ 290537 h 6579587"/>
                              <a:gd name="connsiteX4171" fmla="*/ 5651708 w 6502920"/>
                              <a:gd name="connsiteY4171" fmla="*/ 304500 h 6579587"/>
                              <a:gd name="connsiteX4172" fmla="*/ 5641834 w 6502920"/>
                              <a:gd name="connsiteY4172" fmla="*/ 314374 h 6579587"/>
                              <a:gd name="connsiteX4173" fmla="*/ 5627871 w 6502920"/>
                              <a:gd name="connsiteY4173" fmla="*/ 314374 h 6579587"/>
                              <a:gd name="connsiteX4174" fmla="*/ 5617997 w 6502920"/>
                              <a:gd name="connsiteY4174" fmla="*/ 304500 h 6579587"/>
                              <a:gd name="connsiteX4175" fmla="*/ 5617997 w 6502920"/>
                              <a:gd name="connsiteY4175" fmla="*/ 290537 h 6579587"/>
                              <a:gd name="connsiteX4176" fmla="*/ 5072417 w 6502920"/>
                              <a:gd name="connsiteY4176" fmla="*/ 279816 h 6579587"/>
                              <a:gd name="connsiteX4177" fmla="*/ 5089872 w 6502920"/>
                              <a:gd name="connsiteY4177" fmla="*/ 279816 h 6579587"/>
                              <a:gd name="connsiteX4178" fmla="*/ 5102214 w 6502920"/>
                              <a:gd name="connsiteY4178" fmla="*/ 292158 h 6579587"/>
                              <a:gd name="connsiteX4179" fmla="*/ 5102214 w 6502920"/>
                              <a:gd name="connsiteY4179" fmla="*/ 309613 h 6579587"/>
                              <a:gd name="connsiteX4180" fmla="*/ 5089872 w 6502920"/>
                              <a:gd name="connsiteY4180" fmla="*/ 321955 h 6579587"/>
                              <a:gd name="connsiteX4181" fmla="*/ 5072417 w 6502920"/>
                              <a:gd name="connsiteY4181" fmla="*/ 321955 h 6579587"/>
                              <a:gd name="connsiteX4182" fmla="*/ 5060075 w 6502920"/>
                              <a:gd name="connsiteY4182" fmla="*/ 309613 h 6579587"/>
                              <a:gd name="connsiteX4183" fmla="*/ 5060075 w 6502920"/>
                              <a:gd name="connsiteY4183" fmla="*/ 292158 h 6579587"/>
                              <a:gd name="connsiteX4184" fmla="*/ 1726565 w 6502920"/>
                              <a:gd name="connsiteY4184" fmla="*/ 278105 h 6579587"/>
                              <a:gd name="connsiteX4185" fmla="*/ 1744020 w 6502920"/>
                              <a:gd name="connsiteY4185" fmla="*/ 278105 h 6579587"/>
                              <a:gd name="connsiteX4186" fmla="*/ 1756363 w 6502920"/>
                              <a:gd name="connsiteY4186" fmla="*/ 290447 h 6579587"/>
                              <a:gd name="connsiteX4187" fmla="*/ 1756363 w 6502920"/>
                              <a:gd name="connsiteY4187" fmla="*/ 307902 h 6579587"/>
                              <a:gd name="connsiteX4188" fmla="*/ 1744020 w 6502920"/>
                              <a:gd name="connsiteY4188" fmla="*/ 320244 h 6579587"/>
                              <a:gd name="connsiteX4189" fmla="*/ 1726565 w 6502920"/>
                              <a:gd name="connsiteY4189" fmla="*/ 320244 h 6579587"/>
                              <a:gd name="connsiteX4190" fmla="*/ 1714223 w 6502920"/>
                              <a:gd name="connsiteY4190" fmla="*/ 307902 h 6579587"/>
                              <a:gd name="connsiteX4191" fmla="*/ 1714223 w 6502920"/>
                              <a:gd name="connsiteY4191" fmla="*/ 290447 h 6579587"/>
                              <a:gd name="connsiteX4192" fmla="*/ 4507632 w 6502920"/>
                              <a:gd name="connsiteY4192" fmla="*/ 268012 h 6579587"/>
                              <a:gd name="connsiteX4193" fmla="*/ 4532069 w 6502920"/>
                              <a:gd name="connsiteY4193" fmla="*/ 268012 h 6579587"/>
                              <a:gd name="connsiteX4194" fmla="*/ 4549348 w 6502920"/>
                              <a:gd name="connsiteY4194" fmla="*/ 285291 h 6579587"/>
                              <a:gd name="connsiteX4195" fmla="*/ 4549348 w 6502920"/>
                              <a:gd name="connsiteY4195" fmla="*/ 309728 h 6579587"/>
                              <a:gd name="connsiteX4196" fmla="*/ 4532069 w 6502920"/>
                              <a:gd name="connsiteY4196" fmla="*/ 327007 h 6579587"/>
                              <a:gd name="connsiteX4197" fmla="*/ 4507632 w 6502920"/>
                              <a:gd name="connsiteY4197" fmla="*/ 327007 h 6579587"/>
                              <a:gd name="connsiteX4198" fmla="*/ 4490353 w 6502920"/>
                              <a:gd name="connsiteY4198" fmla="*/ 309728 h 6579587"/>
                              <a:gd name="connsiteX4199" fmla="*/ 4490353 w 6502920"/>
                              <a:gd name="connsiteY4199" fmla="*/ 285291 h 6579587"/>
                              <a:gd name="connsiteX4200" fmla="*/ 3948686 w 6502920"/>
                              <a:gd name="connsiteY4200" fmla="*/ 258737 h 6579587"/>
                              <a:gd name="connsiteX4201" fmla="*/ 3983597 w 6502920"/>
                              <a:gd name="connsiteY4201" fmla="*/ 258737 h 6579587"/>
                              <a:gd name="connsiteX4202" fmla="*/ 4008281 w 6502920"/>
                              <a:gd name="connsiteY4202" fmla="*/ 283421 h 6579587"/>
                              <a:gd name="connsiteX4203" fmla="*/ 4008281 w 6502920"/>
                              <a:gd name="connsiteY4203" fmla="*/ 318331 h 6579587"/>
                              <a:gd name="connsiteX4204" fmla="*/ 3983597 w 6502920"/>
                              <a:gd name="connsiteY4204" fmla="*/ 343015 h 6579587"/>
                              <a:gd name="connsiteX4205" fmla="*/ 3948686 w 6502920"/>
                              <a:gd name="connsiteY4205" fmla="*/ 343015 h 6579587"/>
                              <a:gd name="connsiteX4206" fmla="*/ 3924002 w 6502920"/>
                              <a:gd name="connsiteY4206" fmla="*/ 318331 h 6579587"/>
                              <a:gd name="connsiteX4207" fmla="*/ 3924002 w 6502920"/>
                              <a:gd name="connsiteY4207" fmla="*/ 283421 h 6579587"/>
                              <a:gd name="connsiteX4208" fmla="*/ 3389138 w 6502920"/>
                              <a:gd name="connsiteY4208" fmla="*/ 258733 h 6579587"/>
                              <a:gd name="connsiteX4209" fmla="*/ 3420556 w 6502920"/>
                              <a:gd name="connsiteY4209" fmla="*/ 258733 h 6579587"/>
                              <a:gd name="connsiteX4210" fmla="*/ 3442772 w 6502920"/>
                              <a:gd name="connsiteY4210" fmla="*/ 280949 h 6579587"/>
                              <a:gd name="connsiteX4211" fmla="*/ 3442772 w 6502920"/>
                              <a:gd name="connsiteY4211" fmla="*/ 320795 h 6579587"/>
                              <a:gd name="connsiteX4212" fmla="*/ 3420556 w 6502920"/>
                              <a:gd name="connsiteY4212" fmla="*/ 343011 h 6579587"/>
                              <a:gd name="connsiteX4213" fmla="*/ 3389138 w 6502920"/>
                              <a:gd name="connsiteY4213" fmla="*/ 343011 h 6579587"/>
                              <a:gd name="connsiteX4214" fmla="*/ 3366922 w 6502920"/>
                              <a:gd name="connsiteY4214" fmla="*/ 320795 h 6579587"/>
                              <a:gd name="connsiteX4215" fmla="*/ 3366922 w 6502920"/>
                              <a:gd name="connsiteY4215" fmla="*/ 280949 h 6579587"/>
                              <a:gd name="connsiteX4216" fmla="*/ 44852 w 6502920"/>
                              <a:gd name="connsiteY4216" fmla="*/ 253653 h 6579587"/>
                              <a:gd name="connsiteX4217" fmla="*/ 83253 w 6502920"/>
                              <a:gd name="connsiteY4217" fmla="*/ 253653 h 6579587"/>
                              <a:gd name="connsiteX4218" fmla="*/ 110405 w 6502920"/>
                              <a:gd name="connsiteY4218" fmla="*/ 280806 h 6579587"/>
                              <a:gd name="connsiteX4219" fmla="*/ 110405 w 6502920"/>
                              <a:gd name="connsiteY4219" fmla="*/ 319207 h 6579587"/>
                              <a:gd name="connsiteX4220" fmla="*/ 83253 w 6502920"/>
                              <a:gd name="connsiteY4220" fmla="*/ 346360 h 6579587"/>
                              <a:gd name="connsiteX4221" fmla="*/ 44852 w 6502920"/>
                              <a:gd name="connsiteY4221" fmla="*/ 346360 h 6579587"/>
                              <a:gd name="connsiteX4222" fmla="*/ 17699 w 6502920"/>
                              <a:gd name="connsiteY4222" fmla="*/ 319207 h 6579587"/>
                              <a:gd name="connsiteX4223" fmla="*/ 17699 w 6502920"/>
                              <a:gd name="connsiteY4223" fmla="*/ 280806 h 6579587"/>
                              <a:gd name="connsiteX4224" fmla="*/ 594109 w 6502920"/>
                              <a:gd name="connsiteY4224" fmla="*/ 235958 h 6579587"/>
                              <a:gd name="connsiteX4225" fmla="*/ 646474 w 6502920"/>
                              <a:gd name="connsiteY4225" fmla="*/ 235958 h 6579587"/>
                              <a:gd name="connsiteX4226" fmla="*/ 683501 w 6502920"/>
                              <a:gd name="connsiteY4226" fmla="*/ 272985 h 6579587"/>
                              <a:gd name="connsiteX4227" fmla="*/ 683501 w 6502920"/>
                              <a:gd name="connsiteY4227" fmla="*/ 325349 h 6579587"/>
                              <a:gd name="connsiteX4228" fmla="*/ 646474 w 6502920"/>
                              <a:gd name="connsiteY4228" fmla="*/ 362376 h 6579587"/>
                              <a:gd name="connsiteX4229" fmla="*/ 594109 w 6502920"/>
                              <a:gd name="connsiteY4229" fmla="*/ 362376 h 6579587"/>
                              <a:gd name="connsiteX4230" fmla="*/ 557082 w 6502920"/>
                              <a:gd name="connsiteY4230" fmla="*/ 325349 h 6579587"/>
                              <a:gd name="connsiteX4231" fmla="*/ 557082 w 6502920"/>
                              <a:gd name="connsiteY4231" fmla="*/ 272985 h 6579587"/>
                              <a:gd name="connsiteX4232" fmla="*/ 1148599 w 6502920"/>
                              <a:gd name="connsiteY4232" fmla="*/ 230905 h 6579587"/>
                              <a:gd name="connsiteX4233" fmla="*/ 1204455 w 6502920"/>
                              <a:gd name="connsiteY4233" fmla="*/ 230905 h 6579587"/>
                              <a:gd name="connsiteX4234" fmla="*/ 1243949 w 6502920"/>
                              <a:gd name="connsiteY4234" fmla="*/ 270400 h 6579587"/>
                              <a:gd name="connsiteX4235" fmla="*/ 1243949 w 6502920"/>
                              <a:gd name="connsiteY4235" fmla="*/ 326256 h 6579587"/>
                              <a:gd name="connsiteX4236" fmla="*/ 1204455 w 6502920"/>
                              <a:gd name="connsiteY4236" fmla="*/ 365751 h 6579587"/>
                              <a:gd name="connsiteX4237" fmla="*/ 1148599 w 6502920"/>
                              <a:gd name="connsiteY4237" fmla="*/ 365751 h 6579587"/>
                              <a:gd name="connsiteX4238" fmla="*/ 1109103 w 6502920"/>
                              <a:gd name="connsiteY4238" fmla="*/ 326256 h 6579587"/>
                              <a:gd name="connsiteX4239" fmla="*/ 1109103 w 6502920"/>
                              <a:gd name="connsiteY4239" fmla="*/ 270400 h 6579587"/>
                              <a:gd name="connsiteX4240" fmla="*/ 6471677 w 6502920"/>
                              <a:gd name="connsiteY4240" fmla="*/ 156781 h 6579587"/>
                              <a:gd name="connsiteX4241" fmla="*/ 6475170 w 6502920"/>
                              <a:gd name="connsiteY4241" fmla="*/ 156781 h 6579587"/>
                              <a:gd name="connsiteX4242" fmla="*/ 6477637 w 6502920"/>
                              <a:gd name="connsiteY4242" fmla="*/ 159248 h 6579587"/>
                              <a:gd name="connsiteX4243" fmla="*/ 6477637 w 6502920"/>
                              <a:gd name="connsiteY4243" fmla="*/ 162741 h 6579587"/>
                              <a:gd name="connsiteX4244" fmla="*/ 6475170 w 6502920"/>
                              <a:gd name="connsiteY4244" fmla="*/ 165209 h 6579587"/>
                              <a:gd name="connsiteX4245" fmla="*/ 6471677 w 6502920"/>
                              <a:gd name="connsiteY4245" fmla="*/ 165209 h 6579587"/>
                              <a:gd name="connsiteX4246" fmla="*/ 6469209 w 6502920"/>
                              <a:gd name="connsiteY4246" fmla="*/ 162741 h 6579587"/>
                              <a:gd name="connsiteX4247" fmla="*/ 6469209 w 6502920"/>
                              <a:gd name="connsiteY4247" fmla="*/ 159248 h 6579587"/>
                              <a:gd name="connsiteX4248" fmla="*/ 4242513 w 6502920"/>
                              <a:gd name="connsiteY4248" fmla="*/ 156764 h 6579587"/>
                              <a:gd name="connsiteX4249" fmla="*/ 4246006 w 6502920"/>
                              <a:gd name="connsiteY4249" fmla="*/ 156764 h 6579587"/>
                              <a:gd name="connsiteX4250" fmla="*/ 4248474 w 6502920"/>
                              <a:gd name="connsiteY4250" fmla="*/ 159232 h 6579587"/>
                              <a:gd name="connsiteX4251" fmla="*/ 4248474 w 6502920"/>
                              <a:gd name="connsiteY4251" fmla="*/ 162724 h 6579587"/>
                              <a:gd name="connsiteX4252" fmla="*/ 4246006 w 6502920"/>
                              <a:gd name="connsiteY4252" fmla="*/ 165192 h 6579587"/>
                              <a:gd name="connsiteX4253" fmla="*/ 4242513 w 6502920"/>
                              <a:gd name="connsiteY4253" fmla="*/ 165192 h 6579587"/>
                              <a:gd name="connsiteX4254" fmla="*/ 4240046 w 6502920"/>
                              <a:gd name="connsiteY4254" fmla="*/ 162724 h 6579587"/>
                              <a:gd name="connsiteX4255" fmla="*/ 4240046 w 6502920"/>
                              <a:gd name="connsiteY4255" fmla="*/ 159232 h 6579587"/>
                              <a:gd name="connsiteX4256" fmla="*/ 2569588 w 6502920"/>
                              <a:gd name="connsiteY4256" fmla="*/ 155908 h 6579587"/>
                              <a:gd name="connsiteX4257" fmla="*/ 2573081 w 6502920"/>
                              <a:gd name="connsiteY4257" fmla="*/ 155908 h 6579587"/>
                              <a:gd name="connsiteX4258" fmla="*/ 2575549 w 6502920"/>
                              <a:gd name="connsiteY4258" fmla="*/ 158376 h 6579587"/>
                              <a:gd name="connsiteX4259" fmla="*/ 2575549 w 6502920"/>
                              <a:gd name="connsiteY4259" fmla="*/ 161868 h 6579587"/>
                              <a:gd name="connsiteX4260" fmla="*/ 2573081 w 6502920"/>
                              <a:gd name="connsiteY4260" fmla="*/ 164336 h 6579587"/>
                              <a:gd name="connsiteX4261" fmla="*/ 2569588 w 6502920"/>
                              <a:gd name="connsiteY4261" fmla="*/ 164336 h 6579587"/>
                              <a:gd name="connsiteX4262" fmla="*/ 2567121 w 6502920"/>
                              <a:gd name="connsiteY4262" fmla="*/ 161868 h 6579587"/>
                              <a:gd name="connsiteX4263" fmla="*/ 2567121 w 6502920"/>
                              <a:gd name="connsiteY4263" fmla="*/ 158376 h 6579587"/>
                              <a:gd name="connsiteX4264" fmla="*/ 2010763 w 6502920"/>
                              <a:gd name="connsiteY4264" fmla="*/ 151689 h 6579587"/>
                              <a:gd name="connsiteX4265" fmla="*/ 2017746 w 6502920"/>
                              <a:gd name="connsiteY4265" fmla="*/ 151689 h 6579587"/>
                              <a:gd name="connsiteX4266" fmla="*/ 2022682 w 6502920"/>
                              <a:gd name="connsiteY4266" fmla="*/ 156626 h 6579587"/>
                              <a:gd name="connsiteX4267" fmla="*/ 2022682 w 6502920"/>
                              <a:gd name="connsiteY4267" fmla="*/ 163608 h 6579587"/>
                              <a:gd name="connsiteX4268" fmla="*/ 2017746 w 6502920"/>
                              <a:gd name="connsiteY4268" fmla="*/ 168545 h 6579587"/>
                              <a:gd name="connsiteX4269" fmla="*/ 2010763 w 6502920"/>
                              <a:gd name="connsiteY4269" fmla="*/ 168545 h 6579587"/>
                              <a:gd name="connsiteX4270" fmla="*/ 2005826 w 6502920"/>
                              <a:gd name="connsiteY4270" fmla="*/ 163608 h 6579587"/>
                              <a:gd name="connsiteX4271" fmla="*/ 2005826 w 6502920"/>
                              <a:gd name="connsiteY4271" fmla="*/ 156626 h 6579587"/>
                              <a:gd name="connsiteX4272" fmla="*/ 5911166 w 6502920"/>
                              <a:gd name="connsiteY4272" fmla="*/ 150878 h 6579587"/>
                              <a:gd name="connsiteX4273" fmla="*/ 5918148 w 6502920"/>
                              <a:gd name="connsiteY4273" fmla="*/ 150878 h 6579587"/>
                              <a:gd name="connsiteX4274" fmla="*/ 5923085 w 6502920"/>
                              <a:gd name="connsiteY4274" fmla="*/ 155815 h 6579587"/>
                              <a:gd name="connsiteX4275" fmla="*/ 5923085 w 6502920"/>
                              <a:gd name="connsiteY4275" fmla="*/ 162797 h 6579587"/>
                              <a:gd name="connsiteX4276" fmla="*/ 5918148 w 6502920"/>
                              <a:gd name="connsiteY4276" fmla="*/ 167734 h 6579587"/>
                              <a:gd name="connsiteX4277" fmla="*/ 5911166 w 6502920"/>
                              <a:gd name="connsiteY4277" fmla="*/ 167734 h 6579587"/>
                              <a:gd name="connsiteX4278" fmla="*/ 5906229 w 6502920"/>
                              <a:gd name="connsiteY4278" fmla="*/ 162797 h 6579587"/>
                              <a:gd name="connsiteX4279" fmla="*/ 5906229 w 6502920"/>
                              <a:gd name="connsiteY4279" fmla="*/ 155815 h 6579587"/>
                              <a:gd name="connsiteX4280" fmla="*/ 4793575 w 6502920"/>
                              <a:gd name="connsiteY4280" fmla="*/ 145811 h 6579587"/>
                              <a:gd name="connsiteX4281" fmla="*/ 4804048 w 6502920"/>
                              <a:gd name="connsiteY4281" fmla="*/ 145811 h 6579587"/>
                              <a:gd name="connsiteX4282" fmla="*/ 4811453 w 6502920"/>
                              <a:gd name="connsiteY4282" fmla="*/ 153216 h 6579587"/>
                              <a:gd name="connsiteX4283" fmla="*/ 4811453 w 6502920"/>
                              <a:gd name="connsiteY4283" fmla="*/ 163689 h 6579587"/>
                              <a:gd name="connsiteX4284" fmla="*/ 4804048 w 6502920"/>
                              <a:gd name="connsiteY4284" fmla="*/ 171094 h 6579587"/>
                              <a:gd name="connsiteX4285" fmla="*/ 4793575 w 6502920"/>
                              <a:gd name="connsiteY4285" fmla="*/ 171094 h 6579587"/>
                              <a:gd name="connsiteX4286" fmla="*/ 4786170 w 6502920"/>
                              <a:gd name="connsiteY4286" fmla="*/ 163689 h 6579587"/>
                              <a:gd name="connsiteX4287" fmla="*/ 4786170 w 6502920"/>
                              <a:gd name="connsiteY4287" fmla="*/ 153216 h 6579587"/>
                              <a:gd name="connsiteX4288" fmla="*/ 5351439 w 6502920"/>
                              <a:gd name="connsiteY4288" fmla="*/ 143288 h 6579587"/>
                              <a:gd name="connsiteX4289" fmla="*/ 5365402 w 6502920"/>
                              <a:gd name="connsiteY4289" fmla="*/ 143288 h 6579587"/>
                              <a:gd name="connsiteX4290" fmla="*/ 5375276 w 6502920"/>
                              <a:gd name="connsiteY4290" fmla="*/ 153162 h 6579587"/>
                              <a:gd name="connsiteX4291" fmla="*/ 5375276 w 6502920"/>
                              <a:gd name="connsiteY4291" fmla="*/ 167125 h 6579587"/>
                              <a:gd name="connsiteX4292" fmla="*/ 5365402 w 6502920"/>
                              <a:gd name="connsiteY4292" fmla="*/ 176999 h 6579587"/>
                              <a:gd name="connsiteX4293" fmla="*/ 5351439 w 6502920"/>
                              <a:gd name="connsiteY4293" fmla="*/ 176999 h 6579587"/>
                              <a:gd name="connsiteX4294" fmla="*/ 5341565 w 6502920"/>
                              <a:gd name="connsiteY4294" fmla="*/ 167125 h 6579587"/>
                              <a:gd name="connsiteX4295" fmla="*/ 5341565 w 6502920"/>
                              <a:gd name="connsiteY4295" fmla="*/ 153162 h 6579587"/>
                              <a:gd name="connsiteX4296" fmla="*/ 3673276 w 6502920"/>
                              <a:gd name="connsiteY4296" fmla="*/ 129791 h 6579587"/>
                              <a:gd name="connsiteX4297" fmla="*/ 3697713 w 6502920"/>
                              <a:gd name="connsiteY4297" fmla="*/ 129791 h 6579587"/>
                              <a:gd name="connsiteX4298" fmla="*/ 3714992 w 6502920"/>
                              <a:gd name="connsiteY4298" fmla="*/ 147070 h 6579587"/>
                              <a:gd name="connsiteX4299" fmla="*/ 3714992 w 6502920"/>
                              <a:gd name="connsiteY4299" fmla="*/ 171506 h 6579587"/>
                              <a:gd name="connsiteX4300" fmla="*/ 3697713 w 6502920"/>
                              <a:gd name="connsiteY4300" fmla="*/ 188785 h 6579587"/>
                              <a:gd name="connsiteX4301" fmla="*/ 3673276 w 6502920"/>
                              <a:gd name="connsiteY4301" fmla="*/ 188785 h 6579587"/>
                              <a:gd name="connsiteX4302" fmla="*/ 3655997 w 6502920"/>
                              <a:gd name="connsiteY4302" fmla="*/ 171506 h 6579587"/>
                              <a:gd name="connsiteX4303" fmla="*/ 3655997 w 6502920"/>
                              <a:gd name="connsiteY4303" fmla="*/ 147070 h 6579587"/>
                              <a:gd name="connsiteX4304" fmla="*/ 3114510 w 6502920"/>
                              <a:gd name="connsiteY4304" fmla="*/ 128909 h 6579587"/>
                              <a:gd name="connsiteX4305" fmla="*/ 3138947 w 6502920"/>
                              <a:gd name="connsiteY4305" fmla="*/ 128909 h 6579587"/>
                              <a:gd name="connsiteX4306" fmla="*/ 3156226 w 6502920"/>
                              <a:gd name="connsiteY4306" fmla="*/ 146188 h 6579587"/>
                              <a:gd name="connsiteX4307" fmla="*/ 3156226 w 6502920"/>
                              <a:gd name="connsiteY4307" fmla="*/ 170625 h 6579587"/>
                              <a:gd name="connsiteX4308" fmla="*/ 3138947 w 6502920"/>
                              <a:gd name="connsiteY4308" fmla="*/ 187904 h 6579587"/>
                              <a:gd name="connsiteX4309" fmla="*/ 3114510 w 6502920"/>
                              <a:gd name="connsiteY4309" fmla="*/ 187904 h 6579587"/>
                              <a:gd name="connsiteX4310" fmla="*/ 3097231 w 6502920"/>
                              <a:gd name="connsiteY4310" fmla="*/ 170625 h 6579587"/>
                              <a:gd name="connsiteX4311" fmla="*/ 3097231 w 6502920"/>
                              <a:gd name="connsiteY4311" fmla="*/ 146188 h 6579587"/>
                              <a:gd name="connsiteX4312" fmla="*/ 1444052 w 6502920"/>
                              <a:gd name="connsiteY4312" fmla="*/ 128087 h 6579587"/>
                              <a:gd name="connsiteX4313" fmla="*/ 1471981 w 6502920"/>
                              <a:gd name="connsiteY4313" fmla="*/ 128087 h 6579587"/>
                              <a:gd name="connsiteX4314" fmla="*/ 1491728 w 6502920"/>
                              <a:gd name="connsiteY4314" fmla="*/ 147834 h 6579587"/>
                              <a:gd name="connsiteX4315" fmla="*/ 1491728 w 6502920"/>
                              <a:gd name="connsiteY4315" fmla="*/ 175762 h 6579587"/>
                              <a:gd name="connsiteX4316" fmla="*/ 1471981 w 6502920"/>
                              <a:gd name="connsiteY4316" fmla="*/ 195509 h 6579587"/>
                              <a:gd name="connsiteX4317" fmla="*/ 1444052 w 6502920"/>
                              <a:gd name="connsiteY4317" fmla="*/ 195509 h 6579587"/>
                              <a:gd name="connsiteX4318" fmla="*/ 1424305 w 6502920"/>
                              <a:gd name="connsiteY4318" fmla="*/ 175762 h 6579587"/>
                              <a:gd name="connsiteX4319" fmla="*/ 1424305 w 6502920"/>
                              <a:gd name="connsiteY4319" fmla="*/ 147834 h 6579587"/>
                              <a:gd name="connsiteX4320" fmla="*/ 322972 w 6502920"/>
                              <a:gd name="connsiteY4320" fmla="*/ 113753 h 6579587"/>
                              <a:gd name="connsiteX4321" fmla="*/ 361373 w 6502920"/>
                              <a:gd name="connsiteY4321" fmla="*/ 113753 h 6579587"/>
                              <a:gd name="connsiteX4322" fmla="*/ 388525 w 6502920"/>
                              <a:gd name="connsiteY4322" fmla="*/ 140906 h 6579587"/>
                              <a:gd name="connsiteX4323" fmla="*/ 388525 w 6502920"/>
                              <a:gd name="connsiteY4323" fmla="*/ 179307 h 6579587"/>
                              <a:gd name="connsiteX4324" fmla="*/ 361373 w 6502920"/>
                              <a:gd name="connsiteY4324" fmla="*/ 206460 h 6579587"/>
                              <a:gd name="connsiteX4325" fmla="*/ 322972 w 6502920"/>
                              <a:gd name="connsiteY4325" fmla="*/ 206460 h 6579587"/>
                              <a:gd name="connsiteX4326" fmla="*/ 295819 w 6502920"/>
                              <a:gd name="connsiteY4326" fmla="*/ 179307 h 6579587"/>
                              <a:gd name="connsiteX4327" fmla="*/ 295819 w 6502920"/>
                              <a:gd name="connsiteY4327" fmla="*/ 140906 h 6579587"/>
                              <a:gd name="connsiteX4328" fmla="*/ 876624 w 6502920"/>
                              <a:gd name="connsiteY4328" fmla="*/ 107857 h 6579587"/>
                              <a:gd name="connsiteX4329" fmla="*/ 918512 w 6502920"/>
                              <a:gd name="connsiteY4329" fmla="*/ 107857 h 6579587"/>
                              <a:gd name="connsiteX4330" fmla="*/ 948132 w 6502920"/>
                              <a:gd name="connsiteY4330" fmla="*/ 137478 h 6579587"/>
                              <a:gd name="connsiteX4331" fmla="*/ 948132 w 6502920"/>
                              <a:gd name="connsiteY4331" fmla="*/ 179370 h 6579587"/>
                              <a:gd name="connsiteX4332" fmla="*/ 918512 w 6502920"/>
                              <a:gd name="connsiteY4332" fmla="*/ 208990 h 6579587"/>
                              <a:gd name="connsiteX4333" fmla="*/ 876624 w 6502920"/>
                              <a:gd name="connsiteY4333" fmla="*/ 208990 h 6579587"/>
                              <a:gd name="connsiteX4334" fmla="*/ 847003 w 6502920"/>
                              <a:gd name="connsiteY4334" fmla="*/ 179370 h 6579587"/>
                              <a:gd name="connsiteX4335" fmla="*/ 847003 w 6502920"/>
                              <a:gd name="connsiteY4335" fmla="*/ 137478 h 6579587"/>
                              <a:gd name="connsiteX4336" fmla="*/ 2852763 w 6502920"/>
                              <a:gd name="connsiteY4336" fmla="*/ 21065 h 6579587"/>
                              <a:gd name="connsiteX4337" fmla="*/ 2856256 w 6502920"/>
                              <a:gd name="connsiteY4337" fmla="*/ 21065 h 6579587"/>
                              <a:gd name="connsiteX4338" fmla="*/ 2858723 w 6502920"/>
                              <a:gd name="connsiteY4338" fmla="*/ 23533 h 6579587"/>
                              <a:gd name="connsiteX4339" fmla="*/ 2858723 w 6502920"/>
                              <a:gd name="connsiteY4339" fmla="*/ 27026 h 6579587"/>
                              <a:gd name="connsiteX4340" fmla="*/ 2856256 w 6502920"/>
                              <a:gd name="connsiteY4340" fmla="*/ 29493 h 6579587"/>
                              <a:gd name="connsiteX4341" fmla="*/ 2852763 w 6502920"/>
                              <a:gd name="connsiteY4341" fmla="*/ 29493 h 6579587"/>
                              <a:gd name="connsiteX4342" fmla="*/ 2850296 w 6502920"/>
                              <a:gd name="connsiteY4342" fmla="*/ 27026 h 6579587"/>
                              <a:gd name="connsiteX4343" fmla="*/ 2850296 w 6502920"/>
                              <a:gd name="connsiteY4343" fmla="*/ 23533 h 6579587"/>
                              <a:gd name="connsiteX4344" fmla="*/ 2291470 w 6502920"/>
                              <a:gd name="connsiteY4344" fmla="*/ 17689 h 6579587"/>
                              <a:gd name="connsiteX4345" fmla="*/ 2294962 w 6502920"/>
                              <a:gd name="connsiteY4345" fmla="*/ 17689 h 6579587"/>
                              <a:gd name="connsiteX4346" fmla="*/ 2297430 w 6502920"/>
                              <a:gd name="connsiteY4346" fmla="*/ 20157 h 6579587"/>
                              <a:gd name="connsiteX4347" fmla="*/ 2297430 w 6502920"/>
                              <a:gd name="connsiteY4347" fmla="*/ 23649 h 6579587"/>
                              <a:gd name="connsiteX4348" fmla="*/ 2294962 w 6502920"/>
                              <a:gd name="connsiteY4348" fmla="*/ 26117 h 6579587"/>
                              <a:gd name="connsiteX4349" fmla="*/ 2291470 w 6502920"/>
                              <a:gd name="connsiteY4349" fmla="*/ 26117 h 6579587"/>
                              <a:gd name="connsiteX4350" fmla="*/ 2289002 w 6502920"/>
                              <a:gd name="connsiteY4350" fmla="*/ 23649 h 6579587"/>
                              <a:gd name="connsiteX4351" fmla="*/ 2289002 w 6502920"/>
                              <a:gd name="connsiteY4351" fmla="*/ 20157 h 6579587"/>
                              <a:gd name="connsiteX4352" fmla="*/ 6192715 w 6502920"/>
                              <a:gd name="connsiteY4352" fmla="*/ 17557 h 6579587"/>
                              <a:gd name="connsiteX4353" fmla="*/ 6196208 w 6502920"/>
                              <a:gd name="connsiteY4353" fmla="*/ 17557 h 6579587"/>
                              <a:gd name="connsiteX4354" fmla="*/ 6198676 w 6502920"/>
                              <a:gd name="connsiteY4354" fmla="*/ 20025 h 6579587"/>
                              <a:gd name="connsiteX4355" fmla="*/ 6198676 w 6502920"/>
                              <a:gd name="connsiteY4355" fmla="*/ 23518 h 6579587"/>
                              <a:gd name="connsiteX4356" fmla="*/ 6196208 w 6502920"/>
                              <a:gd name="connsiteY4356" fmla="*/ 25985 h 6579587"/>
                              <a:gd name="connsiteX4357" fmla="*/ 6192715 w 6502920"/>
                              <a:gd name="connsiteY4357" fmla="*/ 25985 h 6579587"/>
                              <a:gd name="connsiteX4358" fmla="*/ 6190248 w 6502920"/>
                              <a:gd name="connsiteY4358" fmla="*/ 23518 h 6579587"/>
                              <a:gd name="connsiteX4359" fmla="*/ 6190248 w 6502920"/>
                              <a:gd name="connsiteY4359" fmla="*/ 20025 h 6579587"/>
                              <a:gd name="connsiteX4360" fmla="*/ 4517203 w 6502920"/>
                              <a:gd name="connsiteY4360" fmla="*/ 10965 h 6579587"/>
                              <a:gd name="connsiteX4361" fmla="*/ 4524185 w 6502920"/>
                              <a:gd name="connsiteY4361" fmla="*/ 10965 h 6579587"/>
                              <a:gd name="connsiteX4362" fmla="*/ 4529122 w 6502920"/>
                              <a:gd name="connsiteY4362" fmla="*/ 15902 h 6579587"/>
                              <a:gd name="connsiteX4363" fmla="*/ 4529122 w 6502920"/>
                              <a:gd name="connsiteY4363" fmla="*/ 22884 h 6579587"/>
                              <a:gd name="connsiteX4364" fmla="*/ 4524185 w 6502920"/>
                              <a:gd name="connsiteY4364" fmla="*/ 27821 h 6579587"/>
                              <a:gd name="connsiteX4365" fmla="*/ 4517203 w 6502920"/>
                              <a:gd name="connsiteY4365" fmla="*/ 27821 h 6579587"/>
                              <a:gd name="connsiteX4366" fmla="*/ 4512266 w 6502920"/>
                              <a:gd name="connsiteY4366" fmla="*/ 22884 h 6579587"/>
                              <a:gd name="connsiteX4367" fmla="*/ 4512266 w 6502920"/>
                              <a:gd name="connsiteY4367" fmla="*/ 15902 h 6579587"/>
                              <a:gd name="connsiteX4368" fmla="*/ 3959219 w 6502920"/>
                              <a:gd name="connsiteY4368" fmla="*/ 8361 h 6579587"/>
                              <a:gd name="connsiteX4369" fmla="*/ 3969692 w 6502920"/>
                              <a:gd name="connsiteY4369" fmla="*/ 8361 h 6579587"/>
                              <a:gd name="connsiteX4370" fmla="*/ 3977097 w 6502920"/>
                              <a:gd name="connsiteY4370" fmla="*/ 15766 h 6579587"/>
                              <a:gd name="connsiteX4371" fmla="*/ 3977097 w 6502920"/>
                              <a:gd name="connsiteY4371" fmla="*/ 26239 h 6579587"/>
                              <a:gd name="connsiteX4372" fmla="*/ 3969692 w 6502920"/>
                              <a:gd name="connsiteY4372" fmla="*/ 33644 h 6579587"/>
                              <a:gd name="connsiteX4373" fmla="*/ 3959219 w 6502920"/>
                              <a:gd name="connsiteY4373" fmla="*/ 33644 h 6579587"/>
                              <a:gd name="connsiteX4374" fmla="*/ 3951814 w 6502920"/>
                              <a:gd name="connsiteY4374" fmla="*/ 26239 h 6579587"/>
                              <a:gd name="connsiteX4375" fmla="*/ 3951814 w 6502920"/>
                              <a:gd name="connsiteY4375" fmla="*/ 15766 h 6579587"/>
                              <a:gd name="connsiteX4376" fmla="*/ 5072536 w 6502920"/>
                              <a:gd name="connsiteY4376" fmla="*/ 6692 h 6579587"/>
                              <a:gd name="connsiteX4377" fmla="*/ 5083009 w 6502920"/>
                              <a:gd name="connsiteY4377" fmla="*/ 6692 h 6579587"/>
                              <a:gd name="connsiteX4378" fmla="*/ 5090414 w 6502920"/>
                              <a:gd name="connsiteY4378" fmla="*/ 14096 h 6579587"/>
                              <a:gd name="connsiteX4379" fmla="*/ 5090414 w 6502920"/>
                              <a:gd name="connsiteY4379" fmla="*/ 24569 h 6579587"/>
                              <a:gd name="connsiteX4380" fmla="*/ 5083009 w 6502920"/>
                              <a:gd name="connsiteY4380" fmla="*/ 31974 h 6579587"/>
                              <a:gd name="connsiteX4381" fmla="*/ 5072536 w 6502920"/>
                              <a:gd name="connsiteY4381" fmla="*/ 31974 h 6579587"/>
                              <a:gd name="connsiteX4382" fmla="*/ 5065131 w 6502920"/>
                              <a:gd name="connsiteY4382" fmla="*/ 24569 h 6579587"/>
                              <a:gd name="connsiteX4383" fmla="*/ 5065131 w 6502920"/>
                              <a:gd name="connsiteY4383" fmla="*/ 14096 h 6579587"/>
                              <a:gd name="connsiteX4384" fmla="*/ 1728369 w 6502920"/>
                              <a:gd name="connsiteY4384" fmla="*/ 6665 h 6579587"/>
                              <a:gd name="connsiteX4385" fmla="*/ 1738843 w 6502920"/>
                              <a:gd name="connsiteY4385" fmla="*/ 6665 h 6579587"/>
                              <a:gd name="connsiteX4386" fmla="*/ 1746248 w 6502920"/>
                              <a:gd name="connsiteY4386" fmla="*/ 14069 h 6579587"/>
                              <a:gd name="connsiteX4387" fmla="*/ 1746248 w 6502920"/>
                              <a:gd name="connsiteY4387" fmla="*/ 24543 h 6579587"/>
                              <a:gd name="connsiteX4388" fmla="*/ 1738843 w 6502920"/>
                              <a:gd name="connsiteY4388" fmla="*/ 31947 h 6579587"/>
                              <a:gd name="connsiteX4389" fmla="*/ 1728369 w 6502920"/>
                              <a:gd name="connsiteY4389" fmla="*/ 31947 h 6579587"/>
                              <a:gd name="connsiteX4390" fmla="*/ 1720965 w 6502920"/>
                              <a:gd name="connsiteY4390" fmla="*/ 24543 h 6579587"/>
                              <a:gd name="connsiteX4391" fmla="*/ 1720965 w 6502920"/>
                              <a:gd name="connsiteY4391" fmla="*/ 14069 h 6579587"/>
                              <a:gd name="connsiteX4392" fmla="*/ 5627871 w 6502920"/>
                              <a:gd name="connsiteY4392" fmla="*/ 2546 h 6579587"/>
                              <a:gd name="connsiteX4393" fmla="*/ 5641834 w 6502920"/>
                              <a:gd name="connsiteY4393" fmla="*/ 2546 h 6579587"/>
                              <a:gd name="connsiteX4394" fmla="*/ 5651708 w 6502920"/>
                              <a:gd name="connsiteY4394" fmla="*/ 12420 h 6579587"/>
                              <a:gd name="connsiteX4395" fmla="*/ 5651708 w 6502920"/>
                              <a:gd name="connsiteY4395" fmla="*/ 26383 h 6579587"/>
                              <a:gd name="connsiteX4396" fmla="*/ 5641834 w 6502920"/>
                              <a:gd name="connsiteY4396" fmla="*/ 36257 h 6579587"/>
                              <a:gd name="connsiteX4397" fmla="*/ 5627871 w 6502920"/>
                              <a:gd name="connsiteY4397" fmla="*/ 36257 h 6579587"/>
                              <a:gd name="connsiteX4398" fmla="*/ 5617997 w 6502920"/>
                              <a:gd name="connsiteY4398" fmla="*/ 26383 h 6579587"/>
                              <a:gd name="connsiteX4399" fmla="*/ 5617997 w 6502920"/>
                              <a:gd name="connsiteY4399" fmla="*/ 12420 h 6579587"/>
                              <a:gd name="connsiteX4400" fmla="*/ 3398648 w 6502920"/>
                              <a:gd name="connsiteY4400" fmla="*/ 0 h 6579587"/>
                              <a:gd name="connsiteX4401" fmla="*/ 3416103 w 6502920"/>
                              <a:gd name="connsiteY4401" fmla="*/ 0 h 6579587"/>
                              <a:gd name="connsiteX4402" fmla="*/ 3428445 w 6502920"/>
                              <a:gd name="connsiteY4402" fmla="*/ 12342 h 6579587"/>
                              <a:gd name="connsiteX4403" fmla="*/ 3428445 w 6502920"/>
                              <a:gd name="connsiteY4403" fmla="*/ 29797 h 6579587"/>
                              <a:gd name="connsiteX4404" fmla="*/ 3416103 w 6502920"/>
                              <a:gd name="connsiteY4404" fmla="*/ 42139 h 6579587"/>
                              <a:gd name="connsiteX4405" fmla="*/ 3398648 w 6502920"/>
                              <a:gd name="connsiteY4405" fmla="*/ 42139 h 6579587"/>
                              <a:gd name="connsiteX4406" fmla="*/ 3386306 w 6502920"/>
                              <a:gd name="connsiteY4406" fmla="*/ 29797 h 6579587"/>
                              <a:gd name="connsiteX4407" fmla="*/ 3386306 w 6502920"/>
                              <a:gd name="connsiteY4407" fmla="*/ 12342 h 6579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  <a:cxn ang="0">
                                <a:pos x="connsiteX2328" y="connsiteY2328"/>
                              </a:cxn>
                              <a:cxn ang="0">
                                <a:pos x="connsiteX2329" y="connsiteY2329"/>
                              </a:cxn>
                              <a:cxn ang="0">
                                <a:pos x="connsiteX2330" y="connsiteY2330"/>
                              </a:cxn>
                              <a:cxn ang="0">
                                <a:pos x="connsiteX2331" y="connsiteY2331"/>
                              </a:cxn>
                              <a:cxn ang="0">
                                <a:pos x="connsiteX2332" y="connsiteY2332"/>
                              </a:cxn>
                              <a:cxn ang="0">
                                <a:pos x="connsiteX2333" y="connsiteY2333"/>
                              </a:cxn>
                              <a:cxn ang="0">
                                <a:pos x="connsiteX2334" y="connsiteY2334"/>
                              </a:cxn>
                              <a:cxn ang="0">
                                <a:pos x="connsiteX2335" y="connsiteY2335"/>
                              </a:cxn>
                              <a:cxn ang="0">
                                <a:pos x="connsiteX2336" y="connsiteY2336"/>
                              </a:cxn>
                              <a:cxn ang="0">
                                <a:pos x="connsiteX2337" y="connsiteY2337"/>
                              </a:cxn>
                              <a:cxn ang="0">
                                <a:pos x="connsiteX2338" y="connsiteY2338"/>
                              </a:cxn>
                              <a:cxn ang="0">
                                <a:pos x="connsiteX2339" y="connsiteY2339"/>
                              </a:cxn>
                              <a:cxn ang="0">
                                <a:pos x="connsiteX2340" y="connsiteY2340"/>
                              </a:cxn>
                              <a:cxn ang="0">
                                <a:pos x="connsiteX2341" y="connsiteY2341"/>
                              </a:cxn>
                              <a:cxn ang="0">
                                <a:pos x="connsiteX2342" y="connsiteY2342"/>
                              </a:cxn>
                              <a:cxn ang="0">
                                <a:pos x="connsiteX2343" y="connsiteY2343"/>
                              </a:cxn>
                              <a:cxn ang="0">
                                <a:pos x="connsiteX2344" y="connsiteY2344"/>
                              </a:cxn>
                              <a:cxn ang="0">
                                <a:pos x="connsiteX2345" y="connsiteY2345"/>
                              </a:cxn>
                              <a:cxn ang="0">
                                <a:pos x="connsiteX2346" y="connsiteY2346"/>
                              </a:cxn>
                              <a:cxn ang="0">
                                <a:pos x="connsiteX2347" y="connsiteY2347"/>
                              </a:cxn>
                              <a:cxn ang="0">
                                <a:pos x="connsiteX2348" y="connsiteY2348"/>
                              </a:cxn>
                              <a:cxn ang="0">
                                <a:pos x="connsiteX2349" y="connsiteY2349"/>
                              </a:cxn>
                              <a:cxn ang="0">
                                <a:pos x="connsiteX2350" y="connsiteY2350"/>
                              </a:cxn>
                              <a:cxn ang="0">
                                <a:pos x="connsiteX2351" y="connsiteY2351"/>
                              </a:cxn>
                              <a:cxn ang="0">
                                <a:pos x="connsiteX2352" y="connsiteY2352"/>
                              </a:cxn>
                              <a:cxn ang="0">
                                <a:pos x="connsiteX2353" y="connsiteY2353"/>
                              </a:cxn>
                              <a:cxn ang="0">
                                <a:pos x="connsiteX2354" y="connsiteY2354"/>
                              </a:cxn>
                              <a:cxn ang="0">
                                <a:pos x="connsiteX2355" y="connsiteY2355"/>
                              </a:cxn>
                              <a:cxn ang="0">
                                <a:pos x="connsiteX2356" y="connsiteY2356"/>
                              </a:cxn>
                              <a:cxn ang="0">
                                <a:pos x="connsiteX2357" y="connsiteY2357"/>
                              </a:cxn>
                              <a:cxn ang="0">
                                <a:pos x="connsiteX2358" y="connsiteY2358"/>
                              </a:cxn>
                              <a:cxn ang="0">
                                <a:pos x="connsiteX2359" y="connsiteY2359"/>
                              </a:cxn>
                              <a:cxn ang="0">
                                <a:pos x="connsiteX2360" y="connsiteY2360"/>
                              </a:cxn>
                              <a:cxn ang="0">
                                <a:pos x="connsiteX2361" y="connsiteY2361"/>
                              </a:cxn>
                              <a:cxn ang="0">
                                <a:pos x="connsiteX2362" y="connsiteY2362"/>
                              </a:cxn>
                              <a:cxn ang="0">
                                <a:pos x="connsiteX2363" y="connsiteY2363"/>
                              </a:cxn>
                              <a:cxn ang="0">
                                <a:pos x="connsiteX2364" y="connsiteY2364"/>
                              </a:cxn>
                              <a:cxn ang="0">
                                <a:pos x="connsiteX2365" y="connsiteY2365"/>
                              </a:cxn>
                              <a:cxn ang="0">
                                <a:pos x="connsiteX2366" y="connsiteY2366"/>
                              </a:cxn>
                              <a:cxn ang="0">
                                <a:pos x="connsiteX2367" y="connsiteY2367"/>
                              </a:cxn>
                              <a:cxn ang="0">
                                <a:pos x="connsiteX2368" y="connsiteY2368"/>
                              </a:cxn>
                              <a:cxn ang="0">
                                <a:pos x="connsiteX2369" y="connsiteY2369"/>
                              </a:cxn>
                              <a:cxn ang="0">
                                <a:pos x="connsiteX2370" y="connsiteY2370"/>
                              </a:cxn>
                              <a:cxn ang="0">
                                <a:pos x="connsiteX2371" y="connsiteY2371"/>
                              </a:cxn>
                              <a:cxn ang="0">
                                <a:pos x="connsiteX2372" y="connsiteY2372"/>
                              </a:cxn>
                              <a:cxn ang="0">
                                <a:pos x="connsiteX2373" y="connsiteY2373"/>
                              </a:cxn>
                              <a:cxn ang="0">
                                <a:pos x="connsiteX2374" y="connsiteY2374"/>
                              </a:cxn>
                              <a:cxn ang="0">
                                <a:pos x="connsiteX2375" y="connsiteY2375"/>
                              </a:cxn>
                              <a:cxn ang="0">
                                <a:pos x="connsiteX2376" y="connsiteY2376"/>
                              </a:cxn>
                              <a:cxn ang="0">
                                <a:pos x="connsiteX2377" y="connsiteY2377"/>
                              </a:cxn>
                              <a:cxn ang="0">
                                <a:pos x="connsiteX2378" y="connsiteY2378"/>
                              </a:cxn>
                              <a:cxn ang="0">
                                <a:pos x="connsiteX2379" y="connsiteY2379"/>
                              </a:cxn>
                              <a:cxn ang="0">
                                <a:pos x="connsiteX2380" y="connsiteY2380"/>
                              </a:cxn>
                              <a:cxn ang="0">
                                <a:pos x="connsiteX2381" y="connsiteY2381"/>
                              </a:cxn>
                              <a:cxn ang="0">
                                <a:pos x="connsiteX2382" y="connsiteY2382"/>
                              </a:cxn>
                              <a:cxn ang="0">
                                <a:pos x="connsiteX2383" y="connsiteY2383"/>
                              </a:cxn>
                              <a:cxn ang="0">
                                <a:pos x="connsiteX2384" y="connsiteY2384"/>
                              </a:cxn>
                              <a:cxn ang="0">
                                <a:pos x="connsiteX2385" y="connsiteY2385"/>
                              </a:cxn>
                              <a:cxn ang="0">
                                <a:pos x="connsiteX2386" y="connsiteY2386"/>
                              </a:cxn>
                              <a:cxn ang="0">
                                <a:pos x="connsiteX2387" y="connsiteY2387"/>
                              </a:cxn>
                              <a:cxn ang="0">
                                <a:pos x="connsiteX2388" y="connsiteY2388"/>
                              </a:cxn>
                              <a:cxn ang="0">
                                <a:pos x="connsiteX2389" y="connsiteY2389"/>
                              </a:cxn>
                              <a:cxn ang="0">
                                <a:pos x="connsiteX2390" y="connsiteY2390"/>
                              </a:cxn>
                              <a:cxn ang="0">
                                <a:pos x="connsiteX2391" y="connsiteY2391"/>
                              </a:cxn>
                              <a:cxn ang="0">
                                <a:pos x="connsiteX2392" y="connsiteY2392"/>
                              </a:cxn>
                              <a:cxn ang="0">
                                <a:pos x="connsiteX2393" y="connsiteY2393"/>
                              </a:cxn>
                              <a:cxn ang="0">
                                <a:pos x="connsiteX2394" y="connsiteY2394"/>
                              </a:cxn>
                              <a:cxn ang="0">
                                <a:pos x="connsiteX2395" y="connsiteY2395"/>
                              </a:cxn>
                              <a:cxn ang="0">
                                <a:pos x="connsiteX2396" y="connsiteY2396"/>
                              </a:cxn>
                              <a:cxn ang="0">
                                <a:pos x="connsiteX2397" y="connsiteY2397"/>
                              </a:cxn>
                              <a:cxn ang="0">
                                <a:pos x="connsiteX2398" y="connsiteY2398"/>
                              </a:cxn>
                              <a:cxn ang="0">
                                <a:pos x="connsiteX2399" y="connsiteY2399"/>
                              </a:cxn>
                              <a:cxn ang="0">
                                <a:pos x="connsiteX2400" y="connsiteY2400"/>
                              </a:cxn>
                              <a:cxn ang="0">
                                <a:pos x="connsiteX2401" y="connsiteY2401"/>
                              </a:cxn>
                              <a:cxn ang="0">
                                <a:pos x="connsiteX2402" y="connsiteY2402"/>
                              </a:cxn>
                              <a:cxn ang="0">
                                <a:pos x="connsiteX2403" y="connsiteY2403"/>
                              </a:cxn>
                              <a:cxn ang="0">
                                <a:pos x="connsiteX2404" y="connsiteY2404"/>
                              </a:cxn>
                              <a:cxn ang="0">
                                <a:pos x="connsiteX2405" y="connsiteY2405"/>
                              </a:cxn>
                              <a:cxn ang="0">
                                <a:pos x="connsiteX2406" y="connsiteY2406"/>
                              </a:cxn>
                              <a:cxn ang="0">
                                <a:pos x="connsiteX2407" y="connsiteY2407"/>
                              </a:cxn>
                              <a:cxn ang="0">
                                <a:pos x="connsiteX2408" y="connsiteY2408"/>
                              </a:cxn>
                              <a:cxn ang="0">
                                <a:pos x="connsiteX2409" y="connsiteY2409"/>
                              </a:cxn>
                              <a:cxn ang="0">
                                <a:pos x="connsiteX2410" y="connsiteY2410"/>
                              </a:cxn>
                              <a:cxn ang="0">
                                <a:pos x="connsiteX2411" y="connsiteY2411"/>
                              </a:cxn>
                              <a:cxn ang="0">
                                <a:pos x="connsiteX2412" y="connsiteY2412"/>
                              </a:cxn>
                              <a:cxn ang="0">
                                <a:pos x="connsiteX2413" y="connsiteY2413"/>
                              </a:cxn>
                              <a:cxn ang="0">
                                <a:pos x="connsiteX2414" y="connsiteY2414"/>
                              </a:cxn>
                              <a:cxn ang="0">
                                <a:pos x="connsiteX2415" y="connsiteY2415"/>
                              </a:cxn>
                              <a:cxn ang="0">
                                <a:pos x="connsiteX2416" y="connsiteY2416"/>
                              </a:cxn>
                              <a:cxn ang="0">
                                <a:pos x="connsiteX2417" y="connsiteY2417"/>
                              </a:cxn>
                              <a:cxn ang="0">
                                <a:pos x="connsiteX2418" y="connsiteY2418"/>
                              </a:cxn>
                              <a:cxn ang="0">
                                <a:pos x="connsiteX2419" y="connsiteY2419"/>
                              </a:cxn>
                              <a:cxn ang="0">
                                <a:pos x="connsiteX2420" y="connsiteY2420"/>
                              </a:cxn>
                              <a:cxn ang="0">
                                <a:pos x="connsiteX2421" y="connsiteY2421"/>
                              </a:cxn>
                              <a:cxn ang="0">
                                <a:pos x="connsiteX2422" y="connsiteY2422"/>
                              </a:cxn>
                              <a:cxn ang="0">
                                <a:pos x="connsiteX2423" y="connsiteY2423"/>
                              </a:cxn>
                              <a:cxn ang="0">
                                <a:pos x="connsiteX2424" y="connsiteY2424"/>
                              </a:cxn>
                              <a:cxn ang="0">
                                <a:pos x="connsiteX2425" y="connsiteY2425"/>
                              </a:cxn>
                              <a:cxn ang="0">
                                <a:pos x="connsiteX2426" y="connsiteY2426"/>
                              </a:cxn>
                              <a:cxn ang="0">
                                <a:pos x="connsiteX2427" y="connsiteY2427"/>
                              </a:cxn>
                              <a:cxn ang="0">
                                <a:pos x="connsiteX2428" y="connsiteY2428"/>
                              </a:cxn>
                              <a:cxn ang="0">
                                <a:pos x="connsiteX2429" y="connsiteY2429"/>
                              </a:cxn>
                              <a:cxn ang="0">
                                <a:pos x="connsiteX2430" y="connsiteY2430"/>
                              </a:cxn>
                              <a:cxn ang="0">
                                <a:pos x="connsiteX2431" y="connsiteY2431"/>
                              </a:cxn>
                              <a:cxn ang="0">
                                <a:pos x="connsiteX2432" y="connsiteY2432"/>
                              </a:cxn>
                              <a:cxn ang="0">
                                <a:pos x="connsiteX2433" y="connsiteY2433"/>
                              </a:cxn>
                              <a:cxn ang="0">
                                <a:pos x="connsiteX2434" y="connsiteY2434"/>
                              </a:cxn>
                              <a:cxn ang="0">
                                <a:pos x="connsiteX2435" y="connsiteY2435"/>
                              </a:cxn>
                              <a:cxn ang="0">
                                <a:pos x="connsiteX2436" y="connsiteY2436"/>
                              </a:cxn>
                              <a:cxn ang="0">
                                <a:pos x="connsiteX2437" y="connsiteY2437"/>
                              </a:cxn>
                              <a:cxn ang="0">
                                <a:pos x="connsiteX2438" y="connsiteY2438"/>
                              </a:cxn>
                              <a:cxn ang="0">
                                <a:pos x="connsiteX2439" y="connsiteY2439"/>
                              </a:cxn>
                              <a:cxn ang="0">
                                <a:pos x="connsiteX2440" y="connsiteY2440"/>
                              </a:cxn>
                              <a:cxn ang="0">
                                <a:pos x="connsiteX2441" y="connsiteY2441"/>
                              </a:cxn>
                              <a:cxn ang="0">
                                <a:pos x="connsiteX2442" y="connsiteY2442"/>
                              </a:cxn>
                              <a:cxn ang="0">
                                <a:pos x="connsiteX2443" y="connsiteY2443"/>
                              </a:cxn>
                              <a:cxn ang="0">
                                <a:pos x="connsiteX2444" y="connsiteY2444"/>
                              </a:cxn>
                              <a:cxn ang="0">
                                <a:pos x="connsiteX2445" y="connsiteY2445"/>
                              </a:cxn>
                              <a:cxn ang="0">
                                <a:pos x="connsiteX2446" y="connsiteY2446"/>
                              </a:cxn>
                              <a:cxn ang="0">
                                <a:pos x="connsiteX2447" y="connsiteY2447"/>
                              </a:cxn>
                              <a:cxn ang="0">
                                <a:pos x="connsiteX2448" y="connsiteY2448"/>
                              </a:cxn>
                              <a:cxn ang="0">
                                <a:pos x="connsiteX2449" y="connsiteY2449"/>
                              </a:cxn>
                              <a:cxn ang="0">
                                <a:pos x="connsiteX2450" y="connsiteY2450"/>
                              </a:cxn>
                              <a:cxn ang="0">
                                <a:pos x="connsiteX2451" y="connsiteY2451"/>
                              </a:cxn>
                              <a:cxn ang="0">
                                <a:pos x="connsiteX2452" y="connsiteY2452"/>
                              </a:cxn>
                              <a:cxn ang="0">
                                <a:pos x="connsiteX2453" y="connsiteY2453"/>
                              </a:cxn>
                              <a:cxn ang="0">
                                <a:pos x="connsiteX2454" y="connsiteY2454"/>
                              </a:cxn>
                              <a:cxn ang="0">
                                <a:pos x="connsiteX2455" y="connsiteY2455"/>
                              </a:cxn>
                              <a:cxn ang="0">
                                <a:pos x="connsiteX2456" y="connsiteY2456"/>
                              </a:cxn>
                              <a:cxn ang="0">
                                <a:pos x="connsiteX2457" y="connsiteY2457"/>
                              </a:cxn>
                              <a:cxn ang="0">
                                <a:pos x="connsiteX2458" y="connsiteY2458"/>
                              </a:cxn>
                              <a:cxn ang="0">
                                <a:pos x="connsiteX2459" y="connsiteY2459"/>
                              </a:cxn>
                              <a:cxn ang="0">
                                <a:pos x="connsiteX2460" y="connsiteY2460"/>
                              </a:cxn>
                              <a:cxn ang="0">
                                <a:pos x="connsiteX2461" y="connsiteY2461"/>
                              </a:cxn>
                              <a:cxn ang="0">
                                <a:pos x="connsiteX2462" y="connsiteY2462"/>
                              </a:cxn>
                              <a:cxn ang="0">
                                <a:pos x="connsiteX2463" y="connsiteY2463"/>
                              </a:cxn>
                              <a:cxn ang="0">
                                <a:pos x="connsiteX2464" y="connsiteY2464"/>
                              </a:cxn>
                              <a:cxn ang="0">
                                <a:pos x="connsiteX2465" y="connsiteY2465"/>
                              </a:cxn>
                              <a:cxn ang="0">
                                <a:pos x="connsiteX2466" y="connsiteY2466"/>
                              </a:cxn>
                              <a:cxn ang="0">
                                <a:pos x="connsiteX2467" y="connsiteY2467"/>
                              </a:cxn>
                              <a:cxn ang="0">
                                <a:pos x="connsiteX2468" y="connsiteY2468"/>
                              </a:cxn>
                              <a:cxn ang="0">
                                <a:pos x="connsiteX2469" y="connsiteY2469"/>
                              </a:cxn>
                              <a:cxn ang="0">
                                <a:pos x="connsiteX2470" y="connsiteY2470"/>
                              </a:cxn>
                              <a:cxn ang="0">
                                <a:pos x="connsiteX2471" y="connsiteY2471"/>
                              </a:cxn>
                              <a:cxn ang="0">
                                <a:pos x="connsiteX2472" y="connsiteY2472"/>
                              </a:cxn>
                              <a:cxn ang="0">
                                <a:pos x="connsiteX2473" y="connsiteY2473"/>
                              </a:cxn>
                              <a:cxn ang="0">
                                <a:pos x="connsiteX2474" y="connsiteY2474"/>
                              </a:cxn>
                              <a:cxn ang="0">
                                <a:pos x="connsiteX2475" y="connsiteY2475"/>
                              </a:cxn>
                              <a:cxn ang="0">
                                <a:pos x="connsiteX2476" y="connsiteY2476"/>
                              </a:cxn>
                              <a:cxn ang="0">
                                <a:pos x="connsiteX2477" y="connsiteY2477"/>
                              </a:cxn>
                              <a:cxn ang="0">
                                <a:pos x="connsiteX2478" y="connsiteY2478"/>
                              </a:cxn>
                              <a:cxn ang="0">
                                <a:pos x="connsiteX2479" y="connsiteY2479"/>
                              </a:cxn>
                              <a:cxn ang="0">
                                <a:pos x="connsiteX2480" y="connsiteY2480"/>
                              </a:cxn>
                              <a:cxn ang="0">
                                <a:pos x="connsiteX2481" y="connsiteY2481"/>
                              </a:cxn>
                              <a:cxn ang="0">
                                <a:pos x="connsiteX2482" y="connsiteY2482"/>
                              </a:cxn>
                              <a:cxn ang="0">
                                <a:pos x="connsiteX2483" y="connsiteY2483"/>
                              </a:cxn>
                              <a:cxn ang="0">
                                <a:pos x="connsiteX2484" y="connsiteY2484"/>
                              </a:cxn>
                              <a:cxn ang="0">
                                <a:pos x="connsiteX2485" y="connsiteY2485"/>
                              </a:cxn>
                              <a:cxn ang="0">
                                <a:pos x="connsiteX2486" y="connsiteY2486"/>
                              </a:cxn>
                              <a:cxn ang="0">
                                <a:pos x="connsiteX2487" y="connsiteY2487"/>
                              </a:cxn>
                              <a:cxn ang="0">
                                <a:pos x="connsiteX2488" y="connsiteY2488"/>
                              </a:cxn>
                              <a:cxn ang="0">
                                <a:pos x="connsiteX2489" y="connsiteY2489"/>
                              </a:cxn>
                              <a:cxn ang="0">
                                <a:pos x="connsiteX2490" y="connsiteY2490"/>
                              </a:cxn>
                              <a:cxn ang="0">
                                <a:pos x="connsiteX2491" y="connsiteY2491"/>
                              </a:cxn>
                              <a:cxn ang="0">
                                <a:pos x="connsiteX2492" y="connsiteY2492"/>
                              </a:cxn>
                              <a:cxn ang="0">
                                <a:pos x="connsiteX2493" y="connsiteY2493"/>
                              </a:cxn>
                              <a:cxn ang="0">
                                <a:pos x="connsiteX2494" y="connsiteY2494"/>
                              </a:cxn>
                              <a:cxn ang="0">
                                <a:pos x="connsiteX2495" y="connsiteY2495"/>
                              </a:cxn>
                              <a:cxn ang="0">
                                <a:pos x="connsiteX2496" y="connsiteY2496"/>
                              </a:cxn>
                              <a:cxn ang="0">
                                <a:pos x="connsiteX2497" y="connsiteY2497"/>
                              </a:cxn>
                              <a:cxn ang="0">
                                <a:pos x="connsiteX2498" y="connsiteY2498"/>
                              </a:cxn>
                              <a:cxn ang="0">
                                <a:pos x="connsiteX2499" y="connsiteY2499"/>
                              </a:cxn>
                              <a:cxn ang="0">
                                <a:pos x="connsiteX2500" y="connsiteY2500"/>
                              </a:cxn>
                              <a:cxn ang="0">
                                <a:pos x="connsiteX2501" y="connsiteY2501"/>
                              </a:cxn>
                              <a:cxn ang="0">
                                <a:pos x="connsiteX2502" y="connsiteY2502"/>
                              </a:cxn>
                              <a:cxn ang="0">
                                <a:pos x="connsiteX2503" y="connsiteY2503"/>
                              </a:cxn>
                              <a:cxn ang="0">
                                <a:pos x="connsiteX2504" y="connsiteY2504"/>
                              </a:cxn>
                              <a:cxn ang="0">
                                <a:pos x="connsiteX2505" y="connsiteY2505"/>
                              </a:cxn>
                              <a:cxn ang="0">
                                <a:pos x="connsiteX2506" y="connsiteY2506"/>
                              </a:cxn>
                              <a:cxn ang="0">
                                <a:pos x="connsiteX2507" y="connsiteY2507"/>
                              </a:cxn>
                              <a:cxn ang="0">
                                <a:pos x="connsiteX2508" y="connsiteY2508"/>
                              </a:cxn>
                              <a:cxn ang="0">
                                <a:pos x="connsiteX2509" y="connsiteY2509"/>
                              </a:cxn>
                              <a:cxn ang="0">
                                <a:pos x="connsiteX2510" y="connsiteY2510"/>
                              </a:cxn>
                              <a:cxn ang="0">
                                <a:pos x="connsiteX2511" y="connsiteY2511"/>
                              </a:cxn>
                              <a:cxn ang="0">
                                <a:pos x="connsiteX2512" y="connsiteY2512"/>
                              </a:cxn>
                              <a:cxn ang="0">
                                <a:pos x="connsiteX2513" y="connsiteY2513"/>
                              </a:cxn>
                              <a:cxn ang="0">
                                <a:pos x="connsiteX2514" y="connsiteY2514"/>
                              </a:cxn>
                              <a:cxn ang="0">
                                <a:pos x="connsiteX2515" y="connsiteY2515"/>
                              </a:cxn>
                              <a:cxn ang="0">
                                <a:pos x="connsiteX2516" y="connsiteY2516"/>
                              </a:cxn>
                              <a:cxn ang="0">
                                <a:pos x="connsiteX2517" y="connsiteY2517"/>
                              </a:cxn>
                              <a:cxn ang="0">
                                <a:pos x="connsiteX2518" y="connsiteY2518"/>
                              </a:cxn>
                              <a:cxn ang="0">
                                <a:pos x="connsiteX2519" y="connsiteY2519"/>
                              </a:cxn>
                              <a:cxn ang="0">
                                <a:pos x="connsiteX2520" y="connsiteY2520"/>
                              </a:cxn>
                              <a:cxn ang="0">
                                <a:pos x="connsiteX2521" y="connsiteY2521"/>
                              </a:cxn>
                              <a:cxn ang="0">
                                <a:pos x="connsiteX2522" y="connsiteY2522"/>
                              </a:cxn>
                              <a:cxn ang="0">
                                <a:pos x="connsiteX2523" y="connsiteY2523"/>
                              </a:cxn>
                              <a:cxn ang="0">
                                <a:pos x="connsiteX2524" y="connsiteY2524"/>
                              </a:cxn>
                              <a:cxn ang="0">
                                <a:pos x="connsiteX2525" y="connsiteY2525"/>
                              </a:cxn>
                              <a:cxn ang="0">
                                <a:pos x="connsiteX2526" y="connsiteY2526"/>
                              </a:cxn>
                              <a:cxn ang="0">
                                <a:pos x="connsiteX2527" y="connsiteY2527"/>
                              </a:cxn>
                              <a:cxn ang="0">
                                <a:pos x="connsiteX2528" y="connsiteY2528"/>
                              </a:cxn>
                              <a:cxn ang="0">
                                <a:pos x="connsiteX2529" y="connsiteY2529"/>
                              </a:cxn>
                              <a:cxn ang="0">
                                <a:pos x="connsiteX2530" y="connsiteY2530"/>
                              </a:cxn>
                              <a:cxn ang="0">
                                <a:pos x="connsiteX2531" y="connsiteY2531"/>
                              </a:cxn>
                              <a:cxn ang="0">
                                <a:pos x="connsiteX2532" y="connsiteY2532"/>
                              </a:cxn>
                              <a:cxn ang="0">
                                <a:pos x="connsiteX2533" y="connsiteY2533"/>
                              </a:cxn>
                              <a:cxn ang="0">
                                <a:pos x="connsiteX2534" y="connsiteY2534"/>
                              </a:cxn>
                              <a:cxn ang="0">
                                <a:pos x="connsiteX2535" y="connsiteY2535"/>
                              </a:cxn>
                              <a:cxn ang="0">
                                <a:pos x="connsiteX2536" y="connsiteY2536"/>
                              </a:cxn>
                              <a:cxn ang="0">
                                <a:pos x="connsiteX2537" y="connsiteY2537"/>
                              </a:cxn>
                              <a:cxn ang="0">
                                <a:pos x="connsiteX2538" y="connsiteY2538"/>
                              </a:cxn>
                              <a:cxn ang="0">
                                <a:pos x="connsiteX2539" y="connsiteY2539"/>
                              </a:cxn>
                              <a:cxn ang="0">
                                <a:pos x="connsiteX2540" y="connsiteY2540"/>
                              </a:cxn>
                              <a:cxn ang="0">
                                <a:pos x="connsiteX2541" y="connsiteY2541"/>
                              </a:cxn>
                              <a:cxn ang="0">
                                <a:pos x="connsiteX2542" y="connsiteY2542"/>
                              </a:cxn>
                              <a:cxn ang="0">
                                <a:pos x="connsiteX2543" y="connsiteY2543"/>
                              </a:cxn>
                              <a:cxn ang="0">
                                <a:pos x="connsiteX2544" y="connsiteY2544"/>
                              </a:cxn>
                              <a:cxn ang="0">
                                <a:pos x="connsiteX2545" y="connsiteY2545"/>
                              </a:cxn>
                              <a:cxn ang="0">
                                <a:pos x="connsiteX2546" y="connsiteY2546"/>
                              </a:cxn>
                              <a:cxn ang="0">
                                <a:pos x="connsiteX2547" y="connsiteY2547"/>
                              </a:cxn>
                              <a:cxn ang="0">
                                <a:pos x="connsiteX2548" y="connsiteY2548"/>
                              </a:cxn>
                              <a:cxn ang="0">
                                <a:pos x="connsiteX2549" y="connsiteY2549"/>
                              </a:cxn>
                              <a:cxn ang="0">
                                <a:pos x="connsiteX2550" y="connsiteY2550"/>
                              </a:cxn>
                              <a:cxn ang="0">
                                <a:pos x="connsiteX2551" y="connsiteY2551"/>
                              </a:cxn>
                              <a:cxn ang="0">
                                <a:pos x="connsiteX2552" y="connsiteY2552"/>
                              </a:cxn>
                              <a:cxn ang="0">
                                <a:pos x="connsiteX2553" y="connsiteY2553"/>
                              </a:cxn>
                              <a:cxn ang="0">
                                <a:pos x="connsiteX2554" y="connsiteY2554"/>
                              </a:cxn>
                              <a:cxn ang="0">
                                <a:pos x="connsiteX2555" y="connsiteY2555"/>
                              </a:cxn>
                              <a:cxn ang="0">
                                <a:pos x="connsiteX2556" y="connsiteY2556"/>
                              </a:cxn>
                              <a:cxn ang="0">
                                <a:pos x="connsiteX2557" y="connsiteY2557"/>
                              </a:cxn>
                              <a:cxn ang="0">
                                <a:pos x="connsiteX2558" y="connsiteY2558"/>
                              </a:cxn>
                              <a:cxn ang="0">
                                <a:pos x="connsiteX2559" y="connsiteY2559"/>
                              </a:cxn>
                              <a:cxn ang="0">
                                <a:pos x="connsiteX2560" y="connsiteY2560"/>
                              </a:cxn>
                              <a:cxn ang="0">
                                <a:pos x="connsiteX2561" y="connsiteY2561"/>
                              </a:cxn>
                              <a:cxn ang="0">
                                <a:pos x="connsiteX2562" y="connsiteY2562"/>
                              </a:cxn>
                              <a:cxn ang="0">
                                <a:pos x="connsiteX2563" y="connsiteY2563"/>
                              </a:cxn>
                              <a:cxn ang="0">
                                <a:pos x="connsiteX2564" y="connsiteY2564"/>
                              </a:cxn>
                              <a:cxn ang="0">
                                <a:pos x="connsiteX2565" y="connsiteY2565"/>
                              </a:cxn>
                              <a:cxn ang="0">
                                <a:pos x="connsiteX2566" y="connsiteY2566"/>
                              </a:cxn>
                              <a:cxn ang="0">
                                <a:pos x="connsiteX2567" y="connsiteY2567"/>
                              </a:cxn>
                              <a:cxn ang="0">
                                <a:pos x="connsiteX2568" y="connsiteY2568"/>
                              </a:cxn>
                              <a:cxn ang="0">
                                <a:pos x="connsiteX2569" y="connsiteY2569"/>
                              </a:cxn>
                              <a:cxn ang="0">
                                <a:pos x="connsiteX2570" y="connsiteY2570"/>
                              </a:cxn>
                              <a:cxn ang="0">
                                <a:pos x="connsiteX2571" y="connsiteY2571"/>
                              </a:cxn>
                              <a:cxn ang="0">
                                <a:pos x="connsiteX2572" y="connsiteY2572"/>
                              </a:cxn>
                              <a:cxn ang="0">
                                <a:pos x="connsiteX2573" y="connsiteY2573"/>
                              </a:cxn>
                              <a:cxn ang="0">
                                <a:pos x="connsiteX2574" y="connsiteY2574"/>
                              </a:cxn>
                              <a:cxn ang="0">
                                <a:pos x="connsiteX2575" y="connsiteY2575"/>
                              </a:cxn>
                              <a:cxn ang="0">
                                <a:pos x="connsiteX2576" y="connsiteY2576"/>
                              </a:cxn>
                              <a:cxn ang="0">
                                <a:pos x="connsiteX2577" y="connsiteY2577"/>
                              </a:cxn>
                              <a:cxn ang="0">
                                <a:pos x="connsiteX2578" y="connsiteY2578"/>
                              </a:cxn>
                              <a:cxn ang="0">
                                <a:pos x="connsiteX2579" y="connsiteY2579"/>
                              </a:cxn>
                              <a:cxn ang="0">
                                <a:pos x="connsiteX2580" y="connsiteY2580"/>
                              </a:cxn>
                              <a:cxn ang="0">
                                <a:pos x="connsiteX2581" y="connsiteY2581"/>
                              </a:cxn>
                              <a:cxn ang="0">
                                <a:pos x="connsiteX2582" y="connsiteY2582"/>
                              </a:cxn>
                              <a:cxn ang="0">
                                <a:pos x="connsiteX2583" y="connsiteY2583"/>
                              </a:cxn>
                              <a:cxn ang="0">
                                <a:pos x="connsiteX2584" y="connsiteY2584"/>
                              </a:cxn>
                              <a:cxn ang="0">
                                <a:pos x="connsiteX2585" y="connsiteY2585"/>
                              </a:cxn>
                              <a:cxn ang="0">
                                <a:pos x="connsiteX2586" y="connsiteY2586"/>
                              </a:cxn>
                              <a:cxn ang="0">
                                <a:pos x="connsiteX2587" y="connsiteY2587"/>
                              </a:cxn>
                              <a:cxn ang="0">
                                <a:pos x="connsiteX2588" y="connsiteY2588"/>
                              </a:cxn>
                              <a:cxn ang="0">
                                <a:pos x="connsiteX2589" y="connsiteY2589"/>
                              </a:cxn>
                              <a:cxn ang="0">
                                <a:pos x="connsiteX2590" y="connsiteY2590"/>
                              </a:cxn>
                              <a:cxn ang="0">
                                <a:pos x="connsiteX2591" y="connsiteY2591"/>
                              </a:cxn>
                              <a:cxn ang="0">
                                <a:pos x="connsiteX2592" y="connsiteY2592"/>
                              </a:cxn>
                              <a:cxn ang="0">
                                <a:pos x="connsiteX2593" y="connsiteY2593"/>
                              </a:cxn>
                              <a:cxn ang="0">
                                <a:pos x="connsiteX2594" y="connsiteY2594"/>
                              </a:cxn>
                              <a:cxn ang="0">
                                <a:pos x="connsiteX2595" y="connsiteY2595"/>
                              </a:cxn>
                              <a:cxn ang="0">
                                <a:pos x="connsiteX2596" y="connsiteY2596"/>
                              </a:cxn>
                              <a:cxn ang="0">
                                <a:pos x="connsiteX2597" y="connsiteY2597"/>
                              </a:cxn>
                              <a:cxn ang="0">
                                <a:pos x="connsiteX2598" y="connsiteY2598"/>
                              </a:cxn>
                              <a:cxn ang="0">
                                <a:pos x="connsiteX2599" y="connsiteY2599"/>
                              </a:cxn>
                              <a:cxn ang="0">
                                <a:pos x="connsiteX2600" y="connsiteY2600"/>
                              </a:cxn>
                              <a:cxn ang="0">
                                <a:pos x="connsiteX2601" y="connsiteY2601"/>
                              </a:cxn>
                              <a:cxn ang="0">
                                <a:pos x="connsiteX2602" y="connsiteY2602"/>
                              </a:cxn>
                              <a:cxn ang="0">
                                <a:pos x="connsiteX2603" y="connsiteY2603"/>
                              </a:cxn>
                              <a:cxn ang="0">
                                <a:pos x="connsiteX2604" y="connsiteY2604"/>
                              </a:cxn>
                              <a:cxn ang="0">
                                <a:pos x="connsiteX2605" y="connsiteY2605"/>
                              </a:cxn>
                              <a:cxn ang="0">
                                <a:pos x="connsiteX2606" y="connsiteY2606"/>
                              </a:cxn>
                              <a:cxn ang="0">
                                <a:pos x="connsiteX2607" y="connsiteY2607"/>
                              </a:cxn>
                              <a:cxn ang="0">
                                <a:pos x="connsiteX2608" y="connsiteY2608"/>
                              </a:cxn>
                              <a:cxn ang="0">
                                <a:pos x="connsiteX2609" y="connsiteY2609"/>
                              </a:cxn>
                              <a:cxn ang="0">
                                <a:pos x="connsiteX2610" y="connsiteY2610"/>
                              </a:cxn>
                              <a:cxn ang="0">
                                <a:pos x="connsiteX2611" y="connsiteY2611"/>
                              </a:cxn>
                              <a:cxn ang="0">
                                <a:pos x="connsiteX2612" y="connsiteY2612"/>
                              </a:cxn>
                              <a:cxn ang="0">
                                <a:pos x="connsiteX2613" y="connsiteY2613"/>
                              </a:cxn>
                              <a:cxn ang="0">
                                <a:pos x="connsiteX2614" y="connsiteY2614"/>
                              </a:cxn>
                              <a:cxn ang="0">
                                <a:pos x="connsiteX2615" y="connsiteY2615"/>
                              </a:cxn>
                              <a:cxn ang="0">
                                <a:pos x="connsiteX2616" y="connsiteY2616"/>
                              </a:cxn>
                              <a:cxn ang="0">
                                <a:pos x="connsiteX2617" y="connsiteY2617"/>
                              </a:cxn>
                              <a:cxn ang="0">
                                <a:pos x="connsiteX2618" y="connsiteY2618"/>
                              </a:cxn>
                              <a:cxn ang="0">
                                <a:pos x="connsiteX2619" y="connsiteY2619"/>
                              </a:cxn>
                              <a:cxn ang="0">
                                <a:pos x="connsiteX2620" y="connsiteY2620"/>
                              </a:cxn>
                              <a:cxn ang="0">
                                <a:pos x="connsiteX2621" y="connsiteY2621"/>
                              </a:cxn>
                              <a:cxn ang="0">
                                <a:pos x="connsiteX2622" y="connsiteY2622"/>
                              </a:cxn>
                              <a:cxn ang="0">
                                <a:pos x="connsiteX2623" y="connsiteY2623"/>
                              </a:cxn>
                              <a:cxn ang="0">
                                <a:pos x="connsiteX2624" y="connsiteY2624"/>
                              </a:cxn>
                              <a:cxn ang="0">
                                <a:pos x="connsiteX2625" y="connsiteY2625"/>
                              </a:cxn>
                              <a:cxn ang="0">
                                <a:pos x="connsiteX2626" y="connsiteY2626"/>
                              </a:cxn>
                              <a:cxn ang="0">
                                <a:pos x="connsiteX2627" y="connsiteY2627"/>
                              </a:cxn>
                              <a:cxn ang="0">
                                <a:pos x="connsiteX2628" y="connsiteY2628"/>
                              </a:cxn>
                              <a:cxn ang="0">
                                <a:pos x="connsiteX2629" y="connsiteY2629"/>
                              </a:cxn>
                              <a:cxn ang="0">
                                <a:pos x="connsiteX2630" y="connsiteY2630"/>
                              </a:cxn>
                              <a:cxn ang="0">
                                <a:pos x="connsiteX2631" y="connsiteY2631"/>
                              </a:cxn>
                              <a:cxn ang="0">
                                <a:pos x="connsiteX2632" y="connsiteY2632"/>
                              </a:cxn>
                              <a:cxn ang="0">
                                <a:pos x="connsiteX2633" y="connsiteY2633"/>
                              </a:cxn>
                              <a:cxn ang="0">
                                <a:pos x="connsiteX2634" y="connsiteY2634"/>
                              </a:cxn>
                              <a:cxn ang="0">
                                <a:pos x="connsiteX2635" y="connsiteY2635"/>
                              </a:cxn>
                              <a:cxn ang="0">
                                <a:pos x="connsiteX2636" y="connsiteY2636"/>
                              </a:cxn>
                              <a:cxn ang="0">
                                <a:pos x="connsiteX2637" y="connsiteY2637"/>
                              </a:cxn>
                              <a:cxn ang="0">
                                <a:pos x="connsiteX2638" y="connsiteY2638"/>
                              </a:cxn>
                              <a:cxn ang="0">
                                <a:pos x="connsiteX2639" y="connsiteY2639"/>
                              </a:cxn>
                              <a:cxn ang="0">
                                <a:pos x="connsiteX2640" y="connsiteY2640"/>
                              </a:cxn>
                              <a:cxn ang="0">
                                <a:pos x="connsiteX2641" y="connsiteY2641"/>
                              </a:cxn>
                              <a:cxn ang="0">
                                <a:pos x="connsiteX2642" y="connsiteY2642"/>
                              </a:cxn>
                              <a:cxn ang="0">
                                <a:pos x="connsiteX2643" y="connsiteY2643"/>
                              </a:cxn>
                              <a:cxn ang="0">
                                <a:pos x="connsiteX2644" y="connsiteY2644"/>
                              </a:cxn>
                              <a:cxn ang="0">
                                <a:pos x="connsiteX2645" y="connsiteY2645"/>
                              </a:cxn>
                              <a:cxn ang="0">
                                <a:pos x="connsiteX2646" y="connsiteY2646"/>
                              </a:cxn>
                              <a:cxn ang="0">
                                <a:pos x="connsiteX2647" y="connsiteY2647"/>
                              </a:cxn>
                              <a:cxn ang="0">
                                <a:pos x="connsiteX2648" y="connsiteY2648"/>
                              </a:cxn>
                              <a:cxn ang="0">
                                <a:pos x="connsiteX2649" y="connsiteY2649"/>
                              </a:cxn>
                              <a:cxn ang="0">
                                <a:pos x="connsiteX2650" y="connsiteY2650"/>
                              </a:cxn>
                              <a:cxn ang="0">
                                <a:pos x="connsiteX2651" y="connsiteY2651"/>
                              </a:cxn>
                              <a:cxn ang="0">
                                <a:pos x="connsiteX2652" y="connsiteY2652"/>
                              </a:cxn>
                              <a:cxn ang="0">
                                <a:pos x="connsiteX2653" y="connsiteY2653"/>
                              </a:cxn>
                              <a:cxn ang="0">
                                <a:pos x="connsiteX2654" y="connsiteY2654"/>
                              </a:cxn>
                              <a:cxn ang="0">
                                <a:pos x="connsiteX2655" y="connsiteY2655"/>
                              </a:cxn>
                              <a:cxn ang="0">
                                <a:pos x="connsiteX2656" y="connsiteY2656"/>
                              </a:cxn>
                              <a:cxn ang="0">
                                <a:pos x="connsiteX2657" y="connsiteY2657"/>
                              </a:cxn>
                              <a:cxn ang="0">
                                <a:pos x="connsiteX2658" y="connsiteY2658"/>
                              </a:cxn>
                              <a:cxn ang="0">
                                <a:pos x="connsiteX2659" y="connsiteY2659"/>
                              </a:cxn>
                              <a:cxn ang="0">
                                <a:pos x="connsiteX2660" y="connsiteY2660"/>
                              </a:cxn>
                              <a:cxn ang="0">
                                <a:pos x="connsiteX2661" y="connsiteY2661"/>
                              </a:cxn>
                              <a:cxn ang="0">
                                <a:pos x="connsiteX2662" y="connsiteY2662"/>
                              </a:cxn>
                              <a:cxn ang="0">
                                <a:pos x="connsiteX2663" y="connsiteY2663"/>
                              </a:cxn>
                              <a:cxn ang="0">
                                <a:pos x="connsiteX2664" y="connsiteY2664"/>
                              </a:cxn>
                              <a:cxn ang="0">
                                <a:pos x="connsiteX2665" y="connsiteY2665"/>
                              </a:cxn>
                              <a:cxn ang="0">
                                <a:pos x="connsiteX2666" y="connsiteY2666"/>
                              </a:cxn>
                              <a:cxn ang="0">
                                <a:pos x="connsiteX2667" y="connsiteY2667"/>
                              </a:cxn>
                              <a:cxn ang="0">
                                <a:pos x="connsiteX2668" y="connsiteY2668"/>
                              </a:cxn>
                              <a:cxn ang="0">
                                <a:pos x="connsiteX2669" y="connsiteY2669"/>
                              </a:cxn>
                              <a:cxn ang="0">
                                <a:pos x="connsiteX2670" y="connsiteY2670"/>
                              </a:cxn>
                              <a:cxn ang="0">
                                <a:pos x="connsiteX2671" y="connsiteY2671"/>
                              </a:cxn>
                              <a:cxn ang="0">
                                <a:pos x="connsiteX2672" y="connsiteY2672"/>
                              </a:cxn>
                              <a:cxn ang="0">
                                <a:pos x="connsiteX2673" y="connsiteY2673"/>
                              </a:cxn>
                              <a:cxn ang="0">
                                <a:pos x="connsiteX2674" y="connsiteY2674"/>
                              </a:cxn>
                              <a:cxn ang="0">
                                <a:pos x="connsiteX2675" y="connsiteY2675"/>
                              </a:cxn>
                              <a:cxn ang="0">
                                <a:pos x="connsiteX2676" y="connsiteY2676"/>
                              </a:cxn>
                              <a:cxn ang="0">
                                <a:pos x="connsiteX2677" y="connsiteY2677"/>
                              </a:cxn>
                              <a:cxn ang="0">
                                <a:pos x="connsiteX2678" y="connsiteY2678"/>
                              </a:cxn>
                              <a:cxn ang="0">
                                <a:pos x="connsiteX2679" y="connsiteY2679"/>
                              </a:cxn>
                              <a:cxn ang="0">
                                <a:pos x="connsiteX2680" y="connsiteY2680"/>
                              </a:cxn>
                              <a:cxn ang="0">
                                <a:pos x="connsiteX2681" y="connsiteY2681"/>
                              </a:cxn>
                              <a:cxn ang="0">
                                <a:pos x="connsiteX2682" y="connsiteY2682"/>
                              </a:cxn>
                              <a:cxn ang="0">
                                <a:pos x="connsiteX2683" y="connsiteY2683"/>
                              </a:cxn>
                              <a:cxn ang="0">
                                <a:pos x="connsiteX2684" y="connsiteY2684"/>
                              </a:cxn>
                              <a:cxn ang="0">
                                <a:pos x="connsiteX2685" y="connsiteY2685"/>
                              </a:cxn>
                              <a:cxn ang="0">
                                <a:pos x="connsiteX2686" y="connsiteY2686"/>
                              </a:cxn>
                              <a:cxn ang="0">
                                <a:pos x="connsiteX2687" y="connsiteY2687"/>
                              </a:cxn>
                              <a:cxn ang="0">
                                <a:pos x="connsiteX2688" y="connsiteY2688"/>
                              </a:cxn>
                              <a:cxn ang="0">
                                <a:pos x="connsiteX2689" y="connsiteY2689"/>
                              </a:cxn>
                              <a:cxn ang="0">
                                <a:pos x="connsiteX2690" y="connsiteY2690"/>
                              </a:cxn>
                              <a:cxn ang="0">
                                <a:pos x="connsiteX2691" y="connsiteY2691"/>
                              </a:cxn>
                              <a:cxn ang="0">
                                <a:pos x="connsiteX2692" y="connsiteY2692"/>
                              </a:cxn>
                              <a:cxn ang="0">
                                <a:pos x="connsiteX2693" y="connsiteY2693"/>
                              </a:cxn>
                              <a:cxn ang="0">
                                <a:pos x="connsiteX2694" y="connsiteY2694"/>
                              </a:cxn>
                              <a:cxn ang="0">
                                <a:pos x="connsiteX2695" y="connsiteY2695"/>
                              </a:cxn>
                              <a:cxn ang="0">
                                <a:pos x="connsiteX2696" y="connsiteY2696"/>
                              </a:cxn>
                              <a:cxn ang="0">
                                <a:pos x="connsiteX2697" y="connsiteY2697"/>
                              </a:cxn>
                              <a:cxn ang="0">
                                <a:pos x="connsiteX2698" y="connsiteY2698"/>
                              </a:cxn>
                              <a:cxn ang="0">
                                <a:pos x="connsiteX2699" y="connsiteY2699"/>
                              </a:cxn>
                              <a:cxn ang="0">
                                <a:pos x="connsiteX2700" y="connsiteY2700"/>
                              </a:cxn>
                              <a:cxn ang="0">
                                <a:pos x="connsiteX2701" y="connsiteY2701"/>
                              </a:cxn>
                              <a:cxn ang="0">
                                <a:pos x="connsiteX2702" y="connsiteY2702"/>
                              </a:cxn>
                              <a:cxn ang="0">
                                <a:pos x="connsiteX2703" y="connsiteY2703"/>
                              </a:cxn>
                              <a:cxn ang="0">
                                <a:pos x="connsiteX2704" y="connsiteY2704"/>
                              </a:cxn>
                              <a:cxn ang="0">
                                <a:pos x="connsiteX2705" y="connsiteY2705"/>
                              </a:cxn>
                              <a:cxn ang="0">
                                <a:pos x="connsiteX2706" y="connsiteY2706"/>
                              </a:cxn>
                              <a:cxn ang="0">
                                <a:pos x="connsiteX2707" y="connsiteY2707"/>
                              </a:cxn>
                              <a:cxn ang="0">
                                <a:pos x="connsiteX2708" y="connsiteY2708"/>
                              </a:cxn>
                              <a:cxn ang="0">
                                <a:pos x="connsiteX2709" y="connsiteY2709"/>
                              </a:cxn>
                              <a:cxn ang="0">
                                <a:pos x="connsiteX2710" y="connsiteY2710"/>
                              </a:cxn>
                              <a:cxn ang="0">
                                <a:pos x="connsiteX2711" y="connsiteY2711"/>
                              </a:cxn>
                              <a:cxn ang="0">
                                <a:pos x="connsiteX2712" y="connsiteY2712"/>
                              </a:cxn>
                              <a:cxn ang="0">
                                <a:pos x="connsiteX2713" y="connsiteY2713"/>
                              </a:cxn>
                              <a:cxn ang="0">
                                <a:pos x="connsiteX2714" y="connsiteY2714"/>
                              </a:cxn>
                              <a:cxn ang="0">
                                <a:pos x="connsiteX2715" y="connsiteY2715"/>
                              </a:cxn>
                              <a:cxn ang="0">
                                <a:pos x="connsiteX2716" y="connsiteY2716"/>
                              </a:cxn>
                              <a:cxn ang="0">
                                <a:pos x="connsiteX2717" y="connsiteY2717"/>
                              </a:cxn>
                              <a:cxn ang="0">
                                <a:pos x="connsiteX2718" y="connsiteY2718"/>
                              </a:cxn>
                              <a:cxn ang="0">
                                <a:pos x="connsiteX2719" y="connsiteY2719"/>
                              </a:cxn>
                              <a:cxn ang="0">
                                <a:pos x="connsiteX2720" y="connsiteY2720"/>
                              </a:cxn>
                              <a:cxn ang="0">
                                <a:pos x="connsiteX2721" y="connsiteY2721"/>
                              </a:cxn>
                              <a:cxn ang="0">
                                <a:pos x="connsiteX2722" y="connsiteY2722"/>
                              </a:cxn>
                              <a:cxn ang="0">
                                <a:pos x="connsiteX2723" y="connsiteY2723"/>
                              </a:cxn>
                              <a:cxn ang="0">
                                <a:pos x="connsiteX2724" y="connsiteY2724"/>
                              </a:cxn>
                              <a:cxn ang="0">
                                <a:pos x="connsiteX2725" y="connsiteY2725"/>
                              </a:cxn>
                              <a:cxn ang="0">
                                <a:pos x="connsiteX2726" y="connsiteY2726"/>
                              </a:cxn>
                              <a:cxn ang="0">
                                <a:pos x="connsiteX2727" y="connsiteY2727"/>
                              </a:cxn>
                              <a:cxn ang="0">
                                <a:pos x="connsiteX2728" y="connsiteY2728"/>
                              </a:cxn>
                              <a:cxn ang="0">
                                <a:pos x="connsiteX2729" y="connsiteY2729"/>
                              </a:cxn>
                              <a:cxn ang="0">
                                <a:pos x="connsiteX2730" y="connsiteY2730"/>
                              </a:cxn>
                              <a:cxn ang="0">
                                <a:pos x="connsiteX2731" y="connsiteY2731"/>
                              </a:cxn>
                              <a:cxn ang="0">
                                <a:pos x="connsiteX2732" y="connsiteY2732"/>
                              </a:cxn>
                              <a:cxn ang="0">
                                <a:pos x="connsiteX2733" y="connsiteY2733"/>
                              </a:cxn>
                              <a:cxn ang="0">
                                <a:pos x="connsiteX2734" y="connsiteY2734"/>
                              </a:cxn>
                              <a:cxn ang="0">
                                <a:pos x="connsiteX2735" y="connsiteY2735"/>
                              </a:cxn>
                              <a:cxn ang="0">
                                <a:pos x="connsiteX2736" y="connsiteY2736"/>
                              </a:cxn>
                              <a:cxn ang="0">
                                <a:pos x="connsiteX2737" y="connsiteY2737"/>
                              </a:cxn>
                              <a:cxn ang="0">
                                <a:pos x="connsiteX2738" y="connsiteY2738"/>
                              </a:cxn>
                              <a:cxn ang="0">
                                <a:pos x="connsiteX2739" y="connsiteY2739"/>
                              </a:cxn>
                              <a:cxn ang="0">
                                <a:pos x="connsiteX2740" y="connsiteY2740"/>
                              </a:cxn>
                              <a:cxn ang="0">
                                <a:pos x="connsiteX2741" y="connsiteY2741"/>
                              </a:cxn>
                              <a:cxn ang="0">
                                <a:pos x="connsiteX2742" y="connsiteY2742"/>
                              </a:cxn>
                              <a:cxn ang="0">
                                <a:pos x="connsiteX2743" y="connsiteY2743"/>
                              </a:cxn>
                              <a:cxn ang="0">
                                <a:pos x="connsiteX2744" y="connsiteY2744"/>
                              </a:cxn>
                              <a:cxn ang="0">
                                <a:pos x="connsiteX2745" y="connsiteY2745"/>
                              </a:cxn>
                              <a:cxn ang="0">
                                <a:pos x="connsiteX2746" y="connsiteY2746"/>
                              </a:cxn>
                              <a:cxn ang="0">
                                <a:pos x="connsiteX2747" y="connsiteY2747"/>
                              </a:cxn>
                              <a:cxn ang="0">
                                <a:pos x="connsiteX2748" y="connsiteY2748"/>
                              </a:cxn>
                              <a:cxn ang="0">
                                <a:pos x="connsiteX2749" y="connsiteY2749"/>
                              </a:cxn>
                              <a:cxn ang="0">
                                <a:pos x="connsiteX2750" y="connsiteY2750"/>
                              </a:cxn>
                              <a:cxn ang="0">
                                <a:pos x="connsiteX2751" y="connsiteY2751"/>
                              </a:cxn>
                              <a:cxn ang="0">
                                <a:pos x="connsiteX2752" y="connsiteY2752"/>
                              </a:cxn>
                              <a:cxn ang="0">
                                <a:pos x="connsiteX2753" y="connsiteY2753"/>
                              </a:cxn>
                              <a:cxn ang="0">
                                <a:pos x="connsiteX2754" y="connsiteY2754"/>
                              </a:cxn>
                              <a:cxn ang="0">
                                <a:pos x="connsiteX2755" y="connsiteY2755"/>
                              </a:cxn>
                              <a:cxn ang="0">
                                <a:pos x="connsiteX2756" y="connsiteY2756"/>
                              </a:cxn>
                              <a:cxn ang="0">
                                <a:pos x="connsiteX2757" y="connsiteY2757"/>
                              </a:cxn>
                              <a:cxn ang="0">
                                <a:pos x="connsiteX2758" y="connsiteY2758"/>
                              </a:cxn>
                              <a:cxn ang="0">
                                <a:pos x="connsiteX2759" y="connsiteY2759"/>
                              </a:cxn>
                              <a:cxn ang="0">
                                <a:pos x="connsiteX2760" y="connsiteY2760"/>
                              </a:cxn>
                              <a:cxn ang="0">
                                <a:pos x="connsiteX2761" y="connsiteY2761"/>
                              </a:cxn>
                              <a:cxn ang="0">
                                <a:pos x="connsiteX2762" y="connsiteY2762"/>
                              </a:cxn>
                              <a:cxn ang="0">
                                <a:pos x="connsiteX2763" y="connsiteY2763"/>
                              </a:cxn>
                              <a:cxn ang="0">
                                <a:pos x="connsiteX2764" y="connsiteY2764"/>
                              </a:cxn>
                              <a:cxn ang="0">
                                <a:pos x="connsiteX2765" y="connsiteY2765"/>
                              </a:cxn>
                              <a:cxn ang="0">
                                <a:pos x="connsiteX2766" y="connsiteY2766"/>
                              </a:cxn>
                              <a:cxn ang="0">
                                <a:pos x="connsiteX2767" y="connsiteY2767"/>
                              </a:cxn>
                              <a:cxn ang="0">
                                <a:pos x="connsiteX2768" y="connsiteY2768"/>
                              </a:cxn>
                              <a:cxn ang="0">
                                <a:pos x="connsiteX2769" y="connsiteY2769"/>
                              </a:cxn>
                              <a:cxn ang="0">
                                <a:pos x="connsiteX2770" y="connsiteY2770"/>
                              </a:cxn>
                              <a:cxn ang="0">
                                <a:pos x="connsiteX2771" y="connsiteY2771"/>
                              </a:cxn>
                              <a:cxn ang="0">
                                <a:pos x="connsiteX2772" y="connsiteY2772"/>
                              </a:cxn>
                              <a:cxn ang="0">
                                <a:pos x="connsiteX2773" y="connsiteY2773"/>
                              </a:cxn>
                              <a:cxn ang="0">
                                <a:pos x="connsiteX2774" y="connsiteY2774"/>
                              </a:cxn>
                              <a:cxn ang="0">
                                <a:pos x="connsiteX2775" y="connsiteY2775"/>
                              </a:cxn>
                              <a:cxn ang="0">
                                <a:pos x="connsiteX2776" y="connsiteY2776"/>
                              </a:cxn>
                              <a:cxn ang="0">
                                <a:pos x="connsiteX2777" y="connsiteY2777"/>
                              </a:cxn>
                              <a:cxn ang="0">
                                <a:pos x="connsiteX2778" y="connsiteY2778"/>
                              </a:cxn>
                              <a:cxn ang="0">
                                <a:pos x="connsiteX2779" y="connsiteY2779"/>
                              </a:cxn>
                              <a:cxn ang="0">
                                <a:pos x="connsiteX2780" y="connsiteY2780"/>
                              </a:cxn>
                              <a:cxn ang="0">
                                <a:pos x="connsiteX2781" y="connsiteY2781"/>
                              </a:cxn>
                              <a:cxn ang="0">
                                <a:pos x="connsiteX2782" y="connsiteY2782"/>
                              </a:cxn>
                              <a:cxn ang="0">
                                <a:pos x="connsiteX2783" y="connsiteY2783"/>
                              </a:cxn>
                              <a:cxn ang="0">
                                <a:pos x="connsiteX2784" y="connsiteY2784"/>
                              </a:cxn>
                              <a:cxn ang="0">
                                <a:pos x="connsiteX2785" y="connsiteY2785"/>
                              </a:cxn>
                              <a:cxn ang="0">
                                <a:pos x="connsiteX2786" y="connsiteY2786"/>
                              </a:cxn>
                              <a:cxn ang="0">
                                <a:pos x="connsiteX2787" y="connsiteY2787"/>
                              </a:cxn>
                              <a:cxn ang="0">
                                <a:pos x="connsiteX2788" y="connsiteY2788"/>
                              </a:cxn>
                              <a:cxn ang="0">
                                <a:pos x="connsiteX2789" y="connsiteY2789"/>
                              </a:cxn>
                              <a:cxn ang="0">
                                <a:pos x="connsiteX2790" y="connsiteY2790"/>
                              </a:cxn>
                              <a:cxn ang="0">
                                <a:pos x="connsiteX2791" y="connsiteY2791"/>
                              </a:cxn>
                              <a:cxn ang="0">
                                <a:pos x="connsiteX2792" y="connsiteY2792"/>
                              </a:cxn>
                              <a:cxn ang="0">
                                <a:pos x="connsiteX2793" y="connsiteY2793"/>
                              </a:cxn>
                              <a:cxn ang="0">
                                <a:pos x="connsiteX2794" y="connsiteY2794"/>
                              </a:cxn>
                              <a:cxn ang="0">
                                <a:pos x="connsiteX2795" y="connsiteY2795"/>
                              </a:cxn>
                              <a:cxn ang="0">
                                <a:pos x="connsiteX2796" y="connsiteY2796"/>
                              </a:cxn>
                              <a:cxn ang="0">
                                <a:pos x="connsiteX2797" y="connsiteY2797"/>
                              </a:cxn>
                              <a:cxn ang="0">
                                <a:pos x="connsiteX2798" y="connsiteY2798"/>
                              </a:cxn>
                              <a:cxn ang="0">
                                <a:pos x="connsiteX2799" y="connsiteY2799"/>
                              </a:cxn>
                              <a:cxn ang="0">
                                <a:pos x="connsiteX2800" y="connsiteY2800"/>
                              </a:cxn>
                              <a:cxn ang="0">
                                <a:pos x="connsiteX2801" y="connsiteY2801"/>
                              </a:cxn>
                              <a:cxn ang="0">
                                <a:pos x="connsiteX2802" y="connsiteY2802"/>
                              </a:cxn>
                              <a:cxn ang="0">
                                <a:pos x="connsiteX2803" y="connsiteY2803"/>
                              </a:cxn>
                              <a:cxn ang="0">
                                <a:pos x="connsiteX2804" y="connsiteY2804"/>
                              </a:cxn>
                              <a:cxn ang="0">
                                <a:pos x="connsiteX2805" y="connsiteY2805"/>
                              </a:cxn>
                              <a:cxn ang="0">
                                <a:pos x="connsiteX2806" y="connsiteY2806"/>
                              </a:cxn>
                              <a:cxn ang="0">
                                <a:pos x="connsiteX2807" y="connsiteY2807"/>
                              </a:cxn>
                              <a:cxn ang="0">
                                <a:pos x="connsiteX2808" y="connsiteY2808"/>
                              </a:cxn>
                              <a:cxn ang="0">
                                <a:pos x="connsiteX2809" y="connsiteY2809"/>
                              </a:cxn>
                              <a:cxn ang="0">
                                <a:pos x="connsiteX2810" y="connsiteY2810"/>
                              </a:cxn>
                              <a:cxn ang="0">
                                <a:pos x="connsiteX2811" y="connsiteY2811"/>
                              </a:cxn>
                              <a:cxn ang="0">
                                <a:pos x="connsiteX2812" y="connsiteY2812"/>
                              </a:cxn>
                              <a:cxn ang="0">
                                <a:pos x="connsiteX2813" y="connsiteY2813"/>
                              </a:cxn>
                              <a:cxn ang="0">
                                <a:pos x="connsiteX2814" y="connsiteY2814"/>
                              </a:cxn>
                              <a:cxn ang="0">
                                <a:pos x="connsiteX2815" y="connsiteY2815"/>
                              </a:cxn>
                              <a:cxn ang="0">
                                <a:pos x="connsiteX2816" y="connsiteY2816"/>
                              </a:cxn>
                              <a:cxn ang="0">
                                <a:pos x="connsiteX2817" y="connsiteY2817"/>
                              </a:cxn>
                              <a:cxn ang="0">
                                <a:pos x="connsiteX2818" y="connsiteY2818"/>
                              </a:cxn>
                              <a:cxn ang="0">
                                <a:pos x="connsiteX2819" y="connsiteY2819"/>
                              </a:cxn>
                              <a:cxn ang="0">
                                <a:pos x="connsiteX2820" y="connsiteY2820"/>
                              </a:cxn>
                              <a:cxn ang="0">
                                <a:pos x="connsiteX2821" y="connsiteY2821"/>
                              </a:cxn>
                              <a:cxn ang="0">
                                <a:pos x="connsiteX2822" y="connsiteY2822"/>
                              </a:cxn>
                              <a:cxn ang="0">
                                <a:pos x="connsiteX2823" y="connsiteY2823"/>
                              </a:cxn>
                              <a:cxn ang="0">
                                <a:pos x="connsiteX2824" y="connsiteY2824"/>
                              </a:cxn>
                              <a:cxn ang="0">
                                <a:pos x="connsiteX2825" y="connsiteY2825"/>
                              </a:cxn>
                              <a:cxn ang="0">
                                <a:pos x="connsiteX2826" y="connsiteY2826"/>
                              </a:cxn>
                              <a:cxn ang="0">
                                <a:pos x="connsiteX2827" y="connsiteY2827"/>
                              </a:cxn>
                              <a:cxn ang="0">
                                <a:pos x="connsiteX2828" y="connsiteY2828"/>
                              </a:cxn>
                              <a:cxn ang="0">
                                <a:pos x="connsiteX2829" y="connsiteY2829"/>
                              </a:cxn>
                              <a:cxn ang="0">
                                <a:pos x="connsiteX2830" y="connsiteY2830"/>
                              </a:cxn>
                              <a:cxn ang="0">
                                <a:pos x="connsiteX2831" y="connsiteY2831"/>
                              </a:cxn>
                              <a:cxn ang="0">
                                <a:pos x="connsiteX2832" y="connsiteY2832"/>
                              </a:cxn>
                              <a:cxn ang="0">
                                <a:pos x="connsiteX2833" y="connsiteY2833"/>
                              </a:cxn>
                              <a:cxn ang="0">
                                <a:pos x="connsiteX2834" y="connsiteY2834"/>
                              </a:cxn>
                              <a:cxn ang="0">
                                <a:pos x="connsiteX2835" y="connsiteY2835"/>
                              </a:cxn>
                              <a:cxn ang="0">
                                <a:pos x="connsiteX2836" y="connsiteY2836"/>
                              </a:cxn>
                              <a:cxn ang="0">
                                <a:pos x="connsiteX2837" y="connsiteY2837"/>
                              </a:cxn>
                              <a:cxn ang="0">
                                <a:pos x="connsiteX2838" y="connsiteY2838"/>
                              </a:cxn>
                              <a:cxn ang="0">
                                <a:pos x="connsiteX2839" y="connsiteY2839"/>
                              </a:cxn>
                              <a:cxn ang="0">
                                <a:pos x="connsiteX2840" y="connsiteY2840"/>
                              </a:cxn>
                              <a:cxn ang="0">
                                <a:pos x="connsiteX2841" y="connsiteY2841"/>
                              </a:cxn>
                              <a:cxn ang="0">
                                <a:pos x="connsiteX2842" y="connsiteY2842"/>
                              </a:cxn>
                              <a:cxn ang="0">
                                <a:pos x="connsiteX2843" y="connsiteY2843"/>
                              </a:cxn>
                              <a:cxn ang="0">
                                <a:pos x="connsiteX2844" y="connsiteY2844"/>
                              </a:cxn>
                              <a:cxn ang="0">
                                <a:pos x="connsiteX2845" y="connsiteY2845"/>
                              </a:cxn>
                              <a:cxn ang="0">
                                <a:pos x="connsiteX2846" y="connsiteY2846"/>
                              </a:cxn>
                              <a:cxn ang="0">
                                <a:pos x="connsiteX2847" y="connsiteY2847"/>
                              </a:cxn>
                              <a:cxn ang="0">
                                <a:pos x="connsiteX2848" y="connsiteY2848"/>
                              </a:cxn>
                              <a:cxn ang="0">
                                <a:pos x="connsiteX2849" y="connsiteY2849"/>
                              </a:cxn>
                              <a:cxn ang="0">
                                <a:pos x="connsiteX2850" y="connsiteY2850"/>
                              </a:cxn>
                              <a:cxn ang="0">
                                <a:pos x="connsiteX2851" y="connsiteY2851"/>
                              </a:cxn>
                              <a:cxn ang="0">
                                <a:pos x="connsiteX2852" y="connsiteY2852"/>
                              </a:cxn>
                              <a:cxn ang="0">
                                <a:pos x="connsiteX2853" y="connsiteY2853"/>
                              </a:cxn>
                              <a:cxn ang="0">
                                <a:pos x="connsiteX2854" y="connsiteY2854"/>
                              </a:cxn>
                              <a:cxn ang="0">
                                <a:pos x="connsiteX2855" y="connsiteY2855"/>
                              </a:cxn>
                              <a:cxn ang="0">
                                <a:pos x="connsiteX2856" y="connsiteY2856"/>
                              </a:cxn>
                              <a:cxn ang="0">
                                <a:pos x="connsiteX2857" y="connsiteY2857"/>
                              </a:cxn>
                              <a:cxn ang="0">
                                <a:pos x="connsiteX2858" y="connsiteY2858"/>
                              </a:cxn>
                              <a:cxn ang="0">
                                <a:pos x="connsiteX2859" y="connsiteY2859"/>
                              </a:cxn>
                              <a:cxn ang="0">
                                <a:pos x="connsiteX2860" y="connsiteY2860"/>
                              </a:cxn>
                              <a:cxn ang="0">
                                <a:pos x="connsiteX2861" y="connsiteY2861"/>
                              </a:cxn>
                              <a:cxn ang="0">
                                <a:pos x="connsiteX2862" y="connsiteY2862"/>
                              </a:cxn>
                              <a:cxn ang="0">
                                <a:pos x="connsiteX2863" y="connsiteY2863"/>
                              </a:cxn>
                              <a:cxn ang="0">
                                <a:pos x="connsiteX2864" y="connsiteY2864"/>
                              </a:cxn>
                              <a:cxn ang="0">
                                <a:pos x="connsiteX2865" y="connsiteY2865"/>
                              </a:cxn>
                              <a:cxn ang="0">
                                <a:pos x="connsiteX2866" y="connsiteY2866"/>
                              </a:cxn>
                              <a:cxn ang="0">
                                <a:pos x="connsiteX2867" y="connsiteY2867"/>
                              </a:cxn>
                              <a:cxn ang="0">
                                <a:pos x="connsiteX2868" y="connsiteY2868"/>
                              </a:cxn>
                              <a:cxn ang="0">
                                <a:pos x="connsiteX2869" y="connsiteY2869"/>
                              </a:cxn>
                              <a:cxn ang="0">
                                <a:pos x="connsiteX2870" y="connsiteY2870"/>
                              </a:cxn>
                              <a:cxn ang="0">
                                <a:pos x="connsiteX2871" y="connsiteY2871"/>
                              </a:cxn>
                              <a:cxn ang="0">
                                <a:pos x="connsiteX2872" y="connsiteY2872"/>
                              </a:cxn>
                              <a:cxn ang="0">
                                <a:pos x="connsiteX2873" y="connsiteY2873"/>
                              </a:cxn>
                              <a:cxn ang="0">
                                <a:pos x="connsiteX2874" y="connsiteY2874"/>
                              </a:cxn>
                              <a:cxn ang="0">
                                <a:pos x="connsiteX2875" y="connsiteY2875"/>
                              </a:cxn>
                              <a:cxn ang="0">
                                <a:pos x="connsiteX2876" y="connsiteY2876"/>
                              </a:cxn>
                              <a:cxn ang="0">
                                <a:pos x="connsiteX2877" y="connsiteY2877"/>
                              </a:cxn>
                              <a:cxn ang="0">
                                <a:pos x="connsiteX2878" y="connsiteY2878"/>
                              </a:cxn>
                              <a:cxn ang="0">
                                <a:pos x="connsiteX2879" y="connsiteY2879"/>
                              </a:cxn>
                              <a:cxn ang="0">
                                <a:pos x="connsiteX2880" y="connsiteY2880"/>
                              </a:cxn>
                              <a:cxn ang="0">
                                <a:pos x="connsiteX2881" y="connsiteY2881"/>
                              </a:cxn>
                              <a:cxn ang="0">
                                <a:pos x="connsiteX2882" y="connsiteY2882"/>
                              </a:cxn>
                              <a:cxn ang="0">
                                <a:pos x="connsiteX2883" y="connsiteY2883"/>
                              </a:cxn>
                              <a:cxn ang="0">
                                <a:pos x="connsiteX2884" y="connsiteY2884"/>
                              </a:cxn>
                              <a:cxn ang="0">
                                <a:pos x="connsiteX2885" y="connsiteY2885"/>
                              </a:cxn>
                              <a:cxn ang="0">
                                <a:pos x="connsiteX2886" y="connsiteY2886"/>
                              </a:cxn>
                              <a:cxn ang="0">
                                <a:pos x="connsiteX2887" y="connsiteY2887"/>
                              </a:cxn>
                              <a:cxn ang="0">
                                <a:pos x="connsiteX2888" y="connsiteY2888"/>
                              </a:cxn>
                              <a:cxn ang="0">
                                <a:pos x="connsiteX2889" y="connsiteY2889"/>
                              </a:cxn>
                              <a:cxn ang="0">
                                <a:pos x="connsiteX2890" y="connsiteY2890"/>
                              </a:cxn>
                              <a:cxn ang="0">
                                <a:pos x="connsiteX2891" y="connsiteY2891"/>
                              </a:cxn>
                              <a:cxn ang="0">
                                <a:pos x="connsiteX2892" y="connsiteY2892"/>
                              </a:cxn>
                              <a:cxn ang="0">
                                <a:pos x="connsiteX2893" y="connsiteY2893"/>
                              </a:cxn>
                              <a:cxn ang="0">
                                <a:pos x="connsiteX2894" y="connsiteY2894"/>
                              </a:cxn>
                              <a:cxn ang="0">
                                <a:pos x="connsiteX2895" y="connsiteY2895"/>
                              </a:cxn>
                              <a:cxn ang="0">
                                <a:pos x="connsiteX2896" y="connsiteY2896"/>
                              </a:cxn>
                              <a:cxn ang="0">
                                <a:pos x="connsiteX2897" y="connsiteY2897"/>
                              </a:cxn>
                              <a:cxn ang="0">
                                <a:pos x="connsiteX2898" y="connsiteY2898"/>
                              </a:cxn>
                              <a:cxn ang="0">
                                <a:pos x="connsiteX2899" y="connsiteY2899"/>
                              </a:cxn>
                              <a:cxn ang="0">
                                <a:pos x="connsiteX2900" y="connsiteY2900"/>
                              </a:cxn>
                              <a:cxn ang="0">
                                <a:pos x="connsiteX2901" y="connsiteY2901"/>
                              </a:cxn>
                              <a:cxn ang="0">
                                <a:pos x="connsiteX2902" y="connsiteY2902"/>
                              </a:cxn>
                              <a:cxn ang="0">
                                <a:pos x="connsiteX2903" y="connsiteY2903"/>
                              </a:cxn>
                              <a:cxn ang="0">
                                <a:pos x="connsiteX2904" y="connsiteY2904"/>
                              </a:cxn>
                              <a:cxn ang="0">
                                <a:pos x="connsiteX2905" y="connsiteY2905"/>
                              </a:cxn>
                              <a:cxn ang="0">
                                <a:pos x="connsiteX2906" y="connsiteY2906"/>
                              </a:cxn>
                              <a:cxn ang="0">
                                <a:pos x="connsiteX2907" y="connsiteY2907"/>
                              </a:cxn>
                              <a:cxn ang="0">
                                <a:pos x="connsiteX2908" y="connsiteY2908"/>
                              </a:cxn>
                              <a:cxn ang="0">
                                <a:pos x="connsiteX2909" y="connsiteY2909"/>
                              </a:cxn>
                              <a:cxn ang="0">
                                <a:pos x="connsiteX2910" y="connsiteY2910"/>
                              </a:cxn>
                              <a:cxn ang="0">
                                <a:pos x="connsiteX2911" y="connsiteY2911"/>
                              </a:cxn>
                              <a:cxn ang="0">
                                <a:pos x="connsiteX2912" y="connsiteY2912"/>
                              </a:cxn>
                              <a:cxn ang="0">
                                <a:pos x="connsiteX2913" y="connsiteY2913"/>
                              </a:cxn>
                              <a:cxn ang="0">
                                <a:pos x="connsiteX2914" y="connsiteY2914"/>
                              </a:cxn>
                              <a:cxn ang="0">
                                <a:pos x="connsiteX2915" y="connsiteY2915"/>
                              </a:cxn>
                              <a:cxn ang="0">
                                <a:pos x="connsiteX2916" y="connsiteY2916"/>
                              </a:cxn>
                              <a:cxn ang="0">
                                <a:pos x="connsiteX2917" y="connsiteY2917"/>
                              </a:cxn>
                              <a:cxn ang="0">
                                <a:pos x="connsiteX2918" y="connsiteY2918"/>
                              </a:cxn>
                              <a:cxn ang="0">
                                <a:pos x="connsiteX2919" y="connsiteY2919"/>
                              </a:cxn>
                              <a:cxn ang="0">
                                <a:pos x="connsiteX2920" y="connsiteY2920"/>
                              </a:cxn>
                              <a:cxn ang="0">
                                <a:pos x="connsiteX2921" y="connsiteY2921"/>
                              </a:cxn>
                              <a:cxn ang="0">
                                <a:pos x="connsiteX2922" y="connsiteY2922"/>
                              </a:cxn>
                              <a:cxn ang="0">
                                <a:pos x="connsiteX2923" y="connsiteY2923"/>
                              </a:cxn>
                              <a:cxn ang="0">
                                <a:pos x="connsiteX2924" y="connsiteY2924"/>
                              </a:cxn>
                              <a:cxn ang="0">
                                <a:pos x="connsiteX2925" y="connsiteY2925"/>
                              </a:cxn>
                              <a:cxn ang="0">
                                <a:pos x="connsiteX2926" y="connsiteY2926"/>
                              </a:cxn>
                              <a:cxn ang="0">
                                <a:pos x="connsiteX2927" y="connsiteY2927"/>
                              </a:cxn>
                              <a:cxn ang="0">
                                <a:pos x="connsiteX2928" y="connsiteY2928"/>
                              </a:cxn>
                              <a:cxn ang="0">
                                <a:pos x="connsiteX2929" y="connsiteY2929"/>
                              </a:cxn>
                              <a:cxn ang="0">
                                <a:pos x="connsiteX2930" y="connsiteY2930"/>
                              </a:cxn>
                              <a:cxn ang="0">
                                <a:pos x="connsiteX2931" y="connsiteY2931"/>
                              </a:cxn>
                              <a:cxn ang="0">
                                <a:pos x="connsiteX2932" y="connsiteY2932"/>
                              </a:cxn>
                              <a:cxn ang="0">
                                <a:pos x="connsiteX2933" y="connsiteY2933"/>
                              </a:cxn>
                              <a:cxn ang="0">
                                <a:pos x="connsiteX2934" y="connsiteY2934"/>
                              </a:cxn>
                              <a:cxn ang="0">
                                <a:pos x="connsiteX2935" y="connsiteY2935"/>
                              </a:cxn>
                              <a:cxn ang="0">
                                <a:pos x="connsiteX2936" y="connsiteY2936"/>
                              </a:cxn>
                              <a:cxn ang="0">
                                <a:pos x="connsiteX2937" y="connsiteY2937"/>
                              </a:cxn>
                              <a:cxn ang="0">
                                <a:pos x="connsiteX2938" y="connsiteY2938"/>
                              </a:cxn>
                              <a:cxn ang="0">
                                <a:pos x="connsiteX2939" y="connsiteY2939"/>
                              </a:cxn>
                              <a:cxn ang="0">
                                <a:pos x="connsiteX2940" y="connsiteY2940"/>
                              </a:cxn>
                              <a:cxn ang="0">
                                <a:pos x="connsiteX2941" y="connsiteY2941"/>
                              </a:cxn>
                              <a:cxn ang="0">
                                <a:pos x="connsiteX2942" y="connsiteY2942"/>
                              </a:cxn>
                              <a:cxn ang="0">
                                <a:pos x="connsiteX2943" y="connsiteY2943"/>
                              </a:cxn>
                              <a:cxn ang="0">
                                <a:pos x="connsiteX2944" y="connsiteY2944"/>
                              </a:cxn>
                              <a:cxn ang="0">
                                <a:pos x="connsiteX2945" y="connsiteY2945"/>
                              </a:cxn>
                              <a:cxn ang="0">
                                <a:pos x="connsiteX2946" y="connsiteY2946"/>
                              </a:cxn>
                              <a:cxn ang="0">
                                <a:pos x="connsiteX2947" y="connsiteY2947"/>
                              </a:cxn>
                              <a:cxn ang="0">
                                <a:pos x="connsiteX2948" y="connsiteY2948"/>
                              </a:cxn>
                              <a:cxn ang="0">
                                <a:pos x="connsiteX2949" y="connsiteY2949"/>
                              </a:cxn>
                              <a:cxn ang="0">
                                <a:pos x="connsiteX2950" y="connsiteY2950"/>
                              </a:cxn>
                              <a:cxn ang="0">
                                <a:pos x="connsiteX2951" y="connsiteY2951"/>
                              </a:cxn>
                              <a:cxn ang="0">
                                <a:pos x="connsiteX2952" y="connsiteY2952"/>
                              </a:cxn>
                              <a:cxn ang="0">
                                <a:pos x="connsiteX2953" y="connsiteY2953"/>
                              </a:cxn>
                              <a:cxn ang="0">
                                <a:pos x="connsiteX2954" y="connsiteY2954"/>
                              </a:cxn>
                              <a:cxn ang="0">
                                <a:pos x="connsiteX2955" y="connsiteY2955"/>
                              </a:cxn>
                              <a:cxn ang="0">
                                <a:pos x="connsiteX2956" y="connsiteY2956"/>
                              </a:cxn>
                              <a:cxn ang="0">
                                <a:pos x="connsiteX2957" y="connsiteY2957"/>
                              </a:cxn>
                              <a:cxn ang="0">
                                <a:pos x="connsiteX2958" y="connsiteY2958"/>
                              </a:cxn>
                              <a:cxn ang="0">
                                <a:pos x="connsiteX2959" y="connsiteY2959"/>
                              </a:cxn>
                              <a:cxn ang="0">
                                <a:pos x="connsiteX2960" y="connsiteY2960"/>
                              </a:cxn>
                              <a:cxn ang="0">
                                <a:pos x="connsiteX2961" y="connsiteY2961"/>
                              </a:cxn>
                              <a:cxn ang="0">
                                <a:pos x="connsiteX2962" y="connsiteY2962"/>
                              </a:cxn>
                              <a:cxn ang="0">
                                <a:pos x="connsiteX2963" y="connsiteY2963"/>
                              </a:cxn>
                              <a:cxn ang="0">
                                <a:pos x="connsiteX2964" y="connsiteY2964"/>
                              </a:cxn>
                              <a:cxn ang="0">
                                <a:pos x="connsiteX2965" y="connsiteY2965"/>
                              </a:cxn>
                              <a:cxn ang="0">
                                <a:pos x="connsiteX2966" y="connsiteY2966"/>
                              </a:cxn>
                              <a:cxn ang="0">
                                <a:pos x="connsiteX2967" y="connsiteY2967"/>
                              </a:cxn>
                              <a:cxn ang="0">
                                <a:pos x="connsiteX2968" y="connsiteY2968"/>
                              </a:cxn>
                              <a:cxn ang="0">
                                <a:pos x="connsiteX2969" y="connsiteY2969"/>
                              </a:cxn>
                              <a:cxn ang="0">
                                <a:pos x="connsiteX2970" y="connsiteY2970"/>
                              </a:cxn>
                              <a:cxn ang="0">
                                <a:pos x="connsiteX2971" y="connsiteY2971"/>
                              </a:cxn>
                              <a:cxn ang="0">
                                <a:pos x="connsiteX2972" y="connsiteY2972"/>
                              </a:cxn>
                              <a:cxn ang="0">
                                <a:pos x="connsiteX2973" y="connsiteY2973"/>
                              </a:cxn>
                              <a:cxn ang="0">
                                <a:pos x="connsiteX2974" y="connsiteY2974"/>
                              </a:cxn>
                              <a:cxn ang="0">
                                <a:pos x="connsiteX2975" y="connsiteY2975"/>
                              </a:cxn>
                              <a:cxn ang="0">
                                <a:pos x="connsiteX2976" y="connsiteY2976"/>
                              </a:cxn>
                              <a:cxn ang="0">
                                <a:pos x="connsiteX2977" y="connsiteY2977"/>
                              </a:cxn>
                              <a:cxn ang="0">
                                <a:pos x="connsiteX2978" y="connsiteY2978"/>
                              </a:cxn>
                              <a:cxn ang="0">
                                <a:pos x="connsiteX2979" y="connsiteY2979"/>
                              </a:cxn>
                              <a:cxn ang="0">
                                <a:pos x="connsiteX2980" y="connsiteY2980"/>
                              </a:cxn>
                              <a:cxn ang="0">
                                <a:pos x="connsiteX2981" y="connsiteY2981"/>
                              </a:cxn>
                              <a:cxn ang="0">
                                <a:pos x="connsiteX2982" y="connsiteY2982"/>
                              </a:cxn>
                              <a:cxn ang="0">
                                <a:pos x="connsiteX2983" y="connsiteY2983"/>
                              </a:cxn>
                              <a:cxn ang="0">
                                <a:pos x="connsiteX2984" y="connsiteY2984"/>
                              </a:cxn>
                              <a:cxn ang="0">
                                <a:pos x="connsiteX2985" y="connsiteY2985"/>
                              </a:cxn>
                              <a:cxn ang="0">
                                <a:pos x="connsiteX2986" y="connsiteY2986"/>
                              </a:cxn>
                              <a:cxn ang="0">
                                <a:pos x="connsiteX2987" y="connsiteY2987"/>
                              </a:cxn>
                              <a:cxn ang="0">
                                <a:pos x="connsiteX2988" y="connsiteY2988"/>
                              </a:cxn>
                              <a:cxn ang="0">
                                <a:pos x="connsiteX2989" y="connsiteY2989"/>
                              </a:cxn>
                              <a:cxn ang="0">
                                <a:pos x="connsiteX2990" y="connsiteY2990"/>
                              </a:cxn>
                              <a:cxn ang="0">
                                <a:pos x="connsiteX2991" y="connsiteY2991"/>
                              </a:cxn>
                              <a:cxn ang="0">
                                <a:pos x="connsiteX2992" y="connsiteY2992"/>
                              </a:cxn>
                              <a:cxn ang="0">
                                <a:pos x="connsiteX2993" y="connsiteY2993"/>
                              </a:cxn>
                              <a:cxn ang="0">
                                <a:pos x="connsiteX2994" y="connsiteY2994"/>
                              </a:cxn>
                              <a:cxn ang="0">
                                <a:pos x="connsiteX2995" y="connsiteY2995"/>
                              </a:cxn>
                              <a:cxn ang="0">
                                <a:pos x="connsiteX2996" y="connsiteY2996"/>
                              </a:cxn>
                              <a:cxn ang="0">
                                <a:pos x="connsiteX2997" y="connsiteY2997"/>
                              </a:cxn>
                              <a:cxn ang="0">
                                <a:pos x="connsiteX2998" y="connsiteY2998"/>
                              </a:cxn>
                              <a:cxn ang="0">
                                <a:pos x="connsiteX2999" y="connsiteY2999"/>
                              </a:cxn>
                              <a:cxn ang="0">
                                <a:pos x="connsiteX3000" y="connsiteY3000"/>
                              </a:cxn>
                              <a:cxn ang="0">
                                <a:pos x="connsiteX3001" y="connsiteY3001"/>
                              </a:cxn>
                              <a:cxn ang="0">
                                <a:pos x="connsiteX3002" y="connsiteY3002"/>
                              </a:cxn>
                              <a:cxn ang="0">
                                <a:pos x="connsiteX3003" y="connsiteY3003"/>
                              </a:cxn>
                              <a:cxn ang="0">
                                <a:pos x="connsiteX3004" y="connsiteY3004"/>
                              </a:cxn>
                              <a:cxn ang="0">
                                <a:pos x="connsiteX3005" y="connsiteY3005"/>
                              </a:cxn>
                              <a:cxn ang="0">
                                <a:pos x="connsiteX3006" y="connsiteY3006"/>
                              </a:cxn>
                              <a:cxn ang="0">
                                <a:pos x="connsiteX3007" y="connsiteY3007"/>
                              </a:cxn>
                              <a:cxn ang="0">
                                <a:pos x="connsiteX3008" y="connsiteY3008"/>
                              </a:cxn>
                              <a:cxn ang="0">
                                <a:pos x="connsiteX3009" y="connsiteY3009"/>
                              </a:cxn>
                              <a:cxn ang="0">
                                <a:pos x="connsiteX3010" y="connsiteY3010"/>
                              </a:cxn>
                              <a:cxn ang="0">
                                <a:pos x="connsiteX3011" y="connsiteY3011"/>
                              </a:cxn>
                              <a:cxn ang="0">
                                <a:pos x="connsiteX3012" y="connsiteY3012"/>
                              </a:cxn>
                              <a:cxn ang="0">
                                <a:pos x="connsiteX3013" y="connsiteY3013"/>
                              </a:cxn>
                              <a:cxn ang="0">
                                <a:pos x="connsiteX3014" y="connsiteY3014"/>
                              </a:cxn>
                              <a:cxn ang="0">
                                <a:pos x="connsiteX3015" y="connsiteY3015"/>
                              </a:cxn>
                              <a:cxn ang="0">
                                <a:pos x="connsiteX3016" y="connsiteY3016"/>
                              </a:cxn>
                              <a:cxn ang="0">
                                <a:pos x="connsiteX3017" y="connsiteY3017"/>
                              </a:cxn>
                              <a:cxn ang="0">
                                <a:pos x="connsiteX3018" y="connsiteY3018"/>
                              </a:cxn>
                              <a:cxn ang="0">
                                <a:pos x="connsiteX3019" y="connsiteY3019"/>
                              </a:cxn>
                              <a:cxn ang="0">
                                <a:pos x="connsiteX3020" y="connsiteY3020"/>
                              </a:cxn>
                              <a:cxn ang="0">
                                <a:pos x="connsiteX3021" y="connsiteY3021"/>
                              </a:cxn>
                              <a:cxn ang="0">
                                <a:pos x="connsiteX3022" y="connsiteY3022"/>
                              </a:cxn>
                              <a:cxn ang="0">
                                <a:pos x="connsiteX3023" y="connsiteY3023"/>
                              </a:cxn>
                              <a:cxn ang="0">
                                <a:pos x="connsiteX3024" y="connsiteY3024"/>
                              </a:cxn>
                              <a:cxn ang="0">
                                <a:pos x="connsiteX3025" y="connsiteY3025"/>
                              </a:cxn>
                              <a:cxn ang="0">
                                <a:pos x="connsiteX3026" y="connsiteY3026"/>
                              </a:cxn>
                              <a:cxn ang="0">
                                <a:pos x="connsiteX3027" y="connsiteY3027"/>
                              </a:cxn>
                              <a:cxn ang="0">
                                <a:pos x="connsiteX3028" y="connsiteY3028"/>
                              </a:cxn>
                              <a:cxn ang="0">
                                <a:pos x="connsiteX3029" y="connsiteY3029"/>
                              </a:cxn>
                              <a:cxn ang="0">
                                <a:pos x="connsiteX3030" y="connsiteY3030"/>
                              </a:cxn>
                              <a:cxn ang="0">
                                <a:pos x="connsiteX3031" y="connsiteY3031"/>
                              </a:cxn>
                              <a:cxn ang="0">
                                <a:pos x="connsiteX3032" y="connsiteY3032"/>
                              </a:cxn>
                              <a:cxn ang="0">
                                <a:pos x="connsiteX3033" y="connsiteY3033"/>
                              </a:cxn>
                              <a:cxn ang="0">
                                <a:pos x="connsiteX3034" y="connsiteY3034"/>
                              </a:cxn>
                              <a:cxn ang="0">
                                <a:pos x="connsiteX3035" y="connsiteY3035"/>
                              </a:cxn>
                              <a:cxn ang="0">
                                <a:pos x="connsiteX3036" y="connsiteY3036"/>
                              </a:cxn>
                              <a:cxn ang="0">
                                <a:pos x="connsiteX3037" y="connsiteY3037"/>
                              </a:cxn>
                              <a:cxn ang="0">
                                <a:pos x="connsiteX3038" y="connsiteY3038"/>
                              </a:cxn>
                              <a:cxn ang="0">
                                <a:pos x="connsiteX3039" y="connsiteY3039"/>
                              </a:cxn>
                              <a:cxn ang="0">
                                <a:pos x="connsiteX3040" y="connsiteY3040"/>
                              </a:cxn>
                              <a:cxn ang="0">
                                <a:pos x="connsiteX3041" y="connsiteY3041"/>
                              </a:cxn>
                              <a:cxn ang="0">
                                <a:pos x="connsiteX3042" y="connsiteY3042"/>
                              </a:cxn>
                              <a:cxn ang="0">
                                <a:pos x="connsiteX3043" y="connsiteY3043"/>
                              </a:cxn>
                              <a:cxn ang="0">
                                <a:pos x="connsiteX3044" y="connsiteY3044"/>
                              </a:cxn>
                              <a:cxn ang="0">
                                <a:pos x="connsiteX3045" y="connsiteY3045"/>
                              </a:cxn>
                              <a:cxn ang="0">
                                <a:pos x="connsiteX3046" y="connsiteY3046"/>
                              </a:cxn>
                              <a:cxn ang="0">
                                <a:pos x="connsiteX3047" y="connsiteY3047"/>
                              </a:cxn>
                              <a:cxn ang="0">
                                <a:pos x="connsiteX3048" y="connsiteY3048"/>
                              </a:cxn>
                              <a:cxn ang="0">
                                <a:pos x="connsiteX3049" y="connsiteY3049"/>
                              </a:cxn>
                              <a:cxn ang="0">
                                <a:pos x="connsiteX3050" y="connsiteY3050"/>
                              </a:cxn>
                              <a:cxn ang="0">
                                <a:pos x="connsiteX3051" y="connsiteY3051"/>
                              </a:cxn>
                              <a:cxn ang="0">
                                <a:pos x="connsiteX3052" y="connsiteY3052"/>
                              </a:cxn>
                              <a:cxn ang="0">
                                <a:pos x="connsiteX3053" y="connsiteY3053"/>
                              </a:cxn>
                              <a:cxn ang="0">
                                <a:pos x="connsiteX3054" y="connsiteY3054"/>
                              </a:cxn>
                              <a:cxn ang="0">
                                <a:pos x="connsiteX3055" y="connsiteY3055"/>
                              </a:cxn>
                              <a:cxn ang="0">
                                <a:pos x="connsiteX3056" y="connsiteY3056"/>
                              </a:cxn>
                              <a:cxn ang="0">
                                <a:pos x="connsiteX3057" y="connsiteY3057"/>
                              </a:cxn>
                              <a:cxn ang="0">
                                <a:pos x="connsiteX3058" y="connsiteY3058"/>
                              </a:cxn>
                              <a:cxn ang="0">
                                <a:pos x="connsiteX3059" y="connsiteY3059"/>
                              </a:cxn>
                              <a:cxn ang="0">
                                <a:pos x="connsiteX3060" y="connsiteY3060"/>
                              </a:cxn>
                              <a:cxn ang="0">
                                <a:pos x="connsiteX3061" y="connsiteY3061"/>
                              </a:cxn>
                              <a:cxn ang="0">
                                <a:pos x="connsiteX3062" y="connsiteY3062"/>
                              </a:cxn>
                              <a:cxn ang="0">
                                <a:pos x="connsiteX3063" y="connsiteY3063"/>
                              </a:cxn>
                              <a:cxn ang="0">
                                <a:pos x="connsiteX3064" y="connsiteY3064"/>
                              </a:cxn>
                              <a:cxn ang="0">
                                <a:pos x="connsiteX3065" y="connsiteY3065"/>
                              </a:cxn>
                              <a:cxn ang="0">
                                <a:pos x="connsiteX3066" y="connsiteY3066"/>
                              </a:cxn>
                              <a:cxn ang="0">
                                <a:pos x="connsiteX3067" y="connsiteY3067"/>
                              </a:cxn>
                              <a:cxn ang="0">
                                <a:pos x="connsiteX3068" y="connsiteY3068"/>
                              </a:cxn>
                              <a:cxn ang="0">
                                <a:pos x="connsiteX3069" y="connsiteY3069"/>
                              </a:cxn>
                              <a:cxn ang="0">
                                <a:pos x="connsiteX3070" y="connsiteY3070"/>
                              </a:cxn>
                              <a:cxn ang="0">
                                <a:pos x="connsiteX3071" y="connsiteY3071"/>
                              </a:cxn>
                              <a:cxn ang="0">
                                <a:pos x="connsiteX3072" y="connsiteY3072"/>
                              </a:cxn>
                              <a:cxn ang="0">
                                <a:pos x="connsiteX3073" y="connsiteY3073"/>
                              </a:cxn>
                              <a:cxn ang="0">
                                <a:pos x="connsiteX3074" y="connsiteY3074"/>
                              </a:cxn>
                              <a:cxn ang="0">
                                <a:pos x="connsiteX3075" y="connsiteY3075"/>
                              </a:cxn>
                              <a:cxn ang="0">
                                <a:pos x="connsiteX3076" y="connsiteY3076"/>
                              </a:cxn>
                              <a:cxn ang="0">
                                <a:pos x="connsiteX3077" y="connsiteY3077"/>
                              </a:cxn>
                              <a:cxn ang="0">
                                <a:pos x="connsiteX3078" y="connsiteY3078"/>
                              </a:cxn>
                              <a:cxn ang="0">
                                <a:pos x="connsiteX3079" y="connsiteY3079"/>
                              </a:cxn>
                              <a:cxn ang="0">
                                <a:pos x="connsiteX3080" y="connsiteY3080"/>
                              </a:cxn>
                              <a:cxn ang="0">
                                <a:pos x="connsiteX3081" y="connsiteY3081"/>
                              </a:cxn>
                              <a:cxn ang="0">
                                <a:pos x="connsiteX3082" y="connsiteY3082"/>
                              </a:cxn>
                              <a:cxn ang="0">
                                <a:pos x="connsiteX3083" y="connsiteY3083"/>
                              </a:cxn>
                              <a:cxn ang="0">
                                <a:pos x="connsiteX3084" y="connsiteY3084"/>
                              </a:cxn>
                              <a:cxn ang="0">
                                <a:pos x="connsiteX3085" y="connsiteY3085"/>
                              </a:cxn>
                              <a:cxn ang="0">
                                <a:pos x="connsiteX3086" y="connsiteY3086"/>
                              </a:cxn>
                              <a:cxn ang="0">
                                <a:pos x="connsiteX3087" y="connsiteY3087"/>
                              </a:cxn>
                              <a:cxn ang="0">
                                <a:pos x="connsiteX3088" y="connsiteY3088"/>
                              </a:cxn>
                              <a:cxn ang="0">
                                <a:pos x="connsiteX3089" y="connsiteY3089"/>
                              </a:cxn>
                              <a:cxn ang="0">
                                <a:pos x="connsiteX3090" y="connsiteY3090"/>
                              </a:cxn>
                              <a:cxn ang="0">
                                <a:pos x="connsiteX3091" y="connsiteY3091"/>
                              </a:cxn>
                              <a:cxn ang="0">
                                <a:pos x="connsiteX3092" y="connsiteY3092"/>
                              </a:cxn>
                              <a:cxn ang="0">
                                <a:pos x="connsiteX3093" y="connsiteY3093"/>
                              </a:cxn>
                              <a:cxn ang="0">
                                <a:pos x="connsiteX3094" y="connsiteY3094"/>
                              </a:cxn>
                              <a:cxn ang="0">
                                <a:pos x="connsiteX3095" y="connsiteY3095"/>
                              </a:cxn>
                              <a:cxn ang="0">
                                <a:pos x="connsiteX3096" y="connsiteY3096"/>
                              </a:cxn>
                              <a:cxn ang="0">
                                <a:pos x="connsiteX3097" y="connsiteY3097"/>
                              </a:cxn>
                              <a:cxn ang="0">
                                <a:pos x="connsiteX3098" y="connsiteY3098"/>
                              </a:cxn>
                              <a:cxn ang="0">
                                <a:pos x="connsiteX3099" y="connsiteY3099"/>
                              </a:cxn>
                              <a:cxn ang="0">
                                <a:pos x="connsiteX3100" y="connsiteY3100"/>
                              </a:cxn>
                              <a:cxn ang="0">
                                <a:pos x="connsiteX3101" y="connsiteY3101"/>
                              </a:cxn>
                              <a:cxn ang="0">
                                <a:pos x="connsiteX3102" y="connsiteY3102"/>
                              </a:cxn>
                              <a:cxn ang="0">
                                <a:pos x="connsiteX3103" y="connsiteY3103"/>
                              </a:cxn>
                              <a:cxn ang="0">
                                <a:pos x="connsiteX3104" y="connsiteY3104"/>
                              </a:cxn>
                              <a:cxn ang="0">
                                <a:pos x="connsiteX3105" y="connsiteY3105"/>
                              </a:cxn>
                              <a:cxn ang="0">
                                <a:pos x="connsiteX3106" y="connsiteY3106"/>
                              </a:cxn>
                              <a:cxn ang="0">
                                <a:pos x="connsiteX3107" y="connsiteY3107"/>
                              </a:cxn>
                              <a:cxn ang="0">
                                <a:pos x="connsiteX3108" y="connsiteY3108"/>
                              </a:cxn>
                              <a:cxn ang="0">
                                <a:pos x="connsiteX3109" y="connsiteY3109"/>
                              </a:cxn>
                              <a:cxn ang="0">
                                <a:pos x="connsiteX3110" y="connsiteY3110"/>
                              </a:cxn>
                              <a:cxn ang="0">
                                <a:pos x="connsiteX3111" y="connsiteY3111"/>
                              </a:cxn>
                              <a:cxn ang="0">
                                <a:pos x="connsiteX3112" y="connsiteY3112"/>
                              </a:cxn>
                              <a:cxn ang="0">
                                <a:pos x="connsiteX3113" y="connsiteY3113"/>
                              </a:cxn>
                              <a:cxn ang="0">
                                <a:pos x="connsiteX3114" y="connsiteY3114"/>
                              </a:cxn>
                              <a:cxn ang="0">
                                <a:pos x="connsiteX3115" y="connsiteY3115"/>
                              </a:cxn>
                              <a:cxn ang="0">
                                <a:pos x="connsiteX3116" y="connsiteY3116"/>
                              </a:cxn>
                              <a:cxn ang="0">
                                <a:pos x="connsiteX3117" y="connsiteY3117"/>
                              </a:cxn>
                              <a:cxn ang="0">
                                <a:pos x="connsiteX3118" y="connsiteY3118"/>
                              </a:cxn>
                              <a:cxn ang="0">
                                <a:pos x="connsiteX3119" y="connsiteY3119"/>
                              </a:cxn>
                              <a:cxn ang="0">
                                <a:pos x="connsiteX3120" y="connsiteY3120"/>
                              </a:cxn>
                              <a:cxn ang="0">
                                <a:pos x="connsiteX3121" y="connsiteY3121"/>
                              </a:cxn>
                              <a:cxn ang="0">
                                <a:pos x="connsiteX3122" y="connsiteY3122"/>
                              </a:cxn>
                              <a:cxn ang="0">
                                <a:pos x="connsiteX3123" y="connsiteY3123"/>
                              </a:cxn>
                              <a:cxn ang="0">
                                <a:pos x="connsiteX3124" y="connsiteY3124"/>
                              </a:cxn>
                              <a:cxn ang="0">
                                <a:pos x="connsiteX3125" y="connsiteY3125"/>
                              </a:cxn>
                              <a:cxn ang="0">
                                <a:pos x="connsiteX3126" y="connsiteY3126"/>
                              </a:cxn>
                              <a:cxn ang="0">
                                <a:pos x="connsiteX3127" y="connsiteY3127"/>
                              </a:cxn>
                              <a:cxn ang="0">
                                <a:pos x="connsiteX3128" y="connsiteY3128"/>
                              </a:cxn>
                              <a:cxn ang="0">
                                <a:pos x="connsiteX3129" y="connsiteY3129"/>
                              </a:cxn>
                              <a:cxn ang="0">
                                <a:pos x="connsiteX3130" y="connsiteY3130"/>
                              </a:cxn>
                              <a:cxn ang="0">
                                <a:pos x="connsiteX3131" y="connsiteY3131"/>
                              </a:cxn>
                              <a:cxn ang="0">
                                <a:pos x="connsiteX3132" y="connsiteY3132"/>
                              </a:cxn>
                              <a:cxn ang="0">
                                <a:pos x="connsiteX3133" y="connsiteY3133"/>
                              </a:cxn>
                              <a:cxn ang="0">
                                <a:pos x="connsiteX3134" y="connsiteY3134"/>
                              </a:cxn>
                              <a:cxn ang="0">
                                <a:pos x="connsiteX3135" y="connsiteY3135"/>
                              </a:cxn>
                              <a:cxn ang="0">
                                <a:pos x="connsiteX3136" y="connsiteY3136"/>
                              </a:cxn>
                              <a:cxn ang="0">
                                <a:pos x="connsiteX3137" y="connsiteY3137"/>
                              </a:cxn>
                              <a:cxn ang="0">
                                <a:pos x="connsiteX3138" y="connsiteY3138"/>
                              </a:cxn>
                              <a:cxn ang="0">
                                <a:pos x="connsiteX3139" y="connsiteY3139"/>
                              </a:cxn>
                              <a:cxn ang="0">
                                <a:pos x="connsiteX3140" y="connsiteY3140"/>
                              </a:cxn>
                              <a:cxn ang="0">
                                <a:pos x="connsiteX3141" y="connsiteY3141"/>
                              </a:cxn>
                              <a:cxn ang="0">
                                <a:pos x="connsiteX3142" y="connsiteY3142"/>
                              </a:cxn>
                              <a:cxn ang="0">
                                <a:pos x="connsiteX3143" y="connsiteY3143"/>
                              </a:cxn>
                              <a:cxn ang="0">
                                <a:pos x="connsiteX3144" y="connsiteY3144"/>
                              </a:cxn>
                              <a:cxn ang="0">
                                <a:pos x="connsiteX3145" y="connsiteY3145"/>
                              </a:cxn>
                              <a:cxn ang="0">
                                <a:pos x="connsiteX3146" y="connsiteY3146"/>
                              </a:cxn>
                              <a:cxn ang="0">
                                <a:pos x="connsiteX3147" y="connsiteY3147"/>
                              </a:cxn>
                              <a:cxn ang="0">
                                <a:pos x="connsiteX3148" y="connsiteY3148"/>
                              </a:cxn>
                              <a:cxn ang="0">
                                <a:pos x="connsiteX3149" y="connsiteY3149"/>
                              </a:cxn>
                              <a:cxn ang="0">
                                <a:pos x="connsiteX3150" y="connsiteY3150"/>
                              </a:cxn>
                              <a:cxn ang="0">
                                <a:pos x="connsiteX3151" y="connsiteY3151"/>
                              </a:cxn>
                              <a:cxn ang="0">
                                <a:pos x="connsiteX3152" y="connsiteY3152"/>
                              </a:cxn>
                              <a:cxn ang="0">
                                <a:pos x="connsiteX3153" y="connsiteY3153"/>
                              </a:cxn>
                              <a:cxn ang="0">
                                <a:pos x="connsiteX3154" y="connsiteY3154"/>
                              </a:cxn>
                              <a:cxn ang="0">
                                <a:pos x="connsiteX3155" y="connsiteY3155"/>
                              </a:cxn>
                              <a:cxn ang="0">
                                <a:pos x="connsiteX3156" y="connsiteY3156"/>
                              </a:cxn>
                              <a:cxn ang="0">
                                <a:pos x="connsiteX3157" y="connsiteY3157"/>
                              </a:cxn>
                              <a:cxn ang="0">
                                <a:pos x="connsiteX3158" y="connsiteY3158"/>
                              </a:cxn>
                              <a:cxn ang="0">
                                <a:pos x="connsiteX3159" y="connsiteY3159"/>
                              </a:cxn>
                              <a:cxn ang="0">
                                <a:pos x="connsiteX3160" y="connsiteY3160"/>
                              </a:cxn>
                              <a:cxn ang="0">
                                <a:pos x="connsiteX3161" y="connsiteY3161"/>
                              </a:cxn>
                              <a:cxn ang="0">
                                <a:pos x="connsiteX3162" y="connsiteY3162"/>
                              </a:cxn>
                              <a:cxn ang="0">
                                <a:pos x="connsiteX3163" y="connsiteY3163"/>
                              </a:cxn>
                              <a:cxn ang="0">
                                <a:pos x="connsiteX3164" y="connsiteY3164"/>
                              </a:cxn>
                              <a:cxn ang="0">
                                <a:pos x="connsiteX3165" y="connsiteY3165"/>
                              </a:cxn>
                              <a:cxn ang="0">
                                <a:pos x="connsiteX3166" y="connsiteY3166"/>
                              </a:cxn>
                              <a:cxn ang="0">
                                <a:pos x="connsiteX3167" y="connsiteY3167"/>
                              </a:cxn>
                              <a:cxn ang="0">
                                <a:pos x="connsiteX3168" y="connsiteY3168"/>
                              </a:cxn>
                              <a:cxn ang="0">
                                <a:pos x="connsiteX3169" y="connsiteY3169"/>
                              </a:cxn>
                              <a:cxn ang="0">
                                <a:pos x="connsiteX3170" y="connsiteY3170"/>
                              </a:cxn>
                              <a:cxn ang="0">
                                <a:pos x="connsiteX3171" y="connsiteY3171"/>
                              </a:cxn>
                              <a:cxn ang="0">
                                <a:pos x="connsiteX3172" y="connsiteY3172"/>
                              </a:cxn>
                              <a:cxn ang="0">
                                <a:pos x="connsiteX3173" y="connsiteY3173"/>
                              </a:cxn>
                              <a:cxn ang="0">
                                <a:pos x="connsiteX3174" y="connsiteY3174"/>
                              </a:cxn>
                              <a:cxn ang="0">
                                <a:pos x="connsiteX3175" y="connsiteY3175"/>
                              </a:cxn>
                              <a:cxn ang="0">
                                <a:pos x="connsiteX3176" y="connsiteY3176"/>
                              </a:cxn>
                              <a:cxn ang="0">
                                <a:pos x="connsiteX3177" y="connsiteY3177"/>
                              </a:cxn>
                              <a:cxn ang="0">
                                <a:pos x="connsiteX3178" y="connsiteY3178"/>
                              </a:cxn>
                              <a:cxn ang="0">
                                <a:pos x="connsiteX3179" y="connsiteY3179"/>
                              </a:cxn>
                              <a:cxn ang="0">
                                <a:pos x="connsiteX3180" y="connsiteY3180"/>
                              </a:cxn>
                              <a:cxn ang="0">
                                <a:pos x="connsiteX3181" y="connsiteY3181"/>
                              </a:cxn>
                              <a:cxn ang="0">
                                <a:pos x="connsiteX3182" y="connsiteY3182"/>
                              </a:cxn>
                              <a:cxn ang="0">
                                <a:pos x="connsiteX3183" y="connsiteY3183"/>
                              </a:cxn>
                              <a:cxn ang="0">
                                <a:pos x="connsiteX3184" y="connsiteY3184"/>
                              </a:cxn>
                              <a:cxn ang="0">
                                <a:pos x="connsiteX3185" y="connsiteY3185"/>
                              </a:cxn>
                              <a:cxn ang="0">
                                <a:pos x="connsiteX3186" y="connsiteY3186"/>
                              </a:cxn>
                              <a:cxn ang="0">
                                <a:pos x="connsiteX3187" y="connsiteY3187"/>
                              </a:cxn>
                              <a:cxn ang="0">
                                <a:pos x="connsiteX3188" y="connsiteY3188"/>
                              </a:cxn>
                              <a:cxn ang="0">
                                <a:pos x="connsiteX3189" y="connsiteY3189"/>
                              </a:cxn>
                              <a:cxn ang="0">
                                <a:pos x="connsiteX3190" y="connsiteY3190"/>
                              </a:cxn>
                              <a:cxn ang="0">
                                <a:pos x="connsiteX3191" y="connsiteY3191"/>
                              </a:cxn>
                              <a:cxn ang="0">
                                <a:pos x="connsiteX3192" y="connsiteY3192"/>
                              </a:cxn>
                              <a:cxn ang="0">
                                <a:pos x="connsiteX3193" y="connsiteY3193"/>
                              </a:cxn>
                              <a:cxn ang="0">
                                <a:pos x="connsiteX3194" y="connsiteY3194"/>
                              </a:cxn>
                              <a:cxn ang="0">
                                <a:pos x="connsiteX3195" y="connsiteY3195"/>
                              </a:cxn>
                              <a:cxn ang="0">
                                <a:pos x="connsiteX3196" y="connsiteY3196"/>
                              </a:cxn>
                              <a:cxn ang="0">
                                <a:pos x="connsiteX3197" y="connsiteY3197"/>
                              </a:cxn>
                              <a:cxn ang="0">
                                <a:pos x="connsiteX3198" y="connsiteY3198"/>
                              </a:cxn>
                              <a:cxn ang="0">
                                <a:pos x="connsiteX3199" y="connsiteY3199"/>
                              </a:cxn>
                              <a:cxn ang="0">
                                <a:pos x="connsiteX3200" y="connsiteY3200"/>
                              </a:cxn>
                              <a:cxn ang="0">
                                <a:pos x="connsiteX3201" y="connsiteY3201"/>
                              </a:cxn>
                              <a:cxn ang="0">
                                <a:pos x="connsiteX3202" y="connsiteY3202"/>
                              </a:cxn>
                              <a:cxn ang="0">
                                <a:pos x="connsiteX3203" y="connsiteY3203"/>
                              </a:cxn>
                              <a:cxn ang="0">
                                <a:pos x="connsiteX3204" y="connsiteY3204"/>
                              </a:cxn>
                              <a:cxn ang="0">
                                <a:pos x="connsiteX3205" y="connsiteY3205"/>
                              </a:cxn>
                              <a:cxn ang="0">
                                <a:pos x="connsiteX3206" y="connsiteY3206"/>
                              </a:cxn>
                              <a:cxn ang="0">
                                <a:pos x="connsiteX3207" y="connsiteY3207"/>
                              </a:cxn>
                              <a:cxn ang="0">
                                <a:pos x="connsiteX3208" y="connsiteY3208"/>
                              </a:cxn>
                              <a:cxn ang="0">
                                <a:pos x="connsiteX3209" y="connsiteY3209"/>
                              </a:cxn>
                              <a:cxn ang="0">
                                <a:pos x="connsiteX3210" y="connsiteY3210"/>
                              </a:cxn>
                              <a:cxn ang="0">
                                <a:pos x="connsiteX3211" y="connsiteY3211"/>
                              </a:cxn>
                              <a:cxn ang="0">
                                <a:pos x="connsiteX3212" y="connsiteY3212"/>
                              </a:cxn>
                              <a:cxn ang="0">
                                <a:pos x="connsiteX3213" y="connsiteY3213"/>
                              </a:cxn>
                              <a:cxn ang="0">
                                <a:pos x="connsiteX3214" y="connsiteY3214"/>
                              </a:cxn>
                              <a:cxn ang="0">
                                <a:pos x="connsiteX3215" y="connsiteY3215"/>
                              </a:cxn>
                              <a:cxn ang="0">
                                <a:pos x="connsiteX3216" y="connsiteY3216"/>
                              </a:cxn>
                              <a:cxn ang="0">
                                <a:pos x="connsiteX3217" y="connsiteY3217"/>
                              </a:cxn>
                              <a:cxn ang="0">
                                <a:pos x="connsiteX3218" y="connsiteY3218"/>
                              </a:cxn>
                              <a:cxn ang="0">
                                <a:pos x="connsiteX3219" y="connsiteY3219"/>
                              </a:cxn>
                              <a:cxn ang="0">
                                <a:pos x="connsiteX3220" y="connsiteY3220"/>
                              </a:cxn>
                              <a:cxn ang="0">
                                <a:pos x="connsiteX3221" y="connsiteY3221"/>
                              </a:cxn>
                              <a:cxn ang="0">
                                <a:pos x="connsiteX3222" y="connsiteY3222"/>
                              </a:cxn>
                              <a:cxn ang="0">
                                <a:pos x="connsiteX3223" y="connsiteY3223"/>
                              </a:cxn>
                              <a:cxn ang="0">
                                <a:pos x="connsiteX3224" y="connsiteY3224"/>
                              </a:cxn>
                              <a:cxn ang="0">
                                <a:pos x="connsiteX3225" y="connsiteY3225"/>
                              </a:cxn>
                              <a:cxn ang="0">
                                <a:pos x="connsiteX3226" y="connsiteY3226"/>
                              </a:cxn>
                              <a:cxn ang="0">
                                <a:pos x="connsiteX3227" y="connsiteY3227"/>
                              </a:cxn>
                              <a:cxn ang="0">
                                <a:pos x="connsiteX3228" y="connsiteY3228"/>
                              </a:cxn>
                              <a:cxn ang="0">
                                <a:pos x="connsiteX3229" y="connsiteY3229"/>
                              </a:cxn>
                              <a:cxn ang="0">
                                <a:pos x="connsiteX3230" y="connsiteY3230"/>
                              </a:cxn>
                              <a:cxn ang="0">
                                <a:pos x="connsiteX3231" y="connsiteY3231"/>
                              </a:cxn>
                              <a:cxn ang="0">
                                <a:pos x="connsiteX3232" y="connsiteY3232"/>
                              </a:cxn>
                              <a:cxn ang="0">
                                <a:pos x="connsiteX3233" y="connsiteY3233"/>
                              </a:cxn>
                              <a:cxn ang="0">
                                <a:pos x="connsiteX3234" y="connsiteY3234"/>
                              </a:cxn>
                              <a:cxn ang="0">
                                <a:pos x="connsiteX3235" y="connsiteY3235"/>
                              </a:cxn>
                              <a:cxn ang="0">
                                <a:pos x="connsiteX3236" y="connsiteY3236"/>
                              </a:cxn>
                              <a:cxn ang="0">
                                <a:pos x="connsiteX3237" y="connsiteY3237"/>
                              </a:cxn>
                              <a:cxn ang="0">
                                <a:pos x="connsiteX3238" y="connsiteY3238"/>
                              </a:cxn>
                              <a:cxn ang="0">
                                <a:pos x="connsiteX3239" y="connsiteY3239"/>
                              </a:cxn>
                              <a:cxn ang="0">
                                <a:pos x="connsiteX3240" y="connsiteY3240"/>
                              </a:cxn>
                              <a:cxn ang="0">
                                <a:pos x="connsiteX3241" y="connsiteY3241"/>
                              </a:cxn>
                              <a:cxn ang="0">
                                <a:pos x="connsiteX3242" y="connsiteY3242"/>
                              </a:cxn>
                              <a:cxn ang="0">
                                <a:pos x="connsiteX3243" y="connsiteY3243"/>
                              </a:cxn>
                              <a:cxn ang="0">
                                <a:pos x="connsiteX3244" y="connsiteY3244"/>
                              </a:cxn>
                              <a:cxn ang="0">
                                <a:pos x="connsiteX3245" y="connsiteY3245"/>
                              </a:cxn>
                              <a:cxn ang="0">
                                <a:pos x="connsiteX3246" y="connsiteY3246"/>
                              </a:cxn>
                              <a:cxn ang="0">
                                <a:pos x="connsiteX3247" y="connsiteY3247"/>
                              </a:cxn>
                              <a:cxn ang="0">
                                <a:pos x="connsiteX3248" y="connsiteY3248"/>
                              </a:cxn>
                              <a:cxn ang="0">
                                <a:pos x="connsiteX3249" y="connsiteY3249"/>
                              </a:cxn>
                              <a:cxn ang="0">
                                <a:pos x="connsiteX3250" y="connsiteY3250"/>
                              </a:cxn>
                              <a:cxn ang="0">
                                <a:pos x="connsiteX3251" y="connsiteY3251"/>
                              </a:cxn>
                              <a:cxn ang="0">
                                <a:pos x="connsiteX3252" y="connsiteY3252"/>
                              </a:cxn>
                              <a:cxn ang="0">
                                <a:pos x="connsiteX3253" y="connsiteY3253"/>
                              </a:cxn>
                              <a:cxn ang="0">
                                <a:pos x="connsiteX3254" y="connsiteY3254"/>
                              </a:cxn>
                              <a:cxn ang="0">
                                <a:pos x="connsiteX3255" y="connsiteY3255"/>
                              </a:cxn>
                              <a:cxn ang="0">
                                <a:pos x="connsiteX3256" y="connsiteY3256"/>
                              </a:cxn>
                              <a:cxn ang="0">
                                <a:pos x="connsiteX3257" y="connsiteY3257"/>
                              </a:cxn>
                              <a:cxn ang="0">
                                <a:pos x="connsiteX3258" y="connsiteY3258"/>
                              </a:cxn>
                              <a:cxn ang="0">
                                <a:pos x="connsiteX3259" y="connsiteY3259"/>
                              </a:cxn>
                              <a:cxn ang="0">
                                <a:pos x="connsiteX3260" y="connsiteY3260"/>
                              </a:cxn>
                              <a:cxn ang="0">
                                <a:pos x="connsiteX3261" y="connsiteY3261"/>
                              </a:cxn>
                              <a:cxn ang="0">
                                <a:pos x="connsiteX3262" y="connsiteY3262"/>
                              </a:cxn>
                              <a:cxn ang="0">
                                <a:pos x="connsiteX3263" y="connsiteY3263"/>
                              </a:cxn>
                              <a:cxn ang="0">
                                <a:pos x="connsiteX3264" y="connsiteY3264"/>
                              </a:cxn>
                              <a:cxn ang="0">
                                <a:pos x="connsiteX3265" y="connsiteY3265"/>
                              </a:cxn>
                              <a:cxn ang="0">
                                <a:pos x="connsiteX3266" y="connsiteY3266"/>
                              </a:cxn>
                              <a:cxn ang="0">
                                <a:pos x="connsiteX3267" y="connsiteY3267"/>
                              </a:cxn>
                              <a:cxn ang="0">
                                <a:pos x="connsiteX3268" y="connsiteY3268"/>
                              </a:cxn>
                              <a:cxn ang="0">
                                <a:pos x="connsiteX3269" y="connsiteY3269"/>
                              </a:cxn>
                              <a:cxn ang="0">
                                <a:pos x="connsiteX3270" y="connsiteY3270"/>
                              </a:cxn>
                              <a:cxn ang="0">
                                <a:pos x="connsiteX3271" y="connsiteY3271"/>
                              </a:cxn>
                              <a:cxn ang="0">
                                <a:pos x="connsiteX3272" y="connsiteY3272"/>
                              </a:cxn>
                              <a:cxn ang="0">
                                <a:pos x="connsiteX3273" y="connsiteY3273"/>
                              </a:cxn>
                              <a:cxn ang="0">
                                <a:pos x="connsiteX3274" y="connsiteY3274"/>
                              </a:cxn>
                              <a:cxn ang="0">
                                <a:pos x="connsiteX3275" y="connsiteY3275"/>
                              </a:cxn>
                              <a:cxn ang="0">
                                <a:pos x="connsiteX3276" y="connsiteY3276"/>
                              </a:cxn>
                              <a:cxn ang="0">
                                <a:pos x="connsiteX3277" y="connsiteY3277"/>
                              </a:cxn>
                              <a:cxn ang="0">
                                <a:pos x="connsiteX3278" y="connsiteY3278"/>
                              </a:cxn>
                              <a:cxn ang="0">
                                <a:pos x="connsiteX3279" y="connsiteY3279"/>
                              </a:cxn>
                              <a:cxn ang="0">
                                <a:pos x="connsiteX3280" y="connsiteY3280"/>
                              </a:cxn>
                              <a:cxn ang="0">
                                <a:pos x="connsiteX3281" y="connsiteY3281"/>
                              </a:cxn>
                              <a:cxn ang="0">
                                <a:pos x="connsiteX3282" y="connsiteY3282"/>
                              </a:cxn>
                              <a:cxn ang="0">
                                <a:pos x="connsiteX3283" y="connsiteY3283"/>
                              </a:cxn>
                              <a:cxn ang="0">
                                <a:pos x="connsiteX3284" y="connsiteY3284"/>
                              </a:cxn>
                              <a:cxn ang="0">
                                <a:pos x="connsiteX3285" y="connsiteY3285"/>
                              </a:cxn>
                              <a:cxn ang="0">
                                <a:pos x="connsiteX3286" y="connsiteY3286"/>
                              </a:cxn>
                              <a:cxn ang="0">
                                <a:pos x="connsiteX3287" y="connsiteY3287"/>
                              </a:cxn>
                              <a:cxn ang="0">
                                <a:pos x="connsiteX3288" y="connsiteY3288"/>
                              </a:cxn>
                              <a:cxn ang="0">
                                <a:pos x="connsiteX3289" y="connsiteY3289"/>
                              </a:cxn>
                              <a:cxn ang="0">
                                <a:pos x="connsiteX3290" y="connsiteY3290"/>
                              </a:cxn>
                              <a:cxn ang="0">
                                <a:pos x="connsiteX3291" y="connsiteY3291"/>
                              </a:cxn>
                              <a:cxn ang="0">
                                <a:pos x="connsiteX3292" y="connsiteY3292"/>
                              </a:cxn>
                              <a:cxn ang="0">
                                <a:pos x="connsiteX3293" y="connsiteY3293"/>
                              </a:cxn>
                              <a:cxn ang="0">
                                <a:pos x="connsiteX3294" y="connsiteY3294"/>
                              </a:cxn>
                              <a:cxn ang="0">
                                <a:pos x="connsiteX3295" y="connsiteY3295"/>
                              </a:cxn>
                              <a:cxn ang="0">
                                <a:pos x="connsiteX3296" y="connsiteY3296"/>
                              </a:cxn>
                              <a:cxn ang="0">
                                <a:pos x="connsiteX3297" y="connsiteY3297"/>
                              </a:cxn>
                              <a:cxn ang="0">
                                <a:pos x="connsiteX3298" y="connsiteY3298"/>
                              </a:cxn>
                              <a:cxn ang="0">
                                <a:pos x="connsiteX3299" y="connsiteY3299"/>
                              </a:cxn>
                              <a:cxn ang="0">
                                <a:pos x="connsiteX3300" y="connsiteY3300"/>
                              </a:cxn>
                              <a:cxn ang="0">
                                <a:pos x="connsiteX3301" y="connsiteY3301"/>
                              </a:cxn>
                              <a:cxn ang="0">
                                <a:pos x="connsiteX3302" y="connsiteY3302"/>
                              </a:cxn>
                              <a:cxn ang="0">
                                <a:pos x="connsiteX3303" y="connsiteY3303"/>
                              </a:cxn>
                              <a:cxn ang="0">
                                <a:pos x="connsiteX3304" y="connsiteY3304"/>
                              </a:cxn>
                              <a:cxn ang="0">
                                <a:pos x="connsiteX3305" y="connsiteY3305"/>
                              </a:cxn>
                              <a:cxn ang="0">
                                <a:pos x="connsiteX3306" y="connsiteY3306"/>
                              </a:cxn>
                              <a:cxn ang="0">
                                <a:pos x="connsiteX3307" y="connsiteY3307"/>
                              </a:cxn>
                              <a:cxn ang="0">
                                <a:pos x="connsiteX3308" y="connsiteY3308"/>
                              </a:cxn>
                              <a:cxn ang="0">
                                <a:pos x="connsiteX3309" y="connsiteY3309"/>
                              </a:cxn>
                              <a:cxn ang="0">
                                <a:pos x="connsiteX3310" y="connsiteY3310"/>
                              </a:cxn>
                              <a:cxn ang="0">
                                <a:pos x="connsiteX3311" y="connsiteY3311"/>
                              </a:cxn>
                              <a:cxn ang="0">
                                <a:pos x="connsiteX3312" y="connsiteY3312"/>
                              </a:cxn>
                              <a:cxn ang="0">
                                <a:pos x="connsiteX3313" y="connsiteY3313"/>
                              </a:cxn>
                              <a:cxn ang="0">
                                <a:pos x="connsiteX3314" y="connsiteY3314"/>
                              </a:cxn>
                              <a:cxn ang="0">
                                <a:pos x="connsiteX3315" y="connsiteY3315"/>
                              </a:cxn>
                              <a:cxn ang="0">
                                <a:pos x="connsiteX3316" y="connsiteY3316"/>
                              </a:cxn>
                              <a:cxn ang="0">
                                <a:pos x="connsiteX3317" y="connsiteY3317"/>
                              </a:cxn>
                              <a:cxn ang="0">
                                <a:pos x="connsiteX3318" y="connsiteY3318"/>
                              </a:cxn>
                              <a:cxn ang="0">
                                <a:pos x="connsiteX3319" y="connsiteY3319"/>
                              </a:cxn>
                              <a:cxn ang="0">
                                <a:pos x="connsiteX3320" y="connsiteY3320"/>
                              </a:cxn>
                              <a:cxn ang="0">
                                <a:pos x="connsiteX3321" y="connsiteY3321"/>
                              </a:cxn>
                              <a:cxn ang="0">
                                <a:pos x="connsiteX3322" y="connsiteY3322"/>
                              </a:cxn>
                              <a:cxn ang="0">
                                <a:pos x="connsiteX3323" y="connsiteY3323"/>
                              </a:cxn>
                              <a:cxn ang="0">
                                <a:pos x="connsiteX3324" y="connsiteY3324"/>
                              </a:cxn>
                              <a:cxn ang="0">
                                <a:pos x="connsiteX3325" y="connsiteY3325"/>
                              </a:cxn>
                              <a:cxn ang="0">
                                <a:pos x="connsiteX3326" y="connsiteY3326"/>
                              </a:cxn>
                              <a:cxn ang="0">
                                <a:pos x="connsiteX3327" y="connsiteY3327"/>
                              </a:cxn>
                              <a:cxn ang="0">
                                <a:pos x="connsiteX3328" y="connsiteY3328"/>
                              </a:cxn>
                              <a:cxn ang="0">
                                <a:pos x="connsiteX3329" y="connsiteY3329"/>
                              </a:cxn>
                              <a:cxn ang="0">
                                <a:pos x="connsiteX3330" y="connsiteY3330"/>
                              </a:cxn>
                              <a:cxn ang="0">
                                <a:pos x="connsiteX3331" y="connsiteY3331"/>
                              </a:cxn>
                              <a:cxn ang="0">
                                <a:pos x="connsiteX3332" y="connsiteY3332"/>
                              </a:cxn>
                              <a:cxn ang="0">
                                <a:pos x="connsiteX3333" y="connsiteY3333"/>
                              </a:cxn>
                              <a:cxn ang="0">
                                <a:pos x="connsiteX3334" y="connsiteY3334"/>
                              </a:cxn>
                              <a:cxn ang="0">
                                <a:pos x="connsiteX3335" y="connsiteY3335"/>
                              </a:cxn>
                              <a:cxn ang="0">
                                <a:pos x="connsiteX3336" y="connsiteY3336"/>
                              </a:cxn>
                              <a:cxn ang="0">
                                <a:pos x="connsiteX3337" y="connsiteY3337"/>
                              </a:cxn>
                              <a:cxn ang="0">
                                <a:pos x="connsiteX3338" y="connsiteY3338"/>
                              </a:cxn>
                              <a:cxn ang="0">
                                <a:pos x="connsiteX3339" y="connsiteY3339"/>
                              </a:cxn>
                              <a:cxn ang="0">
                                <a:pos x="connsiteX3340" y="connsiteY3340"/>
                              </a:cxn>
                              <a:cxn ang="0">
                                <a:pos x="connsiteX3341" y="connsiteY3341"/>
                              </a:cxn>
                              <a:cxn ang="0">
                                <a:pos x="connsiteX3342" y="connsiteY3342"/>
                              </a:cxn>
                              <a:cxn ang="0">
                                <a:pos x="connsiteX3343" y="connsiteY3343"/>
                              </a:cxn>
                              <a:cxn ang="0">
                                <a:pos x="connsiteX3344" y="connsiteY3344"/>
                              </a:cxn>
                              <a:cxn ang="0">
                                <a:pos x="connsiteX3345" y="connsiteY3345"/>
                              </a:cxn>
                              <a:cxn ang="0">
                                <a:pos x="connsiteX3346" y="connsiteY3346"/>
                              </a:cxn>
                              <a:cxn ang="0">
                                <a:pos x="connsiteX3347" y="connsiteY3347"/>
                              </a:cxn>
                              <a:cxn ang="0">
                                <a:pos x="connsiteX3348" y="connsiteY3348"/>
                              </a:cxn>
                              <a:cxn ang="0">
                                <a:pos x="connsiteX3349" y="connsiteY3349"/>
                              </a:cxn>
                              <a:cxn ang="0">
                                <a:pos x="connsiteX3350" y="connsiteY3350"/>
                              </a:cxn>
                              <a:cxn ang="0">
                                <a:pos x="connsiteX3351" y="connsiteY3351"/>
                              </a:cxn>
                              <a:cxn ang="0">
                                <a:pos x="connsiteX3352" y="connsiteY3352"/>
                              </a:cxn>
                              <a:cxn ang="0">
                                <a:pos x="connsiteX3353" y="connsiteY3353"/>
                              </a:cxn>
                              <a:cxn ang="0">
                                <a:pos x="connsiteX3354" y="connsiteY3354"/>
                              </a:cxn>
                              <a:cxn ang="0">
                                <a:pos x="connsiteX3355" y="connsiteY3355"/>
                              </a:cxn>
                              <a:cxn ang="0">
                                <a:pos x="connsiteX3356" y="connsiteY3356"/>
                              </a:cxn>
                              <a:cxn ang="0">
                                <a:pos x="connsiteX3357" y="connsiteY3357"/>
                              </a:cxn>
                              <a:cxn ang="0">
                                <a:pos x="connsiteX3358" y="connsiteY3358"/>
                              </a:cxn>
                              <a:cxn ang="0">
                                <a:pos x="connsiteX3359" y="connsiteY3359"/>
                              </a:cxn>
                              <a:cxn ang="0">
                                <a:pos x="connsiteX3360" y="connsiteY3360"/>
                              </a:cxn>
                              <a:cxn ang="0">
                                <a:pos x="connsiteX3361" y="connsiteY3361"/>
                              </a:cxn>
                              <a:cxn ang="0">
                                <a:pos x="connsiteX3362" y="connsiteY3362"/>
                              </a:cxn>
                              <a:cxn ang="0">
                                <a:pos x="connsiteX3363" y="connsiteY3363"/>
                              </a:cxn>
                              <a:cxn ang="0">
                                <a:pos x="connsiteX3364" y="connsiteY3364"/>
                              </a:cxn>
                              <a:cxn ang="0">
                                <a:pos x="connsiteX3365" y="connsiteY3365"/>
                              </a:cxn>
                              <a:cxn ang="0">
                                <a:pos x="connsiteX3366" y="connsiteY3366"/>
                              </a:cxn>
                              <a:cxn ang="0">
                                <a:pos x="connsiteX3367" y="connsiteY3367"/>
                              </a:cxn>
                              <a:cxn ang="0">
                                <a:pos x="connsiteX3368" y="connsiteY3368"/>
                              </a:cxn>
                              <a:cxn ang="0">
                                <a:pos x="connsiteX3369" y="connsiteY3369"/>
                              </a:cxn>
                              <a:cxn ang="0">
                                <a:pos x="connsiteX3370" y="connsiteY3370"/>
                              </a:cxn>
                              <a:cxn ang="0">
                                <a:pos x="connsiteX3371" y="connsiteY3371"/>
                              </a:cxn>
                              <a:cxn ang="0">
                                <a:pos x="connsiteX3372" y="connsiteY3372"/>
                              </a:cxn>
                              <a:cxn ang="0">
                                <a:pos x="connsiteX3373" y="connsiteY3373"/>
                              </a:cxn>
                              <a:cxn ang="0">
                                <a:pos x="connsiteX3374" y="connsiteY3374"/>
                              </a:cxn>
                              <a:cxn ang="0">
                                <a:pos x="connsiteX3375" y="connsiteY3375"/>
                              </a:cxn>
                              <a:cxn ang="0">
                                <a:pos x="connsiteX3376" y="connsiteY3376"/>
                              </a:cxn>
                              <a:cxn ang="0">
                                <a:pos x="connsiteX3377" y="connsiteY3377"/>
                              </a:cxn>
                              <a:cxn ang="0">
                                <a:pos x="connsiteX3378" y="connsiteY3378"/>
                              </a:cxn>
                              <a:cxn ang="0">
                                <a:pos x="connsiteX3379" y="connsiteY3379"/>
                              </a:cxn>
                              <a:cxn ang="0">
                                <a:pos x="connsiteX3380" y="connsiteY3380"/>
                              </a:cxn>
                              <a:cxn ang="0">
                                <a:pos x="connsiteX3381" y="connsiteY3381"/>
                              </a:cxn>
                              <a:cxn ang="0">
                                <a:pos x="connsiteX3382" y="connsiteY3382"/>
                              </a:cxn>
                              <a:cxn ang="0">
                                <a:pos x="connsiteX3383" y="connsiteY3383"/>
                              </a:cxn>
                              <a:cxn ang="0">
                                <a:pos x="connsiteX3384" y="connsiteY3384"/>
                              </a:cxn>
                              <a:cxn ang="0">
                                <a:pos x="connsiteX3385" y="connsiteY3385"/>
                              </a:cxn>
                              <a:cxn ang="0">
                                <a:pos x="connsiteX3386" y="connsiteY3386"/>
                              </a:cxn>
                              <a:cxn ang="0">
                                <a:pos x="connsiteX3387" y="connsiteY3387"/>
                              </a:cxn>
                              <a:cxn ang="0">
                                <a:pos x="connsiteX3388" y="connsiteY3388"/>
                              </a:cxn>
                              <a:cxn ang="0">
                                <a:pos x="connsiteX3389" y="connsiteY3389"/>
                              </a:cxn>
                              <a:cxn ang="0">
                                <a:pos x="connsiteX3390" y="connsiteY3390"/>
                              </a:cxn>
                              <a:cxn ang="0">
                                <a:pos x="connsiteX3391" y="connsiteY3391"/>
                              </a:cxn>
                              <a:cxn ang="0">
                                <a:pos x="connsiteX3392" y="connsiteY3392"/>
                              </a:cxn>
                              <a:cxn ang="0">
                                <a:pos x="connsiteX3393" y="connsiteY3393"/>
                              </a:cxn>
                              <a:cxn ang="0">
                                <a:pos x="connsiteX3394" y="connsiteY3394"/>
                              </a:cxn>
                              <a:cxn ang="0">
                                <a:pos x="connsiteX3395" y="connsiteY3395"/>
                              </a:cxn>
                              <a:cxn ang="0">
                                <a:pos x="connsiteX3396" y="connsiteY3396"/>
                              </a:cxn>
                              <a:cxn ang="0">
                                <a:pos x="connsiteX3397" y="connsiteY3397"/>
                              </a:cxn>
                              <a:cxn ang="0">
                                <a:pos x="connsiteX3398" y="connsiteY3398"/>
                              </a:cxn>
                              <a:cxn ang="0">
                                <a:pos x="connsiteX3399" y="connsiteY3399"/>
                              </a:cxn>
                              <a:cxn ang="0">
                                <a:pos x="connsiteX3400" y="connsiteY3400"/>
                              </a:cxn>
                              <a:cxn ang="0">
                                <a:pos x="connsiteX3401" y="connsiteY3401"/>
                              </a:cxn>
                              <a:cxn ang="0">
                                <a:pos x="connsiteX3402" y="connsiteY3402"/>
                              </a:cxn>
                              <a:cxn ang="0">
                                <a:pos x="connsiteX3403" y="connsiteY3403"/>
                              </a:cxn>
                              <a:cxn ang="0">
                                <a:pos x="connsiteX3404" y="connsiteY3404"/>
                              </a:cxn>
                              <a:cxn ang="0">
                                <a:pos x="connsiteX3405" y="connsiteY3405"/>
                              </a:cxn>
                              <a:cxn ang="0">
                                <a:pos x="connsiteX3406" y="connsiteY3406"/>
                              </a:cxn>
                              <a:cxn ang="0">
                                <a:pos x="connsiteX3407" y="connsiteY3407"/>
                              </a:cxn>
                              <a:cxn ang="0">
                                <a:pos x="connsiteX3408" y="connsiteY3408"/>
                              </a:cxn>
                              <a:cxn ang="0">
                                <a:pos x="connsiteX3409" y="connsiteY3409"/>
                              </a:cxn>
                              <a:cxn ang="0">
                                <a:pos x="connsiteX3410" y="connsiteY3410"/>
                              </a:cxn>
                              <a:cxn ang="0">
                                <a:pos x="connsiteX3411" y="connsiteY3411"/>
                              </a:cxn>
                              <a:cxn ang="0">
                                <a:pos x="connsiteX3412" y="connsiteY3412"/>
                              </a:cxn>
                              <a:cxn ang="0">
                                <a:pos x="connsiteX3413" y="connsiteY3413"/>
                              </a:cxn>
                              <a:cxn ang="0">
                                <a:pos x="connsiteX3414" y="connsiteY3414"/>
                              </a:cxn>
                              <a:cxn ang="0">
                                <a:pos x="connsiteX3415" y="connsiteY3415"/>
                              </a:cxn>
                              <a:cxn ang="0">
                                <a:pos x="connsiteX3416" y="connsiteY3416"/>
                              </a:cxn>
                              <a:cxn ang="0">
                                <a:pos x="connsiteX3417" y="connsiteY3417"/>
                              </a:cxn>
                              <a:cxn ang="0">
                                <a:pos x="connsiteX3418" y="connsiteY3418"/>
                              </a:cxn>
                              <a:cxn ang="0">
                                <a:pos x="connsiteX3419" y="connsiteY3419"/>
                              </a:cxn>
                              <a:cxn ang="0">
                                <a:pos x="connsiteX3420" y="connsiteY3420"/>
                              </a:cxn>
                              <a:cxn ang="0">
                                <a:pos x="connsiteX3421" y="connsiteY3421"/>
                              </a:cxn>
                              <a:cxn ang="0">
                                <a:pos x="connsiteX3422" y="connsiteY3422"/>
                              </a:cxn>
                              <a:cxn ang="0">
                                <a:pos x="connsiteX3423" y="connsiteY3423"/>
                              </a:cxn>
                              <a:cxn ang="0">
                                <a:pos x="connsiteX3424" y="connsiteY3424"/>
                              </a:cxn>
                              <a:cxn ang="0">
                                <a:pos x="connsiteX3425" y="connsiteY3425"/>
                              </a:cxn>
                              <a:cxn ang="0">
                                <a:pos x="connsiteX3426" y="connsiteY3426"/>
                              </a:cxn>
                              <a:cxn ang="0">
                                <a:pos x="connsiteX3427" y="connsiteY3427"/>
                              </a:cxn>
                              <a:cxn ang="0">
                                <a:pos x="connsiteX3428" y="connsiteY3428"/>
                              </a:cxn>
                              <a:cxn ang="0">
                                <a:pos x="connsiteX3429" y="connsiteY3429"/>
                              </a:cxn>
                              <a:cxn ang="0">
                                <a:pos x="connsiteX3430" y="connsiteY3430"/>
                              </a:cxn>
                              <a:cxn ang="0">
                                <a:pos x="connsiteX3431" y="connsiteY3431"/>
                              </a:cxn>
                              <a:cxn ang="0">
                                <a:pos x="connsiteX3432" y="connsiteY3432"/>
                              </a:cxn>
                              <a:cxn ang="0">
                                <a:pos x="connsiteX3433" y="connsiteY3433"/>
                              </a:cxn>
                              <a:cxn ang="0">
                                <a:pos x="connsiteX3434" y="connsiteY3434"/>
                              </a:cxn>
                              <a:cxn ang="0">
                                <a:pos x="connsiteX3435" y="connsiteY3435"/>
                              </a:cxn>
                              <a:cxn ang="0">
                                <a:pos x="connsiteX3436" y="connsiteY3436"/>
                              </a:cxn>
                              <a:cxn ang="0">
                                <a:pos x="connsiteX3437" y="connsiteY3437"/>
                              </a:cxn>
                              <a:cxn ang="0">
                                <a:pos x="connsiteX3438" y="connsiteY3438"/>
                              </a:cxn>
                              <a:cxn ang="0">
                                <a:pos x="connsiteX3439" y="connsiteY3439"/>
                              </a:cxn>
                              <a:cxn ang="0">
                                <a:pos x="connsiteX3440" y="connsiteY3440"/>
                              </a:cxn>
                              <a:cxn ang="0">
                                <a:pos x="connsiteX3441" y="connsiteY3441"/>
                              </a:cxn>
                              <a:cxn ang="0">
                                <a:pos x="connsiteX3442" y="connsiteY3442"/>
                              </a:cxn>
                              <a:cxn ang="0">
                                <a:pos x="connsiteX3443" y="connsiteY3443"/>
                              </a:cxn>
                              <a:cxn ang="0">
                                <a:pos x="connsiteX3444" y="connsiteY3444"/>
                              </a:cxn>
                              <a:cxn ang="0">
                                <a:pos x="connsiteX3445" y="connsiteY3445"/>
                              </a:cxn>
                              <a:cxn ang="0">
                                <a:pos x="connsiteX3446" y="connsiteY3446"/>
                              </a:cxn>
                              <a:cxn ang="0">
                                <a:pos x="connsiteX3447" y="connsiteY3447"/>
                              </a:cxn>
                              <a:cxn ang="0">
                                <a:pos x="connsiteX3448" y="connsiteY3448"/>
                              </a:cxn>
                              <a:cxn ang="0">
                                <a:pos x="connsiteX3449" y="connsiteY3449"/>
                              </a:cxn>
                              <a:cxn ang="0">
                                <a:pos x="connsiteX3450" y="connsiteY3450"/>
                              </a:cxn>
                              <a:cxn ang="0">
                                <a:pos x="connsiteX3451" y="connsiteY3451"/>
                              </a:cxn>
                              <a:cxn ang="0">
                                <a:pos x="connsiteX3452" y="connsiteY3452"/>
                              </a:cxn>
                              <a:cxn ang="0">
                                <a:pos x="connsiteX3453" y="connsiteY3453"/>
                              </a:cxn>
                              <a:cxn ang="0">
                                <a:pos x="connsiteX3454" y="connsiteY3454"/>
                              </a:cxn>
                              <a:cxn ang="0">
                                <a:pos x="connsiteX3455" y="connsiteY3455"/>
                              </a:cxn>
                              <a:cxn ang="0">
                                <a:pos x="connsiteX3456" y="connsiteY3456"/>
                              </a:cxn>
                              <a:cxn ang="0">
                                <a:pos x="connsiteX3457" y="connsiteY3457"/>
                              </a:cxn>
                              <a:cxn ang="0">
                                <a:pos x="connsiteX3458" y="connsiteY3458"/>
                              </a:cxn>
                              <a:cxn ang="0">
                                <a:pos x="connsiteX3459" y="connsiteY3459"/>
                              </a:cxn>
                              <a:cxn ang="0">
                                <a:pos x="connsiteX3460" y="connsiteY3460"/>
                              </a:cxn>
                              <a:cxn ang="0">
                                <a:pos x="connsiteX3461" y="connsiteY3461"/>
                              </a:cxn>
                              <a:cxn ang="0">
                                <a:pos x="connsiteX3462" y="connsiteY3462"/>
                              </a:cxn>
                              <a:cxn ang="0">
                                <a:pos x="connsiteX3463" y="connsiteY3463"/>
                              </a:cxn>
                              <a:cxn ang="0">
                                <a:pos x="connsiteX3464" y="connsiteY3464"/>
                              </a:cxn>
                              <a:cxn ang="0">
                                <a:pos x="connsiteX3465" y="connsiteY3465"/>
                              </a:cxn>
                              <a:cxn ang="0">
                                <a:pos x="connsiteX3466" y="connsiteY3466"/>
                              </a:cxn>
                              <a:cxn ang="0">
                                <a:pos x="connsiteX3467" y="connsiteY3467"/>
                              </a:cxn>
                              <a:cxn ang="0">
                                <a:pos x="connsiteX3468" y="connsiteY3468"/>
                              </a:cxn>
                              <a:cxn ang="0">
                                <a:pos x="connsiteX3469" y="connsiteY3469"/>
                              </a:cxn>
                              <a:cxn ang="0">
                                <a:pos x="connsiteX3470" y="connsiteY3470"/>
                              </a:cxn>
                              <a:cxn ang="0">
                                <a:pos x="connsiteX3471" y="connsiteY3471"/>
                              </a:cxn>
                              <a:cxn ang="0">
                                <a:pos x="connsiteX3472" y="connsiteY3472"/>
                              </a:cxn>
                              <a:cxn ang="0">
                                <a:pos x="connsiteX3473" y="connsiteY3473"/>
                              </a:cxn>
                              <a:cxn ang="0">
                                <a:pos x="connsiteX3474" y="connsiteY3474"/>
                              </a:cxn>
                              <a:cxn ang="0">
                                <a:pos x="connsiteX3475" y="connsiteY3475"/>
                              </a:cxn>
                              <a:cxn ang="0">
                                <a:pos x="connsiteX3476" y="connsiteY3476"/>
                              </a:cxn>
                              <a:cxn ang="0">
                                <a:pos x="connsiteX3477" y="connsiteY3477"/>
                              </a:cxn>
                              <a:cxn ang="0">
                                <a:pos x="connsiteX3478" y="connsiteY3478"/>
                              </a:cxn>
                              <a:cxn ang="0">
                                <a:pos x="connsiteX3479" y="connsiteY3479"/>
                              </a:cxn>
                              <a:cxn ang="0">
                                <a:pos x="connsiteX3480" y="connsiteY3480"/>
                              </a:cxn>
                              <a:cxn ang="0">
                                <a:pos x="connsiteX3481" y="connsiteY3481"/>
                              </a:cxn>
                              <a:cxn ang="0">
                                <a:pos x="connsiteX3482" y="connsiteY3482"/>
                              </a:cxn>
                              <a:cxn ang="0">
                                <a:pos x="connsiteX3483" y="connsiteY3483"/>
                              </a:cxn>
                              <a:cxn ang="0">
                                <a:pos x="connsiteX3484" y="connsiteY3484"/>
                              </a:cxn>
                              <a:cxn ang="0">
                                <a:pos x="connsiteX3485" y="connsiteY3485"/>
                              </a:cxn>
                              <a:cxn ang="0">
                                <a:pos x="connsiteX3486" y="connsiteY3486"/>
                              </a:cxn>
                              <a:cxn ang="0">
                                <a:pos x="connsiteX3487" y="connsiteY3487"/>
                              </a:cxn>
                              <a:cxn ang="0">
                                <a:pos x="connsiteX3488" y="connsiteY3488"/>
                              </a:cxn>
                              <a:cxn ang="0">
                                <a:pos x="connsiteX3489" y="connsiteY3489"/>
                              </a:cxn>
                              <a:cxn ang="0">
                                <a:pos x="connsiteX3490" y="connsiteY3490"/>
                              </a:cxn>
                              <a:cxn ang="0">
                                <a:pos x="connsiteX3491" y="connsiteY3491"/>
                              </a:cxn>
                              <a:cxn ang="0">
                                <a:pos x="connsiteX3492" y="connsiteY3492"/>
                              </a:cxn>
                              <a:cxn ang="0">
                                <a:pos x="connsiteX3493" y="connsiteY3493"/>
                              </a:cxn>
                              <a:cxn ang="0">
                                <a:pos x="connsiteX3494" y="connsiteY3494"/>
                              </a:cxn>
                              <a:cxn ang="0">
                                <a:pos x="connsiteX3495" y="connsiteY3495"/>
                              </a:cxn>
                              <a:cxn ang="0">
                                <a:pos x="connsiteX3496" y="connsiteY3496"/>
                              </a:cxn>
                              <a:cxn ang="0">
                                <a:pos x="connsiteX3497" y="connsiteY3497"/>
                              </a:cxn>
                              <a:cxn ang="0">
                                <a:pos x="connsiteX3498" y="connsiteY3498"/>
                              </a:cxn>
                              <a:cxn ang="0">
                                <a:pos x="connsiteX3499" y="connsiteY3499"/>
                              </a:cxn>
                              <a:cxn ang="0">
                                <a:pos x="connsiteX3500" y="connsiteY3500"/>
                              </a:cxn>
                              <a:cxn ang="0">
                                <a:pos x="connsiteX3501" y="connsiteY3501"/>
                              </a:cxn>
                              <a:cxn ang="0">
                                <a:pos x="connsiteX3502" y="connsiteY3502"/>
                              </a:cxn>
                              <a:cxn ang="0">
                                <a:pos x="connsiteX3503" y="connsiteY3503"/>
                              </a:cxn>
                              <a:cxn ang="0">
                                <a:pos x="connsiteX3504" y="connsiteY3504"/>
                              </a:cxn>
                              <a:cxn ang="0">
                                <a:pos x="connsiteX3505" y="connsiteY3505"/>
                              </a:cxn>
                              <a:cxn ang="0">
                                <a:pos x="connsiteX3506" y="connsiteY3506"/>
                              </a:cxn>
                              <a:cxn ang="0">
                                <a:pos x="connsiteX3507" y="connsiteY3507"/>
                              </a:cxn>
                              <a:cxn ang="0">
                                <a:pos x="connsiteX3508" y="connsiteY3508"/>
                              </a:cxn>
                              <a:cxn ang="0">
                                <a:pos x="connsiteX3509" y="connsiteY3509"/>
                              </a:cxn>
                              <a:cxn ang="0">
                                <a:pos x="connsiteX3510" y="connsiteY3510"/>
                              </a:cxn>
                              <a:cxn ang="0">
                                <a:pos x="connsiteX3511" y="connsiteY3511"/>
                              </a:cxn>
                              <a:cxn ang="0">
                                <a:pos x="connsiteX3512" y="connsiteY3512"/>
                              </a:cxn>
                              <a:cxn ang="0">
                                <a:pos x="connsiteX3513" y="connsiteY3513"/>
                              </a:cxn>
                              <a:cxn ang="0">
                                <a:pos x="connsiteX3514" y="connsiteY3514"/>
                              </a:cxn>
                              <a:cxn ang="0">
                                <a:pos x="connsiteX3515" y="connsiteY3515"/>
                              </a:cxn>
                              <a:cxn ang="0">
                                <a:pos x="connsiteX3516" y="connsiteY3516"/>
                              </a:cxn>
                              <a:cxn ang="0">
                                <a:pos x="connsiteX3517" y="connsiteY3517"/>
                              </a:cxn>
                              <a:cxn ang="0">
                                <a:pos x="connsiteX3518" y="connsiteY3518"/>
                              </a:cxn>
                              <a:cxn ang="0">
                                <a:pos x="connsiteX3519" y="connsiteY3519"/>
                              </a:cxn>
                              <a:cxn ang="0">
                                <a:pos x="connsiteX3520" y="connsiteY3520"/>
                              </a:cxn>
                              <a:cxn ang="0">
                                <a:pos x="connsiteX3521" y="connsiteY3521"/>
                              </a:cxn>
                              <a:cxn ang="0">
                                <a:pos x="connsiteX3522" y="connsiteY3522"/>
                              </a:cxn>
                              <a:cxn ang="0">
                                <a:pos x="connsiteX3523" y="connsiteY3523"/>
                              </a:cxn>
                              <a:cxn ang="0">
                                <a:pos x="connsiteX3524" y="connsiteY3524"/>
                              </a:cxn>
                              <a:cxn ang="0">
                                <a:pos x="connsiteX3525" y="connsiteY3525"/>
                              </a:cxn>
                              <a:cxn ang="0">
                                <a:pos x="connsiteX3526" y="connsiteY3526"/>
                              </a:cxn>
                              <a:cxn ang="0">
                                <a:pos x="connsiteX3527" y="connsiteY3527"/>
                              </a:cxn>
                              <a:cxn ang="0">
                                <a:pos x="connsiteX3528" y="connsiteY3528"/>
                              </a:cxn>
                              <a:cxn ang="0">
                                <a:pos x="connsiteX3529" y="connsiteY3529"/>
                              </a:cxn>
                              <a:cxn ang="0">
                                <a:pos x="connsiteX3530" y="connsiteY3530"/>
                              </a:cxn>
                              <a:cxn ang="0">
                                <a:pos x="connsiteX3531" y="connsiteY3531"/>
                              </a:cxn>
                              <a:cxn ang="0">
                                <a:pos x="connsiteX3532" y="connsiteY3532"/>
                              </a:cxn>
                              <a:cxn ang="0">
                                <a:pos x="connsiteX3533" y="connsiteY3533"/>
                              </a:cxn>
                              <a:cxn ang="0">
                                <a:pos x="connsiteX3534" y="connsiteY3534"/>
                              </a:cxn>
                              <a:cxn ang="0">
                                <a:pos x="connsiteX3535" y="connsiteY3535"/>
                              </a:cxn>
                              <a:cxn ang="0">
                                <a:pos x="connsiteX3536" y="connsiteY3536"/>
                              </a:cxn>
                              <a:cxn ang="0">
                                <a:pos x="connsiteX3537" y="connsiteY3537"/>
                              </a:cxn>
                              <a:cxn ang="0">
                                <a:pos x="connsiteX3538" y="connsiteY3538"/>
                              </a:cxn>
                              <a:cxn ang="0">
                                <a:pos x="connsiteX3539" y="connsiteY3539"/>
                              </a:cxn>
                              <a:cxn ang="0">
                                <a:pos x="connsiteX3540" y="connsiteY3540"/>
                              </a:cxn>
                              <a:cxn ang="0">
                                <a:pos x="connsiteX3541" y="connsiteY3541"/>
                              </a:cxn>
                              <a:cxn ang="0">
                                <a:pos x="connsiteX3542" y="connsiteY3542"/>
                              </a:cxn>
                              <a:cxn ang="0">
                                <a:pos x="connsiteX3543" y="connsiteY3543"/>
                              </a:cxn>
                              <a:cxn ang="0">
                                <a:pos x="connsiteX3544" y="connsiteY3544"/>
                              </a:cxn>
                              <a:cxn ang="0">
                                <a:pos x="connsiteX3545" y="connsiteY3545"/>
                              </a:cxn>
                              <a:cxn ang="0">
                                <a:pos x="connsiteX3546" y="connsiteY3546"/>
                              </a:cxn>
                              <a:cxn ang="0">
                                <a:pos x="connsiteX3547" y="connsiteY3547"/>
                              </a:cxn>
                              <a:cxn ang="0">
                                <a:pos x="connsiteX3548" y="connsiteY3548"/>
                              </a:cxn>
                              <a:cxn ang="0">
                                <a:pos x="connsiteX3549" y="connsiteY3549"/>
                              </a:cxn>
                              <a:cxn ang="0">
                                <a:pos x="connsiteX3550" y="connsiteY3550"/>
                              </a:cxn>
                              <a:cxn ang="0">
                                <a:pos x="connsiteX3551" y="connsiteY3551"/>
                              </a:cxn>
                              <a:cxn ang="0">
                                <a:pos x="connsiteX3552" y="connsiteY3552"/>
                              </a:cxn>
                              <a:cxn ang="0">
                                <a:pos x="connsiteX3553" y="connsiteY3553"/>
                              </a:cxn>
                              <a:cxn ang="0">
                                <a:pos x="connsiteX3554" y="connsiteY3554"/>
                              </a:cxn>
                              <a:cxn ang="0">
                                <a:pos x="connsiteX3555" y="connsiteY3555"/>
                              </a:cxn>
                              <a:cxn ang="0">
                                <a:pos x="connsiteX3556" y="connsiteY3556"/>
                              </a:cxn>
                              <a:cxn ang="0">
                                <a:pos x="connsiteX3557" y="connsiteY3557"/>
                              </a:cxn>
                              <a:cxn ang="0">
                                <a:pos x="connsiteX3558" y="connsiteY3558"/>
                              </a:cxn>
                              <a:cxn ang="0">
                                <a:pos x="connsiteX3559" y="connsiteY3559"/>
                              </a:cxn>
                              <a:cxn ang="0">
                                <a:pos x="connsiteX3560" y="connsiteY3560"/>
                              </a:cxn>
                              <a:cxn ang="0">
                                <a:pos x="connsiteX3561" y="connsiteY3561"/>
                              </a:cxn>
                              <a:cxn ang="0">
                                <a:pos x="connsiteX3562" y="connsiteY3562"/>
                              </a:cxn>
                              <a:cxn ang="0">
                                <a:pos x="connsiteX3563" y="connsiteY3563"/>
                              </a:cxn>
                              <a:cxn ang="0">
                                <a:pos x="connsiteX3564" y="connsiteY3564"/>
                              </a:cxn>
                              <a:cxn ang="0">
                                <a:pos x="connsiteX3565" y="connsiteY3565"/>
                              </a:cxn>
                              <a:cxn ang="0">
                                <a:pos x="connsiteX3566" y="connsiteY3566"/>
                              </a:cxn>
                              <a:cxn ang="0">
                                <a:pos x="connsiteX3567" y="connsiteY3567"/>
                              </a:cxn>
                              <a:cxn ang="0">
                                <a:pos x="connsiteX3568" y="connsiteY3568"/>
                              </a:cxn>
                              <a:cxn ang="0">
                                <a:pos x="connsiteX3569" y="connsiteY3569"/>
                              </a:cxn>
                              <a:cxn ang="0">
                                <a:pos x="connsiteX3570" y="connsiteY3570"/>
                              </a:cxn>
                              <a:cxn ang="0">
                                <a:pos x="connsiteX3571" y="connsiteY3571"/>
                              </a:cxn>
                              <a:cxn ang="0">
                                <a:pos x="connsiteX3572" y="connsiteY3572"/>
                              </a:cxn>
                              <a:cxn ang="0">
                                <a:pos x="connsiteX3573" y="connsiteY3573"/>
                              </a:cxn>
                              <a:cxn ang="0">
                                <a:pos x="connsiteX3574" y="connsiteY3574"/>
                              </a:cxn>
                              <a:cxn ang="0">
                                <a:pos x="connsiteX3575" y="connsiteY3575"/>
                              </a:cxn>
                              <a:cxn ang="0">
                                <a:pos x="connsiteX3576" y="connsiteY3576"/>
                              </a:cxn>
                              <a:cxn ang="0">
                                <a:pos x="connsiteX3577" y="connsiteY3577"/>
                              </a:cxn>
                              <a:cxn ang="0">
                                <a:pos x="connsiteX3578" y="connsiteY3578"/>
                              </a:cxn>
                              <a:cxn ang="0">
                                <a:pos x="connsiteX3579" y="connsiteY3579"/>
                              </a:cxn>
                              <a:cxn ang="0">
                                <a:pos x="connsiteX3580" y="connsiteY3580"/>
                              </a:cxn>
                              <a:cxn ang="0">
                                <a:pos x="connsiteX3581" y="connsiteY3581"/>
                              </a:cxn>
                              <a:cxn ang="0">
                                <a:pos x="connsiteX3582" y="connsiteY3582"/>
                              </a:cxn>
                              <a:cxn ang="0">
                                <a:pos x="connsiteX3583" y="connsiteY3583"/>
                              </a:cxn>
                              <a:cxn ang="0">
                                <a:pos x="connsiteX3584" y="connsiteY3584"/>
                              </a:cxn>
                              <a:cxn ang="0">
                                <a:pos x="connsiteX3585" y="connsiteY3585"/>
                              </a:cxn>
                              <a:cxn ang="0">
                                <a:pos x="connsiteX3586" y="connsiteY3586"/>
                              </a:cxn>
                              <a:cxn ang="0">
                                <a:pos x="connsiteX3587" y="connsiteY3587"/>
                              </a:cxn>
                              <a:cxn ang="0">
                                <a:pos x="connsiteX3588" y="connsiteY3588"/>
                              </a:cxn>
                              <a:cxn ang="0">
                                <a:pos x="connsiteX3589" y="connsiteY3589"/>
                              </a:cxn>
                              <a:cxn ang="0">
                                <a:pos x="connsiteX3590" y="connsiteY3590"/>
                              </a:cxn>
                              <a:cxn ang="0">
                                <a:pos x="connsiteX3591" y="connsiteY3591"/>
                              </a:cxn>
                              <a:cxn ang="0">
                                <a:pos x="connsiteX3592" y="connsiteY3592"/>
                              </a:cxn>
                              <a:cxn ang="0">
                                <a:pos x="connsiteX3593" y="connsiteY3593"/>
                              </a:cxn>
                              <a:cxn ang="0">
                                <a:pos x="connsiteX3594" y="connsiteY3594"/>
                              </a:cxn>
                              <a:cxn ang="0">
                                <a:pos x="connsiteX3595" y="connsiteY3595"/>
                              </a:cxn>
                              <a:cxn ang="0">
                                <a:pos x="connsiteX3596" y="connsiteY3596"/>
                              </a:cxn>
                              <a:cxn ang="0">
                                <a:pos x="connsiteX3597" y="connsiteY3597"/>
                              </a:cxn>
                              <a:cxn ang="0">
                                <a:pos x="connsiteX3598" y="connsiteY3598"/>
                              </a:cxn>
                              <a:cxn ang="0">
                                <a:pos x="connsiteX3599" y="connsiteY3599"/>
                              </a:cxn>
                              <a:cxn ang="0">
                                <a:pos x="connsiteX3600" y="connsiteY3600"/>
                              </a:cxn>
                              <a:cxn ang="0">
                                <a:pos x="connsiteX3601" y="connsiteY3601"/>
                              </a:cxn>
                              <a:cxn ang="0">
                                <a:pos x="connsiteX3602" y="connsiteY3602"/>
                              </a:cxn>
                              <a:cxn ang="0">
                                <a:pos x="connsiteX3603" y="connsiteY3603"/>
                              </a:cxn>
                              <a:cxn ang="0">
                                <a:pos x="connsiteX3604" y="connsiteY3604"/>
                              </a:cxn>
                              <a:cxn ang="0">
                                <a:pos x="connsiteX3605" y="connsiteY3605"/>
                              </a:cxn>
                              <a:cxn ang="0">
                                <a:pos x="connsiteX3606" y="connsiteY3606"/>
                              </a:cxn>
                              <a:cxn ang="0">
                                <a:pos x="connsiteX3607" y="connsiteY3607"/>
                              </a:cxn>
                              <a:cxn ang="0">
                                <a:pos x="connsiteX3608" y="connsiteY3608"/>
                              </a:cxn>
                              <a:cxn ang="0">
                                <a:pos x="connsiteX3609" y="connsiteY3609"/>
                              </a:cxn>
                              <a:cxn ang="0">
                                <a:pos x="connsiteX3610" y="connsiteY3610"/>
                              </a:cxn>
                              <a:cxn ang="0">
                                <a:pos x="connsiteX3611" y="connsiteY3611"/>
                              </a:cxn>
                              <a:cxn ang="0">
                                <a:pos x="connsiteX3612" y="connsiteY3612"/>
                              </a:cxn>
                              <a:cxn ang="0">
                                <a:pos x="connsiteX3613" y="connsiteY3613"/>
                              </a:cxn>
                              <a:cxn ang="0">
                                <a:pos x="connsiteX3614" y="connsiteY3614"/>
                              </a:cxn>
                              <a:cxn ang="0">
                                <a:pos x="connsiteX3615" y="connsiteY3615"/>
                              </a:cxn>
                              <a:cxn ang="0">
                                <a:pos x="connsiteX3616" y="connsiteY3616"/>
                              </a:cxn>
                              <a:cxn ang="0">
                                <a:pos x="connsiteX3617" y="connsiteY3617"/>
                              </a:cxn>
                              <a:cxn ang="0">
                                <a:pos x="connsiteX3618" y="connsiteY3618"/>
                              </a:cxn>
                              <a:cxn ang="0">
                                <a:pos x="connsiteX3619" y="connsiteY3619"/>
                              </a:cxn>
                              <a:cxn ang="0">
                                <a:pos x="connsiteX3620" y="connsiteY3620"/>
                              </a:cxn>
                              <a:cxn ang="0">
                                <a:pos x="connsiteX3621" y="connsiteY3621"/>
                              </a:cxn>
                              <a:cxn ang="0">
                                <a:pos x="connsiteX3622" y="connsiteY3622"/>
                              </a:cxn>
                              <a:cxn ang="0">
                                <a:pos x="connsiteX3623" y="connsiteY3623"/>
                              </a:cxn>
                              <a:cxn ang="0">
                                <a:pos x="connsiteX3624" y="connsiteY3624"/>
                              </a:cxn>
                              <a:cxn ang="0">
                                <a:pos x="connsiteX3625" y="connsiteY3625"/>
                              </a:cxn>
                              <a:cxn ang="0">
                                <a:pos x="connsiteX3626" y="connsiteY3626"/>
                              </a:cxn>
                              <a:cxn ang="0">
                                <a:pos x="connsiteX3627" y="connsiteY3627"/>
                              </a:cxn>
                              <a:cxn ang="0">
                                <a:pos x="connsiteX3628" y="connsiteY3628"/>
                              </a:cxn>
                              <a:cxn ang="0">
                                <a:pos x="connsiteX3629" y="connsiteY3629"/>
                              </a:cxn>
                              <a:cxn ang="0">
                                <a:pos x="connsiteX3630" y="connsiteY3630"/>
                              </a:cxn>
                              <a:cxn ang="0">
                                <a:pos x="connsiteX3631" y="connsiteY3631"/>
                              </a:cxn>
                              <a:cxn ang="0">
                                <a:pos x="connsiteX3632" y="connsiteY3632"/>
                              </a:cxn>
                              <a:cxn ang="0">
                                <a:pos x="connsiteX3633" y="connsiteY3633"/>
                              </a:cxn>
                              <a:cxn ang="0">
                                <a:pos x="connsiteX3634" y="connsiteY3634"/>
                              </a:cxn>
                              <a:cxn ang="0">
                                <a:pos x="connsiteX3635" y="connsiteY3635"/>
                              </a:cxn>
                              <a:cxn ang="0">
                                <a:pos x="connsiteX3636" y="connsiteY3636"/>
                              </a:cxn>
                              <a:cxn ang="0">
                                <a:pos x="connsiteX3637" y="connsiteY3637"/>
                              </a:cxn>
                              <a:cxn ang="0">
                                <a:pos x="connsiteX3638" y="connsiteY3638"/>
                              </a:cxn>
                              <a:cxn ang="0">
                                <a:pos x="connsiteX3639" y="connsiteY3639"/>
                              </a:cxn>
                              <a:cxn ang="0">
                                <a:pos x="connsiteX3640" y="connsiteY3640"/>
                              </a:cxn>
                              <a:cxn ang="0">
                                <a:pos x="connsiteX3641" y="connsiteY3641"/>
                              </a:cxn>
                              <a:cxn ang="0">
                                <a:pos x="connsiteX3642" y="connsiteY3642"/>
                              </a:cxn>
                              <a:cxn ang="0">
                                <a:pos x="connsiteX3643" y="connsiteY3643"/>
                              </a:cxn>
                              <a:cxn ang="0">
                                <a:pos x="connsiteX3644" y="connsiteY3644"/>
                              </a:cxn>
                              <a:cxn ang="0">
                                <a:pos x="connsiteX3645" y="connsiteY3645"/>
                              </a:cxn>
                              <a:cxn ang="0">
                                <a:pos x="connsiteX3646" y="connsiteY3646"/>
                              </a:cxn>
                              <a:cxn ang="0">
                                <a:pos x="connsiteX3647" y="connsiteY3647"/>
                              </a:cxn>
                              <a:cxn ang="0">
                                <a:pos x="connsiteX3648" y="connsiteY3648"/>
                              </a:cxn>
                              <a:cxn ang="0">
                                <a:pos x="connsiteX3649" y="connsiteY3649"/>
                              </a:cxn>
                              <a:cxn ang="0">
                                <a:pos x="connsiteX3650" y="connsiteY3650"/>
                              </a:cxn>
                              <a:cxn ang="0">
                                <a:pos x="connsiteX3651" y="connsiteY3651"/>
                              </a:cxn>
                              <a:cxn ang="0">
                                <a:pos x="connsiteX3652" y="connsiteY3652"/>
                              </a:cxn>
                              <a:cxn ang="0">
                                <a:pos x="connsiteX3653" y="connsiteY3653"/>
                              </a:cxn>
                              <a:cxn ang="0">
                                <a:pos x="connsiteX3654" y="connsiteY3654"/>
                              </a:cxn>
                              <a:cxn ang="0">
                                <a:pos x="connsiteX3655" y="connsiteY3655"/>
                              </a:cxn>
                              <a:cxn ang="0">
                                <a:pos x="connsiteX3656" y="connsiteY3656"/>
                              </a:cxn>
                              <a:cxn ang="0">
                                <a:pos x="connsiteX3657" y="connsiteY3657"/>
                              </a:cxn>
                              <a:cxn ang="0">
                                <a:pos x="connsiteX3658" y="connsiteY3658"/>
                              </a:cxn>
                              <a:cxn ang="0">
                                <a:pos x="connsiteX3659" y="connsiteY3659"/>
                              </a:cxn>
                              <a:cxn ang="0">
                                <a:pos x="connsiteX3660" y="connsiteY3660"/>
                              </a:cxn>
                              <a:cxn ang="0">
                                <a:pos x="connsiteX3661" y="connsiteY3661"/>
                              </a:cxn>
                              <a:cxn ang="0">
                                <a:pos x="connsiteX3662" y="connsiteY3662"/>
                              </a:cxn>
                              <a:cxn ang="0">
                                <a:pos x="connsiteX3663" y="connsiteY3663"/>
                              </a:cxn>
                              <a:cxn ang="0">
                                <a:pos x="connsiteX3664" y="connsiteY3664"/>
                              </a:cxn>
                              <a:cxn ang="0">
                                <a:pos x="connsiteX3665" y="connsiteY3665"/>
                              </a:cxn>
                              <a:cxn ang="0">
                                <a:pos x="connsiteX3666" y="connsiteY3666"/>
                              </a:cxn>
                              <a:cxn ang="0">
                                <a:pos x="connsiteX3667" y="connsiteY3667"/>
                              </a:cxn>
                              <a:cxn ang="0">
                                <a:pos x="connsiteX3668" y="connsiteY3668"/>
                              </a:cxn>
                              <a:cxn ang="0">
                                <a:pos x="connsiteX3669" y="connsiteY3669"/>
                              </a:cxn>
                              <a:cxn ang="0">
                                <a:pos x="connsiteX3670" y="connsiteY3670"/>
                              </a:cxn>
                              <a:cxn ang="0">
                                <a:pos x="connsiteX3671" y="connsiteY3671"/>
                              </a:cxn>
                              <a:cxn ang="0">
                                <a:pos x="connsiteX3672" y="connsiteY3672"/>
                              </a:cxn>
                              <a:cxn ang="0">
                                <a:pos x="connsiteX3673" y="connsiteY3673"/>
                              </a:cxn>
                              <a:cxn ang="0">
                                <a:pos x="connsiteX3674" y="connsiteY3674"/>
                              </a:cxn>
                              <a:cxn ang="0">
                                <a:pos x="connsiteX3675" y="connsiteY3675"/>
                              </a:cxn>
                              <a:cxn ang="0">
                                <a:pos x="connsiteX3676" y="connsiteY3676"/>
                              </a:cxn>
                              <a:cxn ang="0">
                                <a:pos x="connsiteX3677" y="connsiteY3677"/>
                              </a:cxn>
                              <a:cxn ang="0">
                                <a:pos x="connsiteX3678" y="connsiteY3678"/>
                              </a:cxn>
                              <a:cxn ang="0">
                                <a:pos x="connsiteX3679" y="connsiteY3679"/>
                              </a:cxn>
                              <a:cxn ang="0">
                                <a:pos x="connsiteX3680" y="connsiteY3680"/>
                              </a:cxn>
                              <a:cxn ang="0">
                                <a:pos x="connsiteX3681" y="connsiteY3681"/>
                              </a:cxn>
                              <a:cxn ang="0">
                                <a:pos x="connsiteX3682" y="connsiteY3682"/>
                              </a:cxn>
                              <a:cxn ang="0">
                                <a:pos x="connsiteX3683" y="connsiteY3683"/>
                              </a:cxn>
                              <a:cxn ang="0">
                                <a:pos x="connsiteX3684" y="connsiteY3684"/>
                              </a:cxn>
                              <a:cxn ang="0">
                                <a:pos x="connsiteX3685" y="connsiteY3685"/>
                              </a:cxn>
                              <a:cxn ang="0">
                                <a:pos x="connsiteX3686" y="connsiteY3686"/>
                              </a:cxn>
                              <a:cxn ang="0">
                                <a:pos x="connsiteX3687" y="connsiteY3687"/>
                              </a:cxn>
                              <a:cxn ang="0">
                                <a:pos x="connsiteX3688" y="connsiteY3688"/>
                              </a:cxn>
                              <a:cxn ang="0">
                                <a:pos x="connsiteX3689" y="connsiteY3689"/>
                              </a:cxn>
                              <a:cxn ang="0">
                                <a:pos x="connsiteX3690" y="connsiteY3690"/>
                              </a:cxn>
                              <a:cxn ang="0">
                                <a:pos x="connsiteX3691" y="connsiteY3691"/>
                              </a:cxn>
                              <a:cxn ang="0">
                                <a:pos x="connsiteX3692" y="connsiteY3692"/>
                              </a:cxn>
                              <a:cxn ang="0">
                                <a:pos x="connsiteX3693" y="connsiteY3693"/>
                              </a:cxn>
                              <a:cxn ang="0">
                                <a:pos x="connsiteX3694" y="connsiteY3694"/>
                              </a:cxn>
                              <a:cxn ang="0">
                                <a:pos x="connsiteX3695" y="connsiteY3695"/>
                              </a:cxn>
                              <a:cxn ang="0">
                                <a:pos x="connsiteX3696" y="connsiteY3696"/>
                              </a:cxn>
                              <a:cxn ang="0">
                                <a:pos x="connsiteX3697" y="connsiteY3697"/>
                              </a:cxn>
                              <a:cxn ang="0">
                                <a:pos x="connsiteX3698" y="connsiteY3698"/>
                              </a:cxn>
                              <a:cxn ang="0">
                                <a:pos x="connsiteX3699" y="connsiteY3699"/>
                              </a:cxn>
                              <a:cxn ang="0">
                                <a:pos x="connsiteX3700" y="connsiteY3700"/>
                              </a:cxn>
                              <a:cxn ang="0">
                                <a:pos x="connsiteX3701" y="connsiteY3701"/>
                              </a:cxn>
                              <a:cxn ang="0">
                                <a:pos x="connsiteX3702" y="connsiteY3702"/>
                              </a:cxn>
                              <a:cxn ang="0">
                                <a:pos x="connsiteX3703" y="connsiteY3703"/>
                              </a:cxn>
                              <a:cxn ang="0">
                                <a:pos x="connsiteX3704" y="connsiteY3704"/>
                              </a:cxn>
                              <a:cxn ang="0">
                                <a:pos x="connsiteX3705" y="connsiteY3705"/>
                              </a:cxn>
                              <a:cxn ang="0">
                                <a:pos x="connsiteX3706" y="connsiteY3706"/>
                              </a:cxn>
                              <a:cxn ang="0">
                                <a:pos x="connsiteX3707" y="connsiteY3707"/>
                              </a:cxn>
                              <a:cxn ang="0">
                                <a:pos x="connsiteX3708" y="connsiteY3708"/>
                              </a:cxn>
                              <a:cxn ang="0">
                                <a:pos x="connsiteX3709" y="connsiteY3709"/>
                              </a:cxn>
                              <a:cxn ang="0">
                                <a:pos x="connsiteX3710" y="connsiteY3710"/>
                              </a:cxn>
                              <a:cxn ang="0">
                                <a:pos x="connsiteX3711" y="connsiteY3711"/>
                              </a:cxn>
                              <a:cxn ang="0">
                                <a:pos x="connsiteX3712" y="connsiteY3712"/>
                              </a:cxn>
                              <a:cxn ang="0">
                                <a:pos x="connsiteX3713" y="connsiteY3713"/>
                              </a:cxn>
                              <a:cxn ang="0">
                                <a:pos x="connsiteX3714" y="connsiteY3714"/>
                              </a:cxn>
                              <a:cxn ang="0">
                                <a:pos x="connsiteX3715" y="connsiteY3715"/>
                              </a:cxn>
                              <a:cxn ang="0">
                                <a:pos x="connsiteX3716" y="connsiteY3716"/>
                              </a:cxn>
                              <a:cxn ang="0">
                                <a:pos x="connsiteX3717" y="connsiteY3717"/>
                              </a:cxn>
                              <a:cxn ang="0">
                                <a:pos x="connsiteX3718" y="connsiteY3718"/>
                              </a:cxn>
                              <a:cxn ang="0">
                                <a:pos x="connsiteX3719" y="connsiteY3719"/>
                              </a:cxn>
                              <a:cxn ang="0">
                                <a:pos x="connsiteX3720" y="connsiteY3720"/>
                              </a:cxn>
                              <a:cxn ang="0">
                                <a:pos x="connsiteX3721" y="connsiteY3721"/>
                              </a:cxn>
                              <a:cxn ang="0">
                                <a:pos x="connsiteX3722" y="connsiteY3722"/>
                              </a:cxn>
                              <a:cxn ang="0">
                                <a:pos x="connsiteX3723" y="connsiteY3723"/>
                              </a:cxn>
                              <a:cxn ang="0">
                                <a:pos x="connsiteX3724" y="connsiteY3724"/>
                              </a:cxn>
                              <a:cxn ang="0">
                                <a:pos x="connsiteX3725" y="connsiteY3725"/>
                              </a:cxn>
                              <a:cxn ang="0">
                                <a:pos x="connsiteX3726" y="connsiteY3726"/>
                              </a:cxn>
                              <a:cxn ang="0">
                                <a:pos x="connsiteX3727" y="connsiteY3727"/>
                              </a:cxn>
                              <a:cxn ang="0">
                                <a:pos x="connsiteX3728" y="connsiteY3728"/>
                              </a:cxn>
                              <a:cxn ang="0">
                                <a:pos x="connsiteX3729" y="connsiteY3729"/>
                              </a:cxn>
                              <a:cxn ang="0">
                                <a:pos x="connsiteX3730" y="connsiteY3730"/>
                              </a:cxn>
                              <a:cxn ang="0">
                                <a:pos x="connsiteX3731" y="connsiteY3731"/>
                              </a:cxn>
                              <a:cxn ang="0">
                                <a:pos x="connsiteX3732" y="connsiteY3732"/>
                              </a:cxn>
                              <a:cxn ang="0">
                                <a:pos x="connsiteX3733" y="connsiteY3733"/>
                              </a:cxn>
                              <a:cxn ang="0">
                                <a:pos x="connsiteX3734" y="connsiteY3734"/>
                              </a:cxn>
                              <a:cxn ang="0">
                                <a:pos x="connsiteX3735" y="connsiteY3735"/>
                              </a:cxn>
                              <a:cxn ang="0">
                                <a:pos x="connsiteX3736" y="connsiteY3736"/>
                              </a:cxn>
                              <a:cxn ang="0">
                                <a:pos x="connsiteX3737" y="connsiteY3737"/>
                              </a:cxn>
                              <a:cxn ang="0">
                                <a:pos x="connsiteX3738" y="connsiteY3738"/>
                              </a:cxn>
                              <a:cxn ang="0">
                                <a:pos x="connsiteX3739" y="connsiteY3739"/>
                              </a:cxn>
                              <a:cxn ang="0">
                                <a:pos x="connsiteX3740" y="connsiteY3740"/>
                              </a:cxn>
                              <a:cxn ang="0">
                                <a:pos x="connsiteX3741" y="connsiteY3741"/>
                              </a:cxn>
                              <a:cxn ang="0">
                                <a:pos x="connsiteX3742" y="connsiteY3742"/>
                              </a:cxn>
                              <a:cxn ang="0">
                                <a:pos x="connsiteX3743" y="connsiteY3743"/>
                              </a:cxn>
                              <a:cxn ang="0">
                                <a:pos x="connsiteX3744" y="connsiteY3744"/>
                              </a:cxn>
                              <a:cxn ang="0">
                                <a:pos x="connsiteX3745" y="connsiteY3745"/>
                              </a:cxn>
                              <a:cxn ang="0">
                                <a:pos x="connsiteX3746" y="connsiteY3746"/>
                              </a:cxn>
                              <a:cxn ang="0">
                                <a:pos x="connsiteX3747" y="connsiteY3747"/>
                              </a:cxn>
                              <a:cxn ang="0">
                                <a:pos x="connsiteX3748" y="connsiteY3748"/>
                              </a:cxn>
                              <a:cxn ang="0">
                                <a:pos x="connsiteX3749" y="connsiteY3749"/>
                              </a:cxn>
                              <a:cxn ang="0">
                                <a:pos x="connsiteX3750" y="connsiteY3750"/>
                              </a:cxn>
                              <a:cxn ang="0">
                                <a:pos x="connsiteX3751" y="connsiteY3751"/>
                              </a:cxn>
                              <a:cxn ang="0">
                                <a:pos x="connsiteX3752" y="connsiteY3752"/>
                              </a:cxn>
                              <a:cxn ang="0">
                                <a:pos x="connsiteX3753" y="connsiteY3753"/>
                              </a:cxn>
                              <a:cxn ang="0">
                                <a:pos x="connsiteX3754" y="connsiteY3754"/>
                              </a:cxn>
                              <a:cxn ang="0">
                                <a:pos x="connsiteX3755" y="connsiteY3755"/>
                              </a:cxn>
                              <a:cxn ang="0">
                                <a:pos x="connsiteX3756" y="connsiteY3756"/>
                              </a:cxn>
                              <a:cxn ang="0">
                                <a:pos x="connsiteX3757" y="connsiteY3757"/>
                              </a:cxn>
                              <a:cxn ang="0">
                                <a:pos x="connsiteX3758" y="connsiteY3758"/>
                              </a:cxn>
                              <a:cxn ang="0">
                                <a:pos x="connsiteX3759" y="connsiteY3759"/>
                              </a:cxn>
                              <a:cxn ang="0">
                                <a:pos x="connsiteX3760" y="connsiteY3760"/>
                              </a:cxn>
                              <a:cxn ang="0">
                                <a:pos x="connsiteX3761" y="connsiteY3761"/>
                              </a:cxn>
                              <a:cxn ang="0">
                                <a:pos x="connsiteX3762" y="connsiteY3762"/>
                              </a:cxn>
                              <a:cxn ang="0">
                                <a:pos x="connsiteX3763" y="connsiteY3763"/>
                              </a:cxn>
                              <a:cxn ang="0">
                                <a:pos x="connsiteX3764" y="connsiteY3764"/>
                              </a:cxn>
                              <a:cxn ang="0">
                                <a:pos x="connsiteX3765" y="connsiteY3765"/>
                              </a:cxn>
                              <a:cxn ang="0">
                                <a:pos x="connsiteX3766" y="connsiteY3766"/>
                              </a:cxn>
                              <a:cxn ang="0">
                                <a:pos x="connsiteX3767" y="connsiteY3767"/>
                              </a:cxn>
                              <a:cxn ang="0">
                                <a:pos x="connsiteX3768" y="connsiteY3768"/>
                              </a:cxn>
                              <a:cxn ang="0">
                                <a:pos x="connsiteX3769" y="connsiteY3769"/>
                              </a:cxn>
                              <a:cxn ang="0">
                                <a:pos x="connsiteX3770" y="connsiteY3770"/>
                              </a:cxn>
                              <a:cxn ang="0">
                                <a:pos x="connsiteX3771" y="connsiteY3771"/>
                              </a:cxn>
                              <a:cxn ang="0">
                                <a:pos x="connsiteX3772" y="connsiteY3772"/>
                              </a:cxn>
                              <a:cxn ang="0">
                                <a:pos x="connsiteX3773" y="connsiteY3773"/>
                              </a:cxn>
                              <a:cxn ang="0">
                                <a:pos x="connsiteX3774" y="connsiteY3774"/>
                              </a:cxn>
                              <a:cxn ang="0">
                                <a:pos x="connsiteX3775" y="connsiteY3775"/>
                              </a:cxn>
                              <a:cxn ang="0">
                                <a:pos x="connsiteX3776" y="connsiteY3776"/>
                              </a:cxn>
                              <a:cxn ang="0">
                                <a:pos x="connsiteX3777" y="connsiteY3777"/>
                              </a:cxn>
                              <a:cxn ang="0">
                                <a:pos x="connsiteX3778" y="connsiteY3778"/>
                              </a:cxn>
                              <a:cxn ang="0">
                                <a:pos x="connsiteX3779" y="connsiteY3779"/>
                              </a:cxn>
                              <a:cxn ang="0">
                                <a:pos x="connsiteX3780" y="connsiteY3780"/>
                              </a:cxn>
                              <a:cxn ang="0">
                                <a:pos x="connsiteX3781" y="connsiteY3781"/>
                              </a:cxn>
                              <a:cxn ang="0">
                                <a:pos x="connsiteX3782" y="connsiteY3782"/>
                              </a:cxn>
                              <a:cxn ang="0">
                                <a:pos x="connsiteX3783" y="connsiteY3783"/>
                              </a:cxn>
                              <a:cxn ang="0">
                                <a:pos x="connsiteX3784" y="connsiteY3784"/>
                              </a:cxn>
                              <a:cxn ang="0">
                                <a:pos x="connsiteX3785" y="connsiteY3785"/>
                              </a:cxn>
                              <a:cxn ang="0">
                                <a:pos x="connsiteX3786" y="connsiteY3786"/>
                              </a:cxn>
                              <a:cxn ang="0">
                                <a:pos x="connsiteX3787" y="connsiteY3787"/>
                              </a:cxn>
                              <a:cxn ang="0">
                                <a:pos x="connsiteX3788" y="connsiteY3788"/>
                              </a:cxn>
                              <a:cxn ang="0">
                                <a:pos x="connsiteX3789" y="connsiteY3789"/>
                              </a:cxn>
                              <a:cxn ang="0">
                                <a:pos x="connsiteX3790" y="connsiteY3790"/>
                              </a:cxn>
                              <a:cxn ang="0">
                                <a:pos x="connsiteX3791" y="connsiteY3791"/>
                              </a:cxn>
                              <a:cxn ang="0">
                                <a:pos x="connsiteX3792" y="connsiteY3792"/>
                              </a:cxn>
                              <a:cxn ang="0">
                                <a:pos x="connsiteX3793" y="connsiteY3793"/>
                              </a:cxn>
                              <a:cxn ang="0">
                                <a:pos x="connsiteX3794" y="connsiteY3794"/>
                              </a:cxn>
                              <a:cxn ang="0">
                                <a:pos x="connsiteX3795" y="connsiteY3795"/>
                              </a:cxn>
                              <a:cxn ang="0">
                                <a:pos x="connsiteX3796" y="connsiteY3796"/>
                              </a:cxn>
                              <a:cxn ang="0">
                                <a:pos x="connsiteX3797" y="connsiteY3797"/>
                              </a:cxn>
                              <a:cxn ang="0">
                                <a:pos x="connsiteX3798" y="connsiteY3798"/>
                              </a:cxn>
                              <a:cxn ang="0">
                                <a:pos x="connsiteX3799" y="connsiteY3799"/>
                              </a:cxn>
                              <a:cxn ang="0">
                                <a:pos x="connsiteX3800" y="connsiteY3800"/>
                              </a:cxn>
                              <a:cxn ang="0">
                                <a:pos x="connsiteX3801" y="connsiteY3801"/>
                              </a:cxn>
                              <a:cxn ang="0">
                                <a:pos x="connsiteX3802" y="connsiteY3802"/>
                              </a:cxn>
                              <a:cxn ang="0">
                                <a:pos x="connsiteX3803" y="connsiteY3803"/>
                              </a:cxn>
                              <a:cxn ang="0">
                                <a:pos x="connsiteX3804" y="connsiteY3804"/>
                              </a:cxn>
                              <a:cxn ang="0">
                                <a:pos x="connsiteX3805" y="connsiteY3805"/>
                              </a:cxn>
                              <a:cxn ang="0">
                                <a:pos x="connsiteX3806" y="connsiteY3806"/>
                              </a:cxn>
                              <a:cxn ang="0">
                                <a:pos x="connsiteX3807" y="connsiteY3807"/>
                              </a:cxn>
                              <a:cxn ang="0">
                                <a:pos x="connsiteX3808" y="connsiteY3808"/>
                              </a:cxn>
                              <a:cxn ang="0">
                                <a:pos x="connsiteX3809" y="connsiteY3809"/>
                              </a:cxn>
                              <a:cxn ang="0">
                                <a:pos x="connsiteX3810" y="connsiteY3810"/>
                              </a:cxn>
                              <a:cxn ang="0">
                                <a:pos x="connsiteX3811" y="connsiteY3811"/>
                              </a:cxn>
                              <a:cxn ang="0">
                                <a:pos x="connsiteX3812" y="connsiteY3812"/>
                              </a:cxn>
                              <a:cxn ang="0">
                                <a:pos x="connsiteX3813" y="connsiteY3813"/>
                              </a:cxn>
                              <a:cxn ang="0">
                                <a:pos x="connsiteX3814" y="connsiteY3814"/>
                              </a:cxn>
                              <a:cxn ang="0">
                                <a:pos x="connsiteX3815" y="connsiteY3815"/>
                              </a:cxn>
                              <a:cxn ang="0">
                                <a:pos x="connsiteX3816" y="connsiteY3816"/>
                              </a:cxn>
                              <a:cxn ang="0">
                                <a:pos x="connsiteX3817" y="connsiteY3817"/>
                              </a:cxn>
                              <a:cxn ang="0">
                                <a:pos x="connsiteX3818" y="connsiteY3818"/>
                              </a:cxn>
                              <a:cxn ang="0">
                                <a:pos x="connsiteX3819" y="connsiteY3819"/>
                              </a:cxn>
                              <a:cxn ang="0">
                                <a:pos x="connsiteX3820" y="connsiteY3820"/>
                              </a:cxn>
                              <a:cxn ang="0">
                                <a:pos x="connsiteX3821" y="connsiteY3821"/>
                              </a:cxn>
                              <a:cxn ang="0">
                                <a:pos x="connsiteX3822" y="connsiteY3822"/>
                              </a:cxn>
                              <a:cxn ang="0">
                                <a:pos x="connsiteX3823" y="connsiteY3823"/>
                              </a:cxn>
                              <a:cxn ang="0">
                                <a:pos x="connsiteX3824" y="connsiteY3824"/>
                              </a:cxn>
                              <a:cxn ang="0">
                                <a:pos x="connsiteX3825" y="connsiteY3825"/>
                              </a:cxn>
                              <a:cxn ang="0">
                                <a:pos x="connsiteX3826" y="connsiteY3826"/>
                              </a:cxn>
                              <a:cxn ang="0">
                                <a:pos x="connsiteX3827" y="connsiteY3827"/>
                              </a:cxn>
                              <a:cxn ang="0">
                                <a:pos x="connsiteX3828" y="connsiteY3828"/>
                              </a:cxn>
                              <a:cxn ang="0">
                                <a:pos x="connsiteX3829" y="connsiteY3829"/>
                              </a:cxn>
                              <a:cxn ang="0">
                                <a:pos x="connsiteX3830" y="connsiteY3830"/>
                              </a:cxn>
                              <a:cxn ang="0">
                                <a:pos x="connsiteX3831" y="connsiteY3831"/>
                              </a:cxn>
                              <a:cxn ang="0">
                                <a:pos x="connsiteX3832" y="connsiteY3832"/>
                              </a:cxn>
                              <a:cxn ang="0">
                                <a:pos x="connsiteX3833" y="connsiteY3833"/>
                              </a:cxn>
                              <a:cxn ang="0">
                                <a:pos x="connsiteX3834" y="connsiteY3834"/>
                              </a:cxn>
                              <a:cxn ang="0">
                                <a:pos x="connsiteX3835" y="connsiteY3835"/>
                              </a:cxn>
                              <a:cxn ang="0">
                                <a:pos x="connsiteX3836" y="connsiteY3836"/>
                              </a:cxn>
                              <a:cxn ang="0">
                                <a:pos x="connsiteX3837" y="connsiteY3837"/>
                              </a:cxn>
                              <a:cxn ang="0">
                                <a:pos x="connsiteX3838" y="connsiteY3838"/>
                              </a:cxn>
                              <a:cxn ang="0">
                                <a:pos x="connsiteX3839" y="connsiteY3839"/>
                              </a:cxn>
                              <a:cxn ang="0">
                                <a:pos x="connsiteX3840" y="connsiteY3840"/>
                              </a:cxn>
                              <a:cxn ang="0">
                                <a:pos x="connsiteX3841" y="connsiteY3841"/>
                              </a:cxn>
                              <a:cxn ang="0">
                                <a:pos x="connsiteX3842" y="connsiteY3842"/>
                              </a:cxn>
                              <a:cxn ang="0">
                                <a:pos x="connsiteX3843" y="connsiteY3843"/>
                              </a:cxn>
                              <a:cxn ang="0">
                                <a:pos x="connsiteX3844" y="connsiteY3844"/>
                              </a:cxn>
                              <a:cxn ang="0">
                                <a:pos x="connsiteX3845" y="connsiteY3845"/>
                              </a:cxn>
                              <a:cxn ang="0">
                                <a:pos x="connsiteX3846" y="connsiteY3846"/>
                              </a:cxn>
                              <a:cxn ang="0">
                                <a:pos x="connsiteX3847" y="connsiteY3847"/>
                              </a:cxn>
                              <a:cxn ang="0">
                                <a:pos x="connsiteX3848" y="connsiteY3848"/>
                              </a:cxn>
                              <a:cxn ang="0">
                                <a:pos x="connsiteX3849" y="connsiteY3849"/>
                              </a:cxn>
                              <a:cxn ang="0">
                                <a:pos x="connsiteX3850" y="connsiteY3850"/>
                              </a:cxn>
                              <a:cxn ang="0">
                                <a:pos x="connsiteX3851" y="connsiteY3851"/>
                              </a:cxn>
                              <a:cxn ang="0">
                                <a:pos x="connsiteX3852" y="connsiteY3852"/>
                              </a:cxn>
                              <a:cxn ang="0">
                                <a:pos x="connsiteX3853" y="connsiteY3853"/>
                              </a:cxn>
                              <a:cxn ang="0">
                                <a:pos x="connsiteX3854" y="connsiteY3854"/>
                              </a:cxn>
                              <a:cxn ang="0">
                                <a:pos x="connsiteX3855" y="connsiteY3855"/>
                              </a:cxn>
                              <a:cxn ang="0">
                                <a:pos x="connsiteX3856" y="connsiteY3856"/>
                              </a:cxn>
                              <a:cxn ang="0">
                                <a:pos x="connsiteX3857" y="connsiteY3857"/>
                              </a:cxn>
                              <a:cxn ang="0">
                                <a:pos x="connsiteX3858" y="connsiteY3858"/>
                              </a:cxn>
                              <a:cxn ang="0">
                                <a:pos x="connsiteX3859" y="connsiteY3859"/>
                              </a:cxn>
                              <a:cxn ang="0">
                                <a:pos x="connsiteX3860" y="connsiteY3860"/>
                              </a:cxn>
                              <a:cxn ang="0">
                                <a:pos x="connsiteX3861" y="connsiteY3861"/>
                              </a:cxn>
                              <a:cxn ang="0">
                                <a:pos x="connsiteX3862" y="connsiteY3862"/>
                              </a:cxn>
                              <a:cxn ang="0">
                                <a:pos x="connsiteX3863" y="connsiteY3863"/>
                              </a:cxn>
                              <a:cxn ang="0">
                                <a:pos x="connsiteX3864" y="connsiteY3864"/>
                              </a:cxn>
                              <a:cxn ang="0">
                                <a:pos x="connsiteX3865" y="connsiteY3865"/>
                              </a:cxn>
                              <a:cxn ang="0">
                                <a:pos x="connsiteX3866" y="connsiteY3866"/>
                              </a:cxn>
                              <a:cxn ang="0">
                                <a:pos x="connsiteX3867" y="connsiteY3867"/>
                              </a:cxn>
                              <a:cxn ang="0">
                                <a:pos x="connsiteX3868" y="connsiteY3868"/>
                              </a:cxn>
                              <a:cxn ang="0">
                                <a:pos x="connsiteX3869" y="connsiteY3869"/>
                              </a:cxn>
                              <a:cxn ang="0">
                                <a:pos x="connsiteX3870" y="connsiteY3870"/>
                              </a:cxn>
                              <a:cxn ang="0">
                                <a:pos x="connsiteX3871" y="connsiteY3871"/>
                              </a:cxn>
                              <a:cxn ang="0">
                                <a:pos x="connsiteX3872" y="connsiteY3872"/>
                              </a:cxn>
                              <a:cxn ang="0">
                                <a:pos x="connsiteX3873" y="connsiteY3873"/>
                              </a:cxn>
                              <a:cxn ang="0">
                                <a:pos x="connsiteX3874" y="connsiteY3874"/>
                              </a:cxn>
                              <a:cxn ang="0">
                                <a:pos x="connsiteX3875" y="connsiteY3875"/>
                              </a:cxn>
                              <a:cxn ang="0">
                                <a:pos x="connsiteX3876" y="connsiteY3876"/>
                              </a:cxn>
                              <a:cxn ang="0">
                                <a:pos x="connsiteX3877" y="connsiteY3877"/>
                              </a:cxn>
                              <a:cxn ang="0">
                                <a:pos x="connsiteX3878" y="connsiteY3878"/>
                              </a:cxn>
                              <a:cxn ang="0">
                                <a:pos x="connsiteX3879" y="connsiteY3879"/>
                              </a:cxn>
                              <a:cxn ang="0">
                                <a:pos x="connsiteX3880" y="connsiteY3880"/>
                              </a:cxn>
                              <a:cxn ang="0">
                                <a:pos x="connsiteX3881" y="connsiteY3881"/>
                              </a:cxn>
                              <a:cxn ang="0">
                                <a:pos x="connsiteX3882" y="connsiteY3882"/>
                              </a:cxn>
                              <a:cxn ang="0">
                                <a:pos x="connsiteX3883" y="connsiteY3883"/>
                              </a:cxn>
                              <a:cxn ang="0">
                                <a:pos x="connsiteX3884" y="connsiteY3884"/>
                              </a:cxn>
                              <a:cxn ang="0">
                                <a:pos x="connsiteX3885" y="connsiteY3885"/>
                              </a:cxn>
                              <a:cxn ang="0">
                                <a:pos x="connsiteX3886" y="connsiteY3886"/>
                              </a:cxn>
                              <a:cxn ang="0">
                                <a:pos x="connsiteX3887" y="connsiteY3887"/>
                              </a:cxn>
                              <a:cxn ang="0">
                                <a:pos x="connsiteX3888" y="connsiteY3888"/>
                              </a:cxn>
                              <a:cxn ang="0">
                                <a:pos x="connsiteX3889" y="connsiteY3889"/>
                              </a:cxn>
                              <a:cxn ang="0">
                                <a:pos x="connsiteX3890" y="connsiteY3890"/>
                              </a:cxn>
                              <a:cxn ang="0">
                                <a:pos x="connsiteX3891" y="connsiteY3891"/>
                              </a:cxn>
                              <a:cxn ang="0">
                                <a:pos x="connsiteX3892" y="connsiteY3892"/>
                              </a:cxn>
                              <a:cxn ang="0">
                                <a:pos x="connsiteX3893" y="connsiteY3893"/>
                              </a:cxn>
                              <a:cxn ang="0">
                                <a:pos x="connsiteX3894" y="connsiteY3894"/>
                              </a:cxn>
                              <a:cxn ang="0">
                                <a:pos x="connsiteX3895" y="connsiteY3895"/>
                              </a:cxn>
                              <a:cxn ang="0">
                                <a:pos x="connsiteX3896" y="connsiteY3896"/>
                              </a:cxn>
                              <a:cxn ang="0">
                                <a:pos x="connsiteX3897" y="connsiteY3897"/>
                              </a:cxn>
                              <a:cxn ang="0">
                                <a:pos x="connsiteX3898" y="connsiteY3898"/>
                              </a:cxn>
                              <a:cxn ang="0">
                                <a:pos x="connsiteX3899" y="connsiteY3899"/>
                              </a:cxn>
                              <a:cxn ang="0">
                                <a:pos x="connsiteX3900" y="connsiteY3900"/>
                              </a:cxn>
                              <a:cxn ang="0">
                                <a:pos x="connsiteX3901" y="connsiteY3901"/>
                              </a:cxn>
                              <a:cxn ang="0">
                                <a:pos x="connsiteX3902" y="connsiteY3902"/>
                              </a:cxn>
                              <a:cxn ang="0">
                                <a:pos x="connsiteX3903" y="connsiteY3903"/>
                              </a:cxn>
                              <a:cxn ang="0">
                                <a:pos x="connsiteX3904" y="connsiteY3904"/>
                              </a:cxn>
                              <a:cxn ang="0">
                                <a:pos x="connsiteX3905" y="connsiteY3905"/>
                              </a:cxn>
                              <a:cxn ang="0">
                                <a:pos x="connsiteX3906" y="connsiteY3906"/>
                              </a:cxn>
                              <a:cxn ang="0">
                                <a:pos x="connsiteX3907" y="connsiteY3907"/>
                              </a:cxn>
                              <a:cxn ang="0">
                                <a:pos x="connsiteX3908" y="connsiteY3908"/>
                              </a:cxn>
                              <a:cxn ang="0">
                                <a:pos x="connsiteX3909" y="connsiteY3909"/>
                              </a:cxn>
                              <a:cxn ang="0">
                                <a:pos x="connsiteX3910" y="connsiteY3910"/>
                              </a:cxn>
                              <a:cxn ang="0">
                                <a:pos x="connsiteX3911" y="connsiteY3911"/>
                              </a:cxn>
                              <a:cxn ang="0">
                                <a:pos x="connsiteX3912" y="connsiteY3912"/>
                              </a:cxn>
                              <a:cxn ang="0">
                                <a:pos x="connsiteX3913" y="connsiteY3913"/>
                              </a:cxn>
                              <a:cxn ang="0">
                                <a:pos x="connsiteX3914" y="connsiteY3914"/>
                              </a:cxn>
                              <a:cxn ang="0">
                                <a:pos x="connsiteX3915" y="connsiteY3915"/>
                              </a:cxn>
                              <a:cxn ang="0">
                                <a:pos x="connsiteX3916" y="connsiteY3916"/>
                              </a:cxn>
                              <a:cxn ang="0">
                                <a:pos x="connsiteX3917" y="connsiteY3917"/>
                              </a:cxn>
                              <a:cxn ang="0">
                                <a:pos x="connsiteX3918" y="connsiteY3918"/>
                              </a:cxn>
                              <a:cxn ang="0">
                                <a:pos x="connsiteX3919" y="connsiteY3919"/>
                              </a:cxn>
                              <a:cxn ang="0">
                                <a:pos x="connsiteX3920" y="connsiteY3920"/>
                              </a:cxn>
                              <a:cxn ang="0">
                                <a:pos x="connsiteX3921" y="connsiteY3921"/>
                              </a:cxn>
                              <a:cxn ang="0">
                                <a:pos x="connsiteX3922" y="connsiteY3922"/>
                              </a:cxn>
                              <a:cxn ang="0">
                                <a:pos x="connsiteX3923" y="connsiteY3923"/>
                              </a:cxn>
                              <a:cxn ang="0">
                                <a:pos x="connsiteX3924" y="connsiteY3924"/>
                              </a:cxn>
                              <a:cxn ang="0">
                                <a:pos x="connsiteX3925" y="connsiteY3925"/>
                              </a:cxn>
                              <a:cxn ang="0">
                                <a:pos x="connsiteX3926" y="connsiteY3926"/>
                              </a:cxn>
                              <a:cxn ang="0">
                                <a:pos x="connsiteX3927" y="connsiteY3927"/>
                              </a:cxn>
                              <a:cxn ang="0">
                                <a:pos x="connsiteX3928" y="connsiteY3928"/>
                              </a:cxn>
                              <a:cxn ang="0">
                                <a:pos x="connsiteX3929" y="connsiteY3929"/>
                              </a:cxn>
                              <a:cxn ang="0">
                                <a:pos x="connsiteX3930" y="connsiteY3930"/>
                              </a:cxn>
                              <a:cxn ang="0">
                                <a:pos x="connsiteX3931" y="connsiteY3931"/>
                              </a:cxn>
                              <a:cxn ang="0">
                                <a:pos x="connsiteX3932" y="connsiteY3932"/>
                              </a:cxn>
                              <a:cxn ang="0">
                                <a:pos x="connsiteX3933" y="connsiteY3933"/>
                              </a:cxn>
                              <a:cxn ang="0">
                                <a:pos x="connsiteX3934" y="connsiteY3934"/>
                              </a:cxn>
                              <a:cxn ang="0">
                                <a:pos x="connsiteX3935" y="connsiteY3935"/>
                              </a:cxn>
                              <a:cxn ang="0">
                                <a:pos x="connsiteX3936" y="connsiteY3936"/>
                              </a:cxn>
                              <a:cxn ang="0">
                                <a:pos x="connsiteX3937" y="connsiteY3937"/>
                              </a:cxn>
                              <a:cxn ang="0">
                                <a:pos x="connsiteX3938" y="connsiteY3938"/>
                              </a:cxn>
                              <a:cxn ang="0">
                                <a:pos x="connsiteX3939" y="connsiteY3939"/>
                              </a:cxn>
                              <a:cxn ang="0">
                                <a:pos x="connsiteX3940" y="connsiteY3940"/>
                              </a:cxn>
                              <a:cxn ang="0">
                                <a:pos x="connsiteX3941" y="connsiteY3941"/>
                              </a:cxn>
                              <a:cxn ang="0">
                                <a:pos x="connsiteX3942" y="connsiteY3942"/>
                              </a:cxn>
                              <a:cxn ang="0">
                                <a:pos x="connsiteX3943" y="connsiteY3943"/>
                              </a:cxn>
                              <a:cxn ang="0">
                                <a:pos x="connsiteX3944" y="connsiteY3944"/>
                              </a:cxn>
                              <a:cxn ang="0">
                                <a:pos x="connsiteX3945" y="connsiteY3945"/>
                              </a:cxn>
                              <a:cxn ang="0">
                                <a:pos x="connsiteX3946" y="connsiteY3946"/>
                              </a:cxn>
                              <a:cxn ang="0">
                                <a:pos x="connsiteX3947" y="connsiteY3947"/>
                              </a:cxn>
                              <a:cxn ang="0">
                                <a:pos x="connsiteX3948" y="connsiteY3948"/>
                              </a:cxn>
                              <a:cxn ang="0">
                                <a:pos x="connsiteX3949" y="connsiteY3949"/>
                              </a:cxn>
                              <a:cxn ang="0">
                                <a:pos x="connsiteX3950" y="connsiteY3950"/>
                              </a:cxn>
                              <a:cxn ang="0">
                                <a:pos x="connsiteX3951" y="connsiteY3951"/>
                              </a:cxn>
                              <a:cxn ang="0">
                                <a:pos x="connsiteX3952" y="connsiteY3952"/>
                              </a:cxn>
                              <a:cxn ang="0">
                                <a:pos x="connsiteX3953" y="connsiteY3953"/>
                              </a:cxn>
                              <a:cxn ang="0">
                                <a:pos x="connsiteX3954" y="connsiteY3954"/>
                              </a:cxn>
                              <a:cxn ang="0">
                                <a:pos x="connsiteX3955" y="connsiteY3955"/>
                              </a:cxn>
                              <a:cxn ang="0">
                                <a:pos x="connsiteX3956" y="connsiteY3956"/>
                              </a:cxn>
                              <a:cxn ang="0">
                                <a:pos x="connsiteX3957" y="connsiteY3957"/>
                              </a:cxn>
                              <a:cxn ang="0">
                                <a:pos x="connsiteX3958" y="connsiteY3958"/>
                              </a:cxn>
                              <a:cxn ang="0">
                                <a:pos x="connsiteX3959" y="connsiteY3959"/>
                              </a:cxn>
                              <a:cxn ang="0">
                                <a:pos x="connsiteX3960" y="connsiteY3960"/>
                              </a:cxn>
                              <a:cxn ang="0">
                                <a:pos x="connsiteX3961" y="connsiteY3961"/>
                              </a:cxn>
                              <a:cxn ang="0">
                                <a:pos x="connsiteX3962" y="connsiteY3962"/>
                              </a:cxn>
                              <a:cxn ang="0">
                                <a:pos x="connsiteX3963" y="connsiteY3963"/>
                              </a:cxn>
                              <a:cxn ang="0">
                                <a:pos x="connsiteX3964" y="connsiteY3964"/>
                              </a:cxn>
                              <a:cxn ang="0">
                                <a:pos x="connsiteX3965" y="connsiteY3965"/>
                              </a:cxn>
                              <a:cxn ang="0">
                                <a:pos x="connsiteX3966" y="connsiteY3966"/>
                              </a:cxn>
                              <a:cxn ang="0">
                                <a:pos x="connsiteX3967" y="connsiteY3967"/>
                              </a:cxn>
                              <a:cxn ang="0">
                                <a:pos x="connsiteX3968" y="connsiteY3968"/>
                              </a:cxn>
                              <a:cxn ang="0">
                                <a:pos x="connsiteX3969" y="connsiteY3969"/>
                              </a:cxn>
                              <a:cxn ang="0">
                                <a:pos x="connsiteX3970" y="connsiteY3970"/>
                              </a:cxn>
                              <a:cxn ang="0">
                                <a:pos x="connsiteX3971" y="connsiteY3971"/>
                              </a:cxn>
                              <a:cxn ang="0">
                                <a:pos x="connsiteX3972" y="connsiteY3972"/>
                              </a:cxn>
                              <a:cxn ang="0">
                                <a:pos x="connsiteX3973" y="connsiteY3973"/>
                              </a:cxn>
                              <a:cxn ang="0">
                                <a:pos x="connsiteX3974" y="connsiteY3974"/>
                              </a:cxn>
                              <a:cxn ang="0">
                                <a:pos x="connsiteX3975" y="connsiteY3975"/>
                              </a:cxn>
                              <a:cxn ang="0">
                                <a:pos x="connsiteX3976" y="connsiteY3976"/>
                              </a:cxn>
                              <a:cxn ang="0">
                                <a:pos x="connsiteX3977" y="connsiteY3977"/>
                              </a:cxn>
                              <a:cxn ang="0">
                                <a:pos x="connsiteX3978" y="connsiteY3978"/>
                              </a:cxn>
                              <a:cxn ang="0">
                                <a:pos x="connsiteX3979" y="connsiteY3979"/>
                              </a:cxn>
                              <a:cxn ang="0">
                                <a:pos x="connsiteX3980" y="connsiteY3980"/>
                              </a:cxn>
                              <a:cxn ang="0">
                                <a:pos x="connsiteX3981" y="connsiteY3981"/>
                              </a:cxn>
                              <a:cxn ang="0">
                                <a:pos x="connsiteX3982" y="connsiteY3982"/>
                              </a:cxn>
                              <a:cxn ang="0">
                                <a:pos x="connsiteX3983" y="connsiteY3983"/>
                              </a:cxn>
                              <a:cxn ang="0">
                                <a:pos x="connsiteX3984" y="connsiteY3984"/>
                              </a:cxn>
                              <a:cxn ang="0">
                                <a:pos x="connsiteX3985" y="connsiteY3985"/>
                              </a:cxn>
                              <a:cxn ang="0">
                                <a:pos x="connsiteX3986" y="connsiteY3986"/>
                              </a:cxn>
                              <a:cxn ang="0">
                                <a:pos x="connsiteX3987" y="connsiteY3987"/>
                              </a:cxn>
                              <a:cxn ang="0">
                                <a:pos x="connsiteX3988" y="connsiteY3988"/>
                              </a:cxn>
                              <a:cxn ang="0">
                                <a:pos x="connsiteX3989" y="connsiteY3989"/>
                              </a:cxn>
                              <a:cxn ang="0">
                                <a:pos x="connsiteX3990" y="connsiteY3990"/>
                              </a:cxn>
                              <a:cxn ang="0">
                                <a:pos x="connsiteX3991" y="connsiteY3991"/>
                              </a:cxn>
                              <a:cxn ang="0">
                                <a:pos x="connsiteX3992" y="connsiteY3992"/>
                              </a:cxn>
                              <a:cxn ang="0">
                                <a:pos x="connsiteX3993" y="connsiteY3993"/>
                              </a:cxn>
                              <a:cxn ang="0">
                                <a:pos x="connsiteX3994" y="connsiteY3994"/>
                              </a:cxn>
                              <a:cxn ang="0">
                                <a:pos x="connsiteX3995" y="connsiteY3995"/>
                              </a:cxn>
                              <a:cxn ang="0">
                                <a:pos x="connsiteX3996" y="connsiteY3996"/>
                              </a:cxn>
                              <a:cxn ang="0">
                                <a:pos x="connsiteX3997" y="connsiteY3997"/>
                              </a:cxn>
                              <a:cxn ang="0">
                                <a:pos x="connsiteX3998" y="connsiteY3998"/>
                              </a:cxn>
                              <a:cxn ang="0">
                                <a:pos x="connsiteX3999" y="connsiteY3999"/>
                              </a:cxn>
                              <a:cxn ang="0">
                                <a:pos x="connsiteX4000" y="connsiteY4000"/>
                              </a:cxn>
                              <a:cxn ang="0">
                                <a:pos x="connsiteX4001" y="connsiteY4001"/>
                              </a:cxn>
                              <a:cxn ang="0">
                                <a:pos x="connsiteX4002" y="connsiteY4002"/>
                              </a:cxn>
                              <a:cxn ang="0">
                                <a:pos x="connsiteX4003" y="connsiteY4003"/>
                              </a:cxn>
                              <a:cxn ang="0">
                                <a:pos x="connsiteX4004" y="connsiteY4004"/>
                              </a:cxn>
                              <a:cxn ang="0">
                                <a:pos x="connsiteX4005" y="connsiteY4005"/>
                              </a:cxn>
                              <a:cxn ang="0">
                                <a:pos x="connsiteX4006" y="connsiteY4006"/>
                              </a:cxn>
                              <a:cxn ang="0">
                                <a:pos x="connsiteX4007" y="connsiteY4007"/>
                              </a:cxn>
                              <a:cxn ang="0">
                                <a:pos x="connsiteX4008" y="connsiteY4008"/>
                              </a:cxn>
                              <a:cxn ang="0">
                                <a:pos x="connsiteX4009" y="connsiteY4009"/>
                              </a:cxn>
                              <a:cxn ang="0">
                                <a:pos x="connsiteX4010" y="connsiteY4010"/>
                              </a:cxn>
                              <a:cxn ang="0">
                                <a:pos x="connsiteX4011" y="connsiteY4011"/>
                              </a:cxn>
                              <a:cxn ang="0">
                                <a:pos x="connsiteX4012" y="connsiteY4012"/>
                              </a:cxn>
                              <a:cxn ang="0">
                                <a:pos x="connsiteX4013" y="connsiteY4013"/>
                              </a:cxn>
                              <a:cxn ang="0">
                                <a:pos x="connsiteX4014" y="connsiteY4014"/>
                              </a:cxn>
                              <a:cxn ang="0">
                                <a:pos x="connsiteX4015" y="connsiteY4015"/>
                              </a:cxn>
                              <a:cxn ang="0">
                                <a:pos x="connsiteX4016" y="connsiteY4016"/>
                              </a:cxn>
                              <a:cxn ang="0">
                                <a:pos x="connsiteX4017" y="connsiteY4017"/>
                              </a:cxn>
                              <a:cxn ang="0">
                                <a:pos x="connsiteX4018" y="connsiteY4018"/>
                              </a:cxn>
                              <a:cxn ang="0">
                                <a:pos x="connsiteX4019" y="connsiteY4019"/>
                              </a:cxn>
                              <a:cxn ang="0">
                                <a:pos x="connsiteX4020" y="connsiteY4020"/>
                              </a:cxn>
                              <a:cxn ang="0">
                                <a:pos x="connsiteX4021" y="connsiteY4021"/>
                              </a:cxn>
                              <a:cxn ang="0">
                                <a:pos x="connsiteX4022" y="connsiteY4022"/>
                              </a:cxn>
                              <a:cxn ang="0">
                                <a:pos x="connsiteX4023" y="connsiteY4023"/>
                              </a:cxn>
                              <a:cxn ang="0">
                                <a:pos x="connsiteX4024" y="connsiteY4024"/>
                              </a:cxn>
                              <a:cxn ang="0">
                                <a:pos x="connsiteX4025" y="connsiteY4025"/>
                              </a:cxn>
                              <a:cxn ang="0">
                                <a:pos x="connsiteX4026" y="connsiteY4026"/>
                              </a:cxn>
                              <a:cxn ang="0">
                                <a:pos x="connsiteX4027" y="connsiteY4027"/>
                              </a:cxn>
                              <a:cxn ang="0">
                                <a:pos x="connsiteX4028" y="connsiteY4028"/>
                              </a:cxn>
                              <a:cxn ang="0">
                                <a:pos x="connsiteX4029" y="connsiteY4029"/>
                              </a:cxn>
                              <a:cxn ang="0">
                                <a:pos x="connsiteX4030" y="connsiteY4030"/>
                              </a:cxn>
                              <a:cxn ang="0">
                                <a:pos x="connsiteX4031" y="connsiteY4031"/>
                              </a:cxn>
                              <a:cxn ang="0">
                                <a:pos x="connsiteX4032" y="connsiteY4032"/>
                              </a:cxn>
                              <a:cxn ang="0">
                                <a:pos x="connsiteX4033" y="connsiteY4033"/>
                              </a:cxn>
                              <a:cxn ang="0">
                                <a:pos x="connsiteX4034" y="connsiteY4034"/>
                              </a:cxn>
                              <a:cxn ang="0">
                                <a:pos x="connsiteX4035" y="connsiteY4035"/>
                              </a:cxn>
                              <a:cxn ang="0">
                                <a:pos x="connsiteX4036" y="connsiteY4036"/>
                              </a:cxn>
                              <a:cxn ang="0">
                                <a:pos x="connsiteX4037" y="connsiteY4037"/>
                              </a:cxn>
                              <a:cxn ang="0">
                                <a:pos x="connsiteX4038" y="connsiteY4038"/>
                              </a:cxn>
                              <a:cxn ang="0">
                                <a:pos x="connsiteX4039" y="connsiteY4039"/>
                              </a:cxn>
                              <a:cxn ang="0">
                                <a:pos x="connsiteX4040" y="connsiteY4040"/>
                              </a:cxn>
                              <a:cxn ang="0">
                                <a:pos x="connsiteX4041" y="connsiteY4041"/>
                              </a:cxn>
                              <a:cxn ang="0">
                                <a:pos x="connsiteX4042" y="connsiteY4042"/>
                              </a:cxn>
                              <a:cxn ang="0">
                                <a:pos x="connsiteX4043" y="connsiteY4043"/>
                              </a:cxn>
                              <a:cxn ang="0">
                                <a:pos x="connsiteX4044" y="connsiteY4044"/>
                              </a:cxn>
                              <a:cxn ang="0">
                                <a:pos x="connsiteX4045" y="connsiteY4045"/>
                              </a:cxn>
                              <a:cxn ang="0">
                                <a:pos x="connsiteX4046" y="connsiteY4046"/>
                              </a:cxn>
                              <a:cxn ang="0">
                                <a:pos x="connsiteX4047" y="connsiteY4047"/>
                              </a:cxn>
                              <a:cxn ang="0">
                                <a:pos x="connsiteX4048" y="connsiteY4048"/>
                              </a:cxn>
                              <a:cxn ang="0">
                                <a:pos x="connsiteX4049" y="connsiteY4049"/>
                              </a:cxn>
                              <a:cxn ang="0">
                                <a:pos x="connsiteX4050" y="connsiteY4050"/>
                              </a:cxn>
                              <a:cxn ang="0">
                                <a:pos x="connsiteX4051" y="connsiteY4051"/>
                              </a:cxn>
                              <a:cxn ang="0">
                                <a:pos x="connsiteX4052" y="connsiteY4052"/>
                              </a:cxn>
                              <a:cxn ang="0">
                                <a:pos x="connsiteX4053" y="connsiteY4053"/>
                              </a:cxn>
                              <a:cxn ang="0">
                                <a:pos x="connsiteX4054" y="connsiteY4054"/>
                              </a:cxn>
                              <a:cxn ang="0">
                                <a:pos x="connsiteX4055" y="connsiteY4055"/>
                              </a:cxn>
                              <a:cxn ang="0">
                                <a:pos x="connsiteX4056" y="connsiteY4056"/>
                              </a:cxn>
                              <a:cxn ang="0">
                                <a:pos x="connsiteX4057" y="connsiteY4057"/>
                              </a:cxn>
                              <a:cxn ang="0">
                                <a:pos x="connsiteX4058" y="connsiteY4058"/>
                              </a:cxn>
                              <a:cxn ang="0">
                                <a:pos x="connsiteX4059" y="connsiteY4059"/>
                              </a:cxn>
                              <a:cxn ang="0">
                                <a:pos x="connsiteX4060" y="connsiteY4060"/>
                              </a:cxn>
                              <a:cxn ang="0">
                                <a:pos x="connsiteX4061" y="connsiteY4061"/>
                              </a:cxn>
                              <a:cxn ang="0">
                                <a:pos x="connsiteX4062" y="connsiteY4062"/>
                              </a:cxn>
                              <a:cxn ang="0">
                                <a:pos x="connsiteX4063" y="connsiteY4063"/>
                              </a:cxn>
                              <a:cxn ang="0">
                                <a:pos x="connsiteX4064" y="connsiteY4064"/>
                              </a:cxn>
                              <a:cxn ang="0">
                                <a:pos x="connsiteX4065" y="connsiteY4065"/>
                              </a:cxn>
                              <a:cxn ang="0">
                                <a:pos x="connsiteX4066" y="connsiteY4066"/>
                              </a:cxn>
                              <a:cxn ang="0">
                                <a:pos x="connsiteX4067" y="connsiteY4067"/>
                              </a:cxn>
                              <a:cxn ang="0">
                                <a:pos x="connsiteX4068" y="connsiteY4068"/>
                              </a:cxn>
                              <a:cxn ang="0">
                                <a:pos x="connsiteX4069" y="connsiteY4069"/>
                              </a:cxn>
                              <a:cxn ang="0">
                                <a:pos x="connsiteX4070" y="connsiteY4070"/>
                              </a:cxn>
                              <a:cxn ang="0">
                                <a:pos x="connsiteX4071" y="connsiteY4071"/>
                              </a:cxn>
                              <a:cxn ang="0">
                                <a:pos x="connsiteX4072" y="connsiteY4072"/>
                              </a:cxn>
                              <a:cxn ang="0">
                                <a:pos x="connsiteX4073" y="connsiteY4073"/>
                              </a:cxn>
                              <a:cxn ang="0">
                                <a:pos x="connsiteX4074" y="connsiteY4074"/>
                              </a:cxn>
                              <a:cxn ang="0">
                                <a:pos x="connsiteX4075" y="connsiteY4075"/>
                              </a:cxn>
                              <a:cxn ang="0">
                                <a:pos x="connsiteX4076" y="connsiteY4076"/>
                              </a:cxn>
                              <a:cxn ang="0">
                                <a:pos x="connsiteX4077" y="connsiteY4077"/>
                              </a:cxn>
                              <a:cxn ang="0">
                                <a:pos x="connsiteX4078" y="connsiteY4078"/>
                              </a:cxn>
                              <a:cxn ang="0">
                                <a:pos x="connsiteX4079" y="connsiteY4079"/>
                              </a:cxn>
                              <a:cxn ang="0">
                                <a:pos x="connsiteX4080" y="connsiteY4080"/>
                              </a:cxn>
                              <a:cxn ang="0">
                                <a:pos x="connsiteX4081" y="connsiteY4081"/>
                              </a:cxn>
                              <a:cxn ang="0">
                                <a:pos x="connsiteX4082" y="connsiteY4082"/>
                              </a:cxn>
                              <a:cxn ang="0">
                                <a:pos x="connsiteX4083" y="connsiteY4083"/>
                              </a:cxn>
                              <a:cxn ang="0">
                                <a:pos x="connsiteX4084" y="connsiteY4084"/>
                              </a:cxn>
                              <a:cxn ang="0">
                                <a:pos x="connsiteX4085" y="connsiteY4085"/>
                              </a:cxn>
                              <a:cxn ang="0">
                                <a:pos x="connsiteX4086" y="connsiteY4086"/>
                              </a:cxn>
                              <a:cxn ang="0">
                                <a:pos x="connsiteX4087" y="connsiteY4087"/>
                              </a:cxn>
                              <a:cxn ang="0">
                                <a:pos x="connsiteX4088" y="connsiteY4088"/>
                              </a:cxn>
                              <a:cxn ang="0">
                                <a:pos x="connsiteX4089" y="connsiteY4089"/>
                              </a:cxn>
                              <a:cxn ang="0">
                                <a:pos x="connsiteX4090" y="connsiteY4090"/>
                              </a:cxn>
                              <a:cxn ang="0">
                                <a:pos x="connsiteX4091" y="connsiteY4091"/>
                              </a:cxn>
                              <a:cxn ang="0">
                                <a:pos x="connsiteX4092" y="connsiteY4092"/>
                              </a:cxn>
                              <a:cxn ang="0">
                                <a:pos x="connsiteX4093" y="connsiteY4093"/>
                              </a:cxn>
                              <a:cxn ang="0">
                                <a:pos x="connsiteX4094" y="connsiteY4094"/>
                              </a:cxn>
                              <a:cxn ang="0">
                                <a:pos x="connsiteX4095" y="connsiteY4095"/>
                              </a:cxn>
                              <a:cxn ang="0">
                                <a:pos x="connsiteX4096" y="connsiteY4096"/>
                              </a:cxn>
                              <a:cxn ang="0">
                                <a:pos x="connsiteX4097" y="connsiteY4097"/>
                              </a:cxn>
                              <a:cxn ang="0">
                                <a:pos x="connsiteX4098" y="connsiteY4098"/>
                              </a:cxn>
                              <a:cxn ang="0">
                                <a:pos x="connsiteX4099" y="connsiteY4099"/>
                              </a:cxn>
                              <a:cxn ang="0">
                                <a:pos x="connsiteX4100" y="connsiteY4100"/>
                              </a:cxn>
                              <a:cxn ang="0">
                                <a:pos x="connsiteX4101" y="connsiteY4101"/>
                              </a:cxn>
                              <a:cxn ang="0">
                                <a:pos x="connsiteX4102" y="connsiteY4102"/>
                              </a:cxn>
                              <a:cxn ang="0">
                                <a:pos x="connsiteX4103" y="connsiteY4103"/>
                              </a:cxn>
                              <a:cxn ang="0">
                                <a:pos x="connsiteX4104" y="connsiteY4104"/>
                              </a:cxn>
                              <a:cxn ang="0">
                                <a:pos x="connsiteX4105" y="connsiteY4105"/>
                              </a:cxn>
                              <a:cxn ang="0">
                                <a:pos x="connsiteX4106" y="connsiteY4106"/>
                              </a:cxn>
                              <a:cxn ang="0">
                                <a:pos x="connsiteX4107" y="connsiteY4107"/>
                              </a:cxn>
                              <a:cxn ang="0">
                                <a:pos x="connsiteX4108" y="connsiteY4108"/>
                              </a:cxn>
                              <a:cxn ang="0">
                                <a:pos x="connsiteX4109" y="connsiteY4109"/>
                              </a:cxn>
                              <a:cxn ang="0">
                                <a:pos x="connsiteX4110" y="connsiteY4110"/>
                              </a:cxn>
                              <a:cxn ang="0">
                                <a:pos x="connsiteX4111" y="connsiteY4111"/>
                              </a:cxn>
                              <a:cxn ang="0">
                                <a:pos x="connsiteX4112" y="connsiteY4112"/>
                              </a:cxn>
                              <a:cxn ang="0">
                                <a:pos x="connsiteX4113" y="connsiteY4113"/>
                              </a:cxn>
                              <a:cxn ang="0">
                                <a:pos x="connsiteX4114" y="connsiteY4114"/>
                              </a:cxn>
                              <a:cxn ang="0">
                                <a:pos x="connsiteX4115" y="connsiteY4115"/>
                              </a:cxn>
                              <a:cxn ang="0">
                                <a:pos x="connsiteX4116" y="connsiteY4116"/>
                              </a:cxn>
                              <a:cxn ang="0">
                                <a:pos x="connsiteX4117" y="connsiteY4117"/>
                              </a:cxn>
                              <a:cxn ang="0">
                                <a:pos x="connsiteX4118" y="connsiteY4118"/>
                              </a:cxn>
                              <a:cxn ang="0">
                                <a:pos x="connsiteX4119" y="connsiteY4119"/>
                              </a:cxn>
                              <a:cxn ang="0">
                                <a:pos x="connsiteX4120" y="connsiteY4120"/>
                              </a:cxn>
                              <a:cxn ang="0">
                                <a:pos x="connsiteX4121" y="connsiteY4121"/>
                              </a:cxn>
                              <a:cxn ang="0">
                                <a:pos x="connsiteX4122" y="connsiteY4122"/>
                              </a:cxn>
                              <a:cxn ang="0">
                                <a:pos x="connsiteX4123" y="connsiteY4123"/>
                              </a:cxn>
                              <a:cxn ang="0">
                                <a:pos x="connsiteX4124" y="connsiteY4124"/>
                              </a:cxn>
                              <a:cxn ang="0">
                                <a:pos x="connsiteX4125" y="connsiteY4125"/>
                              </a:cxn>
                              <a:cxn ang="0">
                                <a:pos x="connsiteX4126" y="connsiteY4126"/>
                              </a:cxn>
                              <a:cxn ang="0">
                                <a:pos x="connsiteX4127" y="connsiteY4127"/>
                              </a:cxn>
                              <a:cxn ang="0">
                                <a:pos x="connsiteX4128" y="connsiteY4128"/>
                              </a:cxn>
                              <a:cxn ang="0">
                                <a:pos x="connsiteX4129" y="connsiteY4129"/>
                              </a:cxn>
                              <a:cxn ang="0">
                                <a:pos x="connsiteX4130" y="connsiteY4130"/>
                              </a:cxn>
                              <a:cxn ang="0">
                                <a:pos x="connsiteX4131" y="connsiteY4131"/>
                              </a:cxn>
                              <a:cxn ang="0">
                                <a:pos x="connsiteX4132" y="connsiteY4132"/>
                              </a:cxn>
                              <a:cxn ang="0">
                                <a:pos x="connsiteX4133" y="connsiteY4133"/>
                              </a:cxn>
                              <a:cxn ang="0">
                                <a:pos x="connsiteX4134" y="connsiteY4134"/>
                              </a:cxn>
                              <a:cxn ang="0">
                                <a:pos x="connsiteX4135" y="connsiteY4135"/>
                              </a:cxn>
                              <a:cxn ang="0">
                                <a:pos x="connsiteX4136" y="connsiteY4136"/>
                              </a:cxn>
                              <a:cxn ang="0">
                                <a:pos x="connsiteX4137" y="connsiteY4137"/>
                              </a:cxn>
                              <a:cxn ang="0">
                                <a:pos x="connsiteX4138" y="connsiteY4138"/>
                              </a:cxn>
                              <a:cxn ang="0">
                                <a:pos x="connsiteX4139" y="connsiteY4139"/>
                              </a:cxn>
                              <a:cxn ang="0">
                                <a:pos x="connsiteX4140" y="connsiteY4140"/>
                              </a:cxn>
                              <a:cxn ang="0">
                                <a:pos x="connsiteX4141" y="connsiteY4141"/>
                              </a:cxn>
                              <a:cxn ang="0">
                                <a:pos x="connsiteX4142" y="connsiteY4142"/>
                              </a:cxn>
                              <a:cxn ang="0">
                                <a:pos x="connsiteX4143" y="connsiteY4143"/>
                              </a:cxn>
                              <a:cxn ang="0">
                                <a:pos x="connsiteX4144" y="connsiteY4144"/>
                              </a:cxn>
                              <a:cxn ang="0">
                                <a:pos x="connsiteX4145" y="connsiteY4145"/>
                              </a:cxn>
                              <a:cxn ang="0">
                                <a:pos x="connsiteX4146" y="connsiteY4146"/>
                              </a:cxn>
                              <a:cxn ang="0">
                                <a:pos x="connsiteX4147" y="connsiteY4147"/>
                              </a:cxn>
                              <a:cxn ang="0">
                                <a:pos x="connsiteX4148" y="connsiteY4148"/>
                              </a:cxn>
                              <a:cxn ang="0">
                                <a:pos x="connsiteX4149" y="connsiteY4149"/>
                              </a:cxn>
                              <a:cxn ang="0">
                                <a:pos x="connsiteX4150" y="connsiteY4150"/>
                              </a:cxn>
                              <a:cxn ang="0">
                                <a:pos x="connsiteX4151" y="connsiteY4151"/>
                              </a:cxn>
                              <a:cxn ang="0">
                                <a:pos x="connsiteX4152" y="connsiteY4152"/>
                              </a:cxn>
                              <a:cxn ang="0">
                                <a:pos x="connsiteX4153" y="connsiteY4153"/>
                              </a:cxn>
                              <a:cxn ang="0">
                                <a:pos x="connsiteX4154" y="connsiteY4154"/>
                              </a:cxn>
                              <a:cxn ang="0">
                                <a:pos x="connsiteX4155" y="connsiteY4155"/>
                              </a:cxn>
                              <a:cxn ang="0">
                                <a:pos x="connsiteX4156" y="connsiteY4156"/>
                              </a:cxn>
                              <a:cxn ang="0">
                                <a:pos x="connsiteX4157" y="connsiteY4157"/>
                              </a:cxn>
                              <a:cxn ang="0">
                                <a:pos x="connsiteX4158" y="connsiteY4158"/>
                              </a:cxn>
                              <a:cxn ang="0">
                                <a:pos x="connsiteX4159" y="connsiteY4159"/>
                              </a:cxn>
                              <a:cxn ang="0">
                                <a:pos x="connsiteX4160" y="connsiteY4160"/>
                              </a:cxn>
                              <a:cxn ang="0">
                                <a:pos x="connsiteX4161" y="connsiteY4161"/>
                              </a:cxn>
                              <a:cxn ang="0">
                                <a:pos x="connsiteX4162" y="connsiteY4162"/>
                              </a:cxn>
                              <a:cxn ang="0">
                                <a:pos x="connsiteX4163" y="connsiteY4163"/>
                              </a:cxn>
                              <a:cxn ang="0">
                                <a:pos x="connsiteX4164" y="connsiteY4164"/>
                              </a:cxn>
                              <a:cxn ang="0">
                                <a:pos x="connsiteX4165" y="connsiteY4165"/>
                              </a:cxn>
                              <a:cxn ang="0">
                                <a:pos x="connsiteX4166" y="connsiteY4166"/>
                              </a:cxn>
                              <a:cxn ang="0">
                                <a:pos x="connsiteX4167" y="connsiteY4167"/>
                              </a:cxn>
                              <a:cxn ang="0">
                                <a:pos x="connsiteX4168" y="connsiteY4168"/>
                              </a:cxn>
                              <a:cxn ang="0">
                                <a:pos x="connsiteX4169" y="connsiteY4169"/>
                              </a:cxn>
                              <a:cxn ang="0">
                                <a:pos x="connsiteX4170" y="connsiteY4170"/>
                              </a:cxn>
                              <a:cxn ang="0">
                                <a:pos x="connsiteX4171" y="connsiteY4171"/>
                              </a:cxn>
                              <a:cxn ang="0">
                                <a:pos x="connsiteX4172" y="connsiteY4172"/>
                              </a:cxn>
                              <a:cxn ang="0">
                                <a:pos x="connsiteX4173" y="connsiteY4173"/>
                              </a:cxn>
                              <a:cxn ang="0">
                                <a:pos x="connsiteX4174" y="connsiteY4174"/>
                              </a:cxn>
                              <a:cxn ang="0">
                                <a:pos x="connsiteX4175" y="connsiteY4175"/>
                              </a:cxn>
                              <a:cxn ang="0">
                                <a:pos x="connsiteX4176" y="connsiteY4176"/>
                              </a:cxn>
                              <a:cxn ang="0">
                                <a:pos x="connsiteX4177" y="connsiteY4177"/>
                              </a:cxn>
                              <a:cxn ang="0">
                                <a:pos x="connsiteX4178" y="connsiteY4178"/>
                              </a:cxn>
                              <a:cxn ang="0">
                                <a:pos x="connsiteX4179" y="connsiteY4179"/>
                              </a:cxn>
                              <a:cxn ang="0">
                                <a:pos x="connsiteX4180" y="connsiteY4180"/>
                              </a:cxn>
                              <a:cxn ang="0">
                                <a:pos x="connsiteX4181" y="connsiteY4181"/>
                              </a:cxn>
                              <a:cxn ang="0">
                                <a:pos x="connsiteX4182" y="connsiteY4182"/>
                              </a:cxn>
                              <a:cxn ang="0">
                                <a:pos x="connsiteX4183" y="connsiteY4183"/>
                              </a:cxn>
                              <a:cxn ang="0">
                                <a:pos x="connsiteX4184" y="connsiteY4184"/>
                              </a:cxn>
                              <a:cxn ang="0">
                                <a:pos x="connsiteX4185" y="connsiteY4185"/>
                              </a:cxn>
                              <a:cxn ang="0">
                                <a:pos x="connsiteX4186" y="connsiteY4186"/>
                              </a:cxn>
                              <a:cxn ang="0">
                                <a:pos x="connsiteX4187" y="connsiteY4187"/>
                              </a:cxn>
                              <a:cxn ang="0">
                                <a:pos x="connsiteX4188" y="connsiteY4188"/>
                              </a:cxn>
                              <a:cxn ang="0">
                                <a:pos x="connsiteX4189" y="connsiteY4189"/>
                              </a:cxn>
                              <a:cxn ang="0">
                                <a:pos x="connsiteX4190" y="connsiteY4190"/>
                              </a:cxn>
                              <a:cxn ang="0">
                                <a:pos x="connsiteX4191" y="connsiteY4191"/>
                              </a:cxn>
                              <a:cxn ang="0">
                                <a:pos x="connsiteX4192" y="connsiteY4192"/>
                              </a:cxn>
                              <a:cxn ang="0">
                                <a:pos x="connsiteX4193" y="connsiteY4193"/>
                              </a:cxn>
                              <a:cxn ang="0">
                                <a:pos x="connsiteX4194" y="connsiteY4194"/>
                              </a:cxn>
                              <a:cxn ang="0">
                                <a:pos x="connsiteX4195" y="connsiteY4195"/>
                              </a:cxn>
                              <a:cxn ang="0">
                                <a:pos x="connsiteX4196" y="connsiteY4196"/>
                              </a:cxn>
                              <a:cxn ang="0">
                                <a:pos x="connsiteX4197" y="connsiteY4197"/>
                              </a:cxn>
                              <a:cxn ang="0">
                                <a:pos x="connsiteX4198" y="connsiteY4198"/>
                              </a:cxn>
                              <a:cxn ang="0">
                                <a:pos x="connsiteX4199" y="connsiteY4199"/>
                              </a:cxn>
                              <a:cxn ang="0">
                                <a:pos x="connsiteX4200" y="connsiteY4200"/>
                              </a:cxn>
                              <a:cxn ang="0">
                                <a:pos x="connsiteX4201" y="connsiteY4201"/>
                              </a:cxn>
                              <a:cxn ang="0">
                                <a:pos x="connsiteX4202" y="connsiteY4202"/>
                              </a:cxn>
                              <a:cxn ang="0">
                                <a:pos x="connsiteX4203" y="connsiteY4203"/>
                              </a:cxn>
                              <a:cxn ang="0">
                                <a:pos x="connsiteX4204" y="connsiteY4204"/>
                              </a:cxn>
                              <a:cxn ang="0">
                                <a:pos x="connsiteX4205" y="connsiteY4205"/>
                              </a:cxn>
                              <a:cxn ang="0">
                                <a:pos x="connsiteX4206" y="connsiteY4206"/>
                              </a:cxn>
                              <a:cxn ang="0">
                                <a:pos x="connsiteX4207" y="connsiteY4207"/>
                              </a:cxn>
                              <a:cxn ang="0">
                                <a:pos x="connsiteX4208" y="connsiteY4208"/>
                              </a:cxn>
                              <a:cxn ang="0">
                                <a:pos x="connsiteX4209" y="connsiteY4209"/>
                              </a:cxn>
                              <a:cxn ang="0">
                                <a:pos x="connsiteX4210" y="connsiteY4210"/>
                              </a:cxn>
                              <a:cxn ang="0">
                                <a:pos x="connsiteX4211" y="connsiteY4211"/>
                              </a:cxn>
                              <a:cxn ang="0">
                                <a:pos x="connsiteX4212" y="connsiteY4212"/>
                              </a:cxn>
                              <a:cxn ang="0">
                                <a:pos x="connsiteX4213" y="connsiteY4213"/>
                              </a:cxn>
                              <a:cxn ang="0">
                                <a:pos x="connsiteX4214" y="connsiteY4214"/>
                              </a:cxn>
                              <a:cxn ang="0">
                                <a:pos x="connsiteX4215" y="connsiteY4215"/>
                              </a:cxn>
                              <a:cxn ang="0">
                                <a:pos x="connsiteX4216" y="connsiteY4216"/>
                              </a:cxn>
                              <a:cxn ang="0">
                                <a:pos x="connsiteX4217" y="connsiteY4217"/>
                              </a:cxn>
                              <a:cxn ang="0">
                                <a:pos x="connsiteX4218" y="connsiteY4218"/>
                              </a:cxn>
                              <a:cxn ang="0">
                                <a:pos x="connsiteX4219" y="connsiteY4219"/>
                              </a:cxn>
                              <a:cxn ang="0">
                                <a:pos x="connsiteX4220" y="connsiteY4220"/>
                              </a:cxn>
                              <a:cxn ang="0">
                                <a:pos x="connsiteX4221" y="connsiteY4221"/>
                              </a:cxn>
                              <a:cxn ang="0">
                                <a:pos x="connsiteX4222" y="connsiteY4222"/>
                              </a:cxn>
                              <a:cxn ang="0">
                                <a:pos x="connsiteX4223" y="connsiteY4223"/>
                              </a:cxn>
                              <a:cxn ang="0">
                                <a:pos x="connsiteX4224" y="connsiteY4224"/>
                              </a:cxn>
                              <a:cxn ang="0">
                                <a:pos x="connsiteX4225" y="connsiteY4225"/>
                              </a:cxn>
                              <a:cxn ang="0">
                                <a:pos x="connsiteX4226" y="connsiteY4226"/>
                              </a:cxn>
                              <a:cxn ang="0">
                                <a:pos x="connsiteX4227" y="connsiteY4227"/>
                              </a:cxn>
                              <a:cxn ang="0">
                                <a:pos x="connsiteX4228" y="connsiteY4228"/>
                              </a:cxn>
                              <a:cxn ang="0">
                                <a:pos x="connsiteX4229" y="connsiteY4229"/>
                              </a:cxn>
                              <a:cxn ang="0">
                                <a:pos x="connsiteX4230" y="connsiteY4230"/>
                              </a:cxn>
                              <a:cxn ang="0">
                                <a:pos x="connsiteX4231" y="connsiteY4231"/>
                              </a:cxn>
                              <a:cxn ang="0">
                                <a:pos x="connsiteX4232" y="connsiteY4232"/>
                              </a:cxn>
                              <a:cxn ang="0">
                                <a:pos x="connsiteX4233" y="connsiteY4233"/>
                              </a:cxn>
                              <a:cxn ang="0">
                                <a:pos x="connsiteX4234" y="connsiteY4234"/>
                              </a:cxn>
                              <a:cxn ang="0">
                                <a:pos x="connsiteX4235" y="connsiteY4235"/>
                              </a:cxn>
                              <a:cxn ang="0">
                                <a:pos x="connsiteX4236" y="connsiteY4236"/>
                              </a:cxn>
                              <a:cxn ang="0">
                                <a:pos x="connsiteX4237" y="connsiteY4237"/>
                              </a:cxn>
                              <a:cxn ang="0">
                                <a:pos x="connsiteX4238" y="connsiteY4238"/>
                              </a:cxn>
                              <a:cxn ang="0">
                                <a:pos x="connsiteX4239" y="connsiteY4239"/>
                              </a:cxn>
                              <a:cxn ang="0">
                                <a:pos x="connsiteX4240" y="connsiteY4240"/>
                              </a:cxn>
                              <a:cxn ang="0">
                                <a:pos x="connsiteX4241" y="connsiteY4241"/>
                              </a:cxn>
                              <a:cxn ang="0">
                                <a:pos x="connsiteX4242" y="connsiteY4242"/>
                              </a:cxn>
                              <a:cxn ang="0">
                                <a:pos x="connsiteX4243" y="connsiteY4243"/>
                              </a:cxn>
                              <a:cxn ang="0">
                                <a:pos x="connsiteX4244" y="connsiteY4244"/>
                              </a:cxn>
                              <a:cxn ang="0">
                                <a:pos x="connsiteX4245" y="connsiteY4245"/>
                              </a:cxn>
                              <a:cxn ang="0">
                                <a:pos x="connsiteX4246" y="connsiteY4246"/>
                              </a:cxn>
                              <a:cxn ang="0">
                                <a:pos x="connsiteX4247" y="connsiteY4247"/>
                              </a:cxn>
                              <a:cxn ang="0">
                                <a:pos x="connsiteX4248" y="connsiteY4248"/>
                              </a:cxn>
                              <a:cxn ang="0">
                                <a:pos x="connsiteX4249" y="connsiteY4249"/>
                              </a:cxn>
                              <a:cxn ang="0">
                                <a:pos x="connsiteX4250" y="connsiteY4250"/>
                              </a:cxn>
                              <a:cxn ang="0">
                                <a:pos x="connsiteX4251" y="connsiteY4251"/>
                              </a:cxn>
                              <a:cxn ang="0">
                                <a:pos x="connsiteX4252" y="connsiteY4252"/>
                              </a:cxn>
                              <a:cxn ang="0">
                                <a:pos x="connsiteX4253" y="connsiteY4253"/>
                              </a:cxn>
                              <a:cxn ang="0">
                                <a:pos x="connsiteX4254" y="connsiteY4254"/>
                              </a:cxn>
                              <a:cxn ang="0">
                                <a:pos x="connsiteX4255" y="connsiteY4255"/>
                              </a:cxn>
                              <a:cxn ang="0">
                                <a:pos x="connsiteX4256" y="connsiteY4256"/>
                              </a:cxn>
                              <a:cxn ang="0">
                                <a:pos x="connsiteX4257" y="connsiteY4257"/>
                              </a:cxn>
                              <a:cxn ang="0">
                                <a:pos x="connsiteX4258" y="connsiteY4258"/>
                              </a:cxn>
                              <a:cxn ang="0">
                                <a:pos x="connsiteX4259" y="connsiteY4259"/>
                              </a:cxn>
                              <a:cxn ang="0">
                                <a:pos x="connsiteX4260" y="connsiteY4260"/>
                              </a:cxn>
                              <a:cxn ang="0">
                                <a:pos x="connsiteX4261" y="connsiteY4261"/>
                              </a:cxn>
                              <a:cxn ang="0">
                                <a:pos x="connsiteX4262" y="connsiteY4262"/>
                              </a:cxn>
                              <a:cxn ang="0">
                                <a:pos x="connsiteX4263" y="connsiteY4263"/>
                              </a:cxn>
                              <a:cxn ang="0">
                                <a:pos x="connsiteX4264" y="connsiteY4264"/>
                              </a:cxn>
                              <a:cxn ang="0">
                                <a:pos x="connsiteX4265" y="connsiteY4265"/>
                              </a:cxn>
                              <a:cxn ang="0">
                                <a:pos x="connsiteX4266" y="connsiteY4266"/>
                              </a:cxn>
                              <a:cxn ang="0">
                                <a:pos x="connsiteX4267" y="connsiteY4267"/>
                              </a:cxn>
                              <a:cxn ang="0">
                                <a:pos x="connsiteX4268" y="connsiteY4268"/>
                              </a:cxn>
                              <a:cxn ang="0">
                                <a:pos x="connsiteX4269" y="connsiteY4269"/>
                              </a:cxn>
                              <a:cxn ang="0">
                                <a:pos x="connsiteX4270" y="connsiteY4270"/>
                              </a:cxn>
                              <a:cxn ang="0">
                                <a:pos x="connsiteX4271" y="connsiteY4271"/>
                              </a:cxn>
                              <a:cxn ang="0">
                                <a:pos x="connsiteX4272" y="connsiteY4272"/>
                              </a:cxn>
                              <a:cxn ang="0">
                                <a:pos x="connsiteX4273" y="connsiteY4273"/>
                              </a:cxn>
                              <a:cxn ang="0">
                                <a:pos x="connsiteX4274" y="connsiteY4274"/>
                              </a:cxn>
                              <a:cxn ang="0">
                                <a:pos x="connsiteX4275" y="connsiteY4275"/>
                              </a:cxn>
                              <a:cxn ang="0">
                                <a:pos x="connsiteX4276" y="connsiteY4276"/>
                              </a:cxn>
                              <a:cxn ang="0">
                                <a:pos x="connsiteX4277" y="connsiteY4277"/>
                              </a:cxn>
                              <a:cxn ang="0">
                                <a:pos x="connsiteX4278" y="connsiteY4278"/>
                              </a:cxn>
                              <a:cxn ang="0">
                                <a:pos x="connsiteX4279" y="connsiteY4279"/>
                              </a:cxn>
                              <a:cxn ang="0">
                                <a:pos x="connsiteX4280" y="connsiteY4280"/>
                              </a:cxn>
                              <a:cxn ang="0">
                                <a:pos x="connsiteX4281" y="connsiteY4281"/>
                              </a:cxn>
                              <a:cxn ang="0">
                                <a:pos x="connsiteX4282" y="connsiteY4282"/>
                              </a:cxn>
                              <a:cxn ang="0">
                                <a:pos x="connsiteX4283" y="connsiteY4283"/>
                              </a:cxn>
                              <a:cxn ang="0">
                                <a:pos x="connsiteX4284" y="connsiteY4284"/>
                              </a:cxn>
                              <a:cxn ang="0">
                                <a:pos x="connsiteX4285" y="connsiteY4285"/>
                              </a:cxn>
                              <a:cxn ang="0">
                                <a:pos x="connsiteX4286" y="connsiteY4286"/>
                              </a:cxn>
                              <a:cxn ang="0">
                                <a:pos x="connsiteX4287" y="connsiteY4287"/>
                              </a:cxn>
                              <a:cxn ang="0">
                                <a:pos x="connsiteX4288" y="connsiteY4288"/>
                              </a:cxn>
                              <a:cxn ang="0">
                                <a:pos x="connsiteX4289" y="connsiteY4289"/>
                              </a:cxn>
                              <a:cxn ang="0">
                                <a:pos x="connsiteX4290" y="connsiteY4290"/>
                              </a:cxn>
                              <a:cxn ang="0">
                                <a:pos x="connsiteX4291" y="connsiteY4291"/>
                              </a:cxn>
                              <a:cxn ang="0">
                                <a:pos x="connsiteX4292" y="connsiteY4292"/>
                              </a:cxn>
                              <a:cxn ang="0">
                                <a:pos x="connsiteX4293" y="connsiteY4293"/>
                              </a:cxn>
                              <a:cxn ang="0">
                                <a:pos x="connsiteX4294" y="connsiteY4294"/>
                              </a:cxn>
                              <a:cxn ang="0">
                                <a:pos x="connsiteX4295" y="connsiteY4295"/>
                              </a:cxn>
                              <a:cxn ang="0">
                                <a:pos x="connsiteX4296" y="connsiteY4296"/>
                              </a:cxn>
                              <a:cxn ang="0">
                                <a:pos x="connsiteX4297" y="connsiteY4297"/>
                              </a:cxn>
                              <a:cxn ang="0">
                                <a:pos x="connsiteX4298" y="connsiteY4298"/>
                              </a:cxn>
                              <a:cxn ang="0">
                                <a:pos x="connsiteX4299" y="connsiteY4299"/>
                              </a:cxn>
                              <a:cxn ang="0">
                                <a:pos x="connsiteX4300" y="connsiteY4300"/>
                              </a:cxn>
                              <a:cxn ang="0">
                                <a:pos x="connsiteX4301" y="connsiteY4301"/>
                              </a:cxn>
                              <a:cxn ang="0">
                                <a:pos x="connsiteX4302" y="connsiteY4302"/>
                              </a:cxn>
                              <a:cxn ang="0">
                                <a:pos x="connsiteX4303" y="connsiteY4303"/>
                              </a:cxn>
                              <a:cxn ang="0">
                                <a:pos x="connsiteX4304" y="connsiteY4304"/>
                              </a:cxn>
                              <a:cxn ang="0">
                                <a:pos x="connsiteX4305" y="connsiteY4305"/>
                              </a:cxn>
                              <a:cxn ang="0">
                                <a:pos x="connsiteX4306" y="connsiteY4306"/>
                              </a:cxn>
                              <a:cxn ang="0">
                                <a:pos x="connsiteX4307" y="connsiteY4307"/>
                              </a:cxn>
                              <a:cxn ang="0">
                                <a:pos x="connsiteX4308" y="connsiteY4308"/>
                              </a:cxn>
                              <a:cxn ang="0">
                                <a:pos x="connsiteX4309" y="connsiteY4309"/>
                              </a:cxn>
                              <a:cxn ang="0">
                                <a:pos x="connsiteX4310" y="connsiteY4310"/>
                              </a:cxn>
                              <a:cxn ang="0">
                                <a:pos x="connsiteX4311" y="connsiteY4311"/>
                              </a:cxn>
                              <a:cxn ang="0">
                                <a:pos x="connsiteX4312" y="connsiteY4312"/>
                              </a:cxn>
                              <a:cxn ang="0">
                                <a:pos x="connsiteX4313" y="connsiteY4313"/>
                              </a:cxn>
                              <a:cxn ang="0">
                                <a:pos x="connsiteX4314" y="connsiteY4314"/>
                              </a:cxn>
                              <a:cxn ang="0">
                                <a:pos x="connsiteX4315" y="connsiteY4315"/>
                              </a:cxn>
                              <a:cxn ang="0">
                                <a:pos x="connsiteX4316" y="connsiteY4316"/>
                              </a:cxn>
                              <a:cxn ang="0">
                                <a:pos x="connsiteX4317" y="connsiteY4317"/>
                              </a:cxn>
                              <a:cxn ang="0">
                                <a:pos x="connsiteX4318" y="connsiteY4318"/>
                              </a:cxn>
                              <a:cxn ang="0">
                                <a:pos x="connsiteX4319" y="connsiteY4319"/>
                              </a:cxn>
                              <a:cxn ang="0">
                                <a:pos x="connsiteX4320" y="connsiteY4320"/>
                              </a:cxn>
                              <a:cxn ang="0">
                                <a:pos x="connsiteX4321" y="connsiteY4321"/>
                              </a:cxn>
                              <a:cxn ang="0">
                                <a:pos x="connsiteX4322" y="connsiteY4322"/>
                              </a:cxn>
                              <a:cxn ang="0">
                                <a:pos x="connsiteX4323" y="connsiteY4323"/>
                              </a:cxn>
                              <a:cxn ang="0">
                                <a:pos x="connsiteX4324" y="connsiteY4324"/>
                              </a:cxn>
                              <a:cxn ang="0">
                                <a:pos x="connsiteX4325" y="connsiteY4325"/>
                              </a:cxn>
                              <a:cxn ang="0">
                                <a:pos x="connsiteX4326" y="connsiteY4326"/>
                              </a:cxn>
                              <a:cxn ang="0">
                                <a:pos x="connsiteX4327" y="connsiteY4327"/>
                              </a:cxn>
                              <a:cxn ang="0">
                                <a:pos x="connsiteX4328" y="connsiteY4328"/>
                              </a:cxn>
                              <a:cxn ang="0">
                                <a:pos x="connsiteX4329" y="connsiteY4329"/>
                              </a:cxn>
                              <a:cxn ang="0">
                                <a:pos x="connsiteX4330" y="connsiteY4330"/>
                              </a:cxn>
                              <a:cxn ang="0">
                                <a:pos x="connsiteX4331" y="connsiteY4331"/>
                              </a:cxn>
                              <a:cxn ang="0">
                                <a:pos x="connsiteX4332" y="connsiteY4332"/>
                              </a:cxn>
                              <a:cxn ang="0">
                                <a:pos x="connsiteX4333" y="connsiteY4333"/>
                              </a:cxn>
                              <a:cxn ang="0">
                                <a:pos x="connsiteX4334" y="connsiteY4334"/>
                              </a:cxn>
                              <a:cxn ang="0">
                                <a:pos x="connsiteX4335" y="connsiteY4335"/>
                              </a:cxn>
                              <a:cxn ang="0">
                                <a:pos x="connsiteX4336" y="connsiteY4336"/>
                              </a:cxn>
                              <a:cxn ang="0">
                                <a:pos x="connsiteX4337" y="connsiteY4337"/>
                              </a:cxn>
                              <a:cxn ang="0">
                                <a:pos x="connsiteX4338" y="connsiteY4338"/>
                              </a:cxn>
                              <a:cxn ang="0">
                                <a:pos x="connsiteX4339" y="connsiteY4339"/>
                              </a:cxn>
                              <a:cxn ang="0">
                                <a:pos x="connsiteX4340" y="connsiteY4340"/>
                              </a:cxn>
                              <a:cxn ang="0">
                                <a:pos x="connsiteX4341" y="connsiteY4341"/>
                              </a:cxn>
                              <a:cxn ang="0">
                                <a:pos x="connsiteX4342" y="connsiteY4342"/>
                              </a:cxn>
                              <a:cxn ang="0">
                                <a:pos x="connsiteX4343" y="connsiteY4343"/>
                              </a:cxn>
                              <a:cxn ang="0">
                                <a:pos x="connsiteX4344" y="connsiteY4344"/>
                              </a:cxn>
                              <a:cxn ang="0">
                                <a:pos x="connsiteX4345" y="connsiteY4345"/>
                              </a:cxn>
                              <a:cxn ang="0">
                                <a:pos x="connsiteX4346" y="connsiteY4346"/>
                              </a:cxn>
                              <a:cxn ang="0">
                                <a:pos x="connsiteX4347" y="connsiteY4347"/>
                              </a:cxn>
                              <a:cxn ang="0">
                                <a:pos x="connsiteX4348" y="connsiteY4348"/>
                              </a:cxn>
                              <a:cxn ang="0">
                                <a:pos x="connsiteX4349" y="connsiteY4349"/>
                              </a:cxn>
                              <a:cxn ang="0">
                                <a:pos x="connsiteX4350" y="connsiteY4350"/>
                              </a:cxn>
                              <a:cxn ang="0">
                                <a:pos x="connsiteX4351" y="connsiteY4351"/>
                              </a:cxn>
                              <a:cxn ang="0">
                                <a:pos x="connsiteX4352" y="connsiteY4352"/>
                              </a:cxn>
                              <a:cxn ang="0">
                                <a:pos x="connsiteX4353" y="connsiteY4353"/>
                              </a:cxn>
                              <a:cxn ang="0">
                                <a:pos x="connsiteX4354" y="connsiteY4354"/>
                              </a:cxn>
                              <a:cxn ang="0">
                                <a:pos x="connsiteX4355" y="connsiteY4355"/>
                              </a:cxn>
                              <a:cxn ang="0">
                                <a:pos x="connsiteX4356" y="connsiteY4356"/>
                              </a:cxn>
                              <a:cxn ang="0">
                                <a:pos x="connsiteX4357" y="connsiteY4357"/>
                              </a:cxn>
                              <a:cxn ang="0">
                                <a:pos x="connsiteX4358" y="connsiteY4358"/>
                              </a:cxn>
                              <a:cxn ang="0">
                                <a:pos x="connsiteX4359" y="connsiteY4359"/>
                              </a:cxn>
                              <a:cxn ang="0">
                                <a:pos x="connsiteX4360" y="connsiteY4360"/>
                              </a:cxn>
                              <a:cxn ang="0">
                                <a:pos x="connsiteX4361" y="connsiteY4361"/>
                              </a:cxn>
                              <a:cxn ang="0">
                                <a:pos x="connsiteX4362" y="connsiteY4362"/>
                              </a:cxn>
                              <a:cxn ang="0">
                                <a:pos x="connsiteX4363" y="connsiteY4363"/>
                              </a:cxn>
                              <a:cxn ang="0">
                                <a:pos x="connsiteX4364" y="connsiteY4364"/>
                              </a:cxn>
                              <a:cxn ang="0">
                                <a:pos x="connsiteX4365" y="connsiteY4365"/>
                              </a:cxn>
                              <a:cxn ang="0">
                                <a:pos x="connsiteX4366" y="connsiteY4366"/>
                              </a:cxn>
                              <a:cxn ang="0">
                                <a:pos x="connsiteX4367" y="connsiteY4367"/>
                              </a:cxn>
                              <a:cxn ang="0">
                                <a:pos x="connsiteX4368" y="connsiteY4368"/>
                              </a:cxn>
                              <a:cxn ang="0">
                                <a:pos x="connsiteX4369" y="connsiteY4369"/>
                              </a:cxn>
                              <a:cxn ang="0">
                                <a:pos x="connsiteX4370" y="connsiteY4370"/>
                              </a:cxn>
                              <a:cxn ang="0">
                                <a:pos x="connsiteX4371" y="connsiteY4371"/>
                              </a:cxn>
                              <a:cxn ang="0">
                                <a:pos x="connsiteX4372" y="connsiteY4372"/>
                              </a:cxn>
                              <a:cxn ang="0">
                                <a:pos x="connsiteX4373" y="connsiteY4373"/>
                              </a:cxn>
                              <a:cxn ang="0">
                                <a:pos x="connsiteX4374" y="connsiteY4374"/>
                              </a:cxn>
                              <a:cxn ang="0">
                                <a:pos x="connsiteX4375" y="connsiteY4375"/>
                              </a:cxn>
                              <a:cxn ang="0">
                                <a:pos x="connsiteX4376" y="connsiteY4376"/>
                              </a:cxn>
                              <a:cxn ang="0">
                                <a:pos x="connsiteX4377" y="connsiteY4377"/>
                              </a:cxn>
                              <a:cxn ang="0">
                                <a:pos x="connsiteX4378" y="connsiteY4378"/>
                              </a:cxn>
                              <a:cxn ang="0">
                                <a:pos x="connsiteX4379" y="connsiteY4379"/>
                              </a:cxn>
                              <a:cxn ang="0">
                                <a:pos x="connsiteX4380" y="connsiteY4380"/>
                              </a:cxn>
                              <a:cxn ang="0">
                                <a:pos x="connsiteX4381" y="connsiteY4381"/>
                              </a:cxn>
                              <a:cxn ang="0">
                                <a:pos x="connsiteX4382" y="connsiteY4382"/>
                              </a:cxn>
                              <a:cxn ang="0">
                                <a:pos x="connsiteX4383" y="connsiteY4383"/>
                              </a:cxn>
                              <a:cxn ang="0">
                                <a:pos x="connsiteX4384" y="connsiteY4384"/>
                              </a:cxn>
                              <a:cxn ang="0">
                                <a:pos x="connsiteX4385" y="connsiteY4385"/>
                              </a:cxn>
                              <a:cxn ang="0">
                                <a:pos x="connsiteX4386" y="connsiteY4386"/>
                              </a:cxn>
                              <a:cxn ang="0">
                                <a:pos x="connsiteX4387" y="connsiteY4387"/>
                              </a:cxn>
                              <a:cxn ang="0">
                                <a:pos x="connsiteX4388" y="connsiteY4388"/>
                              </a:cxn>
                              <a:cxn ang="0">
                                <a:pos x="connsiteX4389" y="connsiteY4389"/>
                              </a:cxn>
                              <a:cxn ang="0">
                                <a:pos x="connsiteX4390" y="connsiteY4390"/>
                              </a:cxn>
                              <a:cxn ang="0">
                                <a:pos x="connsiteX4391" y="connsiteY4391"/>
                              </a:cxn>
                              <a:cxn ang="0">
                                <a:pos x="connsiteX4392" y="connsiteY4392"/>
                              </a:cxn>
                              <a:cxn ang="0">
                                <a:pos x="connsiteX4393" y="connsiteY4393"/>
                              </a:cxn>
                              <a:cxn ang="0">
                                <a:pos x="connsiteX4394" y="connsiteY4394"/>
                              </a:cxn>
                              <a:cxn ang="0">
                                <a:pos x="connsiteX4395" y="connsiteY4395"/>
                              </a:cxn>
                              <a:cxn ang="0">
                                <a:pos x="connsiteX4396" y="connsiteY4396"/>
                              </a:cxn>
                              <a:cxn ang="0">
                                <a:pos x="connsiteX4397" y="connsiteY4397"/>
                              </a:cxn>
                              <a:cxn ang="0">
                                <a:pos x="connsiteX4398" y="connsiteY4398"/>
                              </a:cxn>
                              <a:cxn ang="0">
                                <a:pos x="connsiteX4399" y="connsiteY4399"/>
                              </a:cxn>
                              <a:cxn ang="0">
                                <a:pos x="connsiteX4400" y="connsiteY4400"/>
                              </a:cxn>
                              <a:cxn ang="0">
                                <a:pos x="connsiteX4401" y="connsiteY4401"/>
                              </a:cxn>
                              <a:cxn ang="0">
                                <a:pos x="connsiteX4402" y="connsiteY4402"/>
                              </a:cxn>
                              <a:cxn ang="0">
                                <a:pos x="connsiteX4403" y="connsiteY4403"/>
                              </a:cxn>
                              <a:cxn ang="0">
                                <a:pos x="connsiteX4404" y="connsiteY4404"/>
                              </a:cxn>
                              <a:cxn ang="0">
                                <a:pos x="connsiteX4405" y="connsiteY4405"/>
                              </a:cxn>
                              <a:cxn ang="0">
                                <a:pos x="connsiteX4406" y="connsiteY4406"/>
                              </a:cxn>
                              <a:cxn ang="0">
                                <a:pos x="connsiteX4407" y="connsiteY4407"/>
                              </a:cxn>
                            </a:cxnLst>
                            <a:rect l="l" t="t" r="r" b="b"/>
                            <a:pathLst>
                              <a:path w="6502920" h="6579587">
                                <a:moveTo>
                                  <a:pt x="3131724" y="6570784"/>
                                </a:moveTo>
                                <a:lnTo>
                                  <a:pt x="3135217" y="6570784"/>
                                </a:lnTo>
                                <a:lnTo>
                                  <a:pt x="3137685" y="6573252"/>
                                </a:lnTo>
                                <a:lnTo>
                                  <a:pt x="3137685" y="6576745"/>
                                </a:lnTo>
                                <a:lnTo>
                                  <a:pt x="3135217" y="6579212"/>
                                </a:lnTo>
                                <a:lnTo>
                                  <a:pt x="3131724" y="6579212"/>
                                </a:lnTo>
                                <a:lnTo>
                                  <a:pt x="3129257" y="6576745"/>
                                </a:lnTo>
                                <a:lnTo>
                                  <a:pt x="3129257" y="6573252"/>
                                </a:lnTo>
                                <a:close/>
                                <a:moveTo>
                                  <a:pt x="2574645" y="6570784"/>
                                </a:moveTo>
                                <a:lnTo>
                                  <a:pt x="2578138" y="6570784"/>
                                </a:lnTo>
                                <a:lnTo>
                                  <a:pt x="2580606" y="6573252"/>
                                </a:lnTo>
                                <a:lnTo>
                                  <a:pt x="2580606" y="6576745"/>
                                </a:lnTo>
                                <a:lnTo>
                                  <a:pt x="2578138" y="6579212"/>
                                </a:lnTo>
                                <a:lnTo>
                                  <a:pt x="2574645" y="6579212"/>
                                </a:lnTo>
                                <a:lnTo>
                                  <a:pt x="2572178" y="6576745"/>
                                </a:lnTo>
                                <a:lnTo>
                                  <a:pt x="2572178" y="6573252"/>
                                </a:lnTo>
                                <a:close/>
                                <a:moveTo>
                                  <a:pt x="1459643" y="6570784"/>
                                </a:moveTo>
                                <a:lnTo>
                                  <a:pt x="1463135" y="6570784"/>
                                </a:lnTo>
                                <a:lnTo>
                                  <a:pt x="1465602" y="6573252"/>
                                </a:lnTo>
                                <a:lnTo>
                                  <a:pt x="1465602" y="6576745"/>
                                </a:lnTo>
                                <a:lnTo>
                                  <a:pt x="1463135" y="6579212"/>
                                </a:lnTo>
                                <a:lnTo>
                                  <a:pt x="1459643" y="6579212"/>
                                </a:lnTo>
                                <a:lnTo>
                                  <a:pt x="1457175" y="6576745"/>
                                </a:lnTo>
                                <a:lnTo>
                                  <a:pt x="1457175" y="6573252"/>
                                </a:lnTo>
                                <a:close/>
                                <a:moveTo>
                                  <a:pt x="345482" y="6570784"/>
                                </a:moveTo>
                                <a:lnTo>
                                  <a:pt x="348974" y="6570784"/>
                                </a:lnTo>
                                <a:lnTo>
                                  <a:pt x="351442" y="6573252"/>
                                </a:lnTo>
                                <a:lnTo>
                                  <a:pt x="351442" y="6576745"/>
                                </a:lnTo>
                                <a:lnTo>
                                  <a:pt x="348974" y="6579212"/>
                                </a:lnTo>
                                <a:lnTo>
                                  <a:pt x="345482" y="6579212"/>
                                </a:lnTo>
                                <a:lnTo>
                                  <a:pt x="343013" y="6576745"/>
                                </a:lnTo>
                                <a:lnTo>
                                  <a:pt x="343013" y="6573252"/>
                                </a:lnTo>
                                <a:close/>
                                <a:moveTo>
                                  <a:pt x="5355830" y="6565259"/>
                                </a:moveTo>
                                <a:lnTo>
                                  <a:pt x="5359323" y="6565259"/>
                                </a:lnTo>
                                <a:lnTo>
                                  <a:pt x="5361791" y="6567727"/>
                                </a:lnTo>
                                <a:lnTo>
                                  <a:pt x="5361791" y="6571220"/>
                                </a:lnTo>
                                <a:lnTo>
                                  <a:pt x="5359323" y="6573687"/>
                                </a:lnTo>
                                <a:lnTo>
                                  <a:pt x="5355830" y="6573687"/>
                                </a:lnTo>
                                <a:lnTo>
                                  <a:pt x="5353363" y="6571220"/>
                                </a:lnTo>
                                <a:lnTo>
                                  <a:pt x="5353363" y="6567727"/>
                                </a:lnTo>
                                <a:close/>
                                <a:moveTo>
                                  <a:pt x="4798750" y="6565259"/>
                                </a:moveTo>
                                <a:lnTo>
                                  <a:pt x="4802243" y="6565259"/>
                                </a:lnTo>
                                <a:lnTo>
                                  <a:pt x="4804711" y="6567727"/>
                                </a:lnTo>
                                <a:lnTo>
                                  <a:pt x="4804711" y="6571220"/>
                                </a:lnTo>
                                <a:lnTo>
                                  <a:pt x="4802243" y="6573687"/>
                                </a:lnTo>
                                <a:lnTo>
                                  <a:pt x="4798750" y="6573687"/>
                                </a:lnTo>
                                <a:lnTo>
                                  <a:pt x="4796283" y="6571220"/>
                                </a:lnTo>
                                <a:lnTo>
                                  <a:pt x="4796283" y="6567727"/>
                                </a:lnTo>
                                <a:close/>
                                <a:moveTo>
                                  <a:pt x="4239984" y="6563574"/>
                                </a:moveTo>
                                <a:lnTo>
                                  <a:pt x="4243477" y="6563574"/>
                                </a:lnTo>
                                <a:lnTo>
                                  <a:pt x="4245945" y="6566042"/>
                                </a:lnTo>
                                <a:lnTo>
                                  <a:pt x="4245945" y="6569535"/>
                                </a:lnTo>
                                <a:lnTo>
                                  <a:pt x="4243477" y="6572002"/>
                                </a:lnTo>
                                <a:lnTo>
                                  <a:pt x="4239984" y="6572002"/>
                                </a:lnTo>
                                <a:lnTo>
                                  <a:pt x="4237517" y="6569535"/>
                                </a:lnTo>
                                <a:lnTo>
                                  <a:pt x="4237517" y="6566042"/>
                                </a:lnTo>
                                <a:close/>
                                <a:moveTo>
                                  <a:pt x="5913694" y="6562731"/>
                                </a:moveTo>
                                <a:lnTo>
                                  <a:pt x="5920676" y="6562731"/>
                                </a:lnTo>
                                <a:lnTo>
                                  <a:pt x="5925613" y="6567668"/>
                                </a:lnTo>
                                <a:lnTo>
                                  <a:pt x="5925613" y="6574650"/>
                                </a:lnTo>
                                <a:lnTo>
                                  <a:pt x="5920676" y="6579587"/>
                                </a:lnTo>
                                <a:lnTo>
                                  <a:pt x="5913694" y="6579587"/>
                                </a:lnTo>
                                <a:lnTo>
                                  <a:pt x="5908757" y="6574650"/>
                                </a:lnTo>
                                <a:lnTo>
                                  <a:pt x="5908757" y="6567668"/>
                                </a:lnTo>
                                <a:close/>
                                <a:moveTo>
                                  <a:pt x="3683689" y="6562731"/>
                                </a:moveTo>
                                <a:lnTo>
                                  <a:pt x="3690671" y="6562731"/>
                                </a:lnTo>
                                <a:lnTo>
                                  <a:pt x="3695608" y="6567668"/>
                                </a:lnTo>
                                <a:lnTo>
                                  <a:pt x="3695608" y="6574650"/>
                                </a:lnTo>
                                <a:lnTo>
                                  <a:pt x="3690671" y="6579587"/>
                                </a:lnTo>
                                <a:lnTo>
                                  <a:pt x="3683689" y="6579587"/>
                                </a:lnTo>
                                <a:lnTo>
                                  <a:pt x="3678752" y="6574650"/>
                                </a:lnTo>
                                <a:lnTo>
                                  <a:pt x="3678752" y="6567668"/>
                                </a:lnTo>
                                <a:close/>
                                <a:moveTo>
                                  <a:pt x="6469932" y="6561888"/>
                                </a:moveTo>
                                <a:lnTo>
                                  <a:pt x="6476914" y="6561888"/>
                                </a:lnTo>
                                <a:lnTo>
                                  <a:pt x="6481851" y="6566825"/>
                                </a:lnTo>
                                <a:lnTo>
                                  <a:pt x="6481851" y="6573807"/>
                                </a:lnTo>
                                <a:lnTo>
                                  <a:pt x="6476914" y="6578744"/>
                                </a:lnTo>
                                <a:lnTo>
                                  <a:pt x="6469932" y="6578744"/>
                                </a:lnTo>
                                <a:lnTo>
                                  <a:pt x="6464995" y="6573807"/>
                                </a:lnTo>
                                <a:lnTo>
                                  <a:pt x="6464995" y="6566825"/>
                                </a:lnTo>
                                <a:close/>
                                <a:moveTo>
                                  <a:pt x="2853606" y="6431468"/>
                                </a:moveTo>
                                <a:lnTo>
                                  <a:pt x="2857099" y="6431468"/>
                                </a:lnTo>
                                <a:lnTo>
                                  <a:pt x="2859566" y="6433936"/>
                                </a:lnTo>
                                <a:lnTo>
                                  <a:pt x="2859566" y="6437429"/>
                                </a:lnTo>
                                <a:lnTo>
                                  <a:pt x="2857099" y="6439896"/>
                                </a:lnTo>
                                <a:lnTo>
                                  <a:pt x="2853606" y="6439896"/>
                                </a:lnTo>
                                <a:lnTo>
                                  <a:pt x="2851138" y="6437429"/>
                                </a:lnTo>
                                <a:lnTo>
                                  <a:pt x="2851138" y="6433936"/>
                                </a:lnTo>
                                <a:close/>
                                <a:moveTo>
                                  <a:pt x="2295683" y="6431468"/>
                                </a:moveTo>
                                <a:lnTo>
                                  <a:pt x="2299176" y="6431468"/>
                                </a:lnTo>
                                <a:lnTo>
                                  <a:pt x="2301644" y="6433936"/>
                                </a:lnTo>
                                <a:lnTo>
                                  <a:pt x="2301644" y="6437429"/>
                                </a:lnTo>
                                <a:lnTo>
                                  <a:pt x="2299176" y="6439896"/>
                                </a:lnTo>
                                <a:lnTo>
                                  <a:pt x="2295683" y="6439896"/>
                                </a:lnTo>
                                <a:lnTo>
                                  <a:pt x="2293216" y="6437429"/>
                                </a:lnTo>
                                <a:lnTo>
                                  <a:pt x="2293216" y="6433936"/>
                                </a:lnTo>
                                <a:close/>
                                <a:moveTo>
                                  <a:pt x="66520" y="6431468"/>
                                </a:moveTo>
                                <a:lnTo>
                                  <a:pt x="70012" y="6431468"/>
                                </a:lnTo>
                                <a:lnTo>
                                  <a:pt x="72480" y="6433936"/>
                                </a:lnTo>
                                <a:lnTo>
                                  <a:pt x="72480" y="6437429"/>
                                </a:lnTo>
                                <a:lnTo>
                                  <a:pt x="70012" y="6439896"/>
                                </a:lnTo>
                                <a:lnTo>
                                  <a:pt x="66520" y="6439896"/>
                                </a:lnTo>
                                <a:lnTo>
                                  <a:pt x="64052" y="6437429"/>
                                </a:lnTo>
                                <a:lnTo>
                                  <a:pt x="64052" y="6433936"/>
                                </a:lnTo>
                                <a:close/>
                                <a:moveTo>
                                  <a:pt x="3409000" y="6429571"/>
                                </a:moveTo>
                                <a:lnTo>
                                  <a:pt x="3412493" y="6429571"/>
                                </a:lnTo>
                                <a:lnTo>
                                  <a:pt x="3414961" y="6432039"/>
                                </a:lnTo>
                                <a:lnTo>
                                  <a:pt x="3414961" y="6435532"/>
                                </a:lnTo>
                                <a:lnTo>
                                  <a:pt x="3412493" y="6437999"/>
                                </a:lnTo>
                                <a:lnTo>
                                  <a:pt x="3409000" y="6437999"/>
                                </a:lnTo>
                                <a:lnTo>
                                  <a:pt x="3406533" y="6435532"/>
                                </a:lnTo>
                                <a:lnTo>
                                  <a:pt x="3406533" y="6432039"/>
                                </a:lnTo>
                                <a:close/>
                                <a:moveTo>
                                  <a:pt x="5077712" y="6426069"/>
                                </a:moveTo>
                                <a:lnTo>
                                  <a:pt x="5081205" y="6426069"/>
                                </a:lnTo>
                                <a:lnTo>
                                  <a:pt x="5083673" y="6428537"/>
                                </a:lnTo>
                                <a:lnTo>
                                  <a:pt x="5083673" y="6432030"/>
                                </a:lnTo>
                                <a:lnTo>
                                  <a:pt x="5081205" y="6434497"/>
                                </a:lnTo>
                                <a:lnTo>
                                  <a:pt x="5077712" y="6434497"/>
                                </a:lnTo>
                                <a:lnTo>
                                  <a:pt x="5075245" y="6432030"/>
                                </a:lnTo>
                                <a:lnTo>
                                  <a:pt x="5075245" y="6428537"/>
                                </a:lnTo>
                                <a:close/>
                                <a:moveTo>
                                  <a:pt x="4518946" y="6425358"/>
                                </a:moveTo>
                                <a:lnTo>
                                  <a:pt x="4522439" y="6425358"/>
                                </a:lnTo>
                                <a:lnTo>
                                  <a:pt x="4524907" y="6427826"/>
                                </a:lnTo>
                                <a:lnTo>
                                  <a:pt x="4524907" y="6431319"/>
                                </a:lnTo>
                                <a:lnTo>
                                  <a:pt x="4522439" y="6433786"/>
                                </a:lnTo>
                                <a:lnTo>
                                  <a:pt x="4518946" y="6433786"/>
                                </a:lnTo>
                                <a:lnTo>
                                  <a:pt x="4516479" y="6431319"/>
                                </a:lnTo>
                                <a:lnTo>
                                  <a:pt x="4516479" y="6427826"/>
                                </a:lnTo>
                                <a:close/>
                                <a:moveTo>
                                  <a:pt x="5633106" y="6424514"/>
                                </a:moveTo>
                                <a:lnTo>
                                  <a:pt x="5636599" y="6424514"/>
                                </a:lnTo>
                                <a:lnTo>
                                  <a:pt x="5639067" y="6426982"/>
                                </a:lnTo>
                                <a:lnTo>
                                  <a:pt x="5639067" y="6430475"/>
                                </a:lnTo>
                                <a:lnTo>
                                  <a:pt x="5636599" y="6432942"/>
                                </a:lnTo>
                                <a:lnTo>
                                  <a:pt x="5633106" y="6432942"/>
                                </a:lnTo>
                                <a:lnTo>
                                  <a:pt x="5630639" y="6430475"/>
                                </a:lnTo>
                                <a:lnTo>
                                  <a:pt x="5630639" y="6426982"/>
                                </a:lnTo>
                                <a:close/>
                                <a:moveTo>
                                  <a:pt x="6191813" y="6422829"/>
                                </a:moveTo>
                                <a:lnTo>
                                  <a:pt x="6198795" y="6422829"/>
                                </a:lnTo>
                                <a:lnTo>
                                  <a:pt x="6203732" y="6427766"/>
                                </a:lnTo>
                                <a:lnTo>
                                  <a:pt x="6203732" y="6434748"/>
                                </a:lnTo>
                                <a:lnTo>
                                  <a:pt x="6198795" y="6439685"/>
                                </a:lnTo>
                                <a:lnTo>
                                  <a:pt x="6191813" y="6439685"/>
                                </a:lnTo>
                                <a:lnTo>
                                  <a:pt x="6186876" y="6434748"/>
                                </a:lnTo>
                                <a:lnTo>
                                  <a:pt x="6186876" y="6427766"/>
                                </a:lnTo>
                                <a:close/>
                                <a:moveTo>
                                  <a:pt x="3960122" y="6421143"/>
                                </a:moveTo>
                                <a:lnTo>
                                  <a:pt x="3967104" y="6421143"/>
                                </a:lnTo>
                                <a:lnTo>
                                  <a:pt x="3972041" y="6426080"/>
                                </a:lnTo>
                                <a:lnTo>
                                  <a:pt x="3972041" y="6433062"/>
                                </a:lnTo>
                                <a:lnTo>
                                  <a:pt x="3967104" y="6437999"/>
                                </a:lnTo>
                                <a:lnTo>
                                  <a:pt x="3960122" y="6437999"/>
                                </a:lnTo>
                                <a:lnTo>
                                  <a:pt x="3955185" y="6433062"/>
                                </a:lnTo>
                                <a:lnTo>
                                  <a:pt x="3955185" y="6426080"/>
                                </a:lnTo>
                                <a:close/>
                                <a:moveTo>
                                  <a:pt x="1727408" y="6410187"/>
                                </a:moveTo>
                                <a:lnTo>
                                  <a:pt x="1744863" y="6410187"/>
                                </a:lnTo>
                                <a:lnTo>
                                  <a:pt x="1757205" y="6422529"/>
                                </a:lnTo>
                                <a:lnTo>
                                  <a:pt x="1757205" y="6439984"/>
                                </a:lnTo>
                                <a:lnTo>
                                  <a:pt x="1744863" y="6452326"/>
                                </a:lnTo>
                                <a:lnTo>
                                  <a:pt x="1727408" y="6452326"/>
                                </a:lnTo>
                                <a:lnTo>
                                  <a:pt x="1715066" y="6439984"/>
                                </a:lnTo>
                                <a:lnTo>
                                  <a:pt x="1715066" y="6422529"/>
                                </a:lnTo>
                                <a:close/>
                                <a:moveTo>
                                  <a:pt x="3131724" y="6292198"/>
                                </a:moveTo>
                                <a:lnTo>
                                  <a:pt x="3135217" y="6292198"/>
                                </a:lnTo>
                                <a:lnTo>
                                  <a:pt x="3137685" y="6294666"/>
                                </a:lnTo>
                                <a:lnTo>
                                  <a:pt x="3137685" y="6298159"/>
                                </a:lnTo>
                                <a:lnTo>
                                  <a:pt x="3135217" y="6300626"/>
                                </a:lnTo>
                                <a:lnTo>
                                  <a:pt x="3131724" y="6300626"/>
                                </a:lnTo>
                                <a:lnTo>
                                  <a:pt x="3129257" y="6298159"/>
                                </a:lnTo>
                                <a:lnTo>
                                  <a:pt x="3129257" y="6294666"/>
                                </a:lnTo>
                                <a:close/>
                                <a:moveTo>
                                  <a:pt x="2574645" y="6292198"/>
                                </a:moveTo>
                                <a:lnTo>
                                  <a:pt x="2578138" y="6292198"/>
                                </a:lnTo>
                                <a:lnTo>
                                  <a:pt x="2580606" y="6294666"/>
                                </a:lnTo>
                                <a:lnTo>
                                  <a:pt x="2580606" y="6298159"/>
                                </a:lnTo>
                                <a:lnTo>
                                  <a:pt x="2578138" y="6300626"/>
                                </a:lnTo>
                                <a:lnTo>
                                  <a:pt x="2574645" y="6300626"/>
                                </a:lnTo>
                                <a:lnTo>
                                  <a:pt x="2572178" y="6298159"/>
                                </a:lnTo>
                                <a:lnTo>
                                  <a:pt x="2572178" y="6294666"/>
                                </a:lnTo>
                                <a:close/>
                                <a:moveTo>
                                  <a:pt x="5359201" y="6288827"/>
                                </a:moveTo>
                                <a:lnTo>
                                  <a:pt x="5362694" y="6288827"/>
                                </a:lnTo>
                                <a:lnTo>
                                  <a:pt x="5365162" y="6291295"/>
                                </a:lnTo>
                                <a:lnTo>
                                  <a:pt x="5365162" y="6294788"/>
                                </a:lnTo>
                                <a:lnTo>
                                  <a:pt x="5362694" y="6297255"/>
                                </a:lnTo>
                                <a:lnTo>
                                  <a:pt x="5359201" y="6297255"/>
                                </a:lnTo>
                                <a:lnTo>
                                  <a:pt x="5356734" y="6294788"/>
                                </a:lnTo>
                                <a:lnTo>
                                  <a:pt x="5356734" y="6291295"/>
                                </a:lnTo>
                                <a:close/>
                                <a:moveTo>
                                  <a:pt x="2015036" y="6288827"/>
                                </a:moveTo>
                                <a:lnTo>
                                  <a:pt x="2018529" y="6288827"/>
                                </a:lnTo>
                                <a:lnTo>
                                  <a:pt x="2020997" y="6291295"/>
                                </a:lnTo>
                                <a:lnTo>
                                  <a:pt x="2020997" y="6294788"/>
                                </a:lnTo>
                                <a:lnTo>
                                  <a:pt x="2018529" y="6297255"/>
                                </a:lnTo>
                                <a:lnTo>
                                  <a:pt x="2015036" y="6297255"/>
                                </a:lnTo>
                                <a:lnTo>
                                  <a:pt x="2012568" y="6294788"/>
                                </a:lnTo>
                                <a:lnTo>
                                  <a:pt x="2012568" y="6291295"/>
                                </a:lnTo>
                                <a:close/>
                                <a:moveTo>
                                  <a:pt x="4243356" y="6287983"/>
                                </a:moveTo>
                                <a:lnTo>
                                  <a:pt x="4246849" y="6287983"/>
                                </a:lnTo>
                                <a:lnTo>
                                  <a:pt x="4249317" y="6290451"/>
                                </a:lnTo>
                                <a:lnTo>
                                  <a:pt x="4249317" y="6293944"/>
                                </a:lnTo>
                                <a:lnTo>
                                  <a:pt x="4246849" y="6296411"/>
                                </a:lnTo>
                                <a:lnTo>
                                  <a:pt x="4243356" y="6296411"/>
                                </a:lnTo>
                                <a:lnTo>
                                  <a:pt x="4240889" y="6293944"/>
                                </a:lnTo>
                                <a:lnTo>
                                  <a:pt x="4240889" y="6290451"/>
                                </a:lnTo>
                                <a:close/>
                                <a:moveTo>
                                  <a:pt x="6469148" y="6284612"/>
                                </a:moveTo>
                                <a:lnTo>
                                  <a:pt x="6472642" y="6284612"/>
                                </a:lnTo>
                                <a:lnTo>
                                  <a:pt x="6475109" y="6287080"/>
                                </a:lnTo>
                                <a:lnTo>
                                  <a:pt x="6475109" y="6290573"/>
                                </a:lnTo>
                                <a:lnTo>
                                  <a:pt x="6472642" y="6293040"/>
                                </a:lnTo>
                                <a:lnTo>
                                  <a:pt x="6469148" y="6293040"/>
                                </a:lnTo>
                                <a:lnTo>
                                  <a:pt x="6466681" y="6290573"/>
                                </a:lnTo>
                                <a:lnTo>
                                  <a:pt x="6466681" y="6287080"/>
                                </a:lnTo>
                                <a:close/>
                                <a:moveTo>
                                  <a:pt x="5912068" y="6284612"/>
                                </a:moveTo>
                                <a:lnTo>
                                  <a:pt x="5915561" y="6284612"/>
                                </a:lnTo>
                                <a:lnTo>
                                  <a:pt x="5918029" y="6287080"/>
                                </a:lnTo>
                                <a:lnTo>
                                  <a:pt x="5918029" y="6290573"/>
                                </a:lnTo>
                                <a:lnTo>
                                  <a:pt x="5915561" y="6293040"/>
                                </a:lnTo>
                                <a:lnTo>
                                  <a:pt x="5912068" y="6293040"/>
                                </a:lnTo>
                                <a:lnTo>
                                  <a:pt x="5909601" y="6290573"/>
                                </a:lnTo>
                                <a:lnTo>
                                  <a:pt x="5909601" y="6287080"/>
                                </a:lnTo>
                                <a:close/>
                                <a:moveTo>
                                  <a:pt x="4797065" y="6284612"/>
                                </a:moveTo>
                                <a:lnTo>
                                  <a:pt x="4800558" y="6284612"/>
                                </a:lnTo>
                                <a:lnTo>
                                  <a:pt x="4803026" y="6287080"/>
                                </a:lnTo>
                                <a:lnTo>
                                  <a:pt x="4803026" y="6290573"/>
                                </a:lnTo>
                                <a:lnTo>
                                  <a:pt x="4800558" y="6293040"/>
                                </a:lnTo>
                                <a:lnTo>
                                  <a:pt x="4797065" y="6293040"/>
                                </a:lnTo>
                                <a:lnTo>
                                  <a:pt x="4794598" y="6290573"/>
                                </a:lnTo>
                                <a:lnTo>
                                  <a:pt x="4794598" y="6287080"/>
                                </a:lnTo>
                                <a:close/>
                                <a:moveTo>
                                  <a:pt x="3683689" y="6283770"/>
                                </a:moveTo>
                                <a:lnTo>
                                  <a:pt x="3690671" y="6283770"/>
                                </a:lnTo>
                                <a:lnTo>
                                  <a:pt x="3695608" y="6288707"/>
                                </a:lnTo>
                                <a:lnTo>
                                  <a:pt x="3695608" y="6295689"/>
                                </a:lnTo>
                                <a:lnTo>
                                  <a:pt x="3690671" y="6300626"/>
                                </a:lnTo>
                                <a:lnTo>
                                  <a:pt x="3683689" y="6300626"/>
                                </a:lnTo>
                                <a:lnTo>
                                  <a:pt x="3678752" y="6295689"/>
                                </a:lnTo>
                                <a:lnTo>
                                  <a:pt x="3678752" y="6288707"/>
                                </a:lnTo>
                                <a:close/>
                                <a:moveTo>
                                  <a:pt x="2295683" y="6152506"/>
                                </a:moveTo>
                                <a:lnTo>
                                  <a:pt x="2299176" y="6152506"/>
                                </a:lnTo>
                                <a:lnTo>
                                  <a:pt x="2301644" y="6154974"/>
                                </a:lnTo>
                                <a:lnTo>
                                  <a:pt x="2301644" y="6158467"/>
                                </a:lnTo>
                                <a:lnTo>
                                  <a:pt x="2299176" y="6160934"/>
                                </a:lnTo>
                                <a:lnTo>
                                  <a:pt x="2295683" y="6160934"/>
                                </a:lnTo>
                                <a:lnTo>
                                  <a:pt x="2293216" y="6158467"/>
                                </a:lnTo>
                                <a:lnTo>
                                  <a:pt x="2293216" y="6154974"/>
                                </a:lnTo>
                                <a:close/>
                                <a:moveTo>
                                  <a:pt x="2852763" y="6151453"/>
                                </a:moveTo>
                                <a:lnTo>
                                  <a:pt x="2856256" y="6151453"/>
                                </a:lnTo>
                                <a:lnTo>
                                  <a:pt x="2858723" y="6153921"/>
                                </a:lnTo>
                                <a:lnTo>
                                  <a:pt x="2858723" y="6157414"/>
                                </a:lnTo>
                                <a:lnTo>
                                  <a:pt x="2856256" y="6159881"/>
                                </a:lnTo>
                                <a:lnTo>
                                  <a:pt x="2852763" y="6159881"/>
                                </a:lnTo>
                                <a:lnTo>
                                  <a:pt x="2850296" y="6157414"/>
                                </a:lnTo>
                                <a:lnTo>
                                  <a:pt x="2850296" y="6153921"/>
                                </a:lnTo>
                                <a:close/>
                                <a:moveTo>
                                  <a:pt x="4524003" y="6150609"/>
                                </a:moveTo>
                                <a:lnTo>
                                  <a:pt x="4527496" y="6150609"/>
                                </a:lnTo>
                                <a:lnTo>
                                  <a:pt x="4529964" y="6153077"/>
                                </a:lnTo>
                                <a:lnTo>
                                  <a:pt x="4529964" y="6156570"/>
                                </a:lnTo>
                                <a:lnTo>
                                  <a:pt x="4527496" y="6159037"/>
                                </a:lnTo>
                                <a:lnTo>
                                  <a:pt x="4524003" y="6159037"/>
                                </a:lnTo>
                                <a:lnTo>
                                  <a:pt x="4521536" y="6156570"/>
                                </a:lnTo>
                                <a:lnTo>
                                  <a:pt x="4521536" y="6153077"/>
                                </a:lnTo>
                                <a:close/>
                                <a:moveTo>
                                  <a:pt x="5637320" y="6148924"/>
                                </a:moveTo>
                                <a:lnTo>
                                  <a:pt x="5640813" y="6148924"/>
                                </a:lnTo>
                                <a:lnTo>
                                  <a:pt x="5643281" y="6151392"/>
                                </a:lnTo>
                                <a:lnTo>
                                  <a:pt x="5643281" y="6154885"/>
                                </a:lnTo>
                                <a:lnTo>
                                  <a:pt x="5640813" y="6157352"/>
                                </a:lnTo>
                                <a:lnTo>
                                  <a:pt x="5637320" y="6157352"/>
                                </a:lnTo>
                                <a:lnTo>
                                  <a:pt x="5634853" y="6154885"/>
                                </a:lnTo>
                                <a:lnTo>
                                  <a:pt x="5634853" y="6151392"/>
                                </a:lnTo>
                                <a:close/>
                                <a:moveTo>
                                  <a:pt x="3407314" y="6148924"/>
                                </a:moveTo>
                                <a:lnTo>
                                  <a:pt x="3410807" y="6148924"/>
                                </a:lnTo>
                                <a:lnTo>
                                  <a:pt x="3413275" y="6151392"/>
                                </a:lnTo>
                                <a:lnTo>
                                  <a:pt x="3413275" y="6154885"/>
                                </a:lnTo>
                                <a:lnTo>
                                  <a:pt x="3410807" y="6157352"/>
                                </a:lnTo>
                                <a:lnTo>
                                  <a:pt x="3407314" y="6157352"/>
                                </a:lnTo>
                                <a:lnTo>
                                  <a:pt x="3404847" y="6154885"/>
                                </a:lnTo>
                                <a:lnTo>
                                  <a:pt x="3404847" y="6151392"/>
                                </a:lnTo>
                                <a:close/>
                                <a:moveTo>
                                  <a:pt x="5078555" y="6148081"/>
                                </a:moveTo>
                                <a:lnTo>
                                  <a:pt x="5082048" y="6148081"/>
                                </a:lnTo>
                                <a:lnTo>
                                  <a:pt x="5084516" y="6150549"/>
                                </a:lnTo>
                                <a:lnTo>
                                  <a:pt x="5084516" y="6154042"/>
                                </a:lnTo>
                                <a:lnTo>
                                  <a:pt x="5082048" y="6156509"/>
                                </a:lnTo>
                                <a:lnTo>
                                  <a:pt x="5078555" y="6156509"/>
                                </a:lnTo>
                                <a:lnTo>
                                  <a:pt x="5076088" y="6154042"/>
                                </a:lnTo>
                                <a:lnTo>
                                  <a:pt x="5076088" y="6150549"/>
                                </a:lnTo>
                                <a:close/>
                                <a:moveTo>
                                  <a:pt x="3962709" y="6147239"/>
                                </a:moveTo>
                                <a:lnTo>
                                  <a:pt x="3966202" y="6147239"/>
                                </a:lnTo>
                                <a:lnTo>
                                  <a:pt x="3968670" y="6149707"/>
                                </a:lnTo>
                                <a:lnTo>
                                  <a:pt x="3968670" y="6153200"/>
                                </a:lnTo>
                                <a:lnTo>
                                  <a:pt x="3966202" y="6155667"/>
                                </a:lnTo>
                                <a:lnTo>
                                  <a:pt x="3962709" y="6155667"/>
                                </a:lnTo>
                                <a:lnTo>
                                  <a:pt x="3960242" y="6153200"/>
                                </a:lnTo>
                                <a:lnTo>
                                  <a:pt x="3960242" y="6149707"/>
                                </a:lnTo>
                                <a:close/>
                                <a:moveTo>
                                  <a:pt x="6190186" y="6145553"/>
                                </a:moveTo>
                                <a:lnTo>
                                  <a:pt x="6193679" y="6145553"/>
                                </a:lnTo>
                                <a:lnTo>
                                  <a:pt x="6196147" y="6148021"/>
                                </a:lnTo>
                                <a:lnTo>
                                  <a:pt x="6196147" y="6151514"/>
                                </a:lnTo>
                                <a:lnTo>
                                  <a:pt x="6193679" y="6153981"/>
                                </a:lnTo>
                                <a:lnTo>
                                  <a:pt x="6190186" y="6153981"/>
                                </a:lnTo>
                                <a:lnTo>
                                  <a:pt x="6187719" y="6151514"/>
                                </a:lnTo>
                                <a:lnTo>
                                  <a:pt x="6187719" y="6148021"/>
                                </a:lnTo>
                                <a:close/>
                                <a:moveTo>
                                  <a:pt x="1725723" y="6130383"/>
                                </a:moveTo>
                                <a:lnTo>
                                  <a:pt x="1743177" y="6130383"/>
                                </a:lnTo>
                                <a:lnTo>
                                  <a:pt x="1755520" y="6142725"/>
                                </a:lnTo>
                                <a:lnTo>
                                  <a:pt x="1755520" y="6160180"/>
                                </a:lnTo>
                                <a:lnTo>
                                  <a:pt x="1743177" y="6172522"/>
                                </a:lnTo>
                                <a:lnTo>
                                  <a:pt x="1725723" y="6172522"/>
                                </a:lnTo>
                                <a:lnTo>
                                  <a:pt x="1713381" y="6160180"/>
                                </a:lnTo>
                                <a:lnTo>
                                  <a:pt x="1713381" y="6142725"/>
                                </a:lnTo>
                                <a:close/>
                                <a:moveTo>
                                  <a:pt x="1459643" y="6013447"/>
                                </a:moveTo>
                                <a:lnTo>
                                  <a:pt x="1463135" y="6013447"/>
                                </a:lnTo>
                                <a:lnTo>
                                  <a:pt x="1465602" y="6015915"/>
                                </a:lnTo>
                                <a:lnTo>
                                  <a:pt x="1465602" y="6019408"/>
                                </a:lnTo>
                                <a:lnTo>
                                  <a:pt x="1463135" y="6021875"/>
                                </a:lnTo>
                                <a:lnTo>
                                  <a:pt x="1459643" y="6021875"/>
                                </a:lnTo>
                                <a:lnTo>
                                  <a:pt x="1457175" y="6019408"/>
                                </a:lnTo>
                                <a:lnTo>
                                  <a:pt x="1457175" y="6015915"/>
                                </a:lnTo>
                                <a:close/>
                                <a:moveTo>
                                  <a:pt x="345482" y="6013447"/>
                                </a:moveTo>
                                <a:lnTo>
                                  <a:pt x="348974" y="6013447"/>
                                </a:lnTo>
                                <a:lnTo>
                                  <a:pt x="351442" y="6015915"/>
                                </a:lnTo>
                                <a:lnTo>
                                  <a:pt x="351442" y="6019408"/>
                                </a:lnTo>
                                <a:lnTo>
                                  <a:pt x="348974" y="6021875"/>
                                </a:lnTo>
                                <a:lnTo>
                                  <a:pt x="345482" y="6021875"/>
                                </a:lnTo>
                                <a:lnTo>
                                  <a:pt x="343013" y="6019408"/>
                                </a:lnTo>
                                <a:lnTo>
                                  <a:pt x="343013" y="6015915"/>
                                </a:lnTo>
                                <a:close/>
                                <a:moveTo>
                                  <a:pt x="5359201" y="6010708"/>
                                </a:moveTo>
                                <a:lnTo>
                                  <a:pt x="5362694" y="6010708"/>
                                </a:lnTo>
                                <a:lnTo>
                                  <a:pt x="5365162" y="6013176"/>
                                </a:lnTo>
                                <a:lnTo>
                                  <a:pt x="5365162" y="6016669"/>
                                </a:lnTo>
                                <a:lnTo>
                                  <a:pt x="5362694" y="6019136"/>
                                </a:lnTo>
                                <a:lnTo>
                                  <a:pt x="5359201" y="6019136"/>
                                </a:lnTo>
                                <a:lnTo>
                                  <a:pt x="5356734" y="6016669"/>
                                </a:lnTo>
                                <a:lnTo>
                                  <a:pt x="5356734" y="6013176"/>
                                </a:lnTo>
                                <a:close/>
                                <a:moveTo>
                                  <a:pt x="4244199" y="6010708"/>
                                </a:moveTo>
                                <a:lnTo>
                                  <a:pt x="4247692" y="6010708"/>
                                </a:lnTo>
                                <a:lnTo>
                                  <a:pt x="4250160" y="6013176"/>
                                </a:lnTo>
                                <a:lnTo>
                                  <a:pt x="4250160" y="6016669"/>
                                </a:lnTo>
                                <a:lnTo>
                                  <a:pt x="4247692" y="6019136"/>
                                </a:lnTo>
                                <a:lnTo>
                                  <a:pt x="4244199" y="6019136"/>
                                </a:lnTo>
                                <a:lnTo>
                                  <a:pt x="4241732" y="6016669"/>
                                </a:lnTo>
                                <a:lnTo>
                                  <a:pt x="4241732" y="6013176"/>
                                </a:lnTo>
                                <a:close/>
                                <a:moveTo>
                                  <a:pt x="5915439" y="6009864"/>
                                </a:moveTo>
                                <a:lnTo>
                                  <a:pt x="5918932" y="6009864"/>
                                </a:lnTo>
                                <a:lnTo>
                                  <a:pt x="5921400" y="6012332"/>
                                </a:lnTo>
                                <a:lnTo>
                                  <a:pt x="5921400" y="6015825"/>
                                </a:lnTo>
                                <a:lnTo>
                                  <a:pt x="5918932" y="6018292"/>
                                </a:lnTo>
                                <a:lnTo>
                                  <a:pt x="5915439" y="6018292"/>
                                </a:lnTo>
                                <a:lnTo>
                                  <a:pt x="5912972" y="6015825"/>
                                </a:lnTo>
                                <a:lnTo>
                                  <a:pt x="5912972" y="6012332"/>
                                </a:lnTo>
                                <a:close/>
                                <a:moveTo>
                                  <a:pt x="3128353" y="6009699"/>
                                </a:moveTo>
                                <a:lnTo>
                                  <a:pt x="3131846" y="6009699"/>
                                </a:lnTo>
                                <a:lnTo>
                                  <a:pt x="3134314" y="6012167"/>
                                </a:lnTo>
                                <a:lnTo>
                                  <a:pt x="3134314" y="6015660"/>
                                </a:lnTo>
                                <a:lnTo>
                                  <a:pt x="3131846" y="6018127"/>
                                </a:lnTo>
                                <a:lnTo>
                                  <a:pt x="3128353" y="6018127"/>
                                </a:lnTo>
                                <a:lnTo>
                                  <a:pt x="3125886" y="6015660"/>
                                </a:lnTo>
                                <a:lnTo>
                                  <a:pt x="3125886" y="6012167"/>
                                </a:lnTo>
                                <a:close/>
                                <a:moveTo>
                                  <a:pt x="6470834" y="6008048"/>
                                </a:moveTo>
                                <a:lnTo>
                                  <a:pt x="6474327" y="6008048"/>
                                </a:lnTo>
                                <a:lnTo>
                                  <a:pt x="6476794" y="6010516"/>
                                </a:lnTo>
                                <a:lnTo>
                                  <a:pt x="6476794" y="6014009"/>
                                </a:lnTo>
                                <a:lnTo>
                                  <a:pt x="6474327" y="6016476"/>
                                </a:lnTo>
                                <a:lnTo>
                                  <a:pt x="6470834" y="6016476"/>
                                </a:lnTo>
                                <a:lnTo>
                                  <a:pt x="6468366" y="6014009"/>
                                </a:lnTo>
                                <a:lnTo>
                                  <a:pt x="6468366" y="6010516"/>
                                </a:lnTo>
                                <a:close/>
                                <a:moveTo>
                                  <a:pt x="4797065" y="6006493"/>
                                </a:moveTo>
                                <a:lnTo>
                                  <a:pt x="4800558" y="6006493"/>
                                </a:lnTo>
                                <a:lnTo>
                                  <a:pt x="4803026" y="6008961"/>
                                </a:lnTo>
                                <a:lnTo>
                                  <a:pt x="4803026" y="6012454"/>
                                </a:lnTo>
                                <a:lnTo>
                                  <a:pt x="4800558" y="6014921"/>
                                </a:lnTo>
                                <a:lnTo>
                                  <a:pt x="4797065" y="6014921"/>
                                </a:lnTo>
                                <a:lnTo>
                                  <a:pt x="4794598" y="6012454"/>
                                </a:lnTo>
                                <a:lnTo>
                                  <a:pt x="4794598" y="6008961"/>
                                </a:lnTo>
                                <a:close/>
                                <a:moveTo>
                                  <a:pt x="2567903" y="6006493"/>
                                </a:moveTo>
                                <a:lnTo>
                                  <a:pt x="2571395" y="6006493"/>
                                </a:lnTo>
                                <a:lnTo>
                                  <a:pt x="2573863" y="6008961"/>
                                </a:lnTo>
                                <a:lnTo>
                                  <a:pt x="2573863" y="6012454"/>
                                </a:lnTo>
                                <a:lnTo>
                                  <a:pt x="2571395" y="6014921"/>
                                </a:lnTo>
                                <a:lnTo>
                                  <a:pt x="2567903" y="6014921"/>
                                </a:lnTo>
                                <a:lnTo>
                                  <a:pt x="2565435" y="6012454"/>
                                </a:lnTo>
                                <a:lnTo>
                                  <a:pt x="2565435" y="6008961"/>
                                </a:lnTo>
                                <a:close/>
                                <a:moveTo>
                                  <a:pt x="3683689" y="6005651"/>
                                </a:moveTo>
                                <a:lnTo>
                                  <a:pt x="3690671" y="6005651"/>
                                </a:lnTo>
                                <a:lnTo>
                                  <a:pt x="3695608" y="6010588"/>
                                </a:lnTo>
                                <a:lnTo>
                                  <a:pt x="3695608" y="6017570"/>
                                </a:lnTo>
                                <a:lnTo>
                                  <a:pt x="3690671" y="6022507"/>
                                </a:lnTo>
                                <a:lnTo>
                                  <a:pt x="3683689" y="6022507"/>
                                </a:lnTo>
                                <a:lnTo>
                                  <a:pt x="3678752" y="6017570"/>
                                </a:lnTo>
                                <a:lnTo>
                                  <a:pt x="3678752" y="6010588"/>
                                </a:lnTo>
                                <a:close/>
                                <a:moveTo>
                                  <a:pt x="2005586" y="5993852"/>
                                </a:moveTo>
                                <a:lnTo>
                                  <a:pt x="2019549" y="5993852"/>
                                </a:lnTo>
                                <a:lnTo>
                                  <a:pt x="2029424" y="6003726"/>
                                </a:lnTo>
                                <a:lnTo>
                                  <a:pt x="2029424" y="6017689"/>
                                </a:lnTo>
                                <a:lnTo>
                                  <a:pt x="2019549" y="6027563"/>
                                </a:lnTo>
                                <a:lnTo>
                                  <a:pt x="2005586" y="6027563"/>
                                </a:lnTo>
                                <a:lnTo>
                                  <a:pt x="1995713" y="6017689"/>
                                </a:lnTo>
                                <a:lnTo>
                                  <a:pt x="1995713" y="6003726"/>
                                </a:lnTo>
                                <a:close/>
                                <a:moveTo>
                                  <a:pt x="2295683" y="5874177"/>
                                </a:moveTo>
                                <a:lnTo>
                                  <a:pt x="2299176" y="5874177"/>
                                </a:lnTo>
                                <a:lnTo>
                                  <a:pt x="2301644" y="5876645"/>
                                </a:lnTo>
                                <a:lnTo>
                                  <a:pt x="2301644" y="5880138"/>
                                </a:lnTo>
                                <a:lnTo>
                                  <a:pt x="2299176" y="5882605"/>
                                </a:lnTo>
                                <a:lnTo>
                                  <a:pt x="2295683" y="5882605"/>
                                </a:lnTo>
                                <a:lnTo>
                                  <a:pt x="2293216" y="5880138"/>
                                </a:lnTo>
                                <a:lnTo>
                                  <a:pt x="2293216" y="5876645"/>
                                </a:lnTo>
                                <a:close/>
                                <a:moveTo>
                                  <a:pt x="5637320" y="5869962"/>
                                </a:moveTo>
                                <a:lnTo>
                                  <a:pt x="5640813" y="5869962"/>
                                </a:lnTo>
                                <a:lnTo>
                                  <a:pt x="5643281" y="5872430"/>
                                </a:lnTo>
                                <a:lnTo>
                                  <a:pt x="5643281" y="5875923"/>
                                </a:lnTo>
                                <a:lnTo>
                                  <a:pt x="5640813" y="5878390"/>
                                </a:lnTo>
                                <a:lnTo>
                                  <a:pt x="5637320" y="5878390"/>
                                </a:lnTo>
                                <a:lnTo>
                                  <a:pt x="5634853" y="5875923"/>
                                </a:lnTo>
                                <a:lnTo>
                                  <a:pt x="5634853" y="5872430"/>
                                </a:lnTo>
                                <a:close/>
                                <a:moveTo>
                                  <a:pt x="5078555" y="5869962"/>
                                </a:moveTo>
                                <a:lnTo>
                                  <a:pt x="5082048" y="5869962"/>
                                </a:lnTo>
                                <a:lnTo>
                                  <a:pt x="5084516" y="5872430"/>
                                </a:lnTo>
                                <a:lnTo>
                                  <a:pt x="5084516" y="5875923"/>
                                </a:lnTo>
                                <a:lnTo>
                                  <a:pt x="5082048" y="5878390"/>
                                </a:lnTo>
                                <a:lnTo>
                                  <a:pt x="5078555" y="5878390"/>
                                </a:lnTo>
                                <a:lnTo>
                                  <a:pt x="5076088" y="5875923"/>
                                </a:lnTo>
                                <a:lnTo>
                                  <a:pt x="5076088" y="5872430"/>
                                </a:lnTo>
                                <a:close/>
                                <a:moveTo>
                                  <a:pt x="3965237" y="5869962"/>
                                </a:moveTo>
                                <a:lnTo>
                                  <a:pt x="3968730" y="5869962"/>
                                </a:lnTo>
                                <a:lnTo>
                                  <a:pt x="3971198" y="5872430"/>
                                </a:lnTo>
                                <a:lnTo>
                                  <a:pt x="3971198" y="5875923"/>
                                </a:lnTo>
                                <a:lnTo>
                                  <a:pt x="3968730" y="5878390"/>
                                </a:lnTo>
                                <a:lnTo>
                                  <a:pt x="3965237" y="5878390"/>
                                </a:lnTo>
                                <a:lnTo>
                                  <a:pt x="3962770" y="5875923"/>
                                </a:lnTo>
                                <a:lnTo>
                                  <a:pt x="3962770" y="5872430"/>
                                </a:lnTo>
                                <a:close/>
                                <a:moveTo>
                                  <a:pt x="6191872" y="5868277"/>
                                </a:moveTo>
                                <a:lnTo>
                                  <a:pt x="6195365" y="5868277"/>
                                </a:lnTo>
                                <a:lnTo>
                                  <a:pt x="6197833" y="5870745"/>
                                </a:lnTo>
                                <a:lnTo>
                                  <a:pt x="6197833" y="5874238"/>
                                </a:lnTo>
                                <a:lnTo>
                                  <a:pt x="6195365" y="5876705"/>
                                </a:lnTo>
                                <a:lnTo>
                                  <a:pt x="6191872" y="5876705"/>
                                </a:lnTo>
                                <a:lnTo>
                                  <a:pt x="6189405" y="5874238"/>
                                </a:lnTo>
                                <a:lnTo>
                                  <a:pt x="6189405" y="5870745"/>
                                </a:lnTo>
                                <a:close/>
                                <a:moveTo>
                                  <a:pt x="4518946" y="5867434"/>
                                </a:moveTo>
                                <a:lnTo>
                                  <a:pt x="4522439" y="5867434"/>
                                </a:lnTo>
                                <a:lnTo>
                                  <a:pt x="4524907" y="5869902"/>
                                </a:lnTo>
                                <a:lnTo>
                                  <a:pt x="4524907" y="5873395"/>
                                </a:lnTo>
                                <a:lnTo>
                                  <a:pt x="4522439" y="5875862"/>
                                </a:lnTo>
                                <a:lnTo>
                                  <a:pt x="4518946" y="5875862"/>
                                </a:lnTo>
                                <a:lnTo>
                                  <a:pt x="4516479" y="5873395"/>
                                </a:lnTo>
                                <a:lnTo>
                                  <a:pt x="4516479" y="5869902"/>
                                </a:lnTo>
                                <a:close/>
                                <a:moveTo>
                                  <a:pt x="2846864" y="5867434"/>
                                </a:moveTo>
                                <a:lnTo>
                                  <a:pt x="2850357" y="5867434"/>
                                </a:lnTo>
                                <a:lnTo>
                                  <a:pt x="2852824" y="5869902"/>
                                </a:lnTo>
                                <a:lnTo>
                                  <a:pt x="2852824" y="5873395"/>
                                </a:lnTo>
                                <a:lnTo>
                                  <a:pt x="2850357" y="5875862"/>
                                </a:lnTo>
                                <a:lnTo>
                                  <a:pt x="2846864" y="5875862"/>
                                </a:lnTo>
                                <a:lnTo>
                                  <a:pt x="2844396" y="5873395"/>
                                </a:lnTo>
                                <a:lnTo>
                                  <a:pt x="2844396" y="5869902"/>
                                </a:lnTo>
                                <a:close/>
                                <a:moveTo>
                                  <a:pt x="3403042" y="5863221"/>
                                </a:moveTo>
                                <a:lnTo>
                                  <a:pt x="3410024" y="5863221"/>
                                </a:lnTo>
                                <a:lnTo>
                                  <a:pt x="3414961" y="5868158"/>
                                </a:lnTo>
                                <a:lnTo>
                                  <a:pt x="3414961" y="5875140"/>
                                </a:lnTo>
                                <a:lnTo>
                                  <a:pt x="3410024" y="5880077"/>
                                </a:lnTo>
                                <a:lnTo>
                                  <a:pt x="3403042" y="5880077"/>
                                </a:lnTo>
                                <a:lnTo>
                                  <a:pt x="3398105" y="5875140"/>
                                </a:lnTo>
                                <a:lnTo>
                                  <a:pt x="3398105" y="5868158"/>
                                </a:lnTo>
                                <a:close/>
                                <a:moveTo>
                                  <a:pt x="345482" y="5734742"/>
                                </a:moveTo>
                                <a:lnTo>
                                  <a:pt x="348975" y="5734742"/>
                                </a:lnTo>
                                <a:lnTo>
                                  <a:pt x="351442" y="5737210"/>
                                </a:lnTo>
                                <a:lnTo>
                                  <a:pt x="351442" y="5740703"/>
                                </a:lnTo>
                                <a:lnTo>
                                  <a:pt x="348975" y="5743170"/>
                                </a:lnTo>
                                <a:lnTo>
                                  <a:pt x="345482" y="5743170"/>
                                </a:lnTo>
                                <a:lnTo>
                                  <a:pt x="343013" y="5740703"/>
                                </a:lnTo>
                                <a:lnTo>
                                  <a:pt x="343013" y="5737210"/>
                                </a:lnTo>
                                <a:close/>
                                <a:moveTo>
                                  <a:pt x="4244199" y="5731746"/>
                                </a:moveTo>
                                <a:lnTo>
                                  <a:pt x="4247692" y="5731746"/>
                                </a:lnTo>
                                <a:lnTo>
                                  <a:pt x="4250160" y="5734214"/>
                                </a:lnTo>
                                <a:lnTo>
                                  <a:pt x="4250160" y="5737707"/>
                                </a:lnTo>
                                <a:lnTo>
                                  <a:pt x="4247692" y="5740174"/>
                                </a:lnTo>
                                <a:lnTo>
                                  <a:pt x="4244199" y="5740174"/>
                                </a:lnTo>
                                <a:lnTo>
                                  <a:pt x="4241732" y="5737707"/>
                                </a:lnTo>
                                <a:lnTo>
                                  <a:pt x="4241732" y="5734214"/>
                                </a:lnTo>
                                <a:close/>
                                <a:moveTo>
                                  <a:pt x="6471677" y="5730061"/>
                                </a:moveTo>
                                <a:lnTo>
                                  <a:pt x="6475170" y="5730061"/>
                                </a:lnTo>
                                <a:lnTo>
                                  <a:pt x="6477637" y="5732529"/>
                                </a:lnTo>
                                <a:lnTo>
                                  <a:pt x="6477637" y="5736022"/>
                                </a:lnTo>
                                <a:lnTo>
                                  <a:pt x="6475170" y="5738489"/>
                                </a:lnTo>
                                <a:lnTo>
                                  <a:pt x="6471677" y="5738489"/>
                                </a:lnTo>
                                <a:lnTo>
                                  <a:pt x="6469209" y="5736022"/>
                                </a:lnTo>
                                <a:lnTo>
                                  <a:pt x="6469209" y="5732529"/>
                                </a:lnTo>
                                <a:close/>
                                <a:moveTo>
                                  <a:pt x="1455427" y="5730061"/>
                                </a:moveTo>
                                <a:lnTo>
                                  <a:pt x="1458920" y="5730061"/>
                                </a:lnTo>
                                <a:lnTo>
                                  <a:pt x="1461388" y="5732529"/>
                                </a:lnTo>
                                <a:lnTo>
                                  <a:pt x="1461388" y="5736022"/>
                                </a:lnTo>
                                <a:lnTo>
                                  <a:pt x="1458920" y="5738489"/>
                                </a:lnTo>
                                <a:lnTo>
                                  <a:pt x="1455427" y="5738489"/>
                                </a:lnTo>
                                <a:lnTo>
                                  <a:pt x="1452960" y="5736022"/>
                                </a:lnTo>
                                <a:lnTo>
                                  <a:pt x="1452960" y="5732529"/>
                                </a:lnTo>
                                <a:close/>
                                <a:moveTo>
                                  <a:pt x="3682905" y="5728375"/>
                                </a:moveTo>
                                <a:lnTo>
                                  <a:pt x="3686398" y="5728375"/>
                                </a:lnTo>
                                <a:lnTo>
                                  <a:pt x="3688866" y="5730843"/>
                                </a:lnTo>
                                <a:lnTo>
                                  <a:pt x="3688866" y="5734336"/>
                                </a:lnTo>
                                <a:lnTo>
                                  <a:pt x="3686398" y="5736803"/>
                                </a:lnTo>
                                <a:lnTo>
                                  <a:pt x="3682905" y="5736803"/>
                                </a:lnTo>
                                <a:lnTo>
                                  <a:pt x="3680438" y="5734336"/>
                                </a:lnTo>
                                <a:lnTo>
                                  <a:pt x="3680438" y="5730843"/>
                                </a:lnTo>
                                <a:close/>
                                <a:moveTo>
                                  <a:pt x="2567903" y="5727532"/>
                                </a:moveTo>
                                <a:lnTo>
                                  <a:pt x="2571395" y="5727532"/>
                                </a:lnTo>
                                <a:lnTo>
                                  <a:pt x="2573863" y="5730000"/>
                                </a:lnTo>
                                <a:lnTo>
                                  <a:pt x="2573863" y="5733493"/>
                                </a:lnTo>
                                <a:lnTo>
                                  <a:pt x="2571395" y="5735960"/>
                                </a:lnTo>
                                <a:lnTo>
                                  <a:pt x="2567903" y="5735960"/>
                                </a:lnTo>
                                <a:lnTo>
                                  <a:pt x="2565435" y="5733493"/>
                                </a:lnTo>
                                <a:lnTo>
                                  <a:pt x="2565435" y="5730000"/>
                                </a:lnTo>
                                <a:close/>
                                <a:moveTo>
                                  <a:pt x="5356615" y="5726689"/>
                                </a:moveTo>
                                <a:lnTo>
                                  <a:pt x="5363597" y="5726689"/>
                                </a:lnTo>
                                <a:lnTo>
                                  <a:pt x="5368534" y="5731626"/>
                                </a:lnTo>
                                <a:lnTo>
                                  <a:pt x="5368534" y="5738608"/>
                                </a:lnTo>
                                <a:lnTo>
                                  <a:pt x="5363597" y="5743545"/>
                                </a:lnTo>
                                <a:lnTo>
                                  <a:pt x="5356615" y="5743545"/>
                                </a:lnTo>
                                <a:lnTo>
                                  <a:pt x="5351678" y="5738608"/>
                                </a:lnTo>
                                <a:lnTo>
                                  <a:pt x="5351678" y="5731626"/>
                                </a:lnTo>
                                <a:close/>
                                <a:moveTo>
                                  <a:pt x="4797006" y="5725004"/>
                                </a:moveTo>
                                <a:lnTo>
                                  <a:pt x="4803988" y="5725004"/>
                                </a:lnTo>
                                <a:lnTo>
                                  <a:pt x="4808925" y="5729941"/>
                                </a:lnTo>
                                <a:lnTo>
                                  <a:pt x="4808925" y="5736923"/>
                                </a:lnTo>
                                <a:lnTo>
                                  <a:pt x="4803988" y="5741860"/>
                                </a:lnTo>
                                <a:lnTo>
                                  <a:pt x="4797006" y="5741860"/>
                                </a:lnTo>
                                <a:lnTo>
                                  <a:pt x="4792069" y="5736923"/>
                                </a:lnTo>
                                <a:lnTo>
                                  <a:pt x="4792069" y="5729941"/>
                                </a:lnTo>
                                <a:close/>
                                <a:moveTo>
                                  <a:pt x="5911166" y="5724161"/>
                                </a:moveTo>
                                <a:lnTo>
                                  <a:pt x="5918148" y="5724161"/>
                                </a:lnTo>
                                <a:lnTo>
                                  <a:pt x="5923085" y="5729098"/>
                                </a:lnTo>
                                <a:lnTo>
                                  <a:pt x="5923085" y="5736080"/>
                                </a:lnTo>
                                <a:lnTo>
                                  <a:pt x="5918148" y="5741017"/>
                                </a:lnTo>
                                <a:lnTo>
                                  <a:pt x="5911166" y="5741017"/>
                                </a:lnTo>
                                <a:lnTo>
                                  <a:pt x="5906229" y="5736080"/>
                                </a:lnTo>
                                <a:lnTo>
                                  <a:pt x="5906229" y="5729098"/>
                                </a:lnTo>
                                <a:close/>
                                <a:moveTo>
                                  <a:pt x="3122334" y="5719948"/>
                                </a:moveTo>
                                <a:lnTo>
                                  <a:pt x="3132807" y="5719948"/>
                                </a:lnTo>
                                <a:lnTo>
                                  <a:pt x="3140212" y="5727353"/>
                                </a:lnTo>
                                <a:lnTo>
                                  <a:pt x="3140212" y="5737826"/>
                                </a:lnTo>
                                <a:lnTo>
                                  <a:pt x="3132807" y="5745231"/>
                                </a:lnTo>
                                <a:lnTo>
                                  <a:pt x="3122334" y="5745231"/>
                                </a:lnTo>
                                <a:lnTo>
                                  <a:pt x="3114929" y="5737826"/>
                                </a:lnTo>
                                <a:lnTo>
                                  <a:pt x="3114929" y="5727353"/>
                                </a:lnTo>
                                <a:close/>
                                <a:moveTo>
                                  <a:pt x="2006429" y="5715733"/>
                                </a:moveTo>
                                <a:lnTo>
                                  <a:pt x="2020392" y="5715733"/>
                                </a:lnTo>
                                <a:lnTo>
                                  <a:pt x="2030266" y="5725607"/>
                                </a:lnTo>
                                <a:lnTo>
                                  <a:pt x="2030266" y="5739570"/>
                                </a:lnTo>
                                <a:lnTo>
                                  <a:pt x="2020392" y="5749444"/>
                                </a:lnTo>
                                <a:lnTo>
                                  <a:pt x="2006429" y="5749444"/>
                                </a:lnTo>
                                <a:lnTo>
                                  <a:pt x="1996556" y="5739570"/>
                                </a:lnTo>
                                <a:lnTo>
                                  <a:pt x="1996556" y="5725607"/>
                                </a:lnTo>
                                <a:close/>
                                <a:moveTo>
                                  <a:pt x="1738602" y="5595426"/>
                                </a:moveTo>
                                <a:lnTo>
                                  <a:pt x="1742095" y="5595426"/>
                                </a:lnTo>
                                <a:lnTo>
                                  <a:pt x="1744563" y="5597894"/>
                                </a:lnTo>
                                <a:lnTo>
                                  <a:pt x="1744563" y="5601387"/>
                                </a:lnTo>
                                <a:lnTo>
                                  <a:pt x="1742095" y="5603854"/>
                                </a:lnTo>
                                <a:lnTo>
                                  <a:pt x="1738602" y="5603854"/>
                                </a:lnTo>
                                <a:lnTo>
                                  <a:pt x="1736135" y="5601387"/>
                                </a:lnTo>
                                <a:lnTo>
                                  <a:pt x="1736135" y="5597894"/>
                                </a:lnTo>
                                <a:close/>
                                <a:moveTo>
                                  <a:pt x="622759" y="5593530"/>
                                </a:moveTo>
                                <a:lnTo>
                                  <a:pt x="626250" y="5593530"/>
                                </a:lnTo>
                                <a:lnTo>
                                  <a:pt x="628719" y="5595998"/>
                                </a:lnTo>
                                <a:lnTo>
                                  <a:pt x="628719" y="5599491"/>
                                </a:lnTo>
                                <a:lnTo>
                                  <a:pt x="626250" y="5601958"/>
                                </a:lnTo>
                                <a:lnTo>
                                  <a:pt x="622759" y="5601958"/>
                                </a:lnTo>
                                <a:lnTo>
                                  <a:pt x="620292" y="5599491"/>
                                </a:lnTo>
                                <a:lnTo>
                                  <a:pt x="620292" y="5595998"/>
                                </a:lnTo>
                                <a:close/>
                                <a:moveTo>
                                  <a:pt x="3966080" y="5592687"/>
                                </a:moveTo>
                                <a:lnTo>
                                  <a:pt x="3969573" y="5592687"/>
                                </a:lnTo>
                                <a:lnTo>
                                  <a:pt x="3972041" y="5595155"/>
                                </a:lnTo>
                                <a:lnTo>
                                  <a:pt x="3972041" y="5598648"/>
                                </a:lnTo>
                                <a:lnTo>
                                  <a:pt x="3969573" y="5601115"/>
                                </a:lnTo>
                                <a:lnTo>
                                  <a:pt x="3966080" y="5601115"/>
                                </a:lnTo>
                                <a:lnTo>
                                  <a:pt x="3963613" y="5598648"/>
                                </a:lnTo>
                                <a:lnTo>
                                  <a:pt x="3963613" y="5595155"/>
                                </a:lnTo>
                                <a:close/>
                                <a:moveTo>
                                  <a:pt x="6192715" y="5590838"/>
                                </a:moveTo>
                                <a:lnTo>
                                  <a:pt x="6196208" y="5590838"/>
                                </a:lnTo>
                                <a:lnTo>
                                  <a:pt x="6198676" y="5593306"/>
                                </a:lnTo>
                                <a:lnTo>
                                  <a:pt x="6198676" y="5596799"/>
                                </a:lnTo>
                                <a:lnTo>
                                  <a:pt x="6196208" y="5599266"/>
                                </a:lnTo>
                                <a:lnTo>
                                  <a:pt x="6192715" y="5599266"/>
                                </a:lnTo>
                                <a:lnTo>
                                  <a:pt x="6190248" y="5596799"/>
                                </a:lnTo>
                                <a:lnTo>
                                  <a:pt x="6190248" y="5593306"/>
                                </a:lnTo>
                                <a:close/>
                                <a:moveTo>
                                  <a:pt x="2848549" y="5590838"/>
                                </a:moveTo>
                                <a:lnTo>
                                  <a:pt x="2852042" y="5590838"/>
                                </a:lnTo>
                                <a:lnTo>
                                  <a:pt x="2854509" y="5593306"/>
                                </a:lnTo>
                                <a:lnTo>
                                  <a:pt x="2854509" y="5596799"/>
                                </a:lnTo>
                                <a:lnTo>
                                  <a:pt x="2852042" y="5599266"/>
                                </a:lnTo>
                                <a:lnTo>
                                  <a:pt x="2848549" y="5599266"/>
                                </a:lnTo>
                                <a:lnTo>
                                  <a:pt x="2846081" y="5596799"/>
                                </a:lnTo>
                                <a:lnTo>
                                  <a:pt x="2846081" y="5593306"/>
                                </a:lnTo>
                                <a:close/>
                                <a:moveTo>
                                  <a:pt x="5633106" y="5588473"/>
                                </a:moveTo>
                                <a:lnTo>
                                  <a:pt x="5636599" y="5588473"/>
                                </a:lnTo>
                                <a:lnTo>
                                  <a:pt x="5639067" y="5590941"/>
                                </a:lnTo>
                                <a:lnTo>
                                  <a:pt x="5639067" y="5594434"/>
                                </a:lnTo>
                                <a:lnTo>
                                  <a:pt x="5636599" y="5596901"/>
                                </a:lnTo>
                                <a:lnTo>
                                  <a:pt x="5633106" y="5596901"/>
                                </a:lnTo>
                                <a:lnTo>
                                  <a:pt x="5630639" y="5594434"/>
                                </a:lnTo>
                                <a:lnTo>
                                  <a:pt x="5630639" y="5590941"/>
                                </a:lnTo>
                                <a:close/>
                                <a:moveTo>
                                  <a:pt x="5075125" y="5585102"/>
                                </a:moveTo>
                                <a:lnTo>
                                  <a:pt x="5082107" y="5585102"/>
                                </a:lnTo>
                                <a:lnTo>
                                  <a:pt x="5087044" y="5590039"/>
                                </a:lnTo>
                                <a:lnTo>
                                  <a:pt x="5087044" y="5597021"/>
                                </a:lnTo>
                                <a:lnTo>
                                  <a:pt x="5082107" y="5601958"/>
                                </a:lnTo>
                                <a:lnTo>
                                  <a:pt x="5075125" y="5601958"/>
                                </a:lnTo>
                                <a:lnTo>
                                  <a:pt x="5070188" y="5597021"/>
                                </a:lnTo>
                                <a:lnTo>
                                  <a:pt x="5070188" y="5590039"/>
                                </a:lnTo>
                                <a:close/>
                                <a:moveTo>
                                  <a:pt x="4518045" y="5585102"/>
                                </a:moveTo>
                                <a:lnTo>
                                  <a:pt x="4525027" y="5585102"/>
                                </a:lnTo>
                                <a:lnTo>
                                  <a:pt x="4529964" y="5590039"/>
                                </a:lnTo>
                                <a:lnTo>
                                  <a:pt x="4529964" y="5597021"/>
                                </a:lnTo>
                                <a:lnTo>
                                  <a:pt x="4525027" y="5601958"/>
                                </a:lnTo>
                                <a:lnTo>
                                  <a:pt x="4518045" y="5601958"/>
                                </a:lnTo>
                                <a:lnTo>
                                  <a:pt x="4513108" y="5597021"/>
                                </a:lnTo>
                                <a:lnTo>
                                  <a:pt x="4513108" y="5590039"/>
                                </a:lnTo>
                                <a:close/>
                                <a:moveTo>
                                  <a:pt x="3402138" y="5581659"/>
                                </a:moveTo>
                                <a:lnTo>
                                  <a:pt x="3412611" y="5581659"/>
                                </a:lnTo>
                                <a:lnTo>
                                  <a:pt x="3420016" y="5589064"/>
                                </a:lnTo>
                                <a:lnTo>
                                  <a:pt x="3420016" y="5599537"/>
                                </a:lnTo>
                                <a:lnTo>
                                  <a:pt x="3412611" y="5606942"/>
                                </a:lnTo>
                                <a:lnTo>
                                  <a:pt x="3402138" y="5606942"/>
                                </a:lnTo>
                                <a:lnTo>
                                  <a:pt x="3394733" y="5599537"/>
                                </a:lnTo>
                                <a:lnTo>
                                  <a:pt x="3394733" y="5589064"/>
                                </a:lnTo>
                                <a:close/>
                                <a:moveTo>
                                  <a:pt x="2285451" y="5580045"/>
                                </a:moveTo>
                                <a:lnTo>
                                  <a:pt x="2295923" y="5580045"/>
                                </a:lnTo>
                                <a:lnTo>
                                  <a:pt x="2303329" y="5587450"/>
                                </a:lnTo>
                                <a:lnTo>
                                  <a:pt x="2303329" y="5597923"/>
                                </a:lnTo>
                                <a:lnTo>
                                  <a:pt x="2295923" y="5605328"/>
                                </a:lnTo>
                                <a:lnTo>
                                  <a:pt x="2285451" y="5605328"/>
                                </a:lnTo>
                                <a:lnTo>
                                  <a:pt x="2278046" y="5597923"/>
                                </a:lnTo>
                                <a:lnTo>
                                  <a:pt x="2278046" y="5587450"/>
                                </a:lnTo>
                                <a:close/>
                                <a:moveTo>
                                  <a:pt x="343797" y="5453627"/>
                                </a:moveTo>
                                <a:lnTo>
                                  <a:pt x="347289" y="5453627"/>
                                </a:lnTo>
                                <a:lnTo>
                                  <a:pt x="349757" y="5456095"/>
                                </a:lnTo>
                                <a:lnTo>
                                  <a:pt x="349757" y="5459588"/>
                                </a:lnTo>
                                <a:lnTo>
                                  <a:pt x="347289" y="5462055"/>
                                </a:lnTo>
                                <a:lnTo>
                                  <a:pt x="343797" y="5462055"/>
                                </a:lnTo>
                                <a:lnTo>
                                  <a:pt x="341329" y="5459588"/>
                                </a:lnTo>
                                <a:lnTo>
                                  <a:pt x="341329" y="5456095"/>
                                </a:lnTo>
                                <a:close/>
                                <a:moveTo>
                                  <a:pt x="6472520" y="5451942"/>
                                </a:moveTo>
                                <a:lnTo>
                                  <a:pt x="6476013" y="5451942"/>
                                </a:lnTo>
                                <a:lnTo>
                                  <a:pt x="6478480" y="5454410"/>
                                </a:lnTo>
                                <a:lnTo>
                                  <a:pt x="6478480" y="5457903"/>
                                </a:lnTo>
                                <a:lnTo>
                                  <a:pt x="6476013" y="5460370"/>
                                </a:lnTo>
                                <a:lnTo>
                                  <a:pt x="6472520" y="5460370"/>
                                </a:lnTo>
                                <a:lnTo>
                                  <a:pt x="6470052" y="5457903"/>
                                </a:lnTo>
                                <a:lnTo>
                                  <a:pt x="6470052" y="5454410"/>
                                </a:lnTo>
                                <a:close/>
                                <a:moveTo>
                                  <a:pt x="899192" y="5451942"/>
                                </a:moveTo>
                                <a:lnTo>
                                  <a:pt x="902687" y="5451942"/>
                                </a:lnTo>
                                <a:lnTo>
                                  <a:pt x="905153" y="5454410"/>
                                </a:lnTo>
                                <a:lnTo>
                                  <a:pt x="905153" y="5457903"/>
                                </a:lnTo>
                                <a:lnTo>
                                  <a:pt x="902687" y="5460370"/>
                                </a:lnTo>
                                <a:lnTo>
                                  <a:pt x="899192" y="5460370"/>
                                </a:lnTo>
                                <a:lnTo>
                                  <a:pt x="896725" y="5457903"/>
                                </a:lnTo>
                                <a:lnTo>
                                  <a:pt x="896725" y="5454410"/>
                                </a:lnTo>
                                <a:close/>
                                <a:moveTo>
                                  <a:pt x="3682846" y="5446043"/>
                                </a:moveTo>
                                <a:lnTo>
                                  <a:pt x="3689828" y="5446043"/>
                                </a:lnTo>
                                <a:lnTo>
                                  <a:pt x="3694765" y="5450980"/>
                                </a:lnTo>
                                <a:lnTo>
                                  <a:pt x="3694765" y="5457962"/>
                                </a:lnTo>
                                <a:lnTo>
                                  <a:pt x="3689828" y="5462899"/>
                                </a:lnTo>
                                <a:lnTo>
                                  <a:pt x="3682846" y="5462899"/>
                                </a:lnTo>
                                <a:lnTo>
                                  <a:pt x="3677909" y="5457962"/>
                                </a:lnTo>
                                <a:lnTo>
                                  <a:pt x="3677909" y="5450980"/>
                                </a:lnTo>
                                <a:close/>
                                <a:moveTo>
                                  <a:pt x="5911949" y="5443514"/>
                                </a:moveTo>
                                <a:lnTo>
                                  <a:pt x="5922422" y="5443514"/>
                                </a:lnTo>
                                <a:lnTo>
                                  <a:pt x="5929827" y="5450919"/>
                                </a:lnTo>
                                <a:lnTo>
                                  <a:pt x="5929827" y="5461392"/>
                                </a:lnTo>
                                <a:lnTo>
                                  <a:pt x="5922422" y="5468797"/>
                                </a:lnTo>
                                <a:lnTo>
                                  <a:pt x="5911949" y="5468797"/>
                                </a:lnTo>
                                <a:lnTo>
                                  <a:pt x="5904544" y="5461392"/>
                                </a:lnTo>
                                <a:lnTo>
                                  <a:pt x="5904544" y="5450919"/>
                                </a:lnTo>
                                <a:close/>
                                <a:moveTo>
                                  <a:pt x="5354027" y="5442671"/>
                                </a:moveTo>
                                <a:lnTo>
                                  <a:pt x="5364500" y="5442671"/>
                                </a:lnTo>
                                <a:lnTo>
                                  <a:pt x="5371905" y="5450076"/>
                                </a:lnTo>
                                <a:lnTo>
                                  <a:pt x="5371905" y="5460549"/>
                                </a:lnTo>
                                <a:lnTo>
                                  <a:pt x="5364500" y="5467954"/>
                                </a:lnTo>
                                <a:lnTo>
                                  <a:pt x="5354027" y="5467954"/>
                                </a:lnTo>
                                <a:lnTo>
                                  <a:pt x="5346622" y="5460549"/>
                                </a:lnTo>
                                <a:lnTo>
                                  <a:pt x="5346622" y="5450076"/>
                                </a:lnTo>
                                <a:close/>
                                <a:moveTo>
                                  <a:pt x="3124019" y="5442671"/>
                                </a:moveTo>
                                <a:lnTo>
                                  <a:pt x="3134492" y="5442671"/>
                                </a:lnTo>
                                <a:lnTo>
                                  <a:pt x="3141897" y="5450076"/>
                                </a:lnTo>
                                <a:lnTo>
                                  <a:pt x="3141897" y="5460549"/>
                                </a:lnTo>
                                <a:lnTo>
                                  <a:pt x="3134492" y="5467954"/>
                                </a:lnTo>
                                <a:lnTo>
                                  <a:pt x="3124019" y="5467954"/>
                                </a:lnTo>
                                <a:lnTo>
                                  <a:pt x="3116614" y="5460549"/>
                                </a:lnTo>
                                <a:lnTo>
                                  <a:pt x="3116614" y="5450076"/>
                                </a:lnTo>
                                <a:close/>
                                <a:moveTo>
                                  <a:pt x="4795261" y="5441829"/>
                                </a:moveTo>
                                <a:lnTo>
                                  <a:pt x="4805734" y="5441829"/>
                                </a:lnTo>
                                <a:lnTo>
                                  <a:pt x="4813139" y="5449234"/>
                                </a:lnTo>
                                <a:lnTo>
                                  <a:pt x="4813139" y="5459707"/>
                                </a:lnTo>
                                <a:lnTo>
                                  <a:pt x="4805734" y="5467112"/>
                                </a:lnTo>
                                <a:lnTo>
                                  <a:pt x="4795261" y="5467112"/>
                                </a:lnTo>
                                <a:lnTo>
                                  <a:pt x="4787856" y="5459707"/>
                                </a:lnTo>
                                <a:lnTo>
                                  <a:pt x="4787856" y="5449234"/>
                                </a:lnTo>
                                <a:close/>
                                <a:moveTo>
                                  <a:pt x="2004684" y="5433401"/>
                                </a:moveTo>
                                <a:lnTo>
                                  <a:pt x="2022138" y="5433401"/>
                                </a:lnTo>
                                <a:lnTo>
                                  <a:pt x="2034480" y="5445743"/>
                                </a:lnTo>
                                <a:lnTo>
                                  <a:pt x="2034480" y="5463198"/>
                                </a:lnTo>
                                <a:lnTo>
                                  <a:pt x="2022138" y="5475540"/>
                                </a:lnTo>
                                <a:lnTo>
                                  <a:pt x="2004684" y="5475540"/>
                                </a:lnTo>
                                <a:lnTo>
                                  <a:pt x="1992342" y="5463198"/>
                                </a:lnTo>
                                <a:lnTo>
                                  <a:pt x="1992342" y="5445743"/>
                                </a:lnTo>
                                <a:close/>
                                <a:moveTo>
                                  <a:pt x="2561765" y="5432558"/>
                                </a:moveTo>
                                <a:lnTo>
                                  <a:pt x="2579220" y="5432558"/>
                                </a:lnTo>
                                <a:lnTo>
                                  <a:pt x="2591562" y="5444900"/>
                                </a:lnTo>
                                <a:lnTo>
                                  <a:pt x="2591562" y="5462355"/>
                                </a:lnTo>
                                <a:lnTo>
                                  <a:pt x="2579220" y="5474697"/>
                                </a:lnTo>
                                <a:lnTo>
                                  <a:pt x="2561765" y="5474697"/>
                                </a:lnTo>
                                <a:lnTo>
                                  <a:pt x="2549423" y="5462355"/>
                                </a:lnTo>
                                <a:lnTo>
                                  <a:pt x="2549423" y="5444900"/>
                                </a:lnTo>
                                <a:close/>
                                <a:moveTo>
                                  <a:pt x="4229513" y="5423288"/>
                                </a:moveTo>
                                <a:lnTo>
                                  <a:pt x="4253950" y="5423288"/>
                                </a:lnTo>
                                <a:lnTo>
                                  <a:pt x="4271229" y="5440567"/>
                                </a:lnTo>
                                <a:lnTo>
                                  <a:pt x="4271229" y="5465004"/>
                                </a:lnTo>
                                <a:lnTo>
                                  <a:pt x="4253950" y="5482283"/>
                                </a:lnTo>
                                <a:lnTo>
                                  <a:pt x="4229513" y="5482283"/>
                                </a:lnTo>
                                <a:lnTo>
                                  <a:pt x="4212234" y="5465004"/>
                                </a:lnTo>
                                <a:lnTo>
                                  <a:pt x="4212234" y="5440567"/>
                                </a:lnTo>
                                <a:close/>
                                <a:moveTo>
                                  <a:pt x="66520" y="5316722"/>
                                </a:moveTo>
                                <a:lnTo>
                                  <a:pt x="70012" y="5316722"/>
                                </a:lnTo>
                                <a:lnTo>
                                  <a:pt x="72480" y="5319190"/>
                                </a:lnTo>
                                <a:lnTo>
                                  <a:pt x="72480" y="5322683"/>
                                </a:lnTo>
                                <a:lnTo>
                                  <a:pt x="70012" y="5325150"/>
                                </a:lnTo>
                                <a:lnTo>
                                  <a:pt x="66520" y="5325150"/>
                                </a:lnTo>
                                <a:lnTo>
                                  <a:pt x="64052" y="5322683"/>
                                </a:lnTo>
                                <a:lnTo>
                                  <a:pt x="64052" y="5319190"/>
                                </a:lnTo>
                                <a:close/>
                                <a:moveTo>
                                  <a:pt x="6193557" y="5312883"/>
                                </a:moveTo>
                                <a:lnTo>
                                  <a:pt x="6197050" y="5312883"/>
                                </a:lnTo>
                                <a:lnTo>
                                  <a:pt x="6199518" y="5315351"/>
                                </a:lnTo>
                                <a:lnTo>
                                  <a:pt x="6199518" y="5318844"/>
                                </a:lnTo>
                                <a:lnTo>
                                  <a:pt x="6197050" y="5321311"/>
                                </a:lnTo>
                                <a:lnTo>
                                  <a:pt x="6193557" y="5321311"/>
                                </a:lnTo>
                                <a:lnTo>
                                  <a:pt x="6191090" y="5318844"/>
                                </a:lnTo>
                                <a:lnTo>
                                  <a:pt x="6191090" y="5315351"/>
                                </a:lnTo>
                                <a:close/>
                                <a:moveTo>
                                  <a:pt x="621072" y="5312883"/>
                                </a:moveTo>
                                <a:lnTo>
                                  <a:pt x="624565" y="5312883"/>
                                </a:lnTo>
                                <a:lnTo>
                                  <a:pt x="627032" y="5315351"/>
                                </a:lnTo>
                                <a:lnTo>
                                  <a:pt x="627032" y="5318844"/>
                                </a:lnTo>
                                <a:lnTo>
                                  <a:pt x="624565" y="5321311"/>
                                </a:lnTo>
                                <a:lnTo>
                                  <a:pt x="621072" y="5321311"/>
                                </a:lnTo>
                                <a:lnTo>
                                  <a:pt x="618605" y="5318844"/>
                                </a:lnTo>
                                <a:lnTo>
                                  <a:pt x="618605" y="5315351"/>
                                </a:lnTo>
                                <a:close/>
                                <a:moveTo>
                                  <a:pt x="3963552" y="5312040"/>
                                </a:moveTo>
                                <a:lnTo>
                                  <a:pt x="3967045" y="5312040"/>
                                </a:lnTo>
                                <a:lnTo>
                                  <a:pt x="3969513" y="5314508"/>
                                </a:lnTo>
                                <a:lnTo>
                                  <a:pt x="3969513" y="5318001"/>
                                </a:lnTo>
                                <a:lnTo>
                                  <a:pt x="3967045" y="5320468"/>
                                </a:lnTo>
                                <a:lnTo>
                                  <a:pt x="3963552" y="5320468"/>
                                </a:lnTo>
                                <a:lnTo>
                                  <a:pt x="3961085" y="5318001"/>
                                </a:lnTo>
                                <a:lnTo>
                                  <a:pt x="3961085" y="5314508"/>
                                </a:lnTo>
                                <a:close/>
                                <a:moveTo>
                                  <a:pt x="3406471" y="5312040"/>
                                </a:moveTo>
                                <a:lnTo>
                                  <a:pt x="3409964" y="5312040"/>
                                </a:lnTo>
                                <a:lnTo>
                                  <a:pt x="3412432" y="5314508"/>
                                </a:lnTo>
                                <a:lnTo>
                                  <a:pt x="3412432" y="5318001"/>
                                </a:lnTo>
                                <a:lnTo>
                                  <a:pt x="3409964" y="5320468"/>
                                </a:lnTo>
                                <a:lnTo>
                                  <a:pt x="3406471" y="5320468"/>
                                </a:lnTo>
                                <a:lnTo>
                                  <a:pt x="3404004" y="5318001"/>
                                </a:lnTo>
                                <a:lnTo>
                                  <a:pt x="3404004" y="5314508"/>
                                </a:lnTo>
                                <a:close/>
                                <a:moveTo>
                                  <a:pt x="2846745" y="5304455"/>
                                </a:moveTo>
                                <a:lnTo>
                                  <a:pt x="2857218" y="5304455"/>
                                </a:lnTo>
                                <a:lnTo>
                                  <a:pt x="2864623" y="5311860"/>
                                </a:lnTo>
                                <a:lnTo>
                                  <a:pt x="2864623" y="5322333"/>
                                </a:lnTo>
                                <a:lnTo>
                                  <a:pt x="2857218" y="5329738"/>
                                </a:lnTo>
                                <a:lnTo>
                                  <a:pt x="2846745" y="5329738"/>
                                </a:lnTo>
                                <a:lnTo>
                                  <a:pt x="2839339" y="5322333"/>
                                </a:lnTo>
                                <a:lnTo>
                                  <a:pt x="2839339" y="5311860"/>
                                </a:lnTo>
                                <a:close/>
                                <a:moveTo>
                                  <a:pt x="5074222" y="5303612"/>
                                </a:moveTo>
                                <a:lnTo>
                                  <a:pt x="5084695" y="5303612"/>
                                </a:lnTo>
                                <a:lnTo>
                                  <a:pt x="5092100" y="5311017"/>
                                </a:lnTo>
                                <a:lnTo>
                                  <a:pt x="5092100" y="5321490"/>
                                </a:lnTo>
                                <a:lnTo>
                                  <a:pt x="5084695" y="5328895"/>
                                </a:lnTo>
                                <a:lnTo>
                                  <a:pt x="5074222" y="5328895"/>
                                </a:lnTo>
                                <a:lnTo>
                                  <a:pt x="5066817" y="5321490"/>
                                </a:lnTo>
                                <a:lnTo>
                                  <a:pt x="5066817" y="5311017"/>
                                </a:lnTo>
                                <a:close/>
                                <a:moveTo>
                                  <a:pt x="5627871" y="5296870"/>
                                </a:moveTo>
                                <a:lnTo>
                                  <a:pt x="5641834" y="5296870"/>
                                </a:lnTo>
                                <a:lnTo>
                                  <a:pt x="5651708" y="5306744"/>
                                </a:lnTo>
                                <a:lnTo>
                                  <a:pt x="5651708" y="5320707"/>
                                </a:lnTo>
                                <a:lnTo>
                                  <a:pt x="5641834" y="5330581"/>
                                </a:lnTo>
                                <a:lnTo>
                                  <a:pt x="5627871" y="5330581"/>
                                </a:lnTo>
                                <a:lnTo>
                                  <a:pt x="5617997" y="5320707"/>
                                </a:lnTo>
                                <a:lnTo>
                                  <a:pt x="5617997" y="5306744"/>
                                </a:lnTo>
                                <a:close/>
                                <a:moveTo>
                                  <a:pt x="2281057" y="5289285"/>
                                </a:moveTo>
                                <a:lnTo>
                                  <a:pt x="2302001" y="5289285"/>
                                </a:lnTo>
                                <a:lnTo>
                                  <a:pt x="2316812" y="5304096"/>
                                </a:lnTo>
                                <a:lnTo>
                                  <a:pt x="2316812" y="5325041"/>
                                </a:lnTo>
                                <a:lnTo>
                                  <a:pt x="2302001" y="5339852"/>
                                </a:lnTo>
                                <a:lnTo>
                                  <a:pt x="2281057" y="5339852"/>
                                </a:lnTo>
                                <a:lnTo>
                                  <a:pt x="2266246" y="5325041"/>
                                </a:lnTo>
                                <a:lnTo>
                                  <a:pt x="2266246" y="5304096"/>
                                </a:lnTo>
                                <a:close/>
                                <a:moveTo>
                                  <a:pt x="4509317" y="5285070"/>
                                </a:moveTo>
                                <a:lnTo>
                                  <a:pt x="4533754" y="5285070"/>
                                </a:lnTo>
                                <a:lnTo>
                                  <a:pt x="4551033" y="5302349"/>
                                </a:lnTo>
                                <a:lnTo>
                                  <a:pt x="4551033" y="5326786"/>
                                </a:lnTo>
                                <a:lnTo>
                                  <a:pt x="4533754" y="5344065"/>
                                </a:lnTo>
                                <a:lnTo>
                                  <a:pt x="4509317" y="5344065"/>
                                </a:lnTo>
                                <a:lnTo>
                                  <a:pt x="4492038" y="5326786"/>
                                </a:lnTo>
                                <a:lnTo>
                                  <a:pt x="4492038" y="5302349"/>
                                </a:lnTo>
                                <a:close/>
                                <a:moveTo>
                                  <a:pt x="342111" y="5173824"/>
                                </a:moveTo>
                                <a:lnTo>
                                  <a:pt x="345603" y="5173824"/>
                                </a:lnTo>
                                <a:lnTo>
                                  <a:pt x="348071" y="5176292"/>
                                </a:lnTo>
                                <a:lnTo>
                                  <a:pt x="348071" y="5179785"/>
                                </a:lnTo>
                                <a:lnTo>
                                  <a:pt x="345603" y="5182252"/>
                                </a:lnTo>
                                <a:lnTo>
                                  <a:pt x="342111" y="5182252"/>
                                </a:lnTo>
                                <a:lnTo>
                                  <a:pt x="339642" y="5179785"/>
                                </a:lnTo>
                                <a:lnTo>
                                  <a:pt x="339642" y="5176292"/>
                                </a:lnTo>
                                <a:close/>
                                <a:moveTo>
                                  <a:pt x="897509" y="5172007"/>
                                </a:moveTo>
                                <a:lnTo>
                                  <a:pt x="901001" y="5172007"/>
                                </a:lnTo>
                                <a:lnTo>
                                  <a:pt x="903468" y="5174475"/>
                                </a:lnTo>
                                <a:lnTo>
                                  <a:pt x="903468" y="5177968"/>
                                </a:lnTo>
                                <a:lnTo>
                                  <a:pt x="901001" y="5180435"/>
                                </a:lnTo>
                                <a:lnTo>
                                  <a:pt x="897509" y="5180435"/>
                                </a:lnTo>
                                <a:lnTo>
                                  <a:pt x="895040" y="5177968"/>
                                </a:lnTo>
                                <a:lnTo>
                                  <a:pt x="895040" y="5174475"/>
                                </a:lnTo>
                                <a:close/>
                                <a:moveTo>
                                  <a:pt x="6469148" y="5170452"/>
                                </a:moveTo>
                                <a:lnTo>
                                  <a:pt x="6472642" y="5170452"/>
                                </a:lnTo>
                                <a:lnTo>
                                  <a:pt x="6475109" y="5172920"/>
                                </a:lnTo>
                                <a:lnTo>
                                  <a:pt x="6475109" y="5176413"/>
                                </a:lnTo>
                                <a:lnTo>
                                  <a:pt x="6472642" y="5178880"/>
                                </a:lnTo>
                                <a:lnTo>
                                  <a:pt x="6469148" y="5178880"/>
                                </a:lnTo>
                                <a:lnTo>
                                  <a:pt x="6466681" y="5176413"/>
                                </a:lnTo>
                                <a:lnTo>
                                  <a:pt x="6466681" y="5172920"/>
                                </a:lnTo>
                                <a:close/>
                                <a:moveTo>
                                  <a:pt x="5912010" y="5167924"/>
                                </a:moveTo>
                                <a:lnTo>
                                  <a:pt x="5918992" y="5167924"/>
                                </a:lnTo>
                                <a:lnTo>
                                  <a:pt x="5923929" y="5172861"/>
                                </a:lnTo>
                                <a:lnTo>
                                  <a:pt x="5923929" y="5179843"/>
                                </a:lnTo>
                                <a:lnTo>
                                  <a:pt x="5918992" y="5184780"/>
                                </a:lnTo>
                                <a:lnTo>
                                  <a:pt x="5912010" y="5184780"/>
                                </a:lnTo>
                                <a:lnTo>
                                  <a:pt x="5907073" y="5179843"/>
                                </a:lnTo>
                                <a:lnTo>
                                  <a:pt x="5907073" y="5172861"/>
                                </a:lnTo>
                                <a:close/>
                                <a:moveTo>
                                  <a:pt x="1452780" y="5164552"/>
                                </a:moveTo>
                                <a:lnTo>
                                  <a:pt x="1463252" y="5164552"/>
                                </a:lnTo>
                                <a:lnTo>
                                  <a:pt x="1470658" y="5171957"/>
                                </a:lnTo>
                                <a:lnTo>
                                  <a:pt x="1470658" y="5182430"/>
                                </a:lnTo>
                                <a:lnTo>
                                  <a:pt x="1463252" y="5189835"/>
                                </a:lnTo>
                                <a:lnTo>
                                  <a:pt x="1452780" y="5189835"/>
                                </a:lnTo>
                                <a:lnTo>
                                  <a:pt x="1445374" y="5182430"/>
                                </a:lnTo>
                                <a:lnTo>
                                  <a:pt x="1445374" y="5171957"/>
                                </a:lnTo>
                                <a:close/>
                                <a:moveTo>
                                  <a:pt x="3679355" y="5160339"/>
                                </a:moveTo>
                                <a:lnTo>
                                  <a:pt x="3693318" y="5160339"/>
                                </a:lnTo>
                                <a:lnTo>
                                  <a:pt x="3703192" y="5170213"/>
                                </a:lnTo>
                                <a:lnTo>
                                  <a:pt x="3703192" y="5184176"/>
                                </a:lnTo>
                                <a:lnTo>
                                  <a:pt x="3693318" y="5194050"/>
                                </a:lnTo>
                                <a:lnTo>
                                  <a:pt x="3679355" y="5194050"/>
                                </a:lnTo>
                                <a:lnTo>
                                  <a:pt x="3669481" y="5184176"/>
                                </a:lnTo>
                                <a:lnTo>
                                  <a:pt x="3669481" y="5170213"/>
                                </a:lnTo>
                                <a:close/>
                                <a:moveTo>
                                  <a:pt x="2008116" y="5160339"/>
                                </a:moveTo>
                                <a:lnTo>
                                  <a:pt x="2022079" y="5160339"/>
                                </a:lnTo>
                                <a:lnTo>
                                  <a:pt x="2031953" y="5170213"/>
                                </a:lnTo>
                                <a:lnTo>
                                  <a:pt x="2031953" y="5184176"/>
                                </a:lnTo>
                                <a:lnTo>
                                  <a:pt x="2022079" y="5194050"/>
                                </a:lnTo>
                                <a:lnTo>
                                  <a:pt x="2008116" y="5194050"/>
                                </a:lnTo>
                                <a:lnTo>
                                  <a:pt x="1998242" y="5184176"/>
                                </a:lnTo>
                                <a:lnTo>
                                  <a:pt x="1998242" y="5170213"/>
                                </a:lnTo>
                                <a:close/>
                                <a:moveTo>
                                  <a:pt x="3122215" y="5156968"/>
                                </a:moveTo>
                                <a:lnTo>
                                  <a:pt x="3139670" y="5156968"/>
                                </a:lnTo>
                                <a:lnTo>
                                  <a:pt x="3152012" y="5169310"/>
                                </a:lnTo>
                                <a:lnTo>
                                  <a:pt x="3152012" y="5186765"/>
                                </a:lnTo>
                                <a:lnTo>
                                  <a:pt x="3139670" y="5199107"/>
                                </a:lnTo>
                                <a:lnTo>
                                  <a:pt x="3122215" y="5199107"/>
                                </a:lnTo>
                                <a:lnTo>
                                  <a:pt x="3109873" y="5186765"/>
                                </a:lnTo>
                                <a:lnTo>
                                  <a:pt x="3109873" y="5169310"/>
                                </a:lnTo>
                                <a:close/>
                                <a:moveTo>
                                  <a:pt x="5350536" y="5156124"/>
                                </a:moveTo>
                                <a:lnTo>
                                  <a:pt x="5367991" y="5156124"/>
                                </a:lnTo>
                                <a:lnTo>
                                  <a:pt x="5380333" y="5168466"/>
                                </a:lnTo>
                                <a:lnTo>
                                  <a:pt x="5380333" y="5185921"/>
                                </a:lnTo>
                                <a:lnTo>
                                  <a:pt x="5367991" y="5198263"/>
                                </a:lnTo>
                                <a:lnTo>
                                  <a:pt x="5350536" y="5198263"/>
                                </a:lnTo>
                                <a:lnTo>
                                  <a:pt x="5338194" y="5185921"/>
                                </a:lnTo>
                                <a:lnTo>
                                  <a:pt x="5338194" y="5168466"/>
                                </a:lnTo>
                                <a:close/>
                                <a:moveTo>
                                  <a:pt x="4788278" y="5146011"/>
                                </a:moveTo>
                                <a:lnTo>
                                  <a:pt x="4812715" y="5146011"/>
                                </a:lnTo>
                                <a:lnTo>
                                  <a:pt x="4829994" y="5163290"/>
                                </a:lnTo>
                                <a:lnTo>
                                  <a:pt x="4829994" y="5187727"/>
                                </a:lnTo>
                                <a:lnTo>
                                  <a:pt x="4812715" y="5205006"/>
                                </a:lnTo>
                                <a:lnTo>
                                  <a:pt x="4788278" y="5205006"/>
                                </a:lnTo>
                                <a:lnTo>
                                  <a:pt x="4770999" y="5187727"/>
                                </a:lnTo>
                                <a:lnTo>
                                  <a:pt x="4770999" y="5163290"/>
                                </a:lnTo>
                                <a:close/>
                                <a:moveTo>
                                  <a:pt x="4226022" y="5136741"/>
                                </a:moveTo>
                                <a:lnTo>
                                  <a:pt x="4257440" y="5136741"/>
                                </a:lnTo>
                                <a:lnTo>
                                  <a:pt x="4279656" y="5158957"/>
                                </a:lnTo>
                                <a:lnTo>
                                  <a:pt x="4279656" y="5190375"/>
                                </a:lnTo>
                                <a:lnTo>
                                  <a:pt x="4257440" y="5212591"/>
                                </a:lnTo>
                                <a:lnTo>
                                  <a:pt x="4226022" y="5212591"/>
                                </a:lnTo>
                                <a:lnTo>
                                  <a:pt x="4203806" y="5190375"/>
                                </a:lnTo>
                                <a:lnTo>
                                  <a:pt x="4203806" y="5158957"/>
                                </a:lnTo>
                                <a:close/>
                                <a:moveTo>
                                  <a:pt x="2553036" y="5133369"/>
                                </a:moveTo>
                                <a:lnTo>
                                  <a:pt x="2587948" y="5133369"/>
                                </a:lnTo>
                                <a:lnTo>
                                  <a:pt x="2612632" y="5158053"/>
                                </a:lnTo>
                                <a:lnTo>
                                  <a:pt x="2612632" y="5192963"/>
                                </a:lnTo>
                                <a:lnTo>
                                  <a:pt x="2587948" y="5217647"/>
                                </a:lnTo>
                                <a:lnTo>
                                  <a:pt x="2553036" y="5217647"/>
                                </a:lnTo>
                                <a:lnTo>
                                  <a:pt x="2528353" y="5192963"/>
                                </a:lnTo>
                                <a:lnTo>
                                  <a:pt x="2528353" y="5158053"/>
                                </a:lnTo>
                                <a:close/>
                                <a:moveTo>
                                  <a:pt x="1180681" y="5037293"/>
                                </a:moveTo>
                                <a:lnTo>
                                  <a:pt x="1184172" y="5037293"/>
                                </a:lnTo>
                                <a:lnTo>
                                  <a:pt x="1186640" y="5039761"/>
                                </a:lnTo>
                                <a:lnTo>
                                  <a:pt x="1186640" y="5043254"/>
                                </a:lnTo>
                                <a:lnTo>
                                  <a:pt x="1184172" y="5045721"/>
                                </a:lnTo>
                                <a:lnTo>
                                  <a:pt x="1180681" y="5045721"/>
                                </a:lnTo>
                                <a:lnTo>
                                  <a:pt x="1178213" y="5043254"/>
                                </a:lnTo>
                                <a:lnTo>
                                  <a:pt x="1178213" y="5039761"/>
                                </a:lnTo>
                                <a:close/>
                                <a:moveTo>
                                  <a:pt x="64834" y="5036449"/>
                                </a:moveTo>
                                <a:lnTo>
                                  <a:pt x="68327" y="5036449"/>
                                </a:lnTo>
                                <a:lnTo>
                                  <a:pt x="70794" y="5038917"/>
                                </a:lnTo>
                                <a:lnTo>
                                  <a:pt x="70794" y="5042410"/>
                                </a:lnTo>
                                <a:lnTo>
                                  <a:pt x="68327" y="5044877"/>
                                </a:lnTo>
                                <a:lnTo>
                                  <a:pt x="64834" y="5044877"/>
                                </a:lnTo>
                                <a:lnTo>
                                  <a:pt x="62366" y="5042410"/>
                                </a:lnTo>
                                <a:lnTo>
                                  <a:pt x="62366" y="5038917"/>
                                </a:lnTo>
                                <a:close/>
                                <a:moveTo>
                                  <a:pt x="621072" y="5034764"/>
                                </a:moveTo>
                                <a:lnTo>
                                  <a:pt x="624565" y="5034764"/>
                                </a:lnTo>
                                <a:lnTo>
                                  <a:pt x="627032" y="5037232"/>
                                </a:lnTo>
                                <a:lnTo>
                                  <a:pt x="627032" y="5040725"/>
                                </a:lnTo>
                                <a:lnTo>
                                  <a:pt x="624565" y="5043192"/>
                                </a:lnTo>
                                <a:lnTo>
                                  <a:pt x="621072" y="5043192"/>
                                </a:lnTo>
                                <a:lnTo>
                                  <a:pt x="618605" y="5040725"/>
                                </a:lnTo>
                                <a:lnTo>
                                  <a:pt x="618605" y="5037232"/>
                                </a:lnTo>
                                <a:close/>
                                <a:moveTo>
                                  <a:pt x="6190186" y="5031263"/>
                                </a:moveTo>
                                <a:lnTo>
                                  <a:pt x="6193679" y="5031263"/>
                                </a:lnTo>
                                <a:lnTo>
                                  <a:pt x="6196147" y="5033731"/>
                                </a:lnTo>
                                <a:lnTo>
                                  <a:pt x="6196147" y="5037224"/>
                                </a:lnTo>
                                <a:lnTo>
                                  <a:pt x="6193679" y="5039691"/>
                                </a:lnTo>
                                <a:lnTo>
                                  <a:pt x="6190186" y="5039691"/>
                                </a:lnTo>
                                <a:lnTo>
                                  <a:pt x="6187719" y="5037224"/>
                                </a:lnTo>
                                <a:lnTo>
                                  <a:pt x="6187719" y="5033731"/>
                                </a:lnTo>
                                <a:close/>
                                <a:moveTo>
                                  <a:pt x="3962650" y="5030550"/>
                                </a:moveTo>
                                <a:lnTo>
                                  <a:pt x="3969632" y="5030550"/>
                                </a:lnTo>
                                <a:lnTo>
                                  <a:pt x="3974569" y="5035487"/>
                                </a:lnTo>
                                <a:lnTo>
                                  <a:pt x="3974569" y="5042469"/>
                                </a:lnTo>
                                <a:lnTo>
                                  <a:pt x="3969632" y="5047406"/>
                                </a:lnTo>
                                <a:lnTo>
                                  <a:pt x="3962650" y="5047406"/>
                                </a:lnTo>
                                <a:lnTo>
                                  <a:pt x="3957713" y="5042469"/>
                                </a:lnTo>
                                <a:lnTo>
                                  <a:pt x="3957713" y="5035487"/>
                                </a:lnTo>
                                <a:close/>
                                <a:moveTo>
                                  <a:pt x="3405570" y="5030442"/>
                                </a:moveTo>
                                <a:lnTo>
                                  <a:pt x="3412552" y="5030442"/>
                                </a:lnTo>
                                <a:lnTo>
                                  <a:pt x="3417489" y="5035379"/>
                                </a:lnTo>
                                <a:lnTo>
                                  <a:pt x="3417489" y="5042361"/>
                                </a:lnTo>
                                <a:lnTo>
                                  <a:pt x="3412552" y="5047298"/>
                                </a:lnTo>
                                <a:lnTo>
                                  <a:pt x="3405570" y="5047298"/>
                                </a:lnTo>
                                <a:lnTo>
                                  <a:pt x="3400633" y="5042361"/>
                                </a:lnTo>
                                <a:lnTo>
                                  <a:pt x="3400633" y="5035379"/>
                                </a:lnTo>
                                <a:close/>
                                <a:moveTo>
                                  <a:pt x="1729214" y="5023737"/>
                                </a:moveTo>
                                <a:lnTo>
                                  <a:pt x="1739687" y="5023737"/>
                                </a:lnTo>
                                <a:lnTo>
                                  <a:pt x="1747092" y="5031142"/>
                                </a:lnTo>
                                <a:lnTo>
                                  <a:pt x="1747092" y="5041615"/>
                                </a:lnTo>
                                <a:lnTo>
                                  <a:pt x="1739687" y="5049020"/>
                                </a:lnTo>
                                <a:lnTo>
                                  <a:pt x="1729214" y="5049020"/>
                                </a:lnTo>
                                <a:lnTo>
                                  <a:pt x="1721809" y="5041615"/>
                                </a:lnTo>
                                <a:lnTo>
                                  <a:pt x="1721809" y="5031142"/>
                                </a:lnTo>
                                <a:close/>
                                <a:moveTo>
                                  <a:pt x="5628654" y="5016223"/>
                                </a:moveTo>
                                <a:lnTo>
                                  <a:pt x="5646109" y="5016223"/>
                                </a:lnTo>
                                <a:lnTo>
                                  <a:pt x="5658451" y="5028565"/>
                                </a:lnTo>
                                <a:lnTo>
                                  <a:pt x="5658451" y="5046020"/>
                                </a:lnTo>
                                <a:lnTo>
                                  <a:pt x="5646109" y="5058362"/>
                                </a:lnTo>
                                <a:lnTo>
                                  <a:pt x="5628654" y="5058362"/>
                                </a:lnTo>
                                <a:lnTo>
                                  <a:pt x="5616312" y="5046020"/>
                                </a:lnTo>
                                <a:lnTo>
                                  <a:pt x="5616312" y="5028565"/>
                                </a:lnTo>
                                <a:close/>
                                <a:moveTo>
                                  <a:pt x="2839823" y="5012809"/>
                                </a:moveTo>
                                <a:lnTo>
                                  <a:pt x="2860767" y="5012809"/>
                                </a:lnTo>
                                <a:lnTo>
                                  <a:pt x="2875578" y="5027620"/>
                                </a:lnTo>
                                <a:lnTo>
                                  <a:pt x="2875578" y="5048565"/>
                                </a:lnTo>
                                <a:lnTo>
                                  <a:pt x="2860767" y="5063376"/>
                                </a:lnTo>
                                <a:lnTo>
                                  <a:pt x="2839823" y="5063376"/>
                                </a:lnTo>
                                <a:lnTo>
                                  <a:pt x="2825012" y="5048565"/>
                                </a:lnTo>
                                <a:lnTo>
                                  <a:pt x="2825012" y="5027620"/>
                                </a:lnTo>
                                <a:close/>
                                <a:moveTo>
                                  <a:pt x="5068986" y="5011969"/>
                                </a:moveTo>
                                <a:lnTo>
                                  <a:pt x="5089931" y="5011969"/>
                                </a:lnTo>
                                <a:lnTo>
                                  <a:pt x="5104742" y="5026780"/>
                                </a:lnTo>
                                <a:lnTo>
                                  <a:pt x="5104742" y="5047725"/>
                                </a:lnTo>
                                <a:lnTo>
                                  <a:pt x="5089931" y="5062536"/>
                                </a:lnTo>
                                <a:lnTo>
                                  <a:pt x="5068986" y="5062536"/>
                                </a:lnTo>
                                <a:lnTo>
                                  <a:pt x="5054175" y="5047725"/>
                                </a:lnTo>
                                <a:lnTo>
                                  <a:pt x="5054175" y="5026780"/>
                                </a:lnTo>
                                <a:close/>
                                <a:moveTo>
                                  <a:pt x="4509317" y="5006952"/>
                                </a:moveTo>
                                <a:lnTo>
                                  <a:pt x="4533754" y="5006952"/>
                                </a:lnTo>
                                <a:lnTo>
                                  <a:pt x="4551033" y="5024231"/>
                                </a:lnTo>
                                <a:lnTo>
                                  <a:pt x="4551033" y="5048668"/>
                                </a:lnTo>
                                <a:lnTo>
                                  <a:pt x="4533754" y="5065947"/>
                                </a:lnTo>
                                <a:lnTo>
                                  <a:pt x="4509317" y="5065947"/>
                                </a:lnTo>
                                <a:lnTo>
                                  <a:pt x="4492038" y="5048668"/>
                                </a:lnTo>
                                <a:lnTo>
                                  <a:pt x="4492038" y="5024231"/>
                                </a:lnTo>
                                <a:close/>
                                <a:moveTo>
                                  <a:pt x="2278409" y="5003581"/>
                                </a:moveTo>
                                <a:lnTo>
                                  <a:pt x="2306337" y="5003581"/>
                                </a:lnTo>
                                <a:lnTo>
                                  <a:pt x="2326083" y="5023328"/>
                                </a:lnTo>
                                <a:lnTo>
                                  <a:pt x="2326083" y="5051256"/>
                                </a:lnTo>
                                <a:lnTo>
                                  <a:pt x="2306337" y="5071003"/>
                                </a:lnTo>
                                <a:lnTo>
                                  <a:pt x="2278409" y="5071003"/>
                                </a:lnTo>
                                <a:lnTo>
                                  <a:pt x="2258662" y="5051256"/>
                                </a:lnTo>
                                <a:lnTo>
                                  <a:pt x="2258662" y="5023328"/>
                                </a:lnTo>
                                <a:close/>
                                <a:moveTo>
                                  <a:pt x="2016721" y="4897390"/>
                                </a:moveTo>
                                <a:lnTo>
                                  <a:pt x="2020214" y="4897390"/>
                                </a:lnTo>
                                <a:lnTo>
                                  <a:pt x="2022681" y="4899858"/>
                                </a:lnTo>
                                <a:lnTo>
                                  <a:pt x="2022681" y="4903351"/>
                                </a:lnTo>
                                <a:lnTo>
                                  <a:pt x="2020214" y="4905818"/>
                                </a:lnTo>
                                <a:lnTo>
                                  <a:pt x="2016721" y="4905818"/>
                                </a:lnTo>
                                <a:lnTo>
                                  <a:pt x="2014253" y="4903351"/>
                                </a:lnTo>
                                <a:lnTo>
                                  <a:pt x="2014253" y="4899858"/>
                                </a:lnTo>
                                <a:close/>
                                <a:moveTo>
                                  <a:pt x="1458799" y="4896547"/>
                                </a:moveTo>
                                <a:lnTo>
                                  <a:pt x="1462291" y="4896547"/>
                                </a:lnTo>
                                <a:lnTo>
                                  <a:pt x="1464760" y="4899015"/>
                                </a:lnTo>
                                <a:lnTo>
                                  <a:pt x="1464760" y="4902508"/>
                                </a:lnTo>
                                <a:lnTo>
                                  <a:pt x="1462291" y="4904975"/>
                                </a:lnTo>
                                <a:lnTo>
                                  <a:pt x="1458799" y="4904975"/>
                                </a:lnTo>
                                <a:lnTo>
                                  <a:pt x="1456331" y="4902508"/>
                                </a:lnTo>
                                <a:lnTo>
                                  <a:pt x="1456331" y="4899015"/>
                                </a:lnTo>
                                <a:close/>
                                <a:moveTo>
                                  <a:pt x="342953" y="4895705"/>
                                </a:moveTo>
                                <a:lnTo>
                                  <a:pt x="346445" y="4895705"/>
                                </a:lnTo>
                                <a:lnTo>
                                  <a:pt x="348914" y="4898173"/>
                                </a:lnTo>
                                <a:lnTo>
                                  <a:pt x="348914" y="4901666"/>
                                </a:lnTo>
                                <a:lnTo>
                                  <a:pt x="346445" y="4904133"/>
                                </a:lnTo>
                                <a:lnTo>
                                  <a:pt x="342953" y="4904133"/>
                                </a:lnTo>
                                <a:lnTo>
                                  <a:pt x="340485" y="4901666"/>
                                </a:lnTo>
                                <a:lnTo>
                                  <a:pt x="340485" y="4898173"/>
                                </a:lnTo>
                                <a:close/>
                                <a:moveTo>
                                  <a:pt x="6468247" y="4888119"/>
                                </a:moveTo>
                                <a:lnTo>
                                  <a:pt x="6475229" y="4888119"/>
                                </a:lnTo>
                                <a:lnTo>
                                  <a:pt x="6480166" y="4893056"/>
                                </a:lnTo>
                                <a:lnTo>
                                  <a:pt x="6480166" y="4900038"/>
                                </a:lnTo>
                                <a:lnTo>
                                  <a:pt x="6475229" y="4904975"/>
                                </a:lnTo>
                                <a:lnTo>
                                  <a:pt x="6468247" y="4904975"/>
                                </a:lnTo>
                                <a:lnTo>
                                  <a:pt x="6463310" y="4900038"/>
                                </a:lnTo>
                                <a:lnTo>
                                  <a:pt x="6463310" y="4893056"/>
                                </a:lnTo>
                                <a:close/>
                                <a:moveTo>
                                  <a:pt x="5910324" y="4887277"/>
                                </a:moveTo>
                                <a:lnTo>
                                  <a:pt x="5917306" y="4887277"/>
                                </a:lnTo>
                                <a:lnTo>
                                  <a:pt x="5922243" y="4892214"/>
                                </a:lnTo>
                                <a:lnTo>
                                  <a:pt x="5922243" y="4899196"/>
                                </a:lnTo>
                                <a:lnTo>
                                  <a:pt x="5917306" y="4904133"/>
                                </a:lnTo>
                                <a:lnTo>
                                  <a:pt x="5910324" y="4904133"/>
                                </a:lnTo>
                                <a:lnTo>
                                  <a:pt x="5905387" y="4899196"/>
                                </a:lnTo>
                                <a:lnTo>
                                  <a:pt x="5905387" y="4892214"/>
                                </a:lnTo>
                                <a:close/>
                                <a:moveTo>
                                  <a:pt x="894861" y="4885591"/>
                                </a:moveTo>
                                <a:lnTo>
                                  <a:pt x="905334" y="4885591"/>
                                </a:lnTo>
                                <a:lnTo>
                                  <a:pt x="912738" y="4892996"/>
                                </a:lnTo>
                                <a:lnTo>
                                  <a:pt x="912738" y="4903469"/>
                                </a:lnTo>
                                <a:lnTo>
                                  <a:pt x="905334" y="4910874"/>
                                </a:lnTo>
                                <a:lnTo>
                                  <a:pt x="894861" y="4910874"/>
                                </a:lnTo>
                                <a:lnTo>
                                  <a:pt x="887457" y="4903469"/>
                                </a:lnTo>
                                <a:lnTo>
                                  <a:pt x="887457" y="4892996"/>
                                </a:lnTo>
                                <a:close/>
                                <a:moveTo>
                                  <a:pt x="3120590" y="4879692"/>
                                </a:moveTo>
                                <a:lnTo>
                                  <a:pt x="3134553" y="4879692"/>
                                </a:lnTo>
                                <a:lnTo>
                                  <a:pt x="3144427" y="4889566"/>
                                </a:lnTo>
                                <a:lnTo>
                                  <a:pt x="3144427" y="4903529"/>
                                </a:lnTo>
                                <a:lnTo>
                                  <a:pt x="3134553" y="4913403"/>
                                </a:lnTo>
                                <a:lnTo>
                                  <a:pt x="3120590" y="4913403"/>
                                </a:lnTo>
                                <a:lnTo>
                                  <a:pt x="3110716" y="4903529"/>
                                </a:lnTo>
                                <a:lnTo>
                                  <a:pt x="3110716" y="4889566"/>
                                </a:lnTo>
                                <a:close/>
                                <a:moveTo>
                                  <a:pt x="5340062" y="4851880"/>
                                </a:moveTo>
                                <a:lnTo>
                                  <a:pt x="5378463" y="4851880"/>
                                </a:lnTo>
                                <a:lnTo>
                                  <a:pt x="5405616" y="4879033"/>
                                </a:lnTo>
                                <a:lnTo>
                                  <a:pt x="5405616" y="4917434"/>
                                </a:lnTo>
                                <a:lnTo>
                                  <a:pt x="5378463" y="4944587"/>
                                </a:lnTo>
                                <a:lnTo>
                                  <a:pt x="5340062" y="4944587"/>
                                </a:lnTo>
                                <a:lnTo>
                                  <a:pt x="5312909" y="4917434"/>
                                </a:lnTo>
                                <a:lnTo>
                                  <a:pt x="5312909" y="4879033"/>
                                </a:lnTo>
                                <a:close/>
                                <a:moveTo>
                                  <a:pt x="4223314" y="4848509"/>
                                </a:moveTo>
                                <a:lnTo>
                                  <a:pt x="4265206" y="4848509"/>
                                </a:lnTo>
                                <a:lnTo>
                                  <a:pt x="4294827" y="4878130"/>
                                </a:lnTo>
                                <a:lnTo>
                                  <a:pt x="4294827" y="4920022"/>
                                </a:lnTo>
                                <a:lnTo>
                                  <a:pt x="4265206" y="4949643"/>
                                </a:lnTo>
                                <a:lnTo>
                                  <a:pt x="4223314" y="4949643"/>
                                </a:lnTo>
                                <a:lnTo>
                                  <a:pt x="4193693" y="4920022"/>
                                </a:lnTo>
                                <a:lnTo>
                                  <a:pt x="4193693" y="4878130"/>
                                </a:lnTo>
                                <a:close/>
                                <a:moveTo>
                                  <a:pt x="3665391" y="4847666"/>
                                </a:moveTo>
                                <a:lnTo>
                                  <a:pt x="3707283" y="4847666"/>
                                </a:lnTo>
                                <a:lnTo>
                                  <a:pt x="3736904" y="4877287"/>
                                </a:lnTo>
                                <a:lnTo>
                                  <a:pt x="3736904" y="4919179"/>
                                </a:lnTo>
                                <a:lnTo>
                                  <a:pt x="3707283" y="4948800"/>
                                </a:lnTo>
                                <a:lnTo>
                                  <a:pt x="3665391" y="4948800"/>
                                </a:lnTo>
                                <a:lnTo>
                                  <a:pt x="3635770" y="4919179"/>
                                </a:lnTo>
                                <a:lnTo>
                                  <a:pt x="3635770" y="4877287"/>
                                </a:lnTo>
                                <a:close/>
                                <a:moveTo>
                                  <a:pt x="4776121" y="4840923"/>
                                </a:moveTo>
                                <a:lnTo>
                                  <a:pt x="4821503" y="4840923"/>
                                </a:lnTo>
                                <a:lnTo>
                                  <a:pt x="4853593" y="4873013"/>
                                </a:lnTo>
                                <a:lnTo>
                                  <a:pt x="4853593" y="4918395"/>
                                </a:lnTo>
                                <a:lnTo>
                                  <a:pt x="4821503" y="4950485"/>
                                </a:lnTo>
                                <a:lnTo>
                                  <a:pt x="4776121" y="4950485"/>
                                </a:lnTo>
                                <a:lnTo>
                                  <a:pt x="4744031" y="4918395"/>
                                </a:lnTo>
                                <a:lnTo>
                                  <a:pt x="4744031" y="4873013"/>
                                </a:lnTo>
                                <a:close/>
                                <a:moveTo>
                                  <a:pt x="2542563" y="4829125"/>
                                </a:moveTo>
                                <a:lnTo>
                                  <a:pt x="2598420" y="4829125"/>
                                </a:lnTo>
                                <a:lnTo>
                                  <a:pt x="2637914" y="4868620"/>
                                </a:lnTo>
                                <a:lnTo>
                                  <a:pt x="2637914" y="4924476"/>
                                </a:lnTo>
                                <a:lnTo>
                                  <a:pt x="2598420" y="4963971"/>
                                </a:lnTo>
                                <a:lnTo>
                                  <a:pt x="2542563" y="4963971"/>
                                </a:lnTo>
                                <a:lnTo>
                                  <a:pt x="2503069" y="4924476"/>
                                </a:lnTo>
                                <a:lnTo>
                                  <a:pt x="2503069" y="4868620"/>
                                </a:lnTo>
                                <a:close/>
                                <a:moveTo>
                                  <a:pt x="1738602" y="4759384"/>
                                </a:moveTo>
                                <a:lnTo>
                                  <a:pt x="1742095" y="4759384"/>
                                </a:lnTo>
                                <a:lnTo>
                                  <a:pt x="1744563" y="4761852"/>
                                </a:lnTo>
                                <a:lnTo>
                                  <a:pt x="1744563" y="4765345"/>
                                </a:lnTo>
                                <a:lnTo>
                                  <a:pt x="1742095" y="4767812"/>
                                </a:lnTo>
                                <a:lnTo>
                                  <a:pt x="1738602" y="4767812"/>
                                </a:lnTo>
                                <a:lnTo>
                                  <a:pt x="1736135" y="4765345"/>
                                </a:lnTo>
                                <a:lnTo>
                                  <a:pt x="1736135" y="4761852"/>
                                </a:lnTo>
                                <a:close/>
                                <a:moveTo>
                                  <a:pt x="63149" y="4755802"/>
                                </a:moveTo>
                                <a:lnTo>
                                  <a:pt x="66641" y="4755802"/>
                                </a:lnTo>
                                <a:lnTo>
                                  <a:pt x="69109" y="4758270"/>
                                </a:lnTo>
                                <a:lnTo>
                                  <a:pt x="69109" y="4761763"/>
                                </a:lnTo>
                                <a:lnTo>
                                  <a:pt x="66641" y="4764230"/>
                                </a:lnTo>
                                <a:lnTo>
                                  <a:pt x="63149" y="4764230"/>
                                </a:lnTo>
                                <a:lnTo>
                                  <a:pt x="60681" y="4761763"/>
                                </a:lnTo>
                                <a:lnTo>
                                  <a:pt x="60681" y="4758270"/>
                                </a:lnTo>
                                <a:close/>
                                <a:moveTo>
                                  <a:pt x="1174780" y="4753274"/>
                                </a:moveTo>
                                <a:lnTo>
                                  <a:pt x="1178273" y="4753274"/>
                                </a:lnTo>
                                <a:lnTo>
                                  <a:pt x="1180740" y="4755742"/>
                                </a:lnTo>
                                <a:lnTo>
                                  <a:pt x="1180740" y="4759235"/>
                                </a:lnTo>
                                <a:lnTo>
                                  <a:pt x="1178273" y="4761702"/>
                                </a:lnTo>
                                <a:lnTo>
                                  <a:pt x="1174780" y="4761702"/>
                                </a:lnTo>
                                <a:lnTo>
                                  <a:pt x="1172313" y="4759235"/>
                                </a:lnTo>
                                <a:lnTo>
                                  <a:pt x="1172313" y="4755742"/>
                                </a:lnTo>
                                <a:close/>
                                <a:moveTo>
                                  <a:pt x="6190128" y="4749060"/>
                                </a:moveTo>
                                <a:lnTo>
                                  <a:pt x="6197110" y="4749060"/>
                                </a:lnTo>
                                <a:lnTo>
                                  <a:pt x="6202047" y="4753997"/>
                                </a:lnTo>
                                <a:lnTo>
                                  <a:pt x="6202047" y="4760979"/>
                                </a:lnTo>
                                <a:lnTo>
                                  <a:pt x="6197110" y="4765916"/>
                                </a:lnTo>
                                <a:lnTo>
                                  <a:pt x="6190128" y="4765916"/>
                                </a:lnTo>
                                <a:lnTo>
                                  <a:pt x="6185191" y="4760979"/>
                                </a:lnTo>
                                <a:lnTo>
                                  <a:pt x="6185191" y="4753997"/>
                                </a:lnTo>
                                <a:close/>
                                <a:moveTo>
                                  <a:pt x="612467" y="4739790"/>
                                </a:moveTo>
                                <a:lnTo>
                                  <a:pt x="626429" y="4739790"/>
                                </a:lnTo>
                                <a:lnTo>
                                  <a:pt x="636302" y="4749664"/>
                                </a:lnTo>
                                <a:lnTo>
                                  <a:pt x="636302" y="4763627"/>
                                </a:lnTo>
                                <a:lnTo>
                                  <a:pt x="626429" y="4773501"/>
                                </a:lnTo>
                                <a:lnTo>
                                  <a:pt x="612467" y="4773501"/>
                                </a:lnTo>
                                <a:lnTo>
                                  <a:pt x="602593" y="4763627"/>
                                </a:lnTo>
                                <a:lnTo>
                                  <a:pt x="602593" y="4749664"/>
                                </a:lnTo>
                                <a:close/>
                                <a:moveTo>
                                  <a:pt x="5625223" y="4732205"/>
                                </a:moveTo>
                                <a:lnTo>
                                  <a:pt x="5646168" y="4732205"/>
                                </a:lnTo>
                                <a:lnTo>
                                  <a:pt x="5660979" y="4747016"/>
                                </a:lnTo>
                                <a:lnTo>
                                  <a:pt x="5660979" y="4767961"/>
                                </a:lnTo>
                                <a:lnTo>
                                  <a:pt x="5646168" y="4782772"/>
                                </a:lnTo>
                                <a:lnTo>
                                  <a:pt x="5625223" y="4782772"/>
                                </a:lnTo>
                                <a:lnTo>
                                  <a:pt x="5610412" y="4767961"/>
                                </a:lnTo>
                                <a:lnTo>
                                  <a:pt x="5610412" y="4747016"/>
                                </a:lnTo>
                                <a:close/>
                                <a:moveTo>
                                  <a:pt x="3392569" y="4723776"/>
                                </a:moveTo>
                                <a:lnTo>
                                  <a:pt x="3420497" y="4723776"/>
                                </a:lnTo>
                                <a:lnTo>
                                  <a:pt x="3440244" y="4743523"/>
                                </a:lnTo>
                                <a:lnTo>
                                  <a:pt x="3440244" y="4771451"/>
                                </a:lnTo>
                                <a:lnTo>
                                  <a:pt x="3420497" y="4791198"/>
                                </a:lnTo>
                                <a:lnTo>
                                  <a:pt x="3392569" y="4791198"/>
                                </a:lnTo>
                                <a:lnTo>
                                  <a:pt x="3372822" y="4771451"/>
                                </a:lnTo>
                                <a:lnTo>
                                  <a:pt x="3372822" y="4743523"/>
                                </a:lnTo>
                                <a:close/>
                                <a:moveTo>
                                  <a:pt x="2834587" y="4720405"/>
                                </a:moveTo>
                                <a:lnTo>
                                  <a:pt x="2866005" y="4720405"/>
                                </a:lnTo>
                                <a:lnTo>
                                  <a:pt x="2888221" y="4742621"/>
                                </a:lnTo>
                                <a:lnTo>
                                  <a:pt x="2888221" y="4774039"/>
                                </a:lnTo>
                                <a:lnTo>
                                  <a:pt x="2866005" y="4796255"/>
                                </a:lnTo>
                                <a:lnTo>
                                  <a:pt x="2834587" y="4796255"/>
                                </a:lnTo>
                                <a:lnTo>
                                  <a:pt x="2812371" y="4774039"/>
                                </a:lnTo>
                                <a:lnTo>
                                  <a:pt x="2812371" y="4742621"/>
                                </a:lnTo>
                                <a:close/>
                                <a:moveTo>
                                  <a:pt x="5063689" y="4717877"/>
                                </a:moveTo>
                                <a:lnTo>
                                  <a:pt x="5098600" y="4717877"/>
                                </a:lnTo>
                                <a:lnTo>
                                  <a:pt x="5123284" y="4742561"/>
                                </a:lnTo>
                                <a:lnTo>
                                  <a:pt x="5123284" y="4777471"/>
                                </a:lnTo>
                                <a:lnTo>
                                  <a:pt x="5098600" y="4802155"/>
                                </a:lnTo>
                                <a:lnTo>
                                  <a:pt x="5063689" y="4802155"/>
                                </a:lnTo>
                                <a:lnTo>
                                  <a:pt x="5039005" y="4777471"/>
                                </a:lnTo>
                                <a:lnTo>
                                  <a:pt x="5039005" y="4742561"/>
                                </a:lnTo>
                                <a:close/>
                                <a:moveTo>
                                  <a:pt x="2276604" y="4717850"/>
                                </a:moveTo>
                                <a:lnTo>
                                  <a:pt x="2311515" y="4717850"/>
                                </a:lnTo>
                                <a:lnTo>
                                  <a:pt x="2336199" y="4742534"/>
                                </a:lnTo>
                                <a:lnTo>
                                  <a:pt x="2336199" y="4777444"/>
                                </a:lnTo>
                                <a:lnTo>
                                  <a:pt x="2311515" y="4802128"/>
                                </a:lnTo>
                                <a:lnTo>
                                  <a:pt x="2276604" y="4802128"/>
                                </a:lnTo>
                                <a:lnTo>
                                  <a:pt x="2251919" y="4777444"/>
                                </a:lnTo>
                                <a:lnTo>
                                  <a:pt x="2251919" y="4742534"/>
                                </a:lnTo>
                                <a:close/>
                                <a:moveTo>
                                  <a:pt x="4502336" y="4711135"/>
                                </a:moveTo>
                                <a:lnTo>
                                  <a:pt x="4540737" y="4711135"/>
                                </a:lnTo>
                                <a:lnTo>
                                  <a:pt x="4567890" y="4738288"/>
                                </a:lnTo>
                                <a:lnTo>
                                  <a:pt x="4567890" y="4776689"/>
                                </a:lnTo>
                                <a:lnTo>
                                  <a:pt x="4540737" y="4803842"/>
                                </a:lnTo>
                                <a:lnTo>
                                  <a:pt x="4502336" y="4803842"/>
                                </a:lnTo>
                                <a:lnTo>
                                  <a:pt x="4475183" y="4776689"/>
                                </a:lnTo>
                                <a:lnTo>
                                  <a:pt x="4475183" y="4738288"/>
                                </a:lnTo>
                                <a:close/>
                                <a:moveTo>
                                  <a:pt x="3944412" y="4710292"/>
                                </a:moveTo>
                                <a:lnTo>
                                  <a:pt x="3982813" y="4710292"/>
                                </a:lnTo>
                                <a:lnTo>
                                  <a:pt x="4009966" y="4737445"/>
                                </a:lnTo>
                                <a:lnTo>
                                  <a:pt x="4009966" y="4775846"/>
                                </a:lnTo>
                                <a:lnTo>
                                  <a:pt x="3982813" y="4802999"/>
                                </a:lnTo>
                                <a:lnTo>
                                  <a:pt x="3944412" y="4802999"/>
                                </a:lnTo>
                                <a:lnTo>
                                  <a:pt x="3917259" y="4775846"/>
                                </a:lnTo>
                                <a:lnTo>
                                  <a:pt x="3917259" y="4737445"/>
                                </a:lnTo>
                                <a:close/>
                                <a:moveTo>
                                  <a:pt x="1457114" y="4615900"/>
                                </a:moveTo>
                                <a:lnTo>
                                  <a:pt x="1460606" y="4615900"/>
                                </a:lnTo>
                                <a:lnTo>
                                  <a:pt x="1463073" y="4618368"/>
                                </a:lnTo>
                                <a:lnTo>
                                  <a:pt x="1463073" y="4621861"/>
                                </a:lnTo>
                                <a:lnTo>
                                  <a:pt x="1460606" y="4624328"/>
                                </a:lnTo>
                                <a:lnTo>
                                  <a:pt x="1457114" y="4624328"/>
                                </a:lnTo>
                                <a:lnTo>
                                  <a:pt x="1454645" y="4621861"/>
                                </a:lnTo>
                                <a:lnTo>
                                  <a:pt x="1454645" y="4618368"/>
                                </a:lnTo>
                                <a:close/>
                                <a:moveTo>
                                  <a:pt x="339583" y="4614215"/>
                                </a:moveTo>
                                <a:lnTo>
                                  <a:pt x="343075" y="4614215"/>
                                </a:lnTo>
                                <a:lnTo>
                                  <a:pt x="345544" y="4616683"/>
                                </a:lnTo>
                                <a:lnTo>
                                  <a:pt x="345544" y="4620176"/>
                                </a:lnTo>
                                <a:lnTo>
                                  <a:pt x="343075" y="4622643"/>
                                </a:lnTo>
                                <a:lnTo>
                                  <a:pt x="339583" y="4622643"/>
                                </a:lnTo>
                                <a:lnTo>
                                  <a:pt x="337116" y="4620176"/>
                                </a:lnTo>
                                <a:lnTo>
                                  <a:pt x="337116" y="4616683"/>
                                </a:lnTo>
                                <a:close/>
                                <a:moveTo>
                                  <a:pt x="5912010" y="4610000"/>
                                </a:moveTo>
                                <a:lnTo>
                                  <a:pt x="5918992" y="4610000"/>
                                </a:lnTo>
                                <a:lnTo>
                                  <a:pt x="5923929" y="4614937"/>
                                </a:lnTo>
                                <a:lnTo>
                                  <a:pt x="5923929" y="4621919"/>
                                </a:lnTo>
                                <a:lnTo>
                                  <a:pt x="5918992" y="4626856"/>
                                </a:lnTo>
                                <a:lnTo>
                                  <a:pt x="5912010" y="4626856"/>
                                </a:lnTo>
                                <a:lnTo>
                                  <a:pt x="5907073" y="4621919"/>
                                </a:lnTo>
                                <a:lnTo>
                                  <a:pt x="5907073" y="4614937"/>
                                </a:lnTo>
                                <a:close/>
                                <a:moveTo>
                                  <a:pt x="6466501" y="4604944"/>
                                </a:moveTo>
                                <a:lnTo>
                                  <a:pt x="6476974" y="4604944"/>
                                </a:lnTo>
                                <a:lnTo>
                                  <a:pt x="6484379" y="4612349"/>
                                </a:lnTo>
                                <a:lnTo>
                                  <a:pt x="6484379" y="4622822"/>
                                </a:lnTo>
                                <a:lnTo>
                                  <a:pt x="6476974" y="4630227"/>
                                </a:lnTo>
                                <a:lnTo>
                                  <a:pt x="6466501" y="4630227"/>
                                </a:lnTo>
                                <a:lnTo>
                                  <a:pt x="6459096" y="4622822"/>
                                </a:lnTo>
                                <a:lnTo>
                                  <a:pt x="6459096" y="4612349"/>
                                </a:lnTo>
                                <a:close/>
                                <a:moveTo>
                                  <a:pt x="889683" y="4597359"/>
                                </a:moveTo>
                                <a:lnTo>
                                  <a:pt x="907137" y="4597359"/>
                                </a:lnTo>
                                <a:lnTo>
                                  <a:pt x="919478" y="4609701"/>
                                </a:lnTo>
                                <a:lnTo>
                                  <a:pt x="919478" y="4627156"/>
                                </a:lnTo>
                                <a:lnTo>
                                  <a:pt x="907137" y="4639498"/>
                                </a:lnTo>
                                <a:lnTo>
                                  <a:pt x="889683" y="4639498"/>
                                </a:lnTo>
                                <a:lnTo>
                                  <a:pt x="877341" y="4627156"/>
                                </a:lnTo>
                                <a:lnTo>
                                  <a:pt x="877341" y="4609701"/>
                                </a:lnTo>
                                <a:close/>
                                <a:moveTo>
                                  <a:pt x="2002998" y="4595673"/>
                                </a:moveTo>
                                <a:lnTo>
                                  <a:pt x="2020452" y="4595673"/>
                                </a:lnTo>
                                <a:lnTo>
                                  <a:pt x="2032795" y="4608015"/>
                                </a:lnTo>
                                <a:lnTo>
                                  <a:pt x="2032795" y="4625470"/>
                                </a:lnTo>
                                <a:lnTo>
                                  <a:pt x="2020452" y="4637812"/>
                                </a:lnTo>
                                <a:lnTo>
                                  <a:pt x="2002998" y="4637812"/>
                                </a:lnTo>
                                <a:lnTo>
                                  <a:pt x="1990656" y="4625470"/>
                                </a:lnTo>
                                <a:lnTo>
                                  <a:pt x="1990656" y="4608015"/>
                                </a:lnTo>
                                <a:close/>
                                <a:moveTo>
                                  <a:pt x="5342711" y="4580504"/>
                                </a:moveTo>
                                <a:lnTo>
                                  <a:pt x="5374129" y="4580504"/>
                                </a:lnTo>
                                <a:lnTo>
                                  <a:pt x="5396345" y="4602720"/>
                                </a:lnTo>
                                <a:lnTo>
                                  <a:pt x="5396345" y="4634138"/>
                                </a:lnTo>
                                <a:lnTo>
                                  <a:pt x="5374129" y="4656354"/>
                                </a:lnTo>
                                <a:lnTo>
                                  <a:pt x="5342711" y="4656354"/>
                                </a:lnTo>
                                <a:lnTo>
                                  <a:pt x="5320495" y="4634138"/>
                                </a:lnTo>
                                <a:lnTo>
                                  <a:pt x="5320495" y="4602720"/>
                                </a:lnTo>
                                <a:close/>
                                <a:moveTo>
                                  <a:pt x="3113547" y="4580504"/>
                                </a:moveTo>
                                <a:lnTo>
                                  <a:pt x="3144965" y="4580504"/>
                                </a:lnTo>
                                <a:lnTo>
                                  <a:pt x="3167181" y="4602720"/>
                                </a:lnTo>
                                <a:lnTo>
                                  <a:pt x="3167181" y="4634138"/>
                                </a:lnTo>
                                <a:lnTo>
                                  <a:pt x="3144965" y="4656354"/>
                                </a:lnTo>
                                <a:lnTo>
                                  <a:pt x="3113547" y="4656354"/>
                                </a:lnTo>
                                <a:lnTo>
                                  <a:pt x="3091331" y="4634138"/>
                                </a:lnTo>
                                <a:lnTo>
                                  <a:pt x="3091331" y="4602720"/>
                                </a:lnTo>
                                <a:close/>
                                <a:moveTo>
                                  <a:pt x="4784727" y="4577975"/>
                                </a:moveTo>
                                <a:lnTo>
                                  <a:pt x="4819638" y="4577975"/>
                                </a:lnTo>
                                <a:lnTo>
                                  <a:pt x="4844322" y="4602659"/>
                                </a:lnTo>
                                <a:lnTo>
                                  <a:pt x="4844322" y="4637569"/>
                                </a:lnTo>
                                <a:lnTo>
                                  <a:pt x="4819638" y="4662253"/>
                                </a:lnTo>
                                <a:lnTo>
                                  <a:pt x="4784727" y="4662253"/>
                                </a:lnTo>
                                <a:lnTo>
                                  <a:pt x="4760043" y="4637569"/>
                                </a:lnTo>
                                <a:lnTo>
                                  <a:pt x="4760043" y="4602659"/>
                                </a:lnTo>
                                <a:close/>
                                <a:moveTo>
                                  <a:pt x="4225902" y="4573761"/>
                                </a:moveTo>
                                <a:lnTo>
                                  <a:pt x="4264303" y="4573761"/>
                                </a:lnTo>
                                <a:lnTo>
                                  <a:pt x="4291456" y="4600914"/>
                                </a:lnTo>
                                <a:lnTo>
                                  <a:pt x="4291456" y="4639315"/>
                                </a:lnTo>
                                <a:lnTo>
                                  <a:pt x="4264303" y="4666468"/>
                                </a:lnTo>
                                <a:lnTo>
                                  <a:pt x="4225902" y="4666468"/>
                                </a:lnTo>
                                <a:lnTo>
                                  <a:pt x="4198749" y="4639315"/>
                                </a:lnTo>
                                <a:lnTo>
                                  <a:pt x="4198749" y="4600914"/>
                                </a:lnTo>
                                <a:close/>
                                <a:moveTo>
                                  <a:pt x="2550448" y="4570390"/>
                                </a:moveTo>
                                <a:lnTo>
                                  <a:pt x="2588849" y="4570390"/>
                                </a:lnTo>
                                <a:lnTo>
                                  <a:pt x="2616001" y="4597543"/>
                                </a:lnTo>
                                <a:lnTo>
                                  <a:pt x="2616001" y="4635944"/>
                                </a:lnTo>
                                <a:lnTo>
                                  <a:pt x="2588849" y="4663097"/>
                                </a:lnTo>
                                <a:lnTo>
                                  <a:pt x="2550448" y="4663097"/>
                                </a:lnTo>
                                <a:lnTo>
                                  <a:pt x="2523294" y="4635944"/>
                                </a:lnTo>
                                <a:lnTo>
                                  <a:pt x="2523294" y="4597543"/>
                                </a:lnTo>
                                <a:close/>
                                <a:moveTo>
                                  <a:pt x="3660155" y="4555219"/>
                                </a:moveTo>
                                <a:lnTo>
                                  <a:pt x="3712519" y="4555219"/>
                                </a:lnTo>
                                <a:lnTo>
                                  <a:pt x="3749546" y="4592246"/>
                                </a:lnTo>
                                <a:lnTo>
                                  <a:pt x="3749546" y="4644610"/>
                                </a:lnTo>
                                <a:lnTo>
                                  <a:pt x="3712519" y="4681637"/>
                                </a:lnTo>
                                <a:lnTo>
                                  <a:pt x="3660155" y="4681637"/>
                                </a:lnTo>
                                <a:lnTo>
                                  <a:pt x="3623128" y="4644610"/>
                                </a:lnTo>
                                <a:lnTo>
                                  <a:pt x="3623128" y="4592246"/>
                                </a:lnTo>
                                <a:close/>
                                <a:moveTo>
                                  <a:pt x="58876" y="4470099"/>
                                </a:moveTo>
                                <a:lnTo>
                                  <a:pt x="65857" y="4470099"/>
                                </a:lnTo>
                                <a:lnTo>
                                  <a:pt x="70795" y="4475036"/>
                                </a:lnTo>
                                <a:lnTo>
                                  <a:pt x="70795" y="4482018"/>
                                </a:lnTo>
                                <a:lnTo>
                                  <a:pt x="65857" y="4486955"/>
                                </a:lnTo>
                                <a:lnTo>
                                  <a:pt x="58876" y="4486955"/>
                                </a:lnTo>
                                <a:lnTo>
                                  <a:pt x="53938" y="4482018"/>
                                </a:lnTo>
                                <a:lnTo>
                                  <a:pt x="53938" y="4475036"/>
                                </a:lnTo>
                                <a:close/>
                                <a:moveTo>
                                  <a:pt x="6187539" y="4465885"/>
                                </a:moveTo>
                                <a:lnTo>
                                  <a:pt x="6198012" y="4465885"/>
                                </a:lnTo>
                                <a:lnTo>
                                  <a:pt x="6205417" y="4473290"/>
                                </a:lnTo>
                                <a:lnTo>
                                  <a:pt x="6205417" y="4483763"/>
                                </a:lnTo>
                                <a:lnTo>
                                  <a:pt x="6198012" y="4491168"/>
                                </a:lnTo>
                                <a:lnTo>
                                  <a:pt x="6187539" y="4491168"/>
                                </a:lnTo>
                                <a:lnTo>
                                  <a:pt x="6180134" y="4483763"/>
                                </a:lnTo>
                                <a:lnTo>
                                  <a:pt x="6180134" y="4473290"/>
                                </a:lnTo>
                                <a:close/>
                                <a:moveTo>
                                  <a:pt x="1170448" y="4465042"/>
                                </a:moveTo>
                                <a:lnTo>
                                  <a:pt x="1180920" y="4465042"/>
                                </a:lnTo>
                                <a:lnTo>
                                  <a:pt x="1188326" y="4472447"/>
                                </a:lnTo>
                                <a:lnTo>
                                  <a:pt x="1188326" y="4482920"/>
                                </a:lnTo>
                                <a:lnTo>
                                  <a:pt x="1180920" y="4490325"/>
                                </a:lnTo>
                                <a:lnTo>
                                  <a:pt x="1170448" y="4490325"/>
                                </a:lnTo>
                                <a:lnTo>
                                  <a:pt x="1163043" y="4482920"/>
                                </a:lnTo>
                                <a:lnTo>
                                  <a:pt x="1163043" y="4472447"/>
                                </a:lnTo>
                                <a:close/>
                                <a:moveTo>
                                  <a:pt x="1726565" y="4458299"/>
                                </a:moveTo>
                                <a:lnTo>
                                  <a:pt x="1744020" y="4458299"/>
                                </a:lnTo>
                                <a:lnTo>
                                  <a:pt x="1756363" y="4470641"/>
                                </a:lnTo>
                                <a:lnTo>
                                  <a:pt x="1756363" y="4488096"/>
                                </a:lnTo>
                                <a:lnTo>
                                  <a:pt x="1744020" y="4500438"/>
                                </a:lnTo>
                                <a:lnTo>
                                  <a:pt x="1726565" y="4500438"/>
                                </a:lnTo>
                                <a:lnTo>
                                  <a:pt x="1714223" y="4488096"/>
                                </a:lnTo>
                                <a:lnTo>
                                  <a:pt x="1714223" y="4470641"/>
                                </a:lnTo>
                                <a:close/>
                                <a:moveTo>
                                  <a:pt x="609758" y="4450714"/>
                                </a:moveTo>
                                <a:lnTo>
                                  <a:pt x="634196" y="4450714"/>
                                </a:lnTo>
                                <a:lnTo>
                                  <a:pt x="651474" y="4467993"/>
                                </a:lnTo>
                                <a:lnTo>
                                  <a:pt x="651474" y="4492430"/>
                                </a:lnTo>
                                <a:lnTo>
                                  <a:pt x="634196" y="4509709"/>
                                </a:lnTo>
                                <a:lnTo>
                                  <a:pt x="609758" y="4509709"/>
                                </a:lnTo>
                                <a:lnTo>
                                  <a:pt x="592480" y="4492430"/>
                                </a:lnTo>
                                <a:lnTo>
                                  <a:pt x="592480" y="4467993"/>
                                </a:lnTo>
                                <a:close/>
                                <a:moveTo>
                                  <a:pt x="5621731" y="4444815"/>
                                </a:moveTo>
                                <a:lnTo>
                                  <a:pt x="5649659" y="4444815"/>
                                </a:lnTo>
                                <a:lnTo>
                                  <a:pt x="5669406" y="4464562"/>
                                </a:lnTo>
                                <a:lnTo>
                                  <a:pt x="5669406" y="4492490"/>
                                </a:lnTo>
                                <a:lnTo>
                                  <a:pt x="5649659" y="4512237"/>
                                </a:lnTo>
                                <a:lnTo>
                                  <a:pt x="5621731" y="4512237"/>
                                </a:lnTo>
                                <a:lnTo>
                                  <a:pt x="5601984" y="4492490"/>
                                </a:lnTo>
                                <a:lnTo>
                                  <a:pt x="5601984" y="4464562"/>
                                </a:lnTo>
                                <a:close/>
                                <a:moveTo>
                                  <a:pt x="4506729" y="4444815"/>
                                </a:moveTo>
                                <a:lnTo>
                                  <a:pt x="4534657" y="4444815"/>
                                </a:lnTo>
                                <a:lnTo>
                                  <a:pt x="4554404" y="4464562"/>
                                </a:lnTo>
                                <a:lnTo>
                                  <a:pt x="4554404" y="4492490"/>
                                </a:lnTo>
                                <a:lnTo>
                                  <a:pt x="4534657" y="4512237"/>
                                </a:lnTo>
                                <a:lnTo>
                                  <a:pt x="4506729" y="4512237"/>
                                </a:lnTo>
                                <a:lnTo>
                                  <a:pt x="4486982" y="4492490"/>
                                </a:lnTo>
                                <a:lnTo>
                                  <a:pt x="4486982" y="4464562"/>
                                </a:lnTo>
                                <a:close/>
                                <a:moveTo>
                                  <a:pt x="2274918" y="4437230"/>
                                </a:moveTo>
                                <a:lnTo>
                                  <a:pt x="2309829" y="4437230"/>
                                </a:lnTo>
                                <a:lnTo>
                                  <a:pt x="2334513" y="4461914"/>
                                </a:lnTo>
                                <a:lnTo>
                                  <a:pt x="2334513" y="4496824"/>
                                </a:lnTo>
                                <a:lnTo>
                                  <a:pt x="2309829" y="4521508"/>
                                </a:lnTo>
                                <a:lnTo>
                                  <a:pt x="2274918" y="4521508"/>
                                </a:lnTo>
                                <a:lnTo>
                                  <a:pt x="2250234" y="4496824"/>
                                </a:lnTo>
                                <a:lnTo>
                                  <a:pt x="2250234" y="4461914"/>
                                </a:lnTo>
                                <a:close/>
                                <a:moveTo>
                                  <a:pt x="5056767" y="4424588"/>
                                </a:moveTo>
                                <a:lnTo>
                                  <a:pt x="5102149" y="4424588"/>
                                </a:lnTo>
                                <a:lnTo>
                                  <a:pt x="5134239" y="4456678"/>
                                </a:lnTo>
                                <a:lnTo>
                                  <a:pt x="5134239" y="4502060"/>
                                </a:lnTo>
                                <a:lnTo>
                                  <a:pt x="5102149" y="4534150"/>
                                </a:lnTo>
                                <a:lnTo>
                                  <a:pt x="5056767" y="4534150"/>
                                </a:lnTo>
                                <a:lnTo>
                                  <a:pt x="5024677" y="4502060"/>
                                </a:lnTo>
                                <a:lnTo>
                                  <a:pt x="5024677" y="4456678"/>
                                </a:lnTo>
                                <a:close/>
                                <a:moveTo>
                                  <a:pt x="2827544" y="4422060"/>
                                </a:moveTo>
                                <a:lnTo>
                                  <a:pt x="2876419" y="4422060"/>
                                </a:lnTo>
                                <a:lnTo>
                                  <a:pt x="2910976" y="4456618"/>
                                </a:lnTo>
                                <a:lnTo>
                                  <a:pt x="2910976" y="4505492"/>
                                </a:lnTo>
                                <a:lnTo>
                                  <a:pt x="2876419" y="4540050"/>
                                </a:lnTo>
                                <a:lnTo>
                                  <a:pt x="2827544" y="4540050"/>
                                </a:lnTo>
                                <a:lnTo>
                                  <a:pt x="2792987" y="4505492"/>
                                </a:lnTo>
                                <a:lnTo>
                                  <a:pt x="2792987" y="4456618"/>
                                </a:lnTo>
                                <a:close/>
                                <a:moveTo>
                                  <a:pt x="3382938" y="4420375"/>
                                </a:moveTo>
                                <a:lnTo>
                                  <a:pt x="3431812" y="4420375"/>
                                </a:lnTo>
                                <a:lnTo>
                                  <a:pt x="3466370" y="4454933"/>
                                </a:lnTo>
                                <a:lnTo>
                                  <a:pt x="3466370" y="4503807"/>
                                </a:lnTo>
                                <a:lnTo>
                                  <a:pt x="3431812" y="4538365"/>
                                </a:lnTo>
                                <a:lnTo>
                                  <a:pt x="3382938" y="4538365"/>
                                </a:lnTo>
                                <a:lnTo>
                                  <a:pt x="3348380" y="4503807"/>
                                </a:lnTo>
                                <a:lnTo>
                                  <a:pt x="3348380" y="4454933"/>
                                </a:lnTo>
                                <a:close/>
                                <a:moveTo>
                                  <a:pt x="3937371" y="4411947"/>
                                </a:moveTo>
                                <a:lnTo>
                                  <a:pt x="3993227" y="4411947"/>
                                </a:lnTo>
                                <a:lnTo>
                                  <a:pt x="4032722" y="4451442"/>
                                </a:lnTo>
                                <a:lnTo>
                                  <a:pt x="4032722" y="4507298"/>
                                </a:lnTo>
                                <a:lnTo>
                                  <a:pt x="3993227" y="4546793"/>
                                </a:lnTo>
                                <a:lnTo>
                                  <a:pt x="3937371" y="4546793"/>
                                </a:lnTo>
                                <a:lnTo>
                                  <a:pt x="3897876" y="4507298"/>
                                </a:lnTo>
                                <a:lnTo>
                                  <a:pt x="3897876" y="4451442"/>
                                </a:lnTo>
                                <a:close/>
                                <a:moveTo>
                                  <a:pt x="335190" y="4323455"/>
                                </a:moveTo>
                                <a:lnTo>
                                  <a:pt x="349153" y="4323455"/>
                                </a:lnTo>
                                <a:lnTo>
                                  <a:pt x="359027" y="4333329"/>
                                </a:lnTo>
                                <a:lnTo>
                                  <a:pt x="359027" y="4347292"/>
                                </a:lnTo>
                                <a:lnTo>
                                  <a:pt x="349153" y="4357166"/>
                                </a:lnTo>
                                <a:lnTo>
                                  <a:pt x="335190" y="4357166"/>
                                </a:lnTo>
                                <a:lnTo>
                                  <a:pt x="325316" y="4347292"/>
                                </a:lnTo>
                                <a:lnTo>
                                  <a:pt x="325316" y="4333329"/>
                                </a:lnTo>
                                <a:close/>
                                <a:moveTo>
                                  <a:pt x="5906833" y="4321768"/>
                                </a:moveTo>
                                <a:lnTo>
                                  <a:pt x="5920796" y="4321768"/>
                                </a:lnTo>
                                <a:lnTo>
                                  <a:pt x="5930670" y="4331642"/>
                                </a:lnTo>
                                <a:lnTo>
                                  <a:pt x="5930670" y="4345605"/>
                                </a:lnTo>
                                <a:lnTo>
                                  <a:pt x="5920796" y="4355479"/>
                                </a:lnTo>
                                <a:lnTo>
                                  <a:pt x="5906833" y="4355479"/>
                                </a:lnTo>
                                <a:lnTo>
                                  <a:pt x="5896959" y="4345605"/>
                                </a:lnTo>
                                <a:lnTo>
                                  <a:pt x="5896959" y="4331642"/>
                                </a:lnTo>
                                <a:close/>
                                <a:moveTo>
                                  <a:pt x="6465538" y="4320083"/>
                                </a:moveTo>
                                <a:lnTo>
                                  <a:pt x="6482993" y="4320083"/>
                                </a:lnTo>
                                <a:lnTo>
                                  <a:pt x="6495335" y="4332425"/>
                                </a:lnTo>
                                <a:lnTo>
                                  <a:pt x="6495335" y="4349880"/>
                                </a:lnTo>
                                <a:lnTo>
                                  <a:pt x="6482993" y="4362222"/>
                                </a:lnTo>
                                <a:lnTo>
                                  <a:pt x="6465538" y="4362222"/>
                                </a:lnTo>
                                <a:lnTo>
                                  <a:pt x="6453196" y="4349880"/>
                                </a:lnTo>
                                <a:lnTo>
                                  <a:pt x="6453196" y="4332425"/>
                                </a:lnTo>
                                <a:close/>
                                <a:moveTo>
                                  <a:pt x="2006370" y="4320083"/>
                                </a:moveTo>
                                <a:lnTo>
                                  <a:pt x="2023825" y="4320083"/>
                                </a:lnTo>
                                <a:lnTo>
                                  <a:pt x="2036166" y="4332425"/>
                                </a:lnTo>
                                <a:lnTo>
                                  <a:pt x="2036166" y="4349880"/>
                                </a:lnTo>
                                <a:lnTo>
                                  <a:pt x="2023825" y="4362222"/>
                                </a:lnTo>
                                <a:lnTo>
                                  <a:pt x="2006370" y="4362222"/>
                                </a:lnTo>
                                <a:lnTo>
                                  <a:pt x="1994027" y="4349880"/>
                                </a:lnTo>
                                <a:lnTo>
                                  <a:pt x="1994027" y="4332425"/>
                                </a:lnTo>
                                <a:close/>
                                <a:moveTo>
                                  <a:pt x="1449289" y="4320083"/>
                                </a:moveTo>
                                <a:lnTo>
                                  <a:pt x="1466743" y="4320083"/>
                                </a:lnTo>
                                <a:lnTo>
                                  <a:pt x="1479086" y="4332425"/>
                                </a:lnTo>
                                <a:lnTo>
                                  <a:pt x="1479086" y="4349880"/>
                                </a:lnTo>
                                <a:lnTo>
                                  <a:pt x="1466743" y="4362222"/>
                                </a:lnTo>
                                <a:lnTo>
                                  <a:pt x="1449289" y="4362222"/>
                                </a:lnTo>
                                <a:lnTo>
                                  <a:pt x="1436947" y="4349880"/>
                                </a:lnTo>
                                <a:lnTo>
                                  <a:pt x="1436947" y="4332425"/>
                                </a:lnTo>
                                <a:close/>
                                <a:moveTo>
                                  <a:pt x="886132" y="4307442"/>
                                </a:moveTo>
                                <a:lnTo>
                                  <a:pt x="914060" y="4307442"/>
                                </a:lnTo>
                                <a:lnTo>
                                  <a:pt x="933805" y="4327189"/>
                                </a:lnTo>
                                <a:lnTo>
                                  <a:pt x="933805" y="4355117"/>
                                </a:lnTo>
                                <a:lnTo>
                                  <a:pt x="914060" y="4374864"/>
                                </a:lnTo>
                                <a:lnTo>
                                  <a:pt x="886132" y="4374864"/>
                                </a:lnTo>
                                <a:lnTo>
                                  <a:pt x="866387" y="4355117"/>
                                </a:lnTo>
                                <a:lnTo>
                                  <a:pt x="866387" y="4327189"/>
                                </a:lnTo>
                                <a:close/>
                                <a:moveTo>
                                  <a:pt x="2553940" y="4300699"/>
                                </a:moveTo>
                                <a:lnTo>
                                  <a:pt x="2585358" y="4300699"/>
                                </a:lnTo>
                                <a:lnTo>
                                  <a:pt x="2607574" y="4322915"/>
                                </a:lnTo>
                                <a:lnTo>
                                  <a:pt x="2607574" y="4354333"/>
                                </a:lnTo>
                                <a:lnTo>
                                  <a:pt x="2585358" y="4376549"/>
                                </a:lnTo>
                                <a:lnTo>
                                  <a:pt x="2553940" y="4376549"/>
                                </a:lnTo>
                                <a:lnTo>
                                  <a:pt x="2531724" y="4354333"/>
                                </a:lnTo>
                                <a:lnTo>
                                  <a:pt x="2531724" y="4322915"/>
                                </a:lnTo>
                                <a:close/>
                                <a:moveTo>
                                  <a:pt x="5340122" y="4298170"/>
                                </a:moveTo>
                                <a:lnTo>
                                  <a:pt x="5375033" y="4298170"/>
                                </a:lnTo>
                                <a:lnTo>
                                  <a:pt x="5399717" y="4322854"/>
                                </a:lnTo>
                                <a:lnTo>
                                  <a:pt x="5399717" y="4357764"/>
                                </a:lnTo>
                                <a:lnTo>
                                  <a:pt x="5375033" y="4382448"/>
                                </a:lnTo>
                                <a:lnTo>
                                  <a:pt x="5340122" y="4382448"/>
                                </a:lnTo>
                                <a:lnTo>
                                  <a:pt x="5315438" y="4357764"/>
                                </a:lnTo>
                                <a:lnTo>
                                  <a:pt x="5315438" y="4322854"/>
                                </a:lnTo>
                                <a:close/>
                                <a:moveTo>
                                  <a:pt x="4225119" y="4297328"/>
                                </a:moveTo>
                                <a:lnTo>
                                  <a:pt x="4260030" y="4297328"/>
                                </a:lnTo>
                                <a:lnTo>
                                  <a:pt x="4284714" y="4322012"/>
                                </a:lnTo>
                                <a:lnTo>
                                  <a:pt x="4284714" y="4356922"/>
                                </a:lnTo>
                                <a:lnTo>
                                  <a:pt x="4260030" y="4381606"/>
                                </a:lnTo>
                                <a:lnTo>
                                  <a:pt x="4225119" y="4381606"/>
                                </a:lnTo>
                                <a:lnTo>
                                  <a:pt x="4200435" y="4356922"/>
                                </a:lnTo>
                                <a:lnTo>
                                  <a:pt x="4200435" y="4322012"/>
                                </a:lnTo>
                                <a:close/>
                                <a:moveTo>
                                  <a:pt x="3103075" y="4277944"/>
                                </a:moveTo>
                                <a:lnTo>
                                  <a:pt x="3155439" y="4277944"/>
                                </a:lnTo>
                                <a:lnTo>
                                  <a:pt x="3192466" y="4314971"/>
                                </a:lnTo>
                                <a:lnTo>
                                  <a:pt x="3192466" y="4367335"/>
                                </a:lnTo>
                                <a:lnTo>
                                  <a:pt x="3155439" y="4404362"/>
                                </a:lnTo>
                                <a:lnTo>
                                  <a:pt x="3103075" y="4404362"/>
                                </a:lnTo>
                                <a:lnTo>
                                  <a:pt x="3066048" y="4367335"/>
                                </a:lnTo>
                                <a:lnTo>
                                  <a:pt x="3066048" y="4314971"/>
                                </a:lnTo>
                                <a:close/>
                                <a:moveTo>
                                  <a:pt x="4771667" y="4269516"/>
                                </a:moveTo>
                                <a:lnTo>
                                  <a:pt x="4831014" y="4269516"/>
                                </a:lnTo>
                                <a:lnTo>
                                  <a:pt x="4872977" y="4311479"/>
                                </a:lnTo>
                                <a:lnTo>
                                  <a:pt x="4872977" y="4370826"/>
                                </a:lnTo>
                                <a:lnTo>
                                  <a:pt x="4831014" y="4412789"/>
                                </a:lnTo>
                                <a:lnTo>
                                  <a:pt x="4771667" y="4412789"/>
                                </a:lnTo>
                                <a:lnTo>
                                  <a:pt x="4729704" y="4370826"/>
                                </a:lnTo>
                                <a:lnTo>
                                  <a:pt x="4729704" y="4311479"/>
                                </a:lnTo>
                                <a:close/>
                                <a:moveTo>
                                  <a:pt x="3652329" y="4260246"/>
                                </a:moveTo>
                                <a:lnTo>
                                  <a:pt x="3718658" y="4260246"/>
                                </a:lnTo>
                                <a:lnTo>
                                  <a:pt x="3765558" y="4307146"/>
                                </a:lnTo>
                                <a:lnTo>
                                  <a:pt x="3765558" y="4373475"/>
                                </a:lnTo>
                                <a:lnTo>
                                  <a:pt x="3718658" y="4420375"/>
                                </a:lnTo>
                                <a:lnTo>
                                  <a:pt x="3652329" y="4420375"/>
                                </a:lnTo>
                                <a:lnTo>
                                  <a:pt x="3605429" y="4373475"/>
                                </a:lnTo>
                                <a:lnTo>
                                  <a:pt x="3605429" y="4307146"/>
                                </a:lnTo>
                                <a:close/>
                                <a:moveTo>
                                  <a:pt x="5629617" y="4186081"/>
                                </a:moveTo>
                                <a:lnTo>
                                  <a:pt x="5640090" y="4186081"/>
                                </a:lnTo>
                                <a:lnTo>
                                  <a:pt x="5647495" y="4193486"/>
                                </a:lnTo>
                                <a:lnTo>
                                  <a:pt x="5647495" y="4203959"/>
                                </a:lnTo>
                                <a:lnTo>
                                  <a:pt x="5640090" y="4211364"/>
                                </a:lnTo>
                                <a:lnTo>
                                  <a:pt x="5629617" y="4211364"/>
                                </a:lnTo>
                                <a:lnTo>
                                  <a:pt x="5622212" y="4203959"/>
                                </a:lnTo>
                                <a:lnTo>
                                  <a:pt x="5622212" y="4193486"/>
                                </a:lnTo>
                                <a:close/>
                                <a:moveTo>
                                  <a:pt x="2286174" y="4181024"/>
                                </a:moveTo>
                                <a:lnTo>
                                  <a:pt x="2303629" y="4181024"/>
                                </a:lnTo>
                                <a:lnTo>
                                  <a:pt x="2315971" y="4193366"/>
                                </a:lnTo>
                                <a:lnTo>
                                  <a:pt x="2315971" y="4210821"/>
                                </a:lnTo>
                                <a:lnTo>
                                  <a:pt x="2303629" y="4223163"/>
                                </a:lnTo>
                                <a:lnTo>
                                  <a:pt x="2286174" y="4223163"/>
                                </a:lnTo>
                                <a:lnTo>
                                  <a:pt x="2273831" y="4210821"/>
                                </a:lnTo>
                                <a:lnTo>
                                  <a:pt x="2273831" y="4193366"/>
                                </a:lnTo>
                                <a:close/>
                                <a:moveTo>
                                  <a:pt x="6186576" y="4180181"/>
                                </a:moveTo>
                                <a:lnTo>
                                  <a:pt x="6204031" y="4180181"/>
                                </a:lnTo>
                                <a:lnTo>
                                  <a:pt x="6216373" y="4192523"/>
                                </a:lnTo>
                                <a:lnTo>
                                  <a:pt x="6216373" y="4209978"/>
                                </a:lnTo>
                                <a:lnTo>
                                  <a:pt x="6204031" y="4222320"/>
                                </a:lnTo>
                                <a:lnTo>
                                  <a:pt x="6186576" y="4222320"/>
                                </a:lnTo>
                                <a:lnTo>
                                  <a:pt x="6174234" y="4209978"/>
                                </a:lnTo>
                                <a:lnTo>
                                  <a:pt x="6174234" y="4192523"/>
                                </a:lnTo>
                                <a:close/>
                                <a:moveTo>
                                  <a:pt x="54482" y="4178495"/>
                                </a:moveTo>
                                <a:lnTo>
                                  <a:pt x="71937" y="4178495"/>
                                </a:lnTo>
                                <a:lnTo>
                                  <a:pt x="84279" y="4190837"/>
                                </a:lnTo>
                                <a:lnTo>
                                  <a:pt x="84279" y="4208292"/>
                                </a:lnTo>
                                <a:lnTo>
                                  <a:pt x="71937" y="4220634"/>
                                </a:lnTo>
                                <a:lnTo>
                                  <a:pt x="54482" y="4220634"/>
                                </a:lnTo>
                                <a:lnTo>
                                  <a:pt x="42140" y="4208292"/>
                                </a:lnTo>
                                <a:lnTo>
                                  <a:pt x="42140" y="4190837"/>
                                </a:lnTo>
                                <a:close/>
                                <a:moveTo>
                                  <a:pt x="610661" y="4175967"/>
                                </a:moveTo>
                                <a:lnTo>
                                  <a:pt x="631606" y="4175967"/>
                                </a:lnTo>
                                <a:lnTo>
                                  <a:pt x="646417" y="4190778"/>
                                </a:lnTo>
                                <a:lnTo>
                                  <a:pt x="646417" y="4211723"/>
                                </a:lnTo>
                                <a:lnTo>
                                  <a:pt x="631606" y="4226534"/>
                                </a:lnTo>
                                <a:lnTo>
                                  <a:pt x="610661" y="4226534"/>
                                </a:lnTo>
                                <a:lnTo>
                                  <a:pt x="595851" y="4211723"/>
                                </a:lnTo>
                                <a:lnTo>
                                  <a:pt x="595851" y="4190778"/>
                                </a:lnTo>
                                <a:close/>
                                <a:moveTo>
                                  <a:pt x="1720485" y="4165854"/>
                                </a:moveTo>
                                <a:lnTo>
                                  <a:pt x="1748414" y="4165854"/>
                                </a:lnTo>
                                <a:lnTo>
                                  <a:pt x="1768161" y="4185601"/>
                                </a:lnTo>
                                <a:lnTo>
                                  <a:pt x="1768161" y="4213529"/>
                                </a:lnTo>
                                <a:lnTo>
                                  <a:pt x="1748414" y="4233276"/>
                                </a:lnTo>
                                <a:lnTo>
                                  <a:pt x="1720485" y="4233276"/>
                                </a:lnTo>
                                <a:lnTo>
                                  <a:pt x="1700739" y="4213529"/>
                                </a:lnTo>
                                <a:lnTo>
                                  <a:pt x="1700739" y="4185601"/>
                                </a:lnTo>
                                <a:close/>
                                <a:moveTo>
                                  <a:pt x="1162502" y="4162483"/>
                                </a:moveTo>
                                <a:lnTo>
                                  <a:pt x="1193921" y="4162483"/>
                                </a:lnTo>
                                <a:lnTo>
                                  <a:pt x="1216136" y="4184699"/>
                                </a:lnTo>
                                <a:lnTo>
                                  <a:pt x="1216136" y="4216117"/>
                                </a:lnTo>
                                <a:lnTo>
                                  <a:pt x="1193921" y="4238333"/>
                                </a:lnTo>
                                <a:lnTo>
                                  <a:pt x="1162502" y="4238333"/>
                                </a:lnTo>
                                <a:lnTo>
                                  <a:pt x="1140287" y="4216117"/>
                                </a:lnTo>
                                <a:lnTo>
                                  <a:pt x="1140287" y="4184699"/>
                                </a:lnTo>
                                <a:close/>
                                <a:moveTo>
                                  <a:pt x="2831155" y="4156583"/>
                                </a:moveTo>
                                <a:lnTo>
                                  <a:pt x="2866067" y="4156583"/>
                                </a:lnTo>
                                <a:lnTo>
                                  <a:pt x="2890750" y="4181267"/>
                                </a:lnTo>
                                <a:lnTo>
                                  <a:pt x="2890750" y="4216177"/>
                                </a:lnTo>
                                <a:lnTo>
                                  <a:pt x="2866067" y="4240861"/>
                                </a:lnTo>
                                <a:lnTo>
                                  <a:pt x="2831155" y="4240861"/>
                                </a:lnTo>
                                <a:lnTo>
                                  <a:pt x="2806472" y="4216177"/>
                                </a:lnTo>
                                <a:lnTo>
                                  <a:pt x="2806472" y="4181267"/>
                                </a:lnTo>
                                <a:close/>
                                <a:moveTo>
                                  <a:pt x="3943510" y="4149841"/>
                                </a:moveTo>
                                <a:lnTo>
                                  <a:pt x="3985402" y="4149841"/>
                                </a:lnTo>
                                <a:lnTo>
                                  <a:pt x="4015023" y="4179462"/>
                                </a:lnTo>
                                <a:lnTo>
                                  <a:pt x="4015023" y="4221354"/>
                                </a:lnTo>
                                <a:lnTo>
                                  <a:pt x="3985402" y="4250975"/>
                                </a:lnTo>
                                <a:lnTo>
                                  <a:pt x="3943510" y="4250975"/>
                                </a:lnTo>
                                <a:lnTo>
                                  <a:pt x="3913889" y="4221354"/>
                                </a:lnTo>
                                <a:lnTo>
                                  <a:pt x="3913889" y="4179462"/>
                                </a:lnTo>
                                <a:close/>
                                <a:moveTo>
                                  <a:pt x="3382938" y="4141413"/>
                                </a:moveTo>
                                <a:lnTo>
                                  <a:pt x="3431812" y="4141413"/>
                                </a:lnTo>
                                <a:lnTo>
                                  <a:pt x="3466370" y="4175971"/>
                                </a:lnTo>
                                <a:lnTo>
                                  <a:pt x="3466370" y="4224845"/>
                                </a:lnTo>
                                <a:lnTo>
                                  <a:pt x="3431812" y="4259403"/>
                                </a:lnTo>
                                <a:lnTo>
                                  <a:pt x="3382938" y="4259403"/>
                                </a:lnTo>
                                <a:lnTo>
                                  <a:pt x="3348380" y="4224845"/>
                                </a:lnTo>
                                <a:lnTo>
                                  <a:pt x="3348380" y="4175971"/>
                                </a:lnTo>
                                <a:close/>
                                <a:moveTo>
                                  <a:pt x="5053337" y="4139728"/>
                                </a:moveTo>
                                <a:lnTo>
                                  <a:pt x="5102211" y="4139728"/>
                                </a:lnTo>
                                <a:lnTo>
                                  <a:pt x="5136769" y="4174286"/>
                                </a:lnTo>
                                <a:lnTo>
                                  <a:pt x="5136769" y="4223160"/>
                                </a:lnTo>
                                <a:lnTo>
                                  <a:pt x="5102211" y="4257718"/>
                                </a:lnTo>
                                <a:lnTo>
                                  <a:pt x="5053337" y="4257718"/>
                                </a:lnTo>
                                <a:lnTo>
                                  <a:pt x="5018779" y="4223160"/>
                                </a:lnTo>
                                <a:lnTo>
                                  <a:pt x="5018779" y="4174286"/>
                                </a:lnTo>
                                <a:close/>
                                <a:moveTo>
                                  <a:pt x="4496197" y="4137199"/>
                                </a:moveTo>
                                <a:lnTo>
                                  <a:pt x="4548561" y="4137199"/>
                                </a:lnTo>
                                <a:lnTo>
                                  <a:pt x="4585588" y="4174226"/>
                                </a:lnTo>
                                <a:lnTo>
                                  <a:pt x="4585588" y="4226590"/>
                                </a:lnTo>
                                <a:lnTo>
                                  <a:pt x="4548561" y="4263617"/>
                                </a:lnTo>
                                <a:lnTo>
                                  <a:pt x="4496197" y="4263617"/>
                                </a:lnTo>
                                <a:lnTo>
                                  <a:pt x="4459170" y="4226590"/>
                                </a:lnTo>
                                <a:lnTo>
                                  <a:pt x="4459170" y="4174226"/>
                                </a:lnTo>
                                <a:close/>
                                <a:moveTo>
                                  <a:pt x="2563509" y="4043650"/>
                                </a:moveTo>
                                <a:lnTo>
                                  <a:pt x="2577472" y="4043650"/>
                                </a:lnTo>
                                <a:lnTo>
                                  <a:pt x="2587347" y="4053524"/>
                                </a:lnTo>
                                <a:lnTo>
                                  <a:pt x="2587347" y="4067487"/>
                                </a:lnTo>
                                <a:lnTo>
                                  <a:pt x="2577472" y="4077361"/>
                                </a:lnTo>
                                <a:lnTo>
                                  <a:pt x="2563509" y="4077361"/>
                                </a:lnTo>
                                <a:lnTo>
                                  <a:pt x="2553636" y="4067487"/>
                                </a:lnTo>
                                <a:lnTo>
                                  <a:pt x="2553636" y="4053524"/>
                                </a:lnTo>
                                <a:close/>
                                <a:moveTo>
                                  <a:pt x="5349692" y="4040279"/>
                                </a:moveTo>
                                <a:lnTo>
                                  <a:pt x="5367147" y="4040279"/>
                                </a:lnTo>
                                <a:lnTo>
                                  <a:pt x="5379489" y="4052621"/>
                                </a:lnTo>
                                <a:lnTo>
                                  <a:pt x="5379489" y="4070076"/>
                                </a:lnTo>
                                <a:lnTo>
                                  <a:pt x="5367147" y="4082418"/>
                                </a:lnTo>
                                <a:lnTo>
                                  <a:pt x="5349692" y="4082418"/>
                                </a:lnTo>
                                <a:lnTo>
                                  <a:pt x="5337350" y="4070076"/>
                                </a:lnTo>
                                <a:lnTo>
                                  <a:pt x="5337350" y="4052621"/>
                                </a:lnTo>
                                <a:close/>
                                <a:moveTo>
                                  <a:pt x="6462167" y="4038593"/>
                                </a:moveTo>
                                <a:lnTo>
                                  <a:pt x="6479622" y="4038593"/>
                                </a:lnTo>
                                <a:lnTo>
                                  <a:pt x="6491964" y="4050935"/>
                                </a:lnTo>
                                <a:lnTo>
                                  <a:pt x="6491964" y="4068390"/>
                                </a:lnTo>
                                <a:lnTo>
                                  <a:pt x="6479622" y="4080732"/>
                                </a:lnTo>
                                <a:lnTo>
                                  <a:pt x="6462167" y="4080732"/>
                                </a:lnTo>
                                <a:lnTo>
                                  <a:pt x="6449825" y="4068390"/>
                                </a:lnTo>
                                <a:lnTo>
                                  <a:pt x="6449825" y="4050935"/>
                                </a:lnTo>
                                <a:close/>
                                <a:moveTo>
                                  <a:pt x="5904185" y="4035222"/>
                                </a:moveTo>
                                <a:lnTo>
                                  <a:pt x="5925130" y="4035222"/>
                                </a:lnTo>
                                <a:lnTo>
                                  <a:pt x="5939941" y="4050033"/>
                                </a:lnTo>
                                <a:lnTo>
                                  <a:pt x="5939941" y="4070978"/>
                                </a:lnTo>
                                <a:lnTo>
                                  <a:pt x="5925130" y="4085789"/>
                                </a:lnTo>
                                <a:lnTo>
                                  <a:pt x="5904185" y="4085789"/>
                                </a:lnTo>
                                <a:lnTo>
                                  <a:pt x="5889374" y="4070978"/>
                                </a:lnTo>
                                <a:lnTo>
                                  <a:pt x="5889374" y="4050033"/>
                                </a:lnTo>
                                <a:close/>
                                <a:moveTo>
                                  <a:pt x="331639" y="4033537"/>
                                </a:moveTo>
                                <a:lnTo>
                                  <a:pt x="356076" y="4033537"/>
                                </a:lnTo>
                                <a:lnTo>
                                  <a:pt x="373355" y="4050816"/>
                                </a:lnTo>
                                <a:lnTo>
                                  <a:pt x="373355" y="4075253"/>
                                </a:lnTo>
                                <a:lnTo>
                                  <a:pt x="356076" y="4092532"/>
                                </a:lnTo>
                                <a:lnTo>
                                  <a:pt x="331639" y="4092532"/>
                                </a:lnTo>
                                <a:lnTo>
                                  <a:pt x="314360" y="4075253"/>
                                </a:lnTo>
                                <a:lnTo>
                                  <a:pt x="314360" y="4050816"/>
                                </a:lnTo>
                                <a:close/>
                                <a:moveTo>
                                  <a:pt x="2001192" y="4031008"/>
                                </a:moveTo>
                                <a:lnTo>
                                  <a:pt x="2025629" y="4031008"/>
                                </a:lnTo>
                                <a:lnTo>
                                  <a:pt x="2042908" y="4048287"/>
                                </a:lnTo>
                                <a:lnTo>
                                  <a:pt x="2042908" y="4072724"/>
                                </a:lnTo>
                                <a:lnTo>
                                  <a:pt x="2025629" y="4090003"/>
                                </a:lnTo>
                                <a:lnTo>
                                  <a:pt x="2001192" y="4090003"/>
                                </a:lnTo>
                                <a:lnTo>
                                  <a:pt x="1983914" y="4072724"/>
                                </a:lnTo>
                                <a:lnTo>
                                  <a:pt x="1983914" y="4048287"/>
                                </a:lnTo>
                                <a:close/>
                                <a:moveTo>
                                  <a:pt x="4229453" y="4027637"/>
                                </a:moveTo>
                                <a:lnTo>
                                  <a:pt x="4257381" y="4027637"/>
                                </a:lnTo>
                                <a:lnTo>
                                  <a:pt x="4277128" y="4047384"/>
                                </a:lnTo>
                                <a:lnTo>
                                  <a:pt x="4277128" y="4075312"/>
                                </a:lnTo>
                                <a:lnTo>
                                  <a:pt x="4257381" y="4095059"/>
                                </a:lnTo>
                                <a:lnTo>
                                  <a:pt x="4229453" y="4095059"/>
                                </a:lnTo>
                                <a:lnTo>
                                  <a:pt x="4209706" y="4075312"/>
                                </a:lnTo>
                                <a:lnTo>
                                  <a:pt x="4209706" y="4047384"/>
                                </a:lnTo>
                                <a:close/>
                                <a:moveTo>
                                  <a:pt x="3667137" y="4014995"/>
                                </a:moveTo>
                                <a:lnTo>
                                  <a:pt x="3705538" y="4014995"/>
                                </a:lnTo>
                                <a:lnTo>
                                  <a:pt x="3732691" y="4042148"/>
                                </a:lnTo>
                                <a:lnTo>
                                  <a:pt x="3732691" y="4080549"/>
                                </a:lnTo>
                                <a:lnTo>
                                  <a:pt x="3705538" y="4107702"/>
                                </a:lnTo>
                                <a:lnTo>
                                  <a:pt x="3667137" y="4107702"/>
                                </a:lnTo>
                                <a:lnTo>
                                  <a:pt x="3639984" y="4080549"/>
                                </a:lnTo>
                                <a:lnTo>
                                  <a:pt x="3639984" y="4042148"/>
                                </a:lnTo>
                                <a:close/>
                                <a:moveTo>
                                  <a:pt x="1437070" y="4012467"/>
                                </a:moveTo>
                                <a:lnTo>
                                  <a:pt x="1478963" y="4012467"/>
                                </a:lnTo>
                                <a:lnTo>
                                  <a:pt x="1508584" y="4042088"/>
                                </a:lnTo>
                                <a:lnTo>
                                  <a:pt x="1508584" y="4083980"/>
                                </a:lnTo>
                                <a:lnTo>
                                  <a:pt x="1478963" y="4113601"/>
                                </a:lnTo>
                                <a:lnTo>
                                  <a:pt x="1437070" y="4113601"/>
                                </a:lnTo>
                                <a:lnTo>
                                  <a:pt x="1407450" y="4083980"/>
                                </a:lnTo>
                                <a:lnTo>
                                  <a:pt x="1407450" y="4042088"/>
                                </a:lnTo>
                                <a:close/>
                                <a:moveTo>
                                  <a:pt x="3100547" y="3996454"/>
                                </a:moveTo>
                                <a:lnTo>
                                  <a:pt x="3152911" y="3996454"/>
                                </a:lnTo>
                                <a:lnTo>
                                  <a:pt x="3189938" y="4033481"/>
                                </a:lnTo>
                                <a:lnTo>
                                  <a:pt x="3189938" y="4085845"/>
                                </a:lnTo>
                                <a:lnTo>
                                  <a:pt x="3152911" y="4122872"/>
                                </a:lnTo>
                                <a:lnTo>
                                  <a:pt x="3100547" y="4122872"/>
                                </a:lnTo>
                                <a:lnTo>
                                  <a:pt x="3063520" y="4085845"/>
                                </a:lnTo>
                                <a:lnTo>
                                  <a:pt x="3063520" y="4033481"/>
                                </a:lnTo>
                                <a:close/>
                                <a:moveTo>
                                  <a:pt x="4771727" y="3993083"/>
                                </a:moveTo>
                                <a:lnTo>
                                  <a:pt x="4827583" y="3993083"/>
                                </a:lnTo>
                                <a:lnTo>
                                  <a:pt x="4867078" y="4032578"/>
                                </a:lnTo>
                                <a:lnTo>
                                  <a:pt x="4867078" y="4088434"/>
                                </a:lnTo>
                                <a:lnTo>
                                  <a:pt x="4827583" y="4127929"/>
                                </a:lnTo>
                                <a:lnTo>
                                  <a:pt x="4771727" y="4127929"/>
                                </a:lnTo>
                                <a:lnTo>
                                  <a:pt x="4732232" y="4088434"/>
                                </a:lnTo>
                                <a:lnTo>
                                  <a:pt x="4732232" y="4032578"/>
                                </a:lnTo>
                                <a:close/>
                                <a:moveTo>
                                  <a:pt x="871266" y="3991397"/>
                                </a:moveTo>
                                <a:lnTo>
                                  <a:pt x="930610" y="3991397"/>
                                </a:lnTo>
                                <a:lnTo>
                                  <a:pt x="972573" y="4033360"/>
                                </a:lnTo>
                                <a:lnTo>
                                  <a:pt x="972573" y="4092707"/>
                                </a:lnTo>
                                <a:lnTo>
                                  <a:pt x="930610" y="4134670"/>
                                </a:lnTo>
                                <a:lnTo>
                                  <a:pt x="871266" y="4134670"/>
                                </a:lnTo>
                                <a:lnTo>
                                  <a:pt x="829304" y="4092707"/>
                                </a:lnTo>
                                <a:lnTo>
                                  <a:pt x="829304" y="4033360"/>
                                </a:lnTo>
                                <a:close/>
                                <a:moveTo>
                                  <a:pt x="2295683" y="3923342"/>
                                </a:moveTo>
                                <a:lnTo>
                                  <a:pt x="2299176" y="3923342"/>
                                </a:lnTo>
                                <a:lnTo>
                                  <a:pt x="2301644" y="3925810"/>
                                </a:lnTo>
                                <a:lnTo>
                                  <a:pt x="2301644" y="3929303"/>
                                </a:lnTo>
                                <a:lnTo>
                                  <a:pt x="2299176" y="3931770"/>
                                </a:lnTo>
                                <a:lnTo>
                                  <a:pt x="2295683" y="3931770"/>
                                </a:lnTo>
                                <a:lnTo>
                                  <a:pt x="2293216" y="3929303"/>
                                </a:lnTo>
                                <a:lnTo>
                                  <a:pt x="2293216" y="3925810"/>
                                </a:lnTo>
                                <a:close/>
                                <a:moveTo>
                                  <a:pt x="3960122" y="3912175"/>
                                </a:moveTo>
                                <a:lnTo>
                                  <a:pt x="3967104" y="3912175"/>
                                </a:lnTo>
                                <a:lnTo>
                                  <a:pt x="3972041" y="3917112"/>
                                </a:lnTo>
                                <a:lnTo>
                                  <a:pt x="3972041" y="3924094"/>
                                </a:lnTo>
                                <a:lnTo>
                                  <a:pt x="3967104" y="3929031"/>
                                </a:lnTo>
                                <a:lnTo>
                                  <a:pt x="3960122" y="3929031"/>
                                </a:lnTo>
                                <a:lnTo>
                                  <a:pt x="3955185" y="3924094"/>
                                </a:lnTo>
                                <a:lnTo>
                                  <a:pt x="3955185" y="3917112"/>
                                </a:lnTo>
                                <a:close/>
                                <a:moveTo>
                                  <a:pt x="57129" y="3908740"/>
                                </a:moveTo>
                                <a:lnTo>
                                  <a:pt x="67602" y="3908740"/>
                                </a:lnTo>
                                <a:lnTo>
                                  <a:pt x="75008" y="3916145"/>
                                </a:lnTo>
                                <a:lnTo>
                                  <a:pt x="75008" y="3926618"/>
                                </a:lnTo>
                                <a:lnTo>
                                  <a:pt x="67602" y="3934023"/>
                                </a:lnTo>
                                <a:lnTo>
                                  <a:pt x="57129" y="3934023"/>
                                </a:lnTo>
                                <a:lnTo>
                                  <a:pt x="49724" y="3926618"/>
                                </a:lnTo>
                                <a:lnTo>
                                  <a:pt x="49724" y="3916145"/>
                                </a:lnTo>
                                <a:close/>
                                <a:moveTo>
                                  <a:pt x="5628714" y="3904590"/>
                                </a:moveTo>
                                <a:lnTo>
                                  <a:pt x="5642677" y="3904590"/>
                                </a:lnTo>
                                <a:lnTo>
                                  <a:pt x="5652551" y="3914464"/>
                                </a:lnTo>
                                <a:lnTo>
                                  <a:pt x="5652551" y="3928427"/>
                                </a:lnTo>
                                <a:lnTo>
                                  <a:pt x="5642677" y="3938301"/>
                                </a:lnTo>
                                <a:lnTo>
                                  <a:pt x="5628714" y="3938301"/>
                                </a:lnTo>
                                <a:lnTo>
                                  <a:pt x="5618840" y="3928427"/>
                                </a:lnTo>
                                <a:lnTo>
                                  <a:pt x="5618840" y="3914464"/>
                                </a:lnTo>
                                <a:close/>
                                <a:moveTo>
                                  <a:pt x="6183206" y="3899492"/>
                                </a:moveTo>
                                <a:lnTo>
                                  <a:pt x="6200661" y="3899492"/>
                                </a:lnTo>
                                <a:lnTo>
                                  <a:pt x="6213003" y="3911834"/>
                                </a:lnTo>
                                <a:lnTo>
                                  <a:pt x="6213003" y="3929289"/>
                                </a:lnTo>
                                <a:lnTo>
                                  <a:pt x="6200661" y="3941631"/>
                                </a:lnTo>
                                <a:lnTo>
                                  <a:pt x="6183206" y="3941631"/>
                                </a:lnTo>
                                <a:lnTo>
                                  <a:pt x="6170864" y="3929289"/>
                                </a:lnTo>
                                <a:lnTo>
                                  <a:pt x="6170864" y="3911834"/>
                                </a:lnTo>
                                <a:close/>
                                <a:moveTo>
                                  <a:pt x="2835429" y="3885207"/>
                                </a:moveTo>
                                <a:lnTo>
                                  <a:pt x="2866847" y="3885207"/>
                                </a:lnTo>
                                <a:lnTo>
                                  <a:pt x="2889063" y="3907423"/>
                                </a:lnTo>
                                <a:lnTo>
                                  <a:pt x="2889063" y="3938841"/>
                                </a:lnTo>
                                <a:lnTo>
                                  <a:pt x="2866847" y="3961057"/>
                                </a:lnTo>
                                <a:lnTo>
                                  <a:pt x="2835429" y="3961057"/>
                                </a:lnTo>
                                <a:lnTo>
                                  <a:pt x="2813213" y="3938841"/>
                                </a:lnTo>
                                <a:lnTo>
                                  <a:pt x="2813213" y="3907423"/>
                                </a:lnTo>
                                <a:close/>
                                <a:moveTo>
                                  <a:pt x="605425" y="3884364"/>
                                </a:moveTo>
                                <a:lnTo>
                                  <a:pt x="636842" y="3884364"/>
                                </a:lnTo>
                                <a:lnTo>
                                  <a:pt x="659059" y="3906580"/>
                                </a:lnTo>
                                <a:lnTo>
                                  <a:pt x="659059" y="3937998"/>
                                </a:lnTo>
                                <a:lnTo>
                                  <a:pt x="636842" y="3960214"/>
                                </a:lnTo>
                                <a:lnTo>
                                  <a:pt x="605425" y="3960214"/>
                                </a:lnTo>
                                <a:lnTo>
                                  <a:pt x="583209" y="3937998"/>
                                </a:lnTo>
                                <a:lnTo>
                                  <a:pt x="583209" y="3906580"/>
                                </a:lnTo>
                                <a:close/>
                                <a:moveTo>
                                  <a:pt x="1714347" y="3871700"/>
                                </a:moveTo>
                                <a:lnTo>
                                  <a:pt x="1756239" y="3871700"/>
                                </a:lnTo>
                                <a:lnTo>
                                  <a:pt x="1785860" y="3901321"/>
                                </a:lnTo>
                                <a:lnTo>
                                  <a:pt x="1785860" y="3943213"/>
                                </a:lnTo>
                                <a:lnTo>
                                  <a:pt x="1756239" y="3972834"/>
                                </a:lnTo>
                                <a:lnTo>
                                  <a:pt x="1714347" y="3972834"/>
                                </a:lnTo>
                                <a:lnTo>
                                  <a:pt x="1684726" y="3943213"/>
                                </a:lnTo>
                                <a:lnTo>
                                  <a:pt x="1684726" y="3901321"/>
                                </a:lnTo>
                                <a:close/>
                                <a:moveTo>
                                  <a:pt x="3381194" y="3859081"/>
                                </a:moveTo>
                                <a:lnTo>
                                  <a:pt x="3433558" y="3859081"/>
                                </a:lnTo>
                                <a:lnTo>
                                  <a:pt x="3470585" y="3896108"/>
                                </a:lnTo>
                                <a:lnTo>
                                  <a:pt x="3470585" y="3948472"/>
                                </a:lnTo>
                                <a:lnTo>
                                  <a:pt x="3433558" y="3985499"/>
                                </a:lnTo>
                                <a:lnTo>
                                  <a:pt x="3381194" y="3985499"/>
                                </a:lnTo>
                                <a:lnTo>
                                  <a:pt x="3344167" y="3948472"/>
                                </a:lnTo>
                                <a:lnTo>
                                  <a:pt x="3344167" y="3896108"/>
                                </a:lnTo>
                                <a:close/>
                                <a:moveTo>
                                  <a:pt x="5053216" y="3856553"/>
                                </a:moveTo>
                                <a:lnTo>
                                  <a:pt x="5109072" y="3856553"/>
                                </a:lnTo>
                                <a:lnTo>
                                  <a:pt x="5148567" y="3896048"/>
                                </a:lnTo>
                                <a:lnTo>
                                  <a:pt x="5148567" y="3951904"/>
                                </a:lnTo>
                                <a:lnTo>
                                  <a:pt x="5109072" y="3991399"/>
                                </a:lnTo>
                                <a:lnTo>
                                  <a:pt x="5053216" y="3991399"/>
                                </a:lnTo>
                                <a:lnTo>
                                  <a:pt x="5013721" y="3951904"/>
                                </a:lnTo>
                                <a:lnTo>
                                  <a:pt x="5013721" y="3896048"/>
                                </a:lnTo>
                                <a:close/>
                                <a:moveTo>
                                  <a:pt x="1148480" y="3848124"/>
                                </a:moveTo>
                                <a:lnTo>
                                  <a:pt x="1211317" y="3848124"/>
                                </a:lnTo>
                                <a:lnTo>
                                  <a:pt x="1255749" y="3892556"/>
                                </a:lnTo>
                                <a:lnTo>
                                  <a:pt x="1255749" y="3955393"/>
                                </a:lnTo>
                                <a:lnTo>
                                  <a:pt x="1211317" y="3999825"/>
                                </a:lnTo>
                                <a:lnTo>
                                  <a:pt x="1148480" y="3999825"/>
                                </a:lnTo>
                                <a:lnTo>
                                  <a:pt x="1104048" y="3955393"/>
                                </a:lnTo>
                                <a:lnTo>
                                  <a:pt x="1104048" y="3892556"/>
                                </a:lnTo>
                                <a:close/>
                                <a:moveTo>
                                  <a:pt x="4489274" y="3845581"/>
                                </a:moveTo>
                                <a:lnTo>
                                  <a:pt x="4552111" y="3845581"/>
                                </a:lnTo>
                                <a:lnTo>
                                  <a:pt x="4596543" y="3890013"/>
                                </a:lnTo>
                                <a:lnTo>
                                  <a:pt x="4596543" y="3952850"/>
                                </a:lnTo>
                                <a:lnTo>
                                  <a:pt x="4552111" y="3997282"/>
                                </a:lnTo>
                                <a:lnTo>
                                  <a:pt x="4489274" y="3997282"/>
                                </a:lnTo>
                                <a:lnTo>
                                  <a:pt x="4444842" y="3952850"/>
                                </a:lnTo>
                                <a:lnTo>
                                  <a:pt x="4444842" y="3890013"/>
                                </a:lnTo>
                                <a:close/>
                                <a:moveTo>
                                  <a:pt x="339523" y="3775644"/>
                                </a:moveTo>
                                <a:lnTo>
                                  <a:pt x="346506" y="3775644"/>
                                </a:lnTo>
                                <a:lnTo>
                                  <a:pt x="351442" y="3780581"/>
                                </a:lnTo>
                                <a:lnTo>
                                  <a:pt x="351442" y="3787563"/>
                                </a:lnTo>
                                <a:lnTo>
                                  <a:pt x="346506" y="3792500"/>
                                </a:lnTo>
                                <a:lnTo>
                                  <a:pt x="339523" y="3792500"/>
                                </a:lnTo>
                                <a:lnTo>
                                  <a:pt x="334586" y="3787563"/>
                                </a:lnTo>
                                <a:lnTo>
                                  <a:pt x="334586" y="3780581"/>
                                </a:lnTo>
                                <a:close/>
                                <a:moveTo>
                                  <a:pt x="5348790" y="3759589"/>
                                </a:moveTo>
                                <a:lnTo>
                                  <a:pt x="5369735" y="3759589"/>
                                </a:lnTo>
                                <a:lnTo>
                                  <a:pt x="5384546" y="3774400"/>
                                </a:lnTo>
                                <a:lnTo>
                                  <a:pt x="5384546" y="3795345"/>
                                </a:lnTo>
                                <a:lnTo>
                                  <a:pt x="5369735" y="3810156"/>
                                </a:lnTo>
                                <a:lnTo>
                                  <a:pt x="5348790" y="3810156"/>
                                </a:lnTo>
                                <a:lnTo>
                                  <a:pt x="5333979" y="3795345"/>
                                </a:lnTo>
                                <a:lnTo>
                                  <a:pt x="5333979" y="3774400"/>
                                </a:lnTo>
                                <a:close/>
                                <a:moveTo>
                                  <a:pt x="6462108" y="3757907"/>
                                </a:moveTo>
                                <a:lnTo>
                                  <a:pt x="6483053" y="3757907"/>
                                </a:lnTo>
                                <a:lnTo>
                                  <a:pt x="6497864" y="3772718"/>
                                </a:lnTo>
                                <a:lnTo>
                                  <a:pt x="6497864" y="3793663"/>
                                </a:lnTo>
                                <a:lnTo>
                                  <a:pt x="6483053" y="3808474"/>
                                </a:lnTo>
                                <a:lnTo>
                                  <a:pt x="6462108" y="3808474"/>
                                </a:lnTo>
                                <a:lnTo>
                                  <a:pt x="6447297" y="3793663"/>
                                </a:lnTo>
                                <a:lnTo>
                                  <a:pt x="6447297" y="3772718"/>
                                </a:lnTo>
                                <a:close/>
                                <a:moveTo>
                                  <a:pt x="2560019" y="3757103"/>
                                </a:moveTo>
                                <a:lnTo>
                                  <a:pt x="2580964" y="3757103"/>
                                </a:lnTo>
                                <a:lnTo>
                                  <a:pt x="2595775" y="3771914"/>
                                </a:lnTo>
                                <a:lnTo>
                                  <a:pt x="2595775" y="3792859"/>
                                </a:lnTo>
                                <a:lnTo>
                                  <a:pt x="2580964" y="3807670"/>
                                </a:lnTo>
                                <a:lnTo>
                                  <a:pt x="2560019" y="3807670"/>
                                </a:lnTo>
                                <a:lnTo>
                                  <a:pt x="2545208" y="3792859"/>
                                </a:lnTo>
                                <a:lnTo>
                                  <a:pt x="2545208" y="3771914"/>
                                </a:lnTo>
                                <a:close/>
                                <a:moveTo>
                                  <a:pt x="5903282" y="3753733"/>
                                </a:moveTo>
                                <a:lnTo>
                                  <a:pt x="5927719" y="3753733"/>
                                </a:lnTo>
                                <a:lnTo>
                                  <a:pt x="5944998" y="3771012"/>
                                </a:lnTo>
                                <a:lnTo>
                                  <a:pt x="5944998" y="3795449"/>
                                </a:lnTo>
                                <a:lnTo>
                                  <a:pt x="5927719" y="3812728"/>
                                </a:lnTo>
                                <a:lnTo>
                                  <a:pt x="5903282" y="3812728"/>
                                </a:lnTo>
                                <a:lnTo>
                                  <a:pt x="5886003" y="3795449"/>
                                </a:lnTo>
                                <a:lnTo>
                                  <a:pt x="5886003" y="3771012"/>
                                </a:lnTo>
                                <a:close/>
                                <a:moveTo>
                                  <a:pt x="3662802" y="3727606"/>
                                </a:moveTo>
                                <a:lnTo>
                                  <a:pt x="3708184" y="3727606"/>
                                </a:lnTo>
                                <a:lnTo>
                                  <a:pt x="3740274" y="3759696"/>
                                </a:lnTo>
                                <a:lnTo>
                                  <a:pt x="3740274" y="3805078"/>
                                </a:lnTo>
                                <a:lnTo>
                                  <a:pt x="3708184" y="3837168"/>
                                </a:lnTo>
                                <a:lnTo>
                                  <a:pt x="3662802" y="3837168"/>
                                </a:lnTo>
                                <a:lnTo>
                                  <a:pt x="3630712" y="3805078"/>
                                </a:lnTo>
                                <a:lnTo>
                                  <a:pt x="3630712" y="3759696"/>
                                </a:lnTo>
                                <a:close/>
                                <a:moveTo>
                                  <a:pt x="4777746" y="3725078"/>
                                </a:moveTo>
                                <a:lnTo>
                                  <a:pt x="4826620" y="3725078"/>
                                </a:lnTo>
                                <a:lnTo>
                                  <a:pt x="4861178" y="3759636"/>
                                </a:lnTo>
                                <a:lnTo>
                                  <a:pt x="4861178" y="3808510"/>
                                </a:lnTo>
                                <a:lnTo>
                                  <a:pt x="4826620" y="3843068"/>
                                </a:lnTo>
                                <a:lnTo>
                                  <a:pt x="4777746" y="3843068"/>
                                </a:lnTo>
                                <a:lnTo>
                                  <a:pt x="4743188" y="3808510"/>
                                </a:lnTo>
                                <a:lnTo>
                                  <a:pt x="4743188" y="3759636"/>
                                </a:lnTo>
                                <a:close/>
                                <a:moveTo>
                                  <a:pt x="1988072" y="3720021"/>
                                </a:moveTo>
                                <a:lnTo>
                                  <a:pt x="2040437" y="3720021"/>
                                </a:lnTo>
                                <a:lnTo>
                                  <a:pt x="2077464" y="3757048"/>
                                </a:lnTo>
                                <a:lnTo>
                                  <a:pt x="2077464" y="3809412"/>
                                </a:lnTo>
                                <a:lnTo>
                                  <a:pt x="2040437" y="3846439"/>
                                </a:lnTo>
                                <a:lnTo>
                                  <a:pt x="1988072" y="3846439"/>
                                </a:lnTo>
                                <a:lnTo>
                                  <a:pt x="1951046" y="3809412"/>
                                </a:lnTo>
                                <a:lnTo>
                                  <a:pt x="1951046" y="3757048"/>
                                </a:lnTo>
                                <a:close/>
                                <a:moveTo>
                                  <a:pt x="1430149" y="3720003"/>
                                </a:moveTo>
                                <a:lnTo>
                                  <a:pt x="1482514" y="3720003"/>
                                </a:lnTo>
                                <a:lnTo>
                                  <a:pt x="1519541" y="3757030"/>
                                </a:lnTo>
                                <a:lnTo>
                                  <a:pt x="1519541" y="3809394"/>
                                </a:lnTo>
                                <a:lnTo>
                                  <a:pt x="1482514" y="3846421"/>
                                </a:lnTo>
                                <a:lnTo>
                                  <a:pt x="1430149" y="3846421"/>
                                </a:lnTo>
                                <a:lnTo>
                                  <a:pt x="1393122" y="3809394"/>
                                </a:lnTo>
                                <a:lnTo>
                                  <a:pt x="1393122" y="3757030"/>
                                </a:lnTo>
                                <a:close/>
                                <a:moveTo>
                                  <a:pt x="4211155" y="3706537"/>
                                </a:moveTo>
                                <a:lnTo>
                                  <a:pt x="4273992" y="3706537"/>
                                </a:lnTo>
                                <a:lnTo>
                                  <a:pt x="4318424" y="3750969"/>
                                </a:lnTo>
                                <a:lnTo>
                                  <a:pt x="4318424" y="3813806"/>
                                </a:lnTo>
                                <a:lnTo>
                                  <a:pt x="4273992" y="3858238"/>
                                </a:lnTo>
                                <a:lnTo>
                                  <a:pt x="4211155" y="3858238"/>
                                </a:lnTo>
                                <a:lnTo>
                                  <a:pt x="4166723" y="3813806"/>
                                </a:lnTo>
                                <a:lnTo>
                                  <a:pt x="4166723" y="3750969"/>
                                </a:lnTo>
                                <a:close/>
                                <a:moveTo>
                                  <a:pt x="866150" y="3705694"/>
                                </a:moveTo>
                                <a:lnTo>
                                  <a:pt x="928984" y="3705694"/>
                                </a:lnTo>
                                <a:lnTo>
                                  <a:pt x="973416" y="3750126"/>
                                </a:lnTo>
                                <a:lnTo>
                                  <a:pt x="973416" y="3812963"/>
                                </a:lnTo>
                                <a:lnTo>
                                  <a:pt x="928984" y="3857395"/>
                                </a:lnTo>
                                <a:lnTo>
                                  <a:pt x="866150" y="3857395"/>
                                </a:lnTo>
                                <a:lnTo>
                                  <a:pt x="821718" y="3812963"/>
                                </a:lnTo>
                                <a:lnTo>
                                  <a:pt x="821718" y="3750126"/>
                                </a:lnTo>
                                <a:close/>
                                <a:moveTo>
                                  <a:pt x="3093564" y="3701466"/>
                                </a:moveTo>
                                <a:lnTo>
                                  <a:pt x="3159893" y="3701466"/>
                                </a:lnTo>
                                <a:lnTo>
                                  <a:pt x="3206793" y="3748366"/>
                                </a:lnTo>
                                <a:lnTo>
                                  <a:pt x="3206793" y="3814695"/>
                                </a:lnTo>
                                <a:lnTo>
                                  <a:pt x="3159893" y="3861595"/>
                                </a:lnTo>
                                <a:lnTo>
                                  <a:pt x="3093564" y="3861595"/>
                                </a:lnTo>
                                <a:lnTo>
                                  <a:pt x="3046664" y="3814695"/>
                                </a:lnTo>
                                <a:lnTo>
                                  <a:pt x="3046664" y="3748366"/>
                                </a:lnTo>
                                <a:close/>
                                <a:moveTo>
                                  <a:pt x="2289783" y="3638271"/>
                                </a:moveTo>
                                <a:lnTo>
                                  <a:pt x="2293276" y="3638271"/>
                                </a:lnTo>
                                <a:lnTo>
                                  <a:pt x="2295744" y="3640739"/>
                                </a:lnTo>
                                <a:lnTo>
                                  <a:pt x="2295744" y="3644231"/>
                                </a:lnTo>
                                <a:lnTo>
                                  <a:pt x="2293276" y="3646699"/>
                                </a:lnTo>
                                <a:lnTo>
                                  <a:pt x="2289783" y="3646699"/>
                                </a:lnTo>
                                <a:lnTo>
                                  <a:pt x="2287316" y="3644231"/>
                                </a:lnTo>
                                <a:lnTo>
                                  <a:pt x="2287316" y="3640739"/>
                                </a:lnTo>
                                <a:close/>
                                <a:moveTo>
                                  <a:pt x="58876" y="3634057"/>
                                </a:moveTo>
                                <a:lnTo>
                                  <a:pt x="65857" y="3634057"/>
                                </a:lnTo>
                                <a:lnTo>
                                  <a:pt x="70795" y="3638994"/>
                                </a:lnTo>
                                <a:lnTo>
                                  <a:pt x="70795" y="3645976"/>
                                </a:lnTo>
                                <a:lnTo>
                                  <a:pt x="65857" y="3650913"/>
                                </a:lnTo>
                                <a:lnTo>
                                  <a:pt x="58876" y="3650913"/>
                                </a:lnTo>
                                <a:lnTo>
                                  <a:pt x="53938" y="3645976"/>
                                </a:lnTo>
                                <a:lnTo>
                                  <a:pt x="53938" y="3638994"/>
                                </a:lnTo>
                                <a:close/>
                                <a:moveTo>
                                  <a:pt x="612467" y="3624787"/>
                                </a:moveTo>
                                <a:lnTo>
                                  <a:pt x="626429" y="3624787"/>
                                </a:lnTo>
                                <a:lnTo>
                                  <a:pt x="636302" y="3634661"/>
                                </a:lnTo>
                                <a:lnTo>
                                  <a:pt x="636302" y="3648624"/>
                                </a:lnTo>
                                <a:lnTo>
                                  <a:pt x="626429" y="3658498"/>
                                </a:lnTo>
                                <a:lnTo>
                                  <a:pt x="612467" y="3658498"/>
                                </a:lnTo>
                                <a:lnTo>
                                  <a:pt x="602593" y="3648624"/>
                                </a:lnTo>
                                <a:lnTo>
                                  <a:pt x="602593" y="3634661"/>
                                </a:lnTo>
                                <a:close/>
                                <a:moveTo>
                                  <a:pt x="6183146" y="3618044"/>
                                </a:moveTo>
                                <a:lnTo>
                                  <a:pt x="6204091" y="3618044"/>
                                </a:lnTo>
                                <a:lnTo>
                                  <a:pt x="6218902" y="3632855"/>
                                </a:lnTo>
                                <a:lnTo>
                                  <a:pt x="6218902" y="3653800"/>
                                </a:lnTo>
                                <a:lnTo>
                                  <a:pt x="6204091" y="3668611"/>
                                </a:lnTo>
                                <a:lnTo>
                                  <a:pt x="6183146" y="3668611"/>
                                </a:lnTo>
                                <a:lnTo>
                                  <a:pt x="6168335" y="3653800"/>
                                </a:lnTo>
                                <a:lnTo>
                                  <a:pt x="6168335" y="3632855"/>
                                </a:lnTo>
                                <a:close/>
                                <a:moveTo>
                                  <a:pt x="5068926" y="3615515"/>
                                </a:moveTo>
                                <a:lnTo>
                                  <a:pt x="5093363" y="3615515"/>
                                </a:lnTo>
                                <a:lnTo>
                                  <a:pt x="5110642" y="3632794"/>
                                </a:lnTo>
                                <a:lnTo>
                                  <a:pt x="5110642" y="3657231"/>
                                </a:lnTo>
                                <a:lnTo>
                                  <a:pt x="5093363" y="3674510"/>
                                </a:lnTo>
                                <a:lnTo>
                                  <a:pt x="5068926" y="3674510"/>
                                </a:lnTo>
                                <a:lnTo>
                                  <a:pt x="5051647" y="3657231"/>
                                </a:lnTo>
                                <a:lnTo>
                                  <a:pt x="5051647" y="3632794"/>
                                </a:lnTo>
                                <a:close/>
                                <a:moveTo>
                                  <a:pt x="5625163" y="3613830"/>
                                </a:moveTo>
                                <a:lnTo>
                                  <a:pt x="5649600" y="3613830"/>
                                </a:lnTo>
                                <a:lnTo>
                                  <a:pt x="5666879" y="3631109"/>
                                </a:lnTo>
                                <a:lnTo>
                                  <a:pt x="5666879" y="3655546"/>
                                </a:lnTo>
                                <a:lnTo>
                                  <a:pt x="5649600" y="3672825"/>
                                </a:lnTo>
                                <a:lnTo>
                                  <a:pt x="5625163" y="3672825"/>
                                </a:lnTo>
                                <a:lnTo>
                                  <a:pt x="5607884" y="3655546"/>
                                </a:lnTo>
                                <a:lnTo>
                                  <a:pt x="5607884" y="3631109"/>
                                </a:lnTo>
                                <a:close/>
                                <a:moveTo>
                                  <a:pt x="1713504" y="3591918"/>
                                </a:moveTo>
                                <a:lnTo>
                                  <a:pt x="1755396" y="3591918"/>
                                </a:lnTo>
                                <a:lnTo>
                                  <a:pt x="1785017" y="3621539"/>
                                </a:lnTo>
                                <a:lnTo>
                                  <a:pt x="1785017" y="3663431"/>
                                </a:lnTo>
                                <a:lnTo>
                                  <a:pt x="1755396" y="3693052"/>
                                </a:lnTo>
                                <a:lnTo>
                                  <a:pt x="1713504" y="3693052"/>
                                </a:lnTo>
                                <a:lnTo>
                                  <a:pt x="1683882" y="3663431"/>
                                </a:lnTo>
                                <a:lnTo>
                                  <a:pt x="1683882" y="3621539"/>
                                </a:lnTo>
                                <a:close/>
                                <a:moveTo>
                                  <a:pt x="4497941" y="3584332"/>
                                </a:moveTo>
                                <a:lnTo>
                                  <a:pt x="4546815" y="3584332"/>
                                </a:lnTo>
                                <a:lnTo>
                                  <a:pt x="4581373" y="3618890"/>
                                </a:lnTo>
                                <a:lnTo>
                                  <a:pt x="4581373" y="3667764"/>
                                </a:lnTo>
                                <a:lnTo>
                                  <a:pt x="4546815" y="3702322"/>
                                </a:lnTo>
                                <a:lnTo>
                                  <a:pt x="4497941" y="3702322"/>
                                </a:lnTo>
                                <a:lnTo>
                                  <a:pt x="4463383" y="3667764"/>
                                </a:lnTo>
                                <a:lnTo>
                                  <a:pt x="4463383" y="3618890"/>
                                </a:lnTo>
                                <a:close/>
                                <a:moveTo>
                                  <a:pt x="2824957" y="3581804"/>
                                </a:moveTo>
                                <a:lnTo>
                                  <a:pt x="2877320" y="3581804"/>
                                </a:lnTo>
                                <a:lnTo>
                                  <a:pt x="2914348" y="3618831"/>
                                </a:lnTo>
                                <a:lnTo>
                                  <a:pt x="2914348" y="3671195"/>
                                </a:lnTo>
                                <a:lnTo>
                                  <a:pt x="2877320" y="3708222"/>
                                </a:lnTo>
                                <a:lnTo>
                                  <a:pt x="2824957" y="3708222"/>
                                </a:lnTo>
                                <a:lnTo>
                                  <a:pt x="2787929" y="3671195"/>
                                </a:lnTo>
                                <a:lnTo>
                                  <a:pt x="2787929" y="3618831"/>
                                </a:lnTo>
                                <a:close/>
                                <a:moveTo>
                                  <a:pt x="3936528" y="3575062"/>
                                </a:moveTo>
                                <a:lnTo>
                                  <a:pt x="3992384" y="3575062"/>
                                </a:lnTo>
                                <a:lnTo>
                                  <a:pt x="4031879" y="3614557"/>
                                </a:lnTo>
                                <a:lnTo>
                                  <a:pt x="4031879" y="3670413"/>
                                </a:lnTo>
                                <a:lnTo>
                                  <a:pt x="3992384" y="3709908"/>
                                </a:lnTo>
                                <a:lnTo>
                                  <a:pt x="3936528" y="3709908"/>
                                </a:lnTo>
                                <a:lnTo>
                                  <a:pt x="3897033" y="3670413"/>
                                </a:lnTo>
                                <a:lnTo>
                                  <a:pt x="3897033" y="3614557"/>
                                </a:lnTo>
                                <a:close/>
                                <a:moveTo>
                                  <a:pt x="3374211" y="3563263"/>
                                </a:moveTo>
                                <a:lnTo>
                                  <a:pt x="3440540" y="3563263"/>
                                </a:lnTo>
                                <a:lnTo>
                                  <a:pt x="3487440" y="3610163"/>
                                </a:lnTo>
                                <a:lnTo>
                                  <a:pt x="3487440" y="3676492"/>
                                </a:lnTo>
                                <a:lnTo>
                                  <a:pt x="3440540" y="3723392"/>
                                </a:lnTo>
                                <a:lnTo>
                                  <a:pt x="3374211" y="3723392"/>
                                </a:lnTo>
                                <a:lnTo>
                                  <a:pt x="3327311" y="3676492"/>
                                </a:lnTo>
                                <a:lnTo>
                                  <a:pt x="3327311" y="3610163"/>
                                </a:lnTo>
                                <a:close/>
                                <a:moveTo>
                                  <a:pt x="1139872" y="3553993"/>
                                </a:moveTo>
                                <a:lnTo>
                                  <a:pt x="1213183" y="3553993"/>
                                </a:lnTo>
                                <a:lnTo>
                                  <a:pt x="1265020" y="3605830"/>
                                </a:lnTo>
                                <a:lnTo>
                                  <a:pt x="1265020" y="3679141"/>
                                </a:lnTo>
                                <a:lnTo>
                                  <a:pt x="1213183" y="3730978"/>
                                </a:lnTo>
                                <a:lnTo>
                                  <a:pt x="1139872" y="3730978"/>
                                </a:lnTo>
                                <a:lnTo>
                                  <a:pt x="1088035" y="3679141"/>
                                </a:lnTo>
                                <a:lnTo>
                                  <a:pt x="1088035" y="3605830"/>
                                </a:lnTo>
                                <a:close/>
                                <a:moveTo>
                                  <a:pt x="338680" y="3495840"/>
                                </a:moveTo>
                                <a:lnTo>
                                  <a:pt x="345664" y="3495840"/>
                                </a:lnTo>
                                <a:lnTo>
                                  <a:pt x="350600" y="3500777"/>
                                </a:lnTo>
                                <a:lnTo>
                                  <a:pt x="350600" y="3507759"/>
                                </a:lnTo>
                                <a:lnTo>
                                  <a:pt x="345664" y="3512696"/>
                                </a:lnTo>
                                <a:lnTo>
                                  <a:pt x="338680" y="3512696"/>
                                </a:lnTo>
                                <a:lnTo>
                                  <a:pt x="333745" y="3507759"/>
                                </a:lnTo>
                                <a:lnTo>
                                  <a:pt x="333745" y="3500777"/>
                                </a:lnTo>
                                <a:close/>
                                <a:moveTo>
                                  <a:pt x="5347948" y="3479827"/>
                                </a:moveTo>
                                <a:lnTo>
                                  <a:pt x="5368893" y="3479827"/>
                                </a:lnTo>
                                <a:lnTo>
                                  <a:pt x="5383704" y="3494638"/>
                                </a:lnTo>
                                <a:lnTo>
                                  <a:pt x="5383704" y="3515583"/>
                                </a:lnTo>
                                <a:lnTo>
                                  <a:pt x="5368893" y="3530394"/>
                                </a:lnTo>
                                <a:lnTo>
                                  <a:pt x="5347948" y="3530394"/>
                                </a:lnTo>
                                <a:lnTo>
                                  <a:pt x="5333137" y="3515583"/>
                                </a:lnTo>
                                <a:lnTo>
                                  <a:pt x="5333137" y="3494638"/>
                                </a:lnTo>
                                <a:close/>
                                <a:moveTo>
                                  <a:pt x="5904125" y="3475614"/>
                                </a:moveTo>
                                <a:lnTo>
                                  <a:pt x="5928562" y="3475614"/>
                                </a:lnTo>
                                <a:lnTo>
                                  <a:pt x="5945841" y="3492893"/>
                                </a:lnTo>
                                <a:lnTo>
                                  <a:pt x="5945841" y="3517330"/>
                                </a:lnTo>
                                <a:lnTo>
                                  <a:pt x="5928562" y="3534609"/>
                                </a:lnTo>
                                <a:lnTo>
                                  <a:pt x="5904125" y="3534609"/>
                                </a:lnTo>
                                <a:lnTo>
                                  <a:pt x="5886846" y="3517330"/>
                                </a:lnTo>
                                <a:lnTo>
                                  <a:pt x="5886846" y="3492893"/>
                                </a:lnTo>
                                <a:close/>
                                <a:moveTo>
                                  <a:pt x="6459519" y="3473086"/>
                                </a:moveTo>
                                <a:lnTo>
                                  <a:pt x="6483956" y="3473086"/>
                                </a:lnTo>
                                <a:lnTo>
                                  <a:pt x="6501235" y="3490365"/>
                                </a:lnTo>
                                <a:lnTo>
                                  <a:pt x="6501235" y="3514802"/>
                                </a:lnTo>
                                <a:lnTo>
                                  <a:pt x="6483956" y="3532081"/>
                                </a:lnTo>
                                <a:lnTo>
                                  <a:pt x="6459519" y="3532081"/>
                                </a:lnTo>
                                <a:lnTo>
                                  <a:pt x="6442240" y="3514802"/>
                                </a:lnTo>
                                <a:lnTo>
                                  <a:pt x="6442240" y="3490365"/>
                                </a:lnTo>
                                <a:close/>
                                <a:moveTo>
                                  <a:pt x="4784787" y="3466343"/>
                                </a:moveTo>
                                <a:lnTo>
                                  <a:pt x="4816205" y="3466343"/>
                                </a:lnTo>
                                <a:lnTo>
                                  <a:pt x="4838421" y="3488559"/>
                                </a:lnTo>
                                <a:lnTo>
                                  <a:pt x="4838421" y="3519977"/>
                                </a:lnTo>
                                <a:lnTo>
                                  <a:pt x="4816205" y="3542193"/>
                                </a:lnTo>
                                <a:lnTo>
                                  <a:pt x="4784787" y="3542193"/>
                                </a:lnTo>
                                <a:lnTo>
                                  <a:pt x="4762571" y="3519977"/>
                                </a:lnTo>
                                <a:lnTo>
                                  <a:pt x="4762571" y="3488559"/>
                                </a:lnTo>
                                <a:close/>
                                <a:moveTo>
                                  <a:pt x="2553097" y="3463815"/>
                                </a:moveTo>
                                <a:lnTo>
                                  <a:pt x="2584514" y="3463815"/>
                                </a:lnTo>
                                <a:lnTo>
                                  <a:pt x="2606730" y="3486031"/>
                                </a:lnTo>
                                <a:lnTo>
                                  <a:pt x="2606730" y="3517449"/>
                                </a:lnTo>
                                <a:lnTo>
                                  <a:pt x="2584514" y="3539665"/>
                                </a:lnTo>
                                <a:lnTo>
                                  <a:pt x="2553097" y="3539665"/>
                                </a:lnTo>
                                <a:lnTo>
                                  <a:pt x="2530881" y="3517449"/>
                                </a:lnTo>
                                <a:lnTo>
                                  <a:pt x="2530881" y="3486031"/>
                                </a:lnTo>
                                <a:close/>
                                <a:moveTo>
                                  <a:pt x="883484" y="3463788"/>
                                </a:moveTo>
                                <a:lnTo>
                                  <a:pt x="918393" y="3463788"/>
                                </a:lnTo>
                                <a:lnTo>
                                  <a:pt x="943076" y="3488472"/>
                                </a:lnTo>
                                <a:lnTo>
                                  <a:pt x="943076" y="3523382"/>
                                </a:lnTo>
                                <a:lnTo>
                                  <a:pt x="918393" y="3548066"/>
                                </a:lnTo>
                                <a:lnTo>
                                  <a:pt x="883484" y="3548066"/>
                                </a:lnTo>
                                <a:lnTo>
                                  <a:pt x="858801" y="3523382"/>
                                </a:lnTo>
                                <a:lnTo>
                                  <a:pt x="858801" y="3488472"/>
                                </a:lnTo>
                                <a:close/>
                                <a:moveTo>
                                  <a:pt x="3667137" y="3457915"/>
                                </a:moveTo>
                                <a:lnTo>
                                  <a:pt x="3705538" y="3457915"/>
                                </a:lnTo>
                                <a:lnTo>
                                  <a:pt x="3732691" y="3485068"/>
                                </a:lnTo>
                                <a:lnTo>
                                  <a:pt x="3732691" y="3523469"/>
                                </a:lnTo>
                                <a:lnTo>
                                  <a:pt x="3705538" y="3550622"/>
                                </a:lnTo>
                                <a:lnTo>
                                  <a:pt x="3667137" y="3550622"/>
                                </a:lnTo>
                                <a:lnTo>
                                  <a:pt x="3639984" y="3523469"/>
                                </a:lnTo>
                                <a:lnTo>
                                  <a:pt x="3639984" y="3485068"/>
                                </a:lnTo>
                                <a:close/>
                                <a:moveTo>
                                  <a:pt x="4223314" y="3454522"/>
                                </a:moveTo>
                                <a:lnTo>
                                  <a:pt x="4265206" y="3454522"/>
                                </a:lnTo>
                                <a:lnTo>
                                  <a:pt x="4294827" y="3484143"/>
                                </a:lnTo>
                                <a:lnTo>
                                  <a:pt x="4294827" y="3526035"/>
                                </a:lnTo>
                                <a:lnTo>
                                  <a:pt x="4265206" y="3555656"/>
                                </a:lnTo>
                                <a:lnTo>
                                  <a:pt x="4223314" y="3555656"/>
                                </a:lnTo>
                                <a:lnTo>
                                  <a:pt x="4193693" y="3526035"/>
                                </a:lnTo>
                                <a:lnTo>
                                  <a:pt x="4193693" y="3484143"/>
                                </a:lnTo>
                                <a:close/>
                                <a:moveTo>
                                  <a:pt x="1435384" y="3453679"/>
                                </a:moveTo>
                                <a:lnTo>
                                  <a:pt x="1477277" y="3453679"/>
                                </a:lnTo>
                                <a:lnTo>
                                  <a:pt x="1506897" y="3483300"/>
                                </a:lnTo>
                                <a:lnTo>
                                  <a:pt x="1506897" y="3525192"/>
                                </a:lnTo>
                                <a:lnTo>
                                  <a:pt x="1477277" y="3554813"/>
                                </a:lnTo>
                                <a:lnTo>
                                  <a:pt x="1435384" y="3554813"/>
                                </a:lnTo>
                                <a:lnTo>
                                  <a:pt x="1405764" y="3525192"/>
                                </a:lnTo>
                                <a:lnTo>
                                  <a:pt x="1405764" y="3483300"/>
                                </a:lnTo>
                                <a:close/>
                                <a:moveTo>
                                  <a:pt x="1983679" y="3429260"/>
                                </a:moveTo>
                                <a:lnTo>
                                  <a:pt x="2046516" y="3429260"/>
                                </a:lnTo>
                                <a:lnTo>
                                  <a:pt x="2090948" y="3473692"/>
                                </a:lnTo>
                                <a:lnTo>
                                  <a:pt x="2090948" y="3536529"/>
                                </a:lnTo>
                                <a:lnTo>
                                  <a:pt x="2046516" y="3580961"/>
                                </a:lnTo>
                                <a:lnTo>
                                  <a:pt x="1983679" y="3580961"/>
                                </a:lnTo>
                                <a:lnTo>
                                  <a:pt x="1939246" y="3536529"/>
                                </a:lnTo>
                                <a:lnTo>
                                  <a:pt x="1939246" y="3473692"/>
                                </a:lnTo>
                                <a:close/>
                                <a:moveTo>
                                  <a:pt x="3090916" y="3414934"/>
                                </a:moveTo>
                                <a:lnTo>
                                  <a:pt x="3164227" y="3414934"/>
                                </a:lnTo>
                                <a:lnTo>
                                  <a:pt x="3216064" y="3466771"/>
                                </a:lnTo>
                                <a:lnTo>
                                  <a:pt x="3216064" y="3540082"/>
                                </a:lnTo>
                                <a:lnTo>
                                  <a:pt x="3164227" y="3591919"/>
                                </a:lnTo>
                                <a:lnTo>
                                  <a:pt x="3090916" y="3591919"/>
                                </a:lnTo>
                                <a:lnTo>
                                  <a:pt x="3039079" y="3540082"/>
                                </a:lnTo>
                                <a:lnTo>
                                  <a:pt x="3039079" y="3466771"/>
                                </a:lnTo>
                                <a:close/>
                                <a:moveTo>
                                  <a:pt x="55324" y="3344140"/>
                                </a:moveTo>
                                <a:lnTo>
                                  <a:pt x="72779" y="3344140"/>
                                </a:lnTo>
                                <a:lnTo>
                                  <a:pt x="85121" y="3356482"/>
                                </a:lnTo>
                                <a:lnTo>
                                  <a:pt x="85121" y="3373937"/>
                                </a:lnTo>
                                <a:lnTo>
                                  <a:pt x="72779" y="3386279"/>
                                </a:lnTo>
                                <a:lnTo>
                                  <a:pt x="55324" y="3386279"/>
                                </a:lnTo>
                                <a:lnTo>
                                  <a:pt x="42982" y="3373937"/>
                                </a:lnTo>
                                <a:lnTo>
                                  <a:pt x="42982" y="3356482"/>
                                </a:lnTo>
                                <a:close/>
                                <a:moveTo>
                                  <a:pt x="2282744" y="3339925"/>
                                </a:moveTo>
                                <a:lnTo>
                                  <a:pt x="2303689" y="3339925"/>
                                </a:lnTo>
                                <a:lnTo>
                                  <a:pt x="2318500" y="3354736"/>
                                </a:lnTo>
                                <a:lnTo>
                                  <a:pt x="2318500" y="3375681"/>
                                </a:lnTo>
                                <a:lnTo>
                                  <a:pt x="2303689" y="3390492"/>
                                </a:lnTo>
                                <a:lnTo>
                                  <a:pt x="2282744" y="3390492"/>
                                </a:lnTo>
                                <a:lnTo>
                                  <a:pt x="2267933" y="3375681"/>
                                </a:lnTo>
                                <a:lnTo>
                                  <a:pt x="2267933" y="3354736"/>
                                </a:lnTo>
                                <a:close/>
                                <a:moveTo>
                                  <a:pt x="610661" y="3339925"/>
                                </a:moveTo>
                                <a:lnTo>
                                  <a:pt x="631606" y="3339925"/>
                                </a:lnTo>
                                <a:lnTo>
                                  <a:pt x="646417" y="3354736"/>
                                </a:lnTo>
                                <a:lnTo>
                                  <a:pt x="646417" y="3375681"/>
                                </a:lnTo>
                                <a:lnTo>
                                  <a:pt x="631606" y="3390492"/>
                                </a:lnTo>
                                <a:lnTo>
                                  <a:pt x="610661" y="3390492"/>
                                </a:lnTo>
                                <a:lnTo>
                                  <a:pt x="595851" y="3375681"/>
                                </a:lnTo>
                                <a:lnTo>
                                  <a:pt x="595851" y="3354736"/>
                                </a:lnTo>
                                <a:close/>
                                <a:moveTo>
                                  <a:pt x="4511003" y="3335711"/>
                                </a:moveTo>
                                <a:lnTo>
                                  <a:pt x="4535440" y="3335711"/>
                                </a:lnTo>
                                <a:lnTo>
                                  <a:pt x="4552719" y="3352990"/>
                                </a:lnTo>
                                <a:lnTo>
                                  <a:pt x="4552719" y="3377427"/>
                                </a:lnTo>
                                <a:lnTo>
                                  <a:pt x="4535440" y="3394706"/>
                                </a:lnTo>
                                <a:lnTo>
                                  <a:pt x="4511003" y="3394706"/>
                                </a:lnTo>
                                <a:lnTo>
                                  <a:pt x="4493724" y="3377427"/>
                                </a:lnTo>
                                <a:lnTo>
                                  <a:pt x="4493724" y="3352990"/>
                                </a:lnTo>
                                <a:close/>
                                <a:moveTo>
                                  <a:pt x="5625163" y="3334869"/>
                                </a:moveTo>
                                <a:lnTo>
                                  <a:pt x="5649600" y="3334869"/>
                                </a:lnTo>
                                <a:lnTo>
                                  <a:pt x="5666879" y="3352148"/>
                                </a:lnTo>
                                <a:lnTo>
                                  <a:pt x="5666879" y="3376585"/>
                                </a:lnTo>
                                <a:lnTo>
                                  <a:pt x="5649600" y="3393864"/>
                                </a:lnTo>
                                <a:lnTo>
                                  <a:pt x="5625163" y="3393864"/>
                                </a:lnTo>
                                <a:lnTo>
                                  <a:pt x="5607884" y="3376585"/>
                                </a:lnTo>
                                <a:lnTo>
                                  <a:pt x="5607884" y="3352148"/>
                                </a:lnTo>
                                <a:close/>
                                <a:moveTo>
                                  <a:pt x="6180557" y="3334026"/>
                                </a:moveTo>
                                <a:lnTo>
                                  <a:pt x="6204994" y="3334026"/>
                                </a:lnTo>
                                <a:lnTo>
                                  <a:pt x="6222273" y="3351305"/>
                                </a:lnTo>
                                <a:lnTo>
                                  <a:pt x="6222273" y="3375742"/>
                                </a:lnTo>
                                <a:lnTo>
                                  <a:pt x="6204994" y="3393021"/>
                                </a:lnTo>
                                <a:lnTo>
                                  <a:pt x="6180557" y="3393021"/>
                                </a:lnTo>
                                <a:lnTo>
                                  <a:pt x="6163278" y="3375742"/>
                                </a:lnTo>
                                <a:lnTo>
                                  <a:pt x="6163278" y="3351305"/>
                                </a:lnTo>
                                <a:close/>
                                <a:moveTo>
                                  <a:pt x="5062846" y="3323913"/>
                                </a:moveTo>
                                <a:lnTo>
                                  <a:pt x="5097757" y="3323913"/>
                                </a:lnTo>
                                <a:lnTo>
                                  <a:pt x="5122441" y="3348597"/>
                                </a:lnTo>
                                <a:lnTo>
                                  <a:pt x="5122441" y="3383507"/>
                                </a:lnTo>
                                <a:lnTo>
                                  <a:pt x="5097757" y="3408191"/>
                                </a:lnTo>
                                <a:lnTo>
                                  <a:pt x="5062846" y="3408191"/>
                                </a:lnTo>
                                <a:lnTo>
                                  <a:pt x="5038162" y="3383507"/>
                                </a:lnTo>
                                <a:lnTo>
                                  <a:pt x="5038162" y="3348597"/>
                                </a:lnTo>
                                <a:close/>
                                <a:moveTo>
                                  <a:pt x="1152031" y="3301157"/>
                                </a:moveTo>
                                <a:lnTo>
                                  <a:pt x="1204395" y="3301157"/>
                                </a:lnTo>
                                <a:lnTo>
                                  <a:pt x="1241421" y="3338184"/>
                                </a:lnTo>
                                <a:lnTo>
                                  <a:pt x="1241421" y="3390548"/>
                                </a:lnTo>
                                <a:lnTo>
                                  <a:pt x="1204395" y="3427575"/>
                                </a:lnTo>
                                <a:lnTo>
                                  <a:pt x="1152031" y="3427575"/>
                                </a:lnTo>
                                <a:lnTo>
                                  <a:pt x="1115004" y="3390548"/>
                                </a:lnTo>
                                <a:lnTo>
                                  <a:pt x="1115004" y="3338184"/>
                                </a:lnTo>
                                <a:close/>
                                <a:moveTo>
                                  <a:pt x="1707304" y="3294415"/>
                                </a:moveTo>
                                <a:lnTo>
                                  <a:pt x="1766652" y="3294415"/>
                                </a:lnTo>
                                <a:lnTo>
                                  <a:pt x="1808614" y="3336378"/>
                                </a:lnTo>
                                <a:lnTo>
                                  <a:pt x="1808614" y="3395725"/>
                                </a:lnTo>
                                <a:lnTo>
                                  <a:pt x="1766652" y="3437688"/>
                                </a:lnTo>
                                <a:lnTo>
                                  <a:pt x="1707304" y="3437688"/>
                                </a:lnTo>
                                <a:lnTo>
                                  <a:pt x="1665341" y="3395725"/>
                                </a:lnTo>
                                <a:lnTo>
                                  <a:pt x="1665341" y="3336378"/>
                                </a:lnTo>
                                <a:close/>
                                <a:moveTo>
                                  <a:pt x="2818878" y="3288525"/>
                                </a:moveTo>
                                <a:lnTo>
                                  <a:pt x="2881714" y="3288525"/>
                                </a:lnTo>
                                <a:lnTo>
                                  <a:pt x="2926147" y="3332948"/>
                                </a:lnTo>
                                <a:lnTo>
                                  <a:pt x="2926147" y="3395785"/>
                                </a:lnTo>
                                <a:lnTo>
                                  <a:pt x="2881714" y="3440217"/>
                                </a:lnTo>
                                <a:lnTo>
                                  <a:pt x="2818878" y="3440217"/>
                                </a:lnTo>
                                <a:lnTo>
                                  <a:pt x="2774446" y="3395785"/>
                                </a:lnTo>
                                <a:lnTo>
                                  <a:pt x="2774446" y="3332948"/>
                                </a:lnTo>
                                <a:close/>
                                <a:moveTo>
                                  <a:pt x="3373428" y="3286844"/>
                                </a:moveTo>
                                <a:lnTo>
                                  <a:pt x="3436265" y="3286844"/>
                                </a:lnTo>
                                <a:lnTo>
                                  <a:pt x="3480697" y="3331262"/>
                                </a:lnTo>
                                <a:lnTo>
                                  <a:pt x="3480697" y="3394099"/>
                                </a:lnTo>
                                <a:lnTo>
                                  <a:pt x="3436265" y="3438531"/>
                                </a:lnTo>
                                <a:lnTo>
                                  <a:pt x="3373428" y="3438531"/>
                                </a:lnTo>
                                <a:lnTo>
                                  <a:pt x="3328996" y="3394099"/>
                                </a:lnTo>
                                <a:lnTo>
                                  <a:pt x="3328996" y="3331262"/>
                                </a:lnTo>
                                <a:close/>
                                <a:moveTo>
                                  <a:pt x="3926115" y="3274202"/>
                                </a:moveTo>
                                <a:lnTo>
                                  <a:pt x="3999426" y="3274202"/>
                                </a:lnTo>
                                <a:lnTo>
                                  <a:pt x="4051263" y="3326025"/>
                                </a:lnTo>
                                <a:lnTo>
                                  <a:pt x="4051263" y="3399336"/>
                                </a:lnTo>
                                <a:lnTo>
                                  <a:pt x="3999426" y="3451173"/>
                                </a:lnTo>
                                <a:lnTo>
                                  <a:pt x="3926115" y="3451173"/>
                                </a:lnTo>
                                <a:lnTo>
                                  <a:pt x="3874278" y="3399336"/>
                                </a:lnTo>
                                <a:lnTo>
                                  <a:pt x="3874278" y="3326025"/>
                                </a:lnTo>
                                <a:close/>
                                <a:moveTo>
                                  <a:pt x="6468247" y="3216051"/>
                                </a:moveTo>
                                <a:lnTo>
                                  <a:pt x="6475229" y="3216051"/>
                                </a:lnTo>
                                <a:lnTo>
                                  <a:pt x="6480166" y="3220991"/>
                                </a:lnTo>
                                <a:lnTo>
                                  <a:pt x="6480166" y="3227975"/>
                                </a:lnTo>
                                <a:lnTo>
                                  <a:pt x="6475229" y="3232913"/>
                                </a:lnTo>
                                <a:lnTo>
                                  <a:pt x="6468247" y="3232913"/>
                                </a:lnTo>
                                <a:lnTo>
                                  <a:pt x="6463310" y="3227975"/>
                                </a:lnTo>
                                <a:lnTo>
                                  <a:pt x="6463310" y="3220991"/>
                                </a:lnTo>
                                <a:close/>
                                <a:moveTo>
                                  <a:pt x="5910324" y="3215207"/>
                                </a:moveTo>
                                <a:lnTo>
                                  <a:pt x="5917306" y="3215207"/>
                                </a:lnTo>
                                <a:lnTo>
                                  <a:pt x="5922243" y="3220146"/>
                                </a:lnTo>
                                <a:lnTo>
                                  <a:pt x="5922243" y="3227130"/>
                                </a:lnTo>
                                <a:lnTo>
                                  <a:pt x="5917306" y="3232067"/>
                                </a:lnTo>
                                <a:lnTo>
                                  <a:pt x="5910324" y="3232067"/>
                                </a:lnTo>
                                <a:lnTo>
                                  <a:pt x="5905387" y="3227130"/>
                                </a:lnTo>
                                <a:lnTo>
                                  <a:pt x="5905387" y="3220146"/>
                                </a:lnTo>
                                <a:close/>
                                <a:moveTo>
                                  <a:pt x="336934" y="3213508"/>
                                </a:moveTo>
                                <a:lnTo>
                                  <a:pt x="347407" y="3213508"/>
                                </a:lnTo>
                                <a:lnTo>
                                  <a:pt x="354812" y="3220914"/>
                                </a:lnTo>
                                <a:lnTo>
                                  <a:pt x="354812" y="3231387"/>
                                </a:lnTo>
                                <a:lnTo>
                                  <a:pt x="347407" y="3238792"/>
                                </a:lnTo>
                                <a:lnTo>
                                  <a:pt x="336934" y="3238792"/>
                                </a:lnTo>
                                <a:lnTo>
                                  <a:pt x="329531" y="3231387"/>
                                </a:lnTo>
                                <a:lnTo>
                                  <a:pt x="329531" y="3220914"/>
                                </a:lnTo>
                                <a:close/>
                                <a:moveTo>
                                  <a:pt x="2564413" y="3210985"/>
                                </a:moveTo>
                                <a:lnTo>
                                  <a:pt x="2574885" y="3210985"/>
                                </a:lnTo>
                                <a:lnTo>
                                  <a:pt x="2582291" y="3218391"/>
                                </a:lnTo>
                                <a:lnTo>
                                  <a:pt x="2582291" y="3228864"/>
                                </a:lnTo>
                                <a:lnTo>
                                  <a:pt x="2574885" y="3236269"/>
                                </a:lnTo>
                                <a:lnTo>
                                  <a:pt x="2564413" y="3236269"/>
                                </a:lnTo>
                                <a:lnTo>
                                  <a:pt x="2557007" y="3228864"/>
                                </a:lnTo>
                                <a:lnTo>
                                  <a:pt x="2557007" y="3218391"/>
                                </a:lnTo>
                                <a:close/>
                                <a:moveTo>
                                  <a:pt x="4234750" y="3206773"/>
                                </a:moveTo>
                                <a:lnTo>
                                  <a:pt x="4248713" y="3206773"/>
                                </a:lnTo>
                                <a:lnTo>
                                  <a:pt x="4258587" y="3216650"/>
                                </a:lnTo>
                                <a:lnTo>
                                  <a:pt x="4258587" y="3230616"/>
                                </a:lnTo>
                                <a:lnTo>
                                  <a:pt x="4248713" y="3240491"/>
                                </a:lnTo>
                                <a:lnTo>
                                  <a:pt x="4234750" y="3240491"/>
                                </a:lnTo>
                                <a:lnTo>
                                  <a:pt x="4224876" y="3230616"/>
                                </a:lnTo>
                                <a:lnTo>
                                  <a:pt x="4224876" y="3216650"/>
                                </a:lnTo>
                                <a:close/>
                                <a:moveTo>
                                  <a:pt x="5347887" y="3197504"/>
                                </a:moveTo>
                                <a:lnTo>
                                  <a:pt x="5372324" y="3197504"/>
                                </a:lnTo>
                                <a:lnTo>
                                  <a:pt x="5389603" y="3214786"/>
                                </a:lnTo>
                                <a:lnTo>
                                  <a:pt x="5389603" y="3239228"/>
                                </a:lnTo>
                                <a:lnTo>
                                  <a:pt x="5372324" y="3256508"/>
                                </a:lnTo>
                                <a:lnTo>
                                  <a:pt x="5347887" y="3256508"/>
                                </a:lnTo>
                                <a:lnTo>
                                  <a:pt x="5330608" y="3239228"/>
                                </a:lnTo>
                                <a:lnTo>
                                  <a:pt x="5330608" y="3214786"/>
                                </a:lnTo>
                                <a:close/>
                                <a:moveTo>
                                  <a:pt x="1441465" y="3187383"/>
                                </a:moveTo>
                                <a:lnTo>
                                  <a:pt x="1472883" y="3187383"/>
                                </a:lnTo>
                                <a:lnTo>
                                  <a:pt x="1495099" y="3209600"/>
                                </a:lnTo>
                                <a:lnTo>
                                  <a:pt x="1495099" y="3241020"/>
                                </a:lnTo>
                                <a:lnTo>
                                  <a:pt x="1472883" y="3263238"/>
                                </a:lnTo>
                                <a:lnTo>
                                  <a:pt x="1441465" y="3263238"/>
                                </a:lnTo>
                                <a:lnTo>
                                  <a:pt x="1419248" y="3241020"/>
                                </a:lnTo>
                                <a:lnTo>
                                  <a:pt x="1419248" y="3209600"/>
                                </a:lnTo>
                                <a:close/>
                                <a:moveTo>
                                  <a:pt x="1995897" y="3179798"/>
                                </a:moveTo>
                                <a:lnTo>
                                  <a:pt x="2034298" y="3179798"/>
                                </a:lnTo>
                                <a:lnTo>
                                  <a:pt x="2061450" y="3206953"/>
                                </a:lnTo>
                                <a:lnTo>
                                  <a:pt x="2061450" y="3245357"/>
                                </a:lnTo>
                                <a:lnTo>
                                  <a:pt x="2034298" y="3272512"/>
                                </a:lnTo>
                                <a:lnTo>
                                  <a:pt x="1995897" y="3272512"/>
                                </a:lnTo>
                                <a:lnTo>
                                  <a:pt x="1968744" y="3245357"/>
                                </a:lnTo>
                                <a:lnTo>
                                  <a:pt x="1968744" y="3206953"/>
                                </a:lnTo>
                                <a:close/>
                                <a:moveTo>
                                  <a:pt x="4779492" y="3172218"/>
                                </a:moveTo>
                                <a:lnTo>
                                  <a:pt x="4824874" y="3172218"/>
                                </a:lnTo>
                                <a:lnTo>
                                  <a:pt x="4856964" y="3204310"/>
                                </a:lnTo>
                                <a:lnTo>
                                  <a:pt x="4856964" y="3249699"/>
                                </a:lnTo>
                                <a:lnTo>
                                  <a:pt x="4824874" y="3281791"/>
                                </a:lnTo>
                                <a:lnTo>
                                  <a:pt x="4779492" y="3281791"/>
                                </a:lnTo>
                                <a:lnTo>
                                  <a:pt x="4747402" y="3249699"/>
                                </a:lnTo>
                                <a:lnTo>
                                  <a:pt x="4747402" y="3204310"/>
                                </a:lnTo>
                                <a:close/>
                                <a:moveTo>
                                  <a:pt x="3662742" y="3167156"/>
                                </a:moveTo>
                                <a:lnTo>
                                  <a:pt x="3711616" y="3167156"/>
                                </a:lnTo>
                                <a:lnTo>
                                  <a:pt x="3746174" y="3201719"/>
                                </a:lnTo>
                                <a:lnTo>
                                  <a:pt x="3746174" y="3250599"/>
                                </a:lnTo>
                                <a:lnTo>
                                  <a:pt x="3711616" y="3285155"/>
                                </a:lnTo>
                                <a:lnTo>
                                  <a:pt x="3662742" y="3285155"/>
                                </a:lnTo>
                                <a:lnTo>
                                  <a:pt x="3628184" y="3250599"/>
                                </a:lnTo>
                                <a:lnTo>
                                  <a:pt x="3628184" y="3201719"/>
                                </a:lnTo>
                                <a:close/>
                                <a:moveTo>
                                  <a:pt x="874818" y="3166313"/>
                                </a:moveTo>
                                <a:lnTo>
                                  <a:pt x="923688" y="3166313"/>
                                </a:lnTo>
                                <a:lnTo>
                                  <a:pt x="958247" y="3200872"/>
                                </a:lnTo>
                                <a:lnTo>
                                  <a:pt x="958247" y="3249748"/>
                                </a:lnTo>
                                <a:lnTo>
                                  <a:pt x="923688" y="3284306"/>
                                </a:lnTo>
                                <a:lnTo>
                                  <a:pt x="874818" y="3284306"/>
                                </a:lnTo>
                                <a:lnTo>
                                  <a:pt x="840259" y="3249748"/>
                                </a:lnTo>
                                <a:lnTo>
                                  <a:pt x="840259" y="3200872"/>
                                </a:lnTo>
                                <a:close/>
                                <a:moveTo>
                                  <a:pt x="3095249" y="3145246"/>
                                </a:moveTo>
                                <a:lnTo>
                                  <a:pt x="3161578" y="3145246"/>
                                </a:lnTo>
                                <a:lnTo>
                                  <a:pt x="3208478" y="3192150"/>
                                </a:lnTo>
                                <a:lnTo>
                                  <a:pt x="3208478" y="3258483"/>
                                </a:lnTo>
                                <a:lnTo>
                                  <a:pt x="3161578" y="3305372"/>
                                </a:lnTo>
                                <a:lnTo>
                                  <a:pt x="3095249" y="3305372"/>
                                </a:lnTo>
                                <a:lnTo>
                                  <a:pt x="3048349" y="3258483"/>
                                </a:lnTo>
                                <a:lnTo>
                                  <a:pt x="3048349" y="3192150"/>
                                </a:lnTo>
                                <a:close/>
                                <a:moveTo>
                                  <a:pt x="6190128" y="3077004"/>
                                </a:moveTo>
                                <a:lnTo>
                                  <a:pt x="6197110" y="3077004"/>
                                </a:lnTo>
                                <a:lnTo>
                                  <a:pt x="6202047" y="3081940"/>
                                </a:lnTo>
                                <a:lnTo>
                                  <a:pt x="6202047" y="3088918"/>
                                </a:lnTo>
                                <a:lnTo>
                                  <a:pt x="6197110" y="3093854"/>
                                </a:lnTo>
                                <a:lnTo>
                                  <a:pt x="6190128" y="3093854"/>
                                </a:lnTo>
                                <a:lnTo>
                                  <a:pt x="6185191" y="3088918"/>
                                </a:lnTo>
                                <a:lnTo>
                                  <a:pt x="6185191" y="3081940"/>
                                </a:lnTo>
                                <a:close/>
                                <a:moveTo>
                                  <a:pt x="613311" y="3069395"/>
                                </a:moveTo>
                                <a:lnTo>
                                  <a:pt x="627272" y="3069395"/>
                                </a:lnTo>
                                <a:lnTo>
                                  <a:pt x="637146" y="3079269"/>
                                </a:lnTo>
                                <a:lnTo>
                                  <a:pt x="637146" y="3093230"/>
                                </a:lnTo>
                                <a:lnTo>
                                  <a:pt x="627272" y="3103105"/>
                                </a:lnTo>
                                <a:lnTo>
                                  <a:pt x="613311" y="3103105"/>
                                </a:lnTo>
                                <a:lnTo>
                                  <a:pt x="603435" y="3093230"/>
                                </a:lnTo>
                                <a:lnTo>
                                  <a:pt x="603435" y="3079269"/>
                                </a:lnTo>
                                <a:close/>
                                <a:moveTo>
                                  <a:pt x="4512808" y="3065155"/>
                                </a:moveTo>
                                <a:lnTo>
                                  <a:pt x="4530263" y="3065155"/>
                                </a:lnTo>
                                <a:lnTo>
                                  <a:pt x="4542605" y="3077495"/>
                                </a:lnTo>
                                <a:lnTo>
                                  <a:pt x="4542605" y="3094944"/>
                                </a:lnTo>
                                <a:lnTo>
                                  <a:pt x="4530263" y="3107281"/>
                                </a:lnTo>
                                <a:lnTo>
                                  <a:pt x="4512808" y="3107281"/>
                                </a:lnTo>
                                <a:lnTo>
                                  <a:pt x="4500466" y="3094944"/>
                                </a:lnTo>
                                <a:lnTo>
                                  <a:pt x="4500466" y="3077495"/>
                                </a:lnTo>
                                <a:close/>
                                <a:moveTo>
                                  <a:pt x="5626066" y="3060996"/>
                                </a:moveTo>
                                <a:lnTo>
                                  <a:pt x="5647011" y="3060996"/>
                                </a:lnTo>
                                <a:lnTo>
                                  <a:pt x="5661822" y="3075801"/>
                                </a:lnTo>
                                <a:lnTo>
                                  <a:pt x="5661822" y="3096740"/>
                                </a:lnTo>
                                <a:lnTo>
                                  <a:pt x="5647011" y="3111546"/>
                                </a:lnTo>
                                <a:lnTo>
                                  <a:pt x="5626066" y="3111546"/>
                                </a:lnTo>
                                <a:lnTo>
                                  <a:pt x="5611255" y="3096740"/>
                                </a:lnTo>
                                <a:lnTo>
                                  <a:pt x="5611255" y="3075801"/>
                                </a:lnTo>
                                <a:close/>
                                <a:moveTo>
                                  <a:pt x="2281839" y="3057606"/>
                                </a:moveTo>
                                <a:lnTo>
                                  <a:pt x="2306277" y="3057606"/>
                                </a:lnTo>
                                <a:lnTo>
                                  <a:pt x="2323556" y="3074882"/>
                                </a:lnTo>
                                <a:lnTo>
                                  <a:pt x="2323556" y="3099316"/>
                                </a:lnTo>
                                <a:lnTo>
                                  <a:pt x="2306277" y="3116592"/>
                                </a:lnTo>
                                <a:lnTo>
                                  <a:pt x="2281839" y="3116592"/>
                                </a:lnTo>
                                <a:lnTo>
                                  <a:pt x="2264561" y="3099316"/>
                                </a:lnTo>
                                <a:lnTo>
                                  <a:pt x="2264561" y="3074882"/>
                                </a:lnTo>
                                <a:close/>
                                <a:moveTo>
                                  <a:pt x="50148" y="3055875"/>
                                </a:moveTo>
                                <a:lnTo>
                                  <a:pt x="74584" y="3055875"/>
                                </a:lnTo>
                                <a:lnTo>
                                  <a:pt x="91864" y="3073153"/>
                                </a:lnTo>
                                <a:lnTo>
                                  <a:pt x="91864" y="3097590"/>
                                </a:lnTo>
                                <a:lnTo>
                                  <a:pt x="74584" y="3114869"/>
                                </a:lnTo>
                                <a:lnTo>
                                  <a:pt x="50148" y="3114869"/>
                                </a:lnTo>
                                <a:lnTo>
                                  <a:pt x="32868" y="3097590"/>
                                </a:lnTo>
                                <a:lnTo>
                                  <a:pt x="32868" y="3073153"/>
                                </a:lnTo>
                                <a:close/>
                                <a:moveTo>
                                  <a:pt x="5062846" y="3044983"/>
                                </a:moveTo>
                                <a:lnTo>
                                  <a:pt x="5097757" y="3044983"/>
                                </a:lnTo>
                                <a:lnTo>
                                  <a:pt x="5122441" y="3069660"/>
                                </a:lnTo>
                                <a:lnTo>
                                  <a:pt x="5122441" y="3104560"/>
                                </a:lnTo>
                                <a:lnTo>
                                  <a:pt x="5097757" y="3129238"/>
                                </a:lnTo>
                                <a:lnTo>
                                  <a:pt x="5062846" y="3129238"/>
                                </a:lnTo>
                                <a:lnTo>
                                  <a:pt x="5038162" y="3104560"/>
                                </a:lnTo>
                                <a:lnTo>
                                  <a:pt x="5038162" y="3069660"/>
                                </a:lnTo>
                                <a:close/>
                                <a:moveTo>
                                  <a:pt x="1159914" y="3044116"/>
                                </a:moveTo>
                                <a:lnTo>
                                  <a:pt x="1194825" y="3044116"/>
                                </a:lnTo>
                                <a:lnTo>
                                  <a:pt x="1219508" y="3068798"/>
                                </a:lnTo>
                                <a:lnTo>
                                  <a:pt x="1219508" y="3103706"/>
                                </a:lnTo>
                                <a:lnTo>
                                  <a:pt x="1194825" y="3128388"/>
                                </a:lnTo>
                                <a:lnTo>
                                  <a:pt x="1159914" y="3128388"/>
                                </a:lnTo>
                                <a:lnTo>
                                  <a:pt x="1135230" y="3103706"/>
                                </a:lnTo>
                                <a:lnTo>
                                  <a:pt x="1135230" y="3068798"/>
                                </a:lnTo>
                                <a:close/>
                                <a:moveTo>
                                  <a:pt x="2831096" y="3039914"/>
                                </a:moveTo>
                                <a:lnTo>
                                  <a:pt x="2869498" y="3039914"/>
                                </a:lnTo>
                                <a:lnTo>
                                  <a:pt x="2896650" y="3067062"/>
                                </a:lnTo>
                                <a:lnTo>
                                  <a:pt x="2896650" y="3105457"/>
                                </a:lnTo>
                                <a:lnTo>
                                  <a:pt x="2869498" y="3132605"/>
                                </a:lnTo>
                                <a:lnTo>
                                  <a:pt x="2831096" y="3132605"/>
                                </a:lnTo>
                                <a:lnTo>
                                  <a:pt x="2803943" y="3105457"/>
                                </a:lnTo>
                                <a:lnTo>
                                  <a:pt x="2803943" y="3067062"/>
                                </a:lnTo>
                                <a:close/>
                                <a:moveTo>
                                  <a:pt x="1715250" y="3039062"/>
                                </a:moveTo>
                                <a:lnTo>
                                  <a:pt x="1753650" y="3039062"/>
                                </a:lnTo>
                                <a:lnTo>
                                  <a:pt x="1780804" y="3066213"/>
                                </a:lnTo>
                                <a:lnTo>
                                  <a:pt x="1780804" y="3104610"/>
                                </a:lnTo>
                                <a:lnTo>
                                  <a:pt x="1753650" y="3131761"/>
                                </a:lnTo>
                                <a:lnTo>
                                  <a:pt x="1715250" y="3131761"/>
                                </a:lnTo>
                                <a:lnTo>
                                  <a:pt x="1688097" y="3104610"/>
                                </a:lnTo>
                                <a:lnTo>
                                  <a:pt x="1688097" y="3066213"/>
                                </a:lnTo>
                                <a:close/>
                                <a:moveTo>
                                  <a:pt x="3938273" y="3023069"/>
                                </a:moveTo>
                                <a:lnTo>
                                  <a:pt x="3990637" y="3023069"/>
                                </a:lnTo>
                                <a:lnTo>
                                  <a:pt x="4027664" y="3060089"/>
                                </a:lnTo>
                                <a:lnTo>
                                  <a:pt x="4027664" y="3112440"/>
                                </a:lnTo>
                                <a:lnTo>
                                  <a:pt x="3990637" y="3149458"/>
                                </a:lnTo>
                                <a:lnTo>
                                  <a:pt x="3938273" y="3149458"/>
                                </a:lnTo>
                                <a:lnTo>
                                  <a:pt x="3901246" y="3112440"/>
                                </a:lnTo>
                                <a:lnTo>
                                  <a:pt x="3901246" y="3060089"/>
                                </a:lnTo>
                                <a:close/>
                                <a:moveTo>
                                  <a:pt x="3376016" y="3012954"/>
                                </a:moveTo>
                                <a:lnTo>
                                  <a:pt x="3435363" y="3012954"/>
                                </a:lnTo>
                                <a:lnTo>
                                  <a:pt x="3477326" y="3054907"/>
                                </a:lnTo>
                                <a:lnTo>
                                  <a:pt x="3477326" y="3114242"/>
                                </a:lnTo>
                                <a:lnTo>
                                  <a:pt x="3435363" y="3156200"/>
                                </a:lnTo>
                                <a:lnTo>
                                  <a:pt x="3376016" y="3156200"/>
                                </a:lnTo>
                                <a:lnTo>
                                  <a:pt x="3334053" y="3114242"/>
                                </a:lnTo>
                                <a:lnTo>
                                  <a:pt x="3334053" y="3054907"/>
                                </a:lnTo>
                                <a:close/>
                                <a:moveTo>
                                  <a:pt x="338621" y="2936236"/>
                                </a:moveTo>
                                <a:lnTo>
                                  <a:pt x="349093" y="2936236"/>
                                </a:lnTo>
                                <a:lnTo>
                                  <a:pt x="356497" y="2943643"/>
                                </a:lnTo>
                                <a:lnTo>
                                  <a:pt x="356497" y="2954116"/>
                                </a:lnTo>
                                <a:lnTo>
                                  <a:pt x="349093" y="2961520"/>
                                </a:lnTo>
                                <a:lnTo>
                                  <a:pt x="338621" y="2961520"/>
                                </a:lnTo>
                                <a:lnTo>
                                  <a:pt x="331215" y="2954116"/>
                                </a:lnTo>
                                <a:lnTo>
                                  <a:pt x="331215" y="2943643"/>
                                </a:lnTo>
                                <a:close/>
                                <a:moveTo>
                                  <a:pt x="4234630" y="2923605"/>
                                </a:moveTo>
                                <a:lnTo>
                                  <a:pt x="4255575" y="2923605"/>
                                </a:lnTo>
                                <a:lnTo>
                                  <a:pt x="4270386" y="2938413"/>
                                </a:lnTo>
                                <a:lnTo>
                                  <a:pt x="4270386" y="2959353"/>
                                </a:lnTo>
                                <a:lnTo>
                                  <a:pt x="4255575" y="2974160"/>
                                </a:lnTo>
                                <a:lnTo>
                                  <a:pt x="4234630" y="2974160"/>
                                </a:lnTo>
                                <a:lnTo>
                                  <a:pt x="4219819" y="2959353"/>
                                </a:lnTo>
                                <a:lnTo>
                                  <a:pt x="4219819" y="2938413"/>
                                </a:lnTo>
                                <a:close/>
                                <a:moveTo>
                                  <a:pt x="5346261" y="2920293"/>
                                </a:moveTo>
                                <a:lnTo>
                                  <a:pt x="5367206" y="2920293"/>
                                </a:lnTo>
                                <a:lnTo>
                                  <a:pt x="5382017" y="2935099"/>
                                </a:lnTo>
                                <a:lnTo>
                                  <a:pt x="5382017" y="2956038"/>
                                </a:lnTo>
                                <a:lnTo>
                                  <a:pt x="5367206" y="2970843"/>
                                </a:lnTo>
                                <a:lnTo>
                                  <a:pt x="5346261" y="2970843"/>
                                </a:lnTo>
                                <a:lnTo>
                                  <a:pt x="5331450" y="2956038"/>
                                </a:lnTo>
                                <a:lnTo>
                                  <a:pt x="5331450" y="2935099"/>
                                </a:lnTo>
                                <a:close/>
                                <a:moveTo>
                                  <a:pt x="2559959" y="2918567"/>
                                </a:moveTo>
                                <a:lnTo>
                                  <a:pt x="2584395" y="2918567"/>
                                </a:lnTo>
                                <a:lnTo>
                                  <a:pt x="2601675" y="2935845"/>
                                </a:lnTo>
                                <a:lnTo>
                                  <a:pt x="2601675" y="2960277"/>
                                </a:lnTo>
                                <a:lnTo>
                                  <a:pt x="2584395" y="2977555"/>
                                </a:lnTo>
                                <a:lnTo>
                                  <a:pt x="2559959" y="2977555"/>
                                </a:lnTo>
                                <a:lnTo>
                                  <a:pt x="2542679" y="2960277"/>
                                </a:lnTo>
                                <a:lnTo>
                                  <a:pt x="2542679" y="2935845"/>
                                </a:lnTo>
                                <a:close/>
                                <a:moveTo>
                                  <a:pt x="6461204" y="2917777"/>
                                </a:moveTo>
                                <a:lnTo>
                                  <a:pt x="6485641" y="2917777"/>
                                </a:lnTo>
                                <a:lnTo>
                                  <a:pt x="6502920" y="2935051"/>
                                </a:lnTo>
                                <a:lnTo>
                                  <a:pt x="6502920" y="2959478"/>
                                </a:lnTo>
                                <a:lnTo>
                                  <a:pt x="6485641" y="2976749"/>
                                </a:lnTo>
                                <a:lnTo>
                                  <a:pt x="6461204" y="2976749"/>
                                </a:lnTo>
                                <a:lnTo>
                                  <a:pt x="6443925" y="2959478"/>
                                </a:lnTo>
                                <a:lnTo>
                                  <a:pt x="6443925" y="2935051"/>
                                </a:lnTo>
                                <a:close/>
                                <a:moveTo>
                                  <a:pt x="4784787" y="2909334"/>
                                </a:moveTo>
                                <a:lnTo>
                                  <a:pt x="4816205" y="2909334"/>
                                </a:lnTo>
                                <a:lnTo>
                                  <a:pt x="4838421" y="2931541"/>
                                </a:lnTo>
                                <a:lnTo>
                                  <a:pt x="4838421" y="2962951"/>
                                </a:lnTo>
                                <a:lnTo>
                                  <a:pt x="4816205" y="2985162"/>
                                </a:lnTo>
                                <a:lnTo>
                                  <a:pt x="4784787" y="2985162"/>
                                </a:lnTo>
                                <a:lnTo>
                                  <a:pt x="4762571" y="2962951"/>
                                </a:lnTo>
                                <a:lnTo>
                                  <a:pt x="4762571" y="2931541"/>
                                </a:lnTo>
                                <a:close/>
                                <a:moveTo>
                                  <a:pt x="1997642" y="2906736"/>
                                </a:moveTo>
                                <a:lnTo>
                                  <a:pt x="2032553" y="2906736"/>
                                </a:lnTo>
                                <a:lnTo>
                                  <a:pt x="2057236" y="2931418"/>
                                </a:lnTo>
                                <a:lnTo>
                                  <a:pt x="2057236" y="2966323"/>
                                </a:lnTo>
                                <a:lnTo>
                                  <a:pt x="2032553" y="2991005"/>
                                </a:lnTo>
                                <a:lnTo>
                                  <a:pt x="1997642" y="2991005"/>
                                </a:lnTo>
                                <a:lnTo>
                                  <a:pt x="1972958" y="2966323"/>
                                </a:lnTo>
                                <a:lnTo>
                                  <a:pt x="1972958" y="2931418"/>
                                </a:lnTo>
                                <a:close/>
                                <a:moveTo>
                                  <a:pt x="879151" y="2898297"/>
                                </a:moveTo>
                                <a:lnTo>
                                  <a:pt x="921039" y="2898297"/>
                                </a:lnTo>
                                <a:lnTo>
                                  <a:pt x="950661" y="2927918"/>
                                </a:lnTo>
                                <a:lnTo>
                                  <a:pt x="950661" y="2969808"/>
                                </a:lnTo>
                                <a:lnTo>
                                  <a:pt x="921039" y="2999427"/>
                                </a:lnTo>
                                <a:lnTo>
                                  <a:pt x="879151" y="2999427"/>
                                </a:lnTo>
                                <a:lnTo>
                                  <a:pt x="849530" y="2969808"/>
                                </a:lnTo>
                                <a:lnTo>
                                  <a:pt x="849530" y="2927918"/>
                                </a:lnTo>
                                <a:close/>
                                <a:moveTo>
                                  <a:pt x="5894554" y="2897532"/>
                                </a:moveTo>
                                <a:lnTo>
                                  <a:pt x="5936446" y="2897532"/>
                                </a:lnTo>
                                <a:lnTo>
                                  <a:pt x="5966067" y="2927141"/>
                                </a:lnTo>
                                <a:lnTo>
                                  <a:pt x="5966067" y="2969019"/>
                                </a:lnTo>
                                <a:lnTo>
                                  <a:pt x="5936446" y="2998630"/>
                                </a:lnTo>
                                <a:lnTo>
                                  <a:pt x="5894554" y="2998630"/>
                                </a:lnTo>
                                <a:lnTo>
                                  <a:pt x="5864933" y="2969019"/>
                                </a:lnTo>
                                <a:lnTo>
                                  <a:pt x="5864933" y="2927141"/>
                                </a:lnTo>
                                <a:close/>
                                <a:moveTo>
                                  <a:pt x="3664548" y="2896656"/>
                                </a:moveTo>
                                <a:lnTo>
                                  <a:pt x="3706440" y="2896656"/>
                                </a:lnTo>
                                <a:lnTo>
                                  <a:pt x="3736061" y="2926269"/>
                                </a:lnTo>
                                <a:lnTo>
                                  <a:pt x="3736061" y="2968152"/>
                                </a:lnTo>
                                <a:lnTo>
                                  <a:pt x="3706440" y="2997765"/>
                                </a:lnTo>
                                <a:lnTo>
                                  <a:pt x="3664548" y="2997765"/>
                                </a:lnTo>
                                <a:lnTo>
                                  <a:pt x="3634927" y="2968152"/>
                                </a:lnTo>
                                <a:lnTo>
                                  <a:pt x="3634927" y="2926269"/>
                                </a:lnTo>
                                <a:close/>
                                <a:moveTo>
                                  <a:pt x="1426718" y="2878087"/>
                                </a:moveTo>
                                <a:lnTo>
                                  <a:pt x="1482573" y="2878087"/>
                                </a:lnTo>
                                <a:lnTo>
                                  <a:pt x="1522068" y="2917577"/>
                                </a:lnTo>
                                <a:lnTo>
                                  <a:pt x="1522068" y="2973429"/>
                                </a:lnTo>
                                <a:lnTo>
                                  <a:pt x="1482573" y="3012922"/>
                                </a:lnTo>
                                <a:lnTo>
                                  <a:pt x="1426718" y="3012922"/>
                                </a:lnTo>
                                <a:lnTo>
                                  <a:pt x="1387223" y="2973429"/>
                                </a:lnTo>
                                <a:lnTo>
                                  <a:pt x="1387223" y="2917577"/>
                                </a:lnTo>
                                <a:close/>
                                <a:moveTo>
                                  <a:pt x="3088268" y="2850312"/>
                                </a:moveTo>
                                <a:lnTo>
                                  <a:pt x="3168560" y="2850312"/>
                                </a:lnTo>
                                <a:lnTo>
                                  <a:pt x="3225334" y="2907074"/>
                                </a:lnTo>
                                <a:lnTo>
                                  <a:pt x="3225334" y="2987352"/>
                                </a:lnTo>
                                <a:lnTo>
                                  <a:pt x="3168560" y="3044116"/>
                                </a:lnTo>
                                <a:lnTo>
                                  <a:pt x="3088268" y="3044116"/>
                                </a:lnTo>
                                <a:lnTo>
                                  <a:pt x="3031494" y="2987352"/>
                                </a:lnTo>
                                <a:lnTo>
                                  <a:pt x="3031494" y="2907074"/>
                                </a:lnTo>
                                <a:close/>
                                <a:moveTo>
                                  <a:pt x="5625223" y="2781263"/>
                                </a:moveTo>
                                <a:lnTo>
                                  <a:pt x="5646168" y="2781263"/>
                                </a:lnTo>
                                <a:lnTo>
                                  <a:pt x="5660979" y="2796076"/>
                                </a:lnTo>
                                <a:lnTo>
                                  <a:pt x="5660979" y="2817028"/>
                                </a:lnTo>
                                <a:lnTo>
                                  <a:pt x="5646168" y="2831834"/>
                                </a:lnTo>
                                <a:lnTo>
                                  <a:pt x="5625223" y="2831834"/>
                                </a:lnTo>
                                <a:lnTo>
                                  <a:pt x="5610412" y="2817028"/>
                                </a:lnTo>
                                <a:lnTo>
                                  <a:pt x="5610412" y="2796076"/>
                                </a:lnTo>
                                <a:close/>
                                <a:moveTo>
                                  <a:pt x="6182243" y="2777897"/>
                                </a:moveTo>
                                <a:lnTo>
                                  <a:pt x="6206680" y="2777897"/>
                                </a:lnTo>
                                <a:lnTo>
                                  <a:pt x="6223959" y="2795184"/>
                                </a:lnTo>
                                <a:lnTo>
                                  <a:pt x="6223959" y="2819627"/>
                                </a:lnTo>
                                <a:lnTo>
                                  <a:pt x="6206680" y="2836900"/>
                                </a:lnTo>
                                <a:lnTo>
                                  <a:pt x="6182243" y="2836900"/>
                                </a:lnTo>
                                <a:lnTo>
                                  <a:pt x="6164964" y="2819627"/>
                                </a:lnTo>
                                <a:lnTo>
                                  <a:pt x="6164964" y="2795184"/>
                                </a:lnTo>
                                <a:close/>
                                <a:moveTo>
                                  <a:pt x="5062064" y="2767760"/>
                                </a:moveTo>
                                <a:lnTo>
                                  <a:pt x="5093482" y="2767760"/>
                                </a:lnTo>
                                <a:lnTo>
                                  <a:pt x="5115698" y="2789980"/>
                                </a:lnTo>
                                <a:lnTo>
                                  <a:pt x="5115698" y="2821408"/>
                                </a:lnTo>
                                <a:lnTo>
                                  <a:pt x="5093482" y="2843620"/>
                                </a:lnTo>
                                <a:lnTo>
                                  <a:pt x="5062064" y="2843620"/>
                                </a:lnTo>
                                <a:lnTo>
                                  <a:pt x="5039848" y="2821408"/>
                                </a:lnTo>
                                <a:lnTo>
                                  <a:pt x="5039848" y="2789980"/>
                                </a:lnTo>
                                <a:close/>
                                <a:moveTo>
                                  <a:pt x="2832058" y="2766879"/>
                                </a:moveTo>
                                <a:lnTo>
                                  <a:pt x="2863476" y="2766879"/>
                                </a:lnTo>
                                <a:lnTo>
                                  <a:pt x="2885691" y="2789096"/>
                                </a:lnTo>
                                <a:lnTo>
                                  <a:pt x="2885691" y="2828950"/>
                                </a:lnTo>
                                <a:lnTo>
                                  <a:pt x="2863476" y="2851162"/>
                                </a:lnTo>
                                <a:lnTo>
                                  <a:pt x="2832058" y="2851162"/>
                                </a:lnTo>
                                <a:lnTo>
                                  <a:pt x="2809841" y="2828950"/>
                                </a:lnTo>
                                <a:lnTo>
                                  <a:pt x="2809841" y="2789096"/>
                                </a:lnTo>
                                <a:close/>
                                <a:moveTo>
                                  <a:pt x="2273173" y="2760126"/>
                                </a:moveTo>
                                <a:lnTo>
                                  <a:pt x="2311573" y="2760126"/>
                                </a:lnTo>
                                <a:lnTo>
                                  <a:pt x="2338726" y="2787280"/>
                                </a:lnTo>
                                <a:lnTo>
                                  <a:pt x="2338726" y="2825688"/>
                                </a:lnTo>
                                <a:lnTo>
                                  <a:pt x="2311573" y="2852836"/>
                                </a:lnTo>
                                <a:lnTo>
                                  <a:pt x="2273173" y="2852836"/>
                                </a:lnTo>
                                <a:lnTo>
                                  <a:pt x="2246020" y="2825688"/>
                                </a:lnTo>
                                <a:lnTo>
                                  <a:pt x="2246020" y="2787280"/>
                                </a:lnTo>
                                <a:close/>
                                <a:moveTo>
                                  <a:pt x="3944412" y="2759312"/>
                                </a:moveTo>
                                <a:lnTo>
                                  <a:pt x="3982813" y="2759312"/>
                                </a:lnTo>
                                <a:lnTo>
                                  <a:pt x="4009966" y="2786470"/>
                                </a:lnTo>
                                <a:lnTo>
                                  <a:pt x="4009966" y="2824879"/>
                                </a:lnTo>
                                <a:lnTo>
                                  <a:pt x="3982813" y="2852024"/>
                                </a:lnTo>
                                <a:lnTo>
                                  <a:pt x="3944412" y="2852024"/>
                                </a:lnTo>
                                <a:lnTo>
                                  <a:pt x="3917259" y="2824879"/>
                                </a:lnTo>
                                <a:lnTo>
                                  <a:pt x="3917259" y="2786470"/>
                                </a:lnTo>
                                <a:close/>
                                <a:moveTo>
                                  <a:pt x="599346" y="2756730"/>
                                </a:moveTo>
                                <a:lnTo>
                                  <a:pt x="641237" y="2756730"/>
                                </a:lnTo>
                                <a:lnTo>
                                  <a:pt x="670858" y="2786352"/>
                                </a:lnTo>
                                <a:lnTo>
                                  <a:pt x="670858" y="2828243"/>
                                </a:lnTo>
                                <a:lnTo>
                                  <a:pt x="641237" y="2857864"/>
                                </a:lnTo>
                                <a:lnTo>
                                  <a:pt x="599346" y="2857864"/>
                                </a:lnTo>
                                <a:lnTo>
                                  <a:pt x="569724" y="2828243"/>
                                </a:lnTo>
                                <a:lnTo>
                                  <a:pt x="569724" y="2786352"/>
                                </a:lnTo>
                                <a:close/>
                                <a:moveTo>
                                  <a:pt x="4499627" y="2750047"/>
                                </a:moveTo>
                                <a:lnTo>
                                  <a:pt x="4548501" y="2750047"/>
                                </a:lnTo>
                                <a:lnTo>
                                  <a:pt x="4583059" y="2784619"/>
                                </a:lnTo>
                                <a:lnTo>
                                  <a:pt x="4583059" y="2833495"/>
                                </a:lnTo>
                                <a:lnTo>
                                  <a:pt x="4548501" y="2868042"/>
                                </a:lnTo>
                                <a:lnTo>
                                  <a:pt x="4499627" y="2868042"/>
                                </a:lnTo>
                                <a:lnTo>
                                  <a:pt x="4465069" y="2833495"/>
                                </a:lnTo>
                                <a:lnTo>
                                  <a:pt x="4465069" y="2784619"/>
                                </a:lnTo>
                                <a:close/>
                                <a:moveTo>
                                  <a:pt x="38773" y="2748293"/>
                                </a:moveTo>
                                <a:lnTo>
                                  <a:pt x="87647" y="2748293"/>
                                </a:lnTo>
                                <a:lnTo>
                                  <a:pt x="122204" y="2782852"/>
                                </a:lnTo>
                                <a:lnTo>
                                  <a:pt x="122204" y="2831726"/>
                                </a:lnTo>
                                <a:lnTo>
                                  <a:pt x="87647" y="2866283"/>
                                </a:lnTo>
                                <a:lnTo>
                                  <a:pt x="38773" y="2866283"/>
                                </a:lnTo>
                                <a:lnTo>
                                  <a:pt x="4214" y="2831726"/>
                                </a:lnTo>
                                <a:lnTo>
                                  <a:pt x="4214" y="2782852"/>
                                </a:lnTo>
                                <a:close/>
                                <a:moveTo>
                                  <a:pt x="3382036" y="2744973"/>
                                </a:moveTo>
                                <a:lnTo>
                                  <a:pt x="3434400" y="2744973"/>
                                </a:lnTo>
                                <a:lnTo>
                                  <a:pt x="3471427" y="2782008"/>
                                </a:lnTo>
                                <a:lnTo>
                                  <a:pt x="3471427" y="2834375"/>
                                </a:lnTo>
                                <a:lnTo>
                                  <a:pt x="3434400" y="2871394"/>
                                </a:lnTo>
                                <a:lnTo>
                                  <a:pt x="3382036" y="2871394"/>
                                </a:lnTo>
                                <a:lnTo>
                                  <a:pt x="3345009" y="2834375"/>
                                </a:lnTo>
                                <a:lnTo>
                                  <a:pt x="3345009" y="2782008"/>
                                </a:lnTo>
                                <a:close/>
                                <a:moveTo>
                                  <a:pt x="1152873" y="2744937"/>
                                </a:moveTo>
                                <a:lnTo>
                                  <a:pt x="1205237" y="2744937"/>
                                </a:lnTo>
                                <a:lnTo>
                                  <a:pt x="1242265" y="2781966"/>
                                </a:lnTo>
                                <a:lnTo>
                                  <a:pt x="1242265" y="2834332"/>
                                </a:lnTo>
                                <a:lnTo>
                                  <a:pt x="1205237" y="2871357"/>
                                </a:lnTo>
                                <a:lnTo>
                                  <a:pt x="1152873" y="2871357"/>
                                </a:lnTo>
                                <a:lnTo>
                                  <a:pt x="1115846" y="2834332"/>
                                </a:lnTo>
                                <a:lnTo>
                                  <a:pt x="1115846" y="2781966"/>
                                </a:lnTo>
                                <a:close/>
                                <a:moveTo>
                                  <a:pt x="1707424" y="2742417"/>
                                </a:moveTo>
                                <a:lnTo>
                                  <a:pt x="1759789" y="2742417"/>
                                </a:lnTo>
                                <a:lnTo>
                                  <a:pt x="1796815" y="2779449"/>
                                </a:lnTo>
                                <a:lnTo>
                                  <a:pt x="1796815" y="2831814"/>
                                </a:lnTo>
                                <a:lnTo>
                                  <a:pt x="1759789" y="2868839"/>
                                </a:lnTo>
                                <a:lnTo>
                                  <a:pt x="1707424" y="2868839"/>
                                </a:lnTo>
                                <a:lnTo>
                                  <a:pt x="1670397" y="2831814"/>
                                </a:lnTo>
                                <a:lnTo>
                                  <a:pt x="1670397" y="2779449"/>
                                </a:lnTo>
                                <a:close/>
                                <a:moveTo>
                                  <a:pt x="2572958" y="2667413"/>
                                </a:moveTo>
                                <a:lnTo>
                                  <a:pt x="2576451" y="2667413"/>
                                </a:lnTo>
                                <a:lnTo>
                                  <a:pt x="2578919" y="2669881"/>
                                </a:lnTo>
                                <a:lnTo>
                                  <a:pt x="2578919" y="2673373"/>
                                </a:lnTo>
                                <a:lnTo>
                                  <a:pt x="2576451" y="2675840"/>
                                </a:lnTo>
                                <a:lnTo>
                                  <a:pt x="2572958" y="2675840"/>
                                </a:lnTo>
                                <a:lnTo>
                                  <a:pt x="2570491" y="2673373"/>
                                </a:lnTo>
                                <a:lnTo>
                                  <a:pt x="2570491" y="2669881"/>
                                </a:lnTo>
                                <a:close/>
                                <a:moveTo>
                                  <a:pt x="336996" y="2658118"/>
                                </a:moveTo>
                                <a:lnTo>
                                  <a:pt x="343975" y="2658118"/>
                                </a:lnTo>
                                <a:lnTo>
                                  <a:pt x="348914" y="2663055"/>
                                </a:lnTo>
                                <a:lnTo>
                                  <a:pt x="348914" y="2670036"/>
                                </a:lnTo>
                                <a:lnTo>
                                  <a:pt x="343975" y="2674975"/>
                                </a:lnTo>
                                <a:lnTo>
                                  <a:pt x="336996" y="2674975"/>
                                </a:lnTo>
                                <a:lnTo>
                                  <a:pt x="332057" y="2670036"/>
                                </a:lnTo>
                                <a:lnTo>
                                  <a:pt x="332057" y="2663055"/>
                                </a:lnTo>
                                <a:close/>
                                <a:moveTo>
                                  <a:pt x="6469030" y="2656499"/>
                                </a:moveTo>
                                <a:lnTo>
                                  <a:pt x="6479503" y="2656499"/>
                                </a:lnTo>
                                <a:lnTo>
                                  <a:pt x="6486908" y="2663906"/>
                                </a:lnTo>
                                <a:lnTo>
                                  <a:pt x="6486908" y="2674381"/>
                                </a:lnTo>
                                <a:lnTo>
                                  <a:pt x="6479503" y="2681791"/>
                                </a:lnTo>
                                <a:lnTo>
                                  <a:pt x="6469030" y="2681791"/>
                                </a:lnTo>
                                <a:lnTo>
                                  <a:pt x="6461625" y="2674381"/>
                                </a:lnTo>
                                <a:lnTo>
                                  <a:pt x="6461625" y="2663906"/>
                                </a:lnTo>
                                <a:close/>
                                <a:moveTo>
                                  <a:pt x="5905027" y="2643006"/>
                                </a:moveTo>
                                <a:lnTo>
                                  <a:pt x="5925972" y="2643006"/>
                                </a:lnTo>
                                <a:lnTo>
                                  <a:pt x="5940783" y="2657819"/>
                                </a:lnTo>
                                <a:lnTo>
                                  <a:pt x="5940783" y="2678772"/>
                                </a:lnTo>
                                <a:lnTo>
                                  <a:pt x="5925972" y="2693589"/>
                                </a:lnTo>
                                <a:lnTo>
                                  <a:pt x="5905027" y="2693589"/>
                                </a:lnTo>
                                <a:lnTo>
                                  <a:pt x="5890216" y="2678772"/>
                                </a:lnTo>
                                <a:lnTo>
                                  <a:pt x="5890216" y="2657819"/>
                                </a:lnTo>
                                <a:close/>
                                <a:moveTo>
                                  <a:pt x="5336632" y="2617707"/>
                                </a:moveTo>
                                <a:lnTo>
                                  <a:pt x="5378524" y="2617707"/>
                                </a:lnTo>
                                <a:lnTo>
                                  <a:pt x="5408145" y="2647335"/>
                                </a:lnTo>
                                <a:lnTo>
                                  <a:pt x="5408145" y="2689241"/>
                                </a:lnTo>
                                <a:lnTo>
                                  <a:pt x="5378524" y="2718870"/>
                                </a:lnTo>
                                <a:lnTo>
                                  <a:pt x="5336632" y="2718870"/>
                                </a:lnTo>
                                <a:lnTo>
                                  <a:pt x="5307011" y="2689241"/>
                                </a:lnTo>
                                <a:lnTo>
                                  <a:pt x="5307011" y="2647335"/>
                                </a:lnTo>
                                <a:close/>
                                <a:moveTo>
                                  <a:pt x="877404" y="2614297"/>
                                </a:moveTo>
                                <a:lnTo>
                                  <a:pt x="922784" y="2614297"/>
                                </a:lnTo>
                                <a:lnTo>
                                  <a:pt x="954874" y="2646388"/>
                                </a:lnTo>
                                <a:lnTo>
                                  <a:pt x="954874" y="2691773"/>
                                </a:lnTo>
                                <a:lnTo>
                                  <a:pt x="922784" y="2723864"/>
                                </a:lnTo>
                                <a:lnTo>
                                  <a:pt x="877404" y="2723864"/>
                                </a:lnTo>
                                <a:lnTo>
                                  <a:pt x="845315" y="2691773"/>
                                </a:lnTo>
                                <a:lnTo>
                                  <a:pt x="845315" y="2646388"/>
                                </a:lnTo>
                                <a:close/>
                                <a:moveTo>
                                  <a:pt x="4771727" y="2600005"/>
                                </a:moveTo>
                                <a:lnTo>
                                  <a:pt x="4827583" y="2600005"/>
                                </a:lnTo>
                                <a:lnTo>
                                  <a:pt x="4867078" y="2639504"/>
                                </a:lnTo>
                                <a:lnTo>
                                  <a:pt x="4867078" y="2695375"/>
                                </a:lnTo>
                                <a:lnTo>
                                  <a:pt x="4827583" y="2734880"/>
                                </a:lnTo>
                                <a:lnTo>
                                  <a:pt x="4771727" y="2734880"/>
                                </a:lnTo>
                                <a:lnTo>
                                  <a:pt x="4732232" y="2695375"/>
                                </a:lnTo>
                                <a:lnTo>
                                  <a:pt x="4732232" y="2639504"/>
                                </a:lnTo>
                                <a:close/>
                                <a:moveTo>
                                  <a:pt x="4213803" y="2599984"/>
                                </a:moveTo>
                                <a:lnTo>
                                  <a:pt x="4269659" y="2599984"/>
                                </a:lnTo>
                                <a:lnTo>
                                  <a:pt x="4309154" y="2639483"/>
                                </a:lnTo>
                                <a:lnTo>
                                  <a:pt x="4309154" y="2695350"/>
                                </a:lnTo>
                                <a:lnTo>
                                  <a:pt x="4269659" y="2734857"/>
                                </a:lnTo>
                                <a:lnTo>
                                  <a:pt x="4213803" y="2734857"/>
                                </a:lnTo>
                                <a:lnTo>
                                  <a:pt x="4174308" y="2695350"/>
                                </a:lnTo>
                                <a:lnTo>
                                  <a:pt x="4174308" y="2639483"/>
                                </a:lnTo>
                                <a:close/>
                                <a:moveTo>
                                  <a:pt x="1984580" y="2596610"/>
                                </a:moveTo>
                                <a:lnTo>
                                  <a:pt x="2043927" y="2596610"/>
                                </a:lnTo>
                                <a:lnTo>
                                  <a:pt x="2085891" y="2638573"/>
                                </a:lnTo>
                                <a:lnTo>
                                  <a:pt x="2085891" y="2697926"/>
                                </a:lnTo>
                                <a:lnTo>
                                  <a:pt x="2043927" y="2739894"/>
                                </a:lnTo>
                                <a:lnTo>
                                  <a:pt x="1984580" y="2739894"/>
                                </a:lnTo>
                                <a:lnTo>
                                  <a:pt x="1942618" y="2697926"/>
                                </a:lnTo>
                                <a:lnTo>
                                  <a:pt x="1942618" y="2638573"/>
                                </a:lnTo>
                                <a:close/>
                                <a:moveTo>
                                  <a:pt x="3652329" y="2588196"/>
                                </a:moveTo>
                                <a:lnTo>
                                  <a:pt x="3718658" y="2588196"/>
                                </a:lnTo>
                                <a:lnTo>
                                  <a:pt x="3765558" y="2635098"/>
                                </a:lnTo>
                                <a:lnTo>
                                  <a:pt x="3765558" y="2701439"/>
                                </a:lnTo>
                                <a:lnTo>
                                  <a:pt x="3718658" y="2748348"/>
                                </a:lnTo>
                                <a:lnTo>
                                  <a:pt x="3652329" y="2748348"/>
                                </a:lnTo>
                                <a:lnTo>
                                  <a:pt x="3605429" y="2701439"/>
                                </a:lnTo>
                                <a:lnTo>
                                  <a:pt x="3605429" y="2635098"/>
                                </a:lnTo>
                                <a:close/>
                                <a:moveTo>
                                  <a:pt x="1422324" y="2587333"/>
                                </a:moveTo>
                                <a:lnTo>
                                  <a:pt x="1488653" y="2587333"/>
                                </a:lnTo>
                                <a:lnTo>
                                  <a:pt x="1535553" y="2634232"/>
                                </a:lnTo>
                                <a:lnTo>
                                  <a:pt x="1535553" y="2700567"/>
                                </a:lnTo>
                                <a:lnTo>
                                  <a:pt x="1488653" y="2747470"/>
                                </a:lnTo>
                                <a:lnTo>
                                  <a:pt x="1422324" y="2747470"/>
                                </a:lnTo>
                                <a:lnTo>
                                  <a:pt x="1375424" y="2700567"/>
                                </a:lnTo>
                                <a:lnTo>
                                  <a:pt x="1375424" y="2634232"/>
                                </a:lnTo>
                                <a:close/>
                                <a:moveTo>
                                  <a:pt x="3087305" y="2564595"/>
                                </a:moveTo>
                                <a:lnTo>
                                  <a:pt x="3174579" y="2564595"/>
                                </a:lnTo>
                                <a:lnTo>
                                  <a:pt x="3236290" y="2626302"/>
                                </a:lnTo>
                                <a:lnTo>
                                  <a:pt x="3236290" y="2713591"/>
                                </a:lnTo>
                                <a:lnTo>
                                  <a:pt x="3174579" y="2775311"/>
                                </a:lnTo>
                                <a:lnTo>
                                  <a:pt x="3087305" y="2775311"/>
                                </a:lnTo>
                                <a:lnTo>
                                  <a:pt x="3025594" y="2713591"/>
                                </a:lnTo>
                                <a:lnTo>
                                  <a:pt x="3025594" y="2626302"/>
                                </a:lnTo>
                                <a:close/>
                                <a:moveTo>
                                  <a:pt x="58034" y="2519056"/>
                                </a:moveTo>
                                <a:lnTo>
                                  <a:pt x="65015" y="2519056"/>
                                </a:lnTo>
                                <a:lnTo>
                                  <a:pt x="69952" y="2523992"/>
                                </a:lnTo>
                                <a:lnTo>
                                  <a:pt x="69952" y="2530975"/>
                                </a:lnTo>
                                <a:lnTo>
                                  <a:pt x="65015" y="2535912"/>
                                </a:lnTo>
                                <a:lnTo>
                                  <a:pt x="58034" y="2535912"/>
                                </a:lnTo>
                                <a:lnTo>
                                  <a:pt x="53096" y="2530975"/>
                                </a:lnTo>
                                <a:lnTo>
                                  <a:pt x="53096" y="2523992"/>
                                </a:lnTo>
                                <a:close/>
                                <a:moveTo>
                                  <a:pt x="6190067" y="2517446"/>
                                </a:moveTo>
                                <a:lnTo>
                                  <a:pt x="6200540" y="2517446"/>
                                </a:lnTo>
                                <a:lnTo>
                                  <a:pt x="6207945" y="2524853"/>
                                </a:lnTo>
                                <a:lnTo>
                                  <a:pt x="6207945" y="2535326"/>
                                </a:lnTo>
                                <a:lnTo>
                                  <a:pt x="6200540" y="2542726"/>
                                </a:lnTo>
                                <a:lnTo>
                                  <a:pt x="6190067" y="2542726"/>
                                </a:lnTo>
                                <a:lnTo>
                                  <a:pt x="6182662" y="2535326"/>
                                </a:lnTo>
                                <a:lnTo>
                                  <a:pt x="6182662" y="2524853"/>
                                </a:lnTo>
                                <a:close/>
                                <a:moveTo>
                                  <a:pt x="5625163" y="2499737"/>
                                </a:moveTo>
                                <a:lnTo>
                                  <a:pt x="5649600" y="2499737"/>
                                </a:lnTo>
                                <a:lnTo>
                                  <a:pt x="5666879" y="2517018"/>
                                </a:lnTo>
                                <a:lnTo>
                                  <a:pt x="5666879" y="2541456"/>
                                </a:lnTo>
                                <a:lnTo>
                                  <a:pt x="5649600" y="2558733"/>
                                </a:lnTo>
                                <a:lnTo>
                                  <a:pt x="5625163" y="2558733"/>
                                </a:lnTo>
                                <a:lnTo>
                                  <a:pt x="5607884" y="2541456"/>
                                </a:lnTo>
                                <a:lnTo>
                                  <a:pt x="5607884" y="2517018"/>
                                </a:lnTo>
                                <a:close/>
                                <a:moveTo>
                                  <a:pt x="607230" y="2497992"/>
                                </a:moveTo>
                                <a:lnTo>
                                  <a:pt x="631669" y="2497992"/>
                                </a:lnTo>
                                <a:lnTo>
                                  <a:pt x="648948" y="2515272"/>
                                </a:lnTo>
                                <a:lnTo>
                                  <a:pt x="648948" y="2539708"/>
                                </a:lnTo>
                                <a:lnTo>
                                  <a:pt x="631669" y="2556988"/>
                                </a:lnTo>
                                <a:lnTo>
                                  <a:pt x="607230" y="2556988"/>
                                </a:lnTo>
                                <a:lnTo>
                                  <a:pt x="589951" y="2539708"/>
                                </a:lnTo>
                                <a:lnTo>
                                  <a:pt x="589951" y="2515272"/>
                                </a:lnTo>
                                <a:close/>
                                <a:moveTo>
                                  <a:pt x="5062846" y="2487903"/>
                                </a:moveTo>
                                <a:lnTo>
                                  <a:pt x="5097757" y="2487903"/>
                                </a:lnTo>
                                <a:lnTo>
                                  <a:pt x="5122441" y="2512591"/>
                                </a:lnTo>
                                <a:lnTo>
                                  <a:pt x="5122441" y="2547503"/>
                                </a:lnTo>
                                <a:lnTo>
                                  <a:pt x="5097757" y="2572169"/>
                                </a:lnTo>
                                <a:lnTo>
                                  <a:pt x="5062846" y="2572169"/>
                                </a:lnTo>
                                <a:lnTo>
                                  <a:pt x="5038162" y="2547503"/>
                                </a:lnTo>
                                <a:lnTo>
                                  <a:pt x="5038162" y="2512591"/>
                                </a:lnTo>
                                <a:close/>
                                <a:moveTo>
                                  <a:pt x="4496256" y="2469362"/>
                                </a:moveTo>
                                <a:lnTo>
                                  <a:pt x="4545130" y="2469362"/>
                                </a:lnTo>
                                <a:lnTo>
                                  <a:pt x="4579688" y="2503924"/>
                                </a:lnTo>
                                <a:lnTo>
                                  <a:pt x="4579688" y="2552799"/>
                                </a:lnTo>
                                <a:lnTo>
                                  <a:pt x="4545130" y="2587345"/>
                                </a:lnTo>
                                <a:lnTo>
                                  <a:pt x="4496256" y="2587345"/>
                                </a:lnTo>
                                <a:lnTo>
                                  <a:pt x="4461698" y="2552799"/>
                                </a:lnTo>
                                <a:lnTo>
                                  <a:pt x="4461698" y="2503924"/>
                                </a:lnTo>
                                <a:close/>
                                <a:moveTo>
                                  <a:pt x="3938273" y="2466002"/>
                                </a:moveTo>
                                <a:lnTo>
                                  <a:pt x="3990637" y="2466002"/>
                                </a:lnTo>
                                <a:lnTo>
                                  <a:pt x="4027664" y="2503032"/>
                                </a:lnTo>
                                <a:lnTo>
                                  <a:pt x="4027664" y="2555397"/>
                                </a:lnTo>
                                <a:lnTo>
                                  <a:pt x="3990637" y="2592412"/>
                                </a:lnTo>
                                <a:lnTo>
                                  <a:pt x="3938273" y="2592412"/>
                                </a:lnTo>
                                <a:lnTo>
                                  <a:pt x="3901246" y="2555397"/>
                                </a:lnTo>
                                <a:lnTo>
                                  <a:pt x="3901246" y="2503032"/>
                                </a:lnTo>
                                <a:close/>
                                <a:moveTo>
                                  <a:pt x="2264384" y="2459224"/>
                                </a:moveTo>
                                <a:lnTo>
                                  <a:pt x="2323732" y="2459224"/>
                                </a:lnTo>
                                <a:lnTo>
                                  <a:pt x="2365695" y="2501190"/>
                                </a:lnTo>
                                <a:lnTo>
                                  <a:pt x="2365695" y="2560535"/>
                                </a:lnTo>
                                <a:lnTo>
                                  <a:pt x="2323732" y="2602493"/>
                                </a:lnTo>
                                <a:lnTo>
                                  <a:pt x="2264384" y="2602493"/>
                                </a:lnTo>
                                <a:lnTo>
                                  <a:pt x="2222421" y="2560535"/>
                                </a:lnTo>
                                <a:lnTo>
                                  <a:pt x="2222421" y="2501190"/>
                                </a:lnTo>
                                <a:close/>
                                <a:moveTo>
                                  <a:pt x="1148538" y="2457527"/>
                                </a:moveTo>
                                <a:lnTo>
                                  <a:pt x="1207885" y="2457527"/>
                                </a:lnTo>
                                <a:lnTo>
                                  <a:pt x="1249849" y="2499491"/>
                                </a:lnTo>
                                <a:lnTo>
                                  <a:pt x="1249849" y="2558839"/>
                                </a:lnTo>
                                <a:lnTo>
                                  <a:pt x="1207885" y="2600798"/>
                                </a:lnTo>
                                <a:lnTo>
                                  <a:pt x="1148538" y="2600798"/>
                                </a:lnTo>
                                <a:lnTo>
                                  <a:pt x="1106575" y="2558839"/>
                                </a:lnTo>
                                <a:lnTo>
                                  <a:pt x="1106575" y="2499491"/>
                                </a:lnTo>
                                <a:close/>
                                <a:moveTo>
                                  <a:pt x="3372466" y="2444926"/>
                                </a:moveTo>
                                <a:lnTo>
                                  <a:pt x="3442285" y="2444926"/>
                                </a:lnTo>
                                <a:lnTo>
                                  <a:pt x="3491654" y="2494298"/>
                                </a:lnTo>
                                <a:lnTo>
                                  <a:pt x="3491654" y="2564111"/>
                                </a:lnTo>
                                <a:lnTo>
                                  <a:pt x="3442285" y="2613476"/>
                                </a:lnTo>
                                <a:lnTo>
                                  <a:pt x="3372466" y="2613476"/>
                                </a:lnTo>
                                <a:lnTo>
                                  <a:pt x="3323097" y="2564111"/>
                                </a:lnTo>
                                <a:lnTo>
                                  <a:pt x="3323097" y="2494298"/>
                                </a:lnTo>
                                <a:close/>
                                <a:moveTo>
                                  <a:pt x="2812737" y="2437332"/>
                                </a:moveTo>
                                <a:lnTo>
                                  <a:pt x="2889539" y="2437332"/>
                                </a:lnTo>
                                <a:lnTo>
                                  <a:pt x="2943844" y="2491642"/>
                                </a:lnTo>
                                <a:lnTo>
                                  <a:pt x="2943844" y="2568440"/>
                                </a:lnTo>
                                <a:lnTo>
                                  <a:pt x="2889539" y="2622741"/>
                                </a:lnTo>
                                <a:lnTo>
                                  <a:pt x="2812737" y="2622741"/>
                                </a:lnTo>
                                <a:lnTo>
                                  <a:pt x="2758433" y="2568440"/>
                                </a:lnTo>
                                <a:lnTo>
                                  <a:pt x="2758433" y="2491642"/>
                                </a:lnTo>
                                <a:close/>
                                <a:moveTo>
                                  <a:pt x="1696832" y="2433950"/>
                                </a:moveTo>
                                <a:lnTo>
                                  <a:pt x="1777124" y="2433950"/>
                                </a:lnTo>
                                <a:lnTo>
                                  <a:pt x="1833898" y="2490726"/>
                                </a:lnTo>
                                <a:lnTo>
                                  <a:pt x="1833898" y="2571016"/>
                                </a:lnTo>
                                <a:lnTo>
                                  <a:pt x="1777124" y="2627788"/>
                                </a:lnTo>
                                <a:lnTo>
                                  <a:pt x="1696832" y="2627788"/>
                                </a:lnTo>
                                <a:lnTo>
                                  <a:pt x="1640057" y="2571016"/>
                                </a:lnTo>
                                <a:lnTo>
                                  <a:pt x="1640057" y="2490726"/>
                                </a:lnTo>
                                <a:close/>
                                <a:moveTo>
                                  <a:pt x="6465538" y="2369096"/>
                                </a:moveTo>
                                <a:lnTo>
                                  <a:pt x="6482993" y="2369096"/>
                                </a:lnTo>
                                <a:lnTo>
                                  <a:pt x="6495335" y="2381438"/>
                                </a:lnTo>
                                <a:lnTo>
                                  <a:pt x="6495335" y="2398898"/>
                                </a:lnTo>
                                <a:lnTo>
                                  <a:pt x="6482993" y="2411241"/>
                                </a:lnTo>
                                <a:lnTo>
                                  <a:pt x="6465538" y="2411241"/>
                                </a:lnTo>
                                <a:lnTo>
                                  <a:pt x="6453196" y="2398898"/>
                                </a:lnTo>
                                <a:lnTo>
                                  <a:pt x="6453196" y="2381438"/>
                                </a:lnTo>
                                <a:close/>
                                <a:moveTo>
                                  <a:pt x="5904185" y="2363192"/>
                                </a:moveTo>
                                <a:lnTo>
                                  <a:pt x="5925130" y="2363192"/>
                                </a:lnTo>
                                <a:lnTo>
                                  <a:pt x="5939941" y="2378005"/>
                                </a:lnTo>
                                <a:lnTo>
                                  <a:pt x="5939941" y="2398952"/>
                                </a:lnTo>
                                <a:lnTo>
                                  <a:pt x="5925130" y="2413766"/>
                                </a:lnTo>
                                <a:lnTo>
                                  <a:pt x="5904185" y="2413766"/>
                                </a:lnTo>
                                <a:lnTo>
                                  <a:pt x="5889374" y="2398952"/>
                                </a:lnTo>
                                <a:lnTo>
                                  <a:pt x="5889374" y="2378005"/>
                                </a:lnTo>
                                <a:close/>
                                <a:moveTo>
                                  <a:pt x="3117099" y="2363165"/>
                                </a:moveTo>
                                <a:lnTo>
                                  <a:pt x="3138044" y="2363165"/>
                                </a:lnTo>
                                <a:lnTo>
                                  <a:pt x="3152855" y="2377978"/>
                                </a:lnTo>
                                <a:lnTo>
                                  <a:pt x="3152855" y="2398925"/>
                                </a:lnTo>
                                <a:lnTo>
                                  <a:pt x="3138044" y="2413737"/>
                                </a:lnTo>
                                <a:lnTo>
                                  <a:pt x="3117099" y="2413737"/>
                                </a:lnTo>
                                <a:lnTo>
                                  <a:pt x="3102288" y="2398925"/>
                                </a:lnTo>
                                <a:lnTo>
                                  <a:pt x="3102288" y="2377978"/>
                                </a:lnTo>
                                <a:close/>
                                <a:moveTo>
                                  <a:pt x="5346261" y="2362342"/>
                                </a:moveTo>
                                <a:lnTo>
                                  <a:pt x="5367206" y="2362342"/>
                                </a:lnTo>
                                <a:lnTo>
                                  <a:pt x="5382017" y="2377156"/>
                                </a:lnTo>
                                <a:lnTo>
                                  <a:pt x="5382017" y="2398105"/>
                                </a:lnTo>
                                <a:lnTo>
                                  <a:pt x="5367206" y="2412917"/>
                                </a:lnTo>
                                <a:lnTo>
                                  <a:pt x="5346261" y="2412917"/>
                                </a:lnTo>
                                <a:lnTo>
                                  <a:pt x="5331450" y="2398105"/>
                                </a:lnTo>
                                <a:lnTo>
                                  <a:pt x="5331450" y="2377156"/>
                                </a:lnTo>
                                <a:close/>
                                <a:moveTo>
                                  <a:pt x="322971" y="2342916"/>
                                </a:moveTo>
                                <a:lnTo>
                                  <a:pt x="361372" y="2342916"/>
                                </a:lnTo>
                                <a:lnTo>
                                  <a:pt x="388524" y="2370068"/>
                                </a:lnTo>
                                <a:lnTo>
                                  <a:pt x="388524" y="2408470"/>
                                </a:lnTo>
                                <a:lnTo>
                                  <a:pt x="361372" y="2435623"/>
                                </a:lnTo>
                                <a:lnTo>
                                  <a:pt x="322971" y="2435623"/>
                                </a:lnTo>
                                <a:lnTo>
                                  <a:pt x="295818" y="2408470"/>
                                </a:lnTo>
                                <a:lnTo>
                                  <a:pt x="295818" y="2370068"/>
                                </a:lnTo>
                                <a:close/>
                                <a:moveTo>
                                  <a:pt x="4781236" y="2340424"/>
                                </a:moveTo>
                                <a:lnTo>
                                  <a:pt x="4823128" y="2340424"/>
                                </a:lnTo>
                                <a:lnTo>
                                  <a:pt x="4852749" y="2370047"/>
                                </a:lnTo>
                                <a:lnTo>
                                  <a:pt x="4852749" y="2411947"/>
                                </a:lnTo>
                                <a:lnTo>
                                  <a:pt x="4823128" y="2441569"/>
                                </a:lnTo>
                                <a:lnTo>
                                  <a:pt x="4781236" y="2441569"/>
                                </a:lnTo>
                                <a:lnTo>
                                  <a:pt x="4751615" y="2411947"/>
                                </a:lnTo>
                                <a:lnTo>
                                  <a:pt x="4751615" y="2370047"/>
                                </a:lnTo>
                                <a:close/>
                                <a:moveTo>
                                  <a:pt x="1437070" y="2340395"/>
                                </a:moveTo>
                                <a:lnTo>
                                  <a:pt x="1478963" y="2340395"/>
                                </a:lnTo>
                                <a:lnTo>
                                  <a:pt x="1508584" y="2370017"/>
                                </a:lnTo>
                                <a:lnTo>
                                  <a:pt x="1508584" y="2411911"/>
                                </a:lnTo>
                                <a:lnTo>
                                  <a:pt x="1478963" y="2441533"/>
                                </a:lnTo>
                                <a:lnTo>
                                  <a:pt x="1437070" y="2441533"/>
                                </a:lnTo>
                                <a:lnTo>
                                  <a:pt x="1407450" y="2411911"/>
                                </a:lnTo>
                                <a:lnTo>
                                  <a:pt x="1407450" y="2370017"/>
                                </a:lnTo>
                                <a:close/>
                                <a:moveTo>
                                  <a:pt x="4218980" y="2330304"/>
                                </a:moveTo>
                                <a:lnTo>
                                  <a:pt x="4267854" y="2330304"/>
                                </a:lnTo>
                                <a:lnTo>
                                  <a:pt x="4302412" y="2364866"/>
                                </a:lnTo>
                                <a:lnTo>
                                  <a:pt x="4302412" y="2413745"/>
                                </a:lnTo>
                                <a:lnTo>
                                  <a:pt x="4267854" y="2448305"/>
                                </a:lnTo>
                                <a:lnTo>
                                  <a:pt x="4218980" y="2448305"/>
                                </a:lnTo>
                                <a:lnTo>
                                  <a:pt x="4184422" y="2413745"/>
                                </a:lnTo>
                                <a:lnTo>
                                  <a:pt x="4184422" y="2364866"/>
                                </a:lnTo>
                                <a:close/>
                                <a:moveTo>
                                  <a:pt x="869580" y="2317636"/>
                                </a:moveTo>
                                <a:lnTo>
                                  <a:pt x="928925" y="2317636"/>
                                </a:lnTo>
                                <a:lnTo>
                                  <a:pt x="970888" y="2359600"/>
                                </a:lnTo>
                                <a:lnTo>
                                  <a:pt x="970888" y="2418948"/>
                                </a:lnTo>
                                <a:lnTo>
                                  <a:pt x="928925" y="2460912"/>
                                </a:lnTo>
                                <a:lnTo>
                                  <a:pt x="869580" y="2460912"/>
                                </a:lnTo>
                                <a:lnTo>
                                  <a:pt x="827617" y="2418948"/>
                                </a:lnTo>
                                <a:lnTo>
                                  <a:pt x="827617" y="2359600"/>
                                </a:lnTo>
                                <a:close/>
                                <a:moveTo>
                                  <a:pt x="3653113" y="2306700"/>
                                </a:moveTo>
                                <a:lnTo>
                                  <a:pt x="3722932" y="2306700"/>
                                </a:lnTo>
                                <a:lnTo>
                                  <a:pt x="3772301" y="2356072"/>
                                </a:lnTo>
                                <a:lnTo>
                                  <a:pt x="3772301" y="2425899"/>
                                </a:lnTo>
                                <a:lnTo>
                                  <a:pt x="3722932" y="2475270"/>
                                </a:lnTo>
                                <a:lnTo>
                                  <a:pt x="3653113" y="2475270"/>
                                </a:lnTo>
                                <a:lnTo>
                                  <a:pt x="3603744" y="2425899"/>
                                </a:lnTo>
                                <a:lnTo>
                                  <a:pt x="3603744" y="2356072"/>
                                </a:lnTo>
                                <a:close/>
                                <a:moveTo>
                                  <a:pt x="1977539" y="2298258"/>
                                </a:moveTo>
                                <a:lnTo>
                                  <a:pt x="2054341" y="2298258"/>
                                </a:lnTo>
                                <a:lnTo>
                                  <a:pt x="2108646" y="2352565"/>
                                </a:lnTo>
                                <a:lnTo>
                                  <a:pt x="2108646" y="2429372"/>
                                </a:lnTo>
                                <a:lnTo>
                                  <a:pt x="2054341" y="2483679"/>
                                </a:lnTo>
                                <a:lnTo>
                                  <a:pt x="1977539" y="2483679"/>
                                </a:lnTo>
                                <a:lnTo>
                                  <a:pt x="1923233" y="2429372"/>
                                </a:lnTo>
                                <a:lnTo>
                                  <a:pt x="1923233" y="2352565"/>
                                </a:lnTo>
                                <a:close/>
                                <a:moveTo>
                                  <a:pt x="2531248" y="2294893"/>
                                </a:moveTo>
                                <a:lnTo>
                                  <a:pt x="2608049" y="2294893"/>
                                </a:lnTo>
                                <a:lnTo>
                                  <a:pt x="2662354" y="2349201"/>
                                </a:lnTo>
                                <a:lnTo>
                                  <a:pt x="2662354" y="2426007"/>
                                </a:lnTo>
                                <a:lnTo>
                                  <a:pt x="2608049" y="2480315"/>
                                </a:lnTo>
                                <a:lnTo>
                                  <a:pt x="2531248" y="2480315"/>
                                </a:lnTo>
                                <a:lnTo>
                                  <a:pt x="2476942" y="2426007"/>
                                </a:lnTo>
                                <a:lnTo>
                                  <a:pt x="2476942" y="2349201"/>
                                </a:lnTo>
                                <a:close/>
                                <a:moveTo>
                                  <a:pt x="60561" y="2242622"/>
                                </a:moveTo>
                                <a:lnTo>
                                  <a:pt x="67544" y="2242622"/>
                                </a:lnTo>
                                <a:lnTo>
                                  <a:pt x="72480" y="2247560"/>
                                </a:lnTo>
                                <a:lnTo>
                                  <a:pt x="72480" y="2254541"/>
                                </a:lnTo>
                                <a:lnTo>
                                  <a:pt x="67544" y="2259478"/>
                                </a:lnTo>
                                <a:lnTo>
                                  <a:pt x="60561" y="2259478"/>
                                </a:lnTo>
                                <a:lnTo>
                                  <a:pt x="55624" y="2254541"/>
                                </a:lnTo>
                                <a:lnTo>
                                  <a:pt x="55624" y="2247560"/>
                                </a:lnTo>
                                <a:close/>
                                <a:moveTo>
                                  <a:pt x="5629557" y="2233384"/>
                                </a:moveTo>
                                <a:lnTo>
                                  <a:pt x="5643520" y="2233384"/>
                                </a:lnTo>
                                <a:lnTo>
                                  <a:pt x="5653394" y="2243259"/>
                                </a:lnTo>
                                <a:lnTo>
                                  <a:pt x="5653394" y="2257224"/>
                                </a:lnTo>
                                <a:lnTo>
                                  <a:pt x="5643520" y="2267099"/>
                                </a:lnTo>
                                <a:lnTo>
                                  <a:pt x="5629557" y="2267099"/>
                                </a:lnTo>
                                <a:lnTo>
                                  <a:pt x="5619683" y="2257224"/>
                                </a:lnTo>
                                <a:lnTo>
                                  <a:pt x="5619683" y="2243259"/>
                                </a:lnTo>
                                <a:close/>
                                <a:moveTo>
                                  <a:pt x="6186576" y="2230016"/>
                                </a:moveTo>
                                <a:lnTo>
                                  <a:pt x="6204031" y="2230016"/>
                                </a:lnTo>
                                <a:lnTo>
                                  <a:pt x="6216373" y="2242359"/>
                                </a:lnTo>
                                <a:lnTo>
                                  <a:pt x="6216373" y="2259818"/>
                                </a:lnTo>
                                <a:lnTo>
                                  <a:pt x="6204031" y="2272162"/>
                                </a:lnTo>
                                <a:lnTo>
                                  <a:pt x="6186576" y="2272162"/>
                                </a:lnTo>
                                <a:lnTo>
                                  <a:pt x="6174234" y="2259818"/>
                                </a:lnTo>
                                <a:lnTo>
                                  <a:pt x="6174234" y="2242359"/>
                                </a:lnTo>
                                <a:close/>
                                <a:moveTo>
                                  <a:pt x="4514493" y="2230006"/>
                                </a:moveTo>
                                <a:lnTo>
                                  <a:pt x="4531948" y="2230006"/>
                                </a:lnTo>
                                <a:lnTo>
                                  <a:pt x="4544290" y="2242349"/>
                                </a:lnTo>
                                <a:lnTo>
                                  <a:pt x="4544290" y="2259805"/>
                                </a:lnTo>
                                <a:lnTo>
                                  <a:pt x="4531948" y="2272148"/>
                                </a:lnTo>
                                <a:lnTo>
                                  <a:pt x="4514493" y="2272148"/>
                                </a:lnTo>
                                <a:lnTo>
                                  <a:pt x="4502151" y="2259805"/>
                                </a:lnTo>
                                <a:lnTo>
                                  <a:pt x="4502151" y="2242349"/>
                                </a:lnTo>
                                <a:close/>
                                <a:moveTo>
                                  <a:pt x="5065435" y="2213994"/>
                                </a:moveTo>
                                <a:lnTo>
                                  <a:pt x="5096853" y="2213994"/>
                                </a:lnTo>
                                <a:lnTo>
                                  <a:pt x="5119069" y="2236212"/>
                                </a:lnTo>
                                <a:lnTo>
                                  <a:pt x="5119069" y="2267634"/>
                                </a:lnTo>
                                <a:lnTo>
                                  <a:pt x="5096853" y="2289853"/>
                                </a:lnTo>
                                <a:lnTo>
                                  <a:pt x="5065435" y="2289853"/>
                                </a:lnTo>
                                <a:lnTo>
                                  <a:pt x="5043219" y="2267634"/>
                                </a:lnTo>
                                <a:lnTo>
                                  <a:pt x="5043219" y="2236212"/>
                                </a:lnTo>
                                <a:close/>
                                <a:moveTo>
                                  <a:pt x="2832900" y="2210610"/>
                                </a:moveTo>
                                <a:lnTo>
                                  <a:pt x="2864319" y="2210610"/>
                                </a:lnTo>
                                <a:lnTo>
                                  <a:pt x="2886535" y="2232827"/>
                                </a:lnTo>
                                <a:lnTo>
                                  <a:pt x="2886535" y="2264246"/>
                                </a:lnTo>
                                <a:lnTo>
                                  <a:pt x="2864319" y="2286464"/>
                                </a:lnTo>
                                <a:lnTo>
                                  <a:pt x="2832900" y="2286464"/>
                                </a:lnTo>
                                <a:lnTo>
                                  <a:pt x="2810684" y="2264246"/>
                                </a:lnTo>
                                <a:lnTo>
                                  <a:pt x="2810684" y="2232827"/>
                                </a:lnTo>
                                <a:close/>
                                <a:moveTo>
                                  <a:pt x="594169" y="2189529"/>
                                </a:moveTo>
                                <a:lnTo>
                                  <a:pt x="643042" y="2189529"/>
                                </a:lnTo>
                                <a:lnTo>
                                  <a:pt x="677601" y="2224088"/>
                                </a:lnTo>
                                <a:lnTo>
                                  <a:pt x="677601" y="2272962"/>
                                </a:lnTo>
                                <a:lnTo>
                                  <a:pt x="643042" y="2307521"/>
                                </a:lnTo>
                                <a:lnTo>
                                  <a:pt x="594169" y="2307521"/>
                                </a:lnTo>
                                <a:lnTo>
                                  <a:pt x="559612" y="2272962"/>
                                </a:lnTo>
                                <a:lnTo>
                                  <a:pt x="559612" y="2224088"/>
                                </a:lnTo>
                                <a:close/>
                                <a:moveTo>
                                  <a:pt x="2266191" y="2187007"/>
                                </a:moveTo>
                                <a:lnTo>
                                  <a:pt x="2318555" y="2187007"/>
                                </a:lnTo>
                                <a:lnTo>
                                  <a:pt x="2355583" y="2224036"/>
                                </a:lnTo>
                                <a:lnTo>
                                  <a:pt x="2355583" y="2276403"/>
                                </a:lnTo>
                                <a:lnTo>
                                  <a:pt x="2318555" y="2313432"/>
                                </a:lnTo>
                                <a:lnTo>
                                  <a:pt x="2266191" y="2313432"/>
                                </a:lnTo>
                                <a:lnTo>
                                  <a:pt x="2229165" y="2276403"/>
                                </a:lnTo>
                                <a:lnTo>
                                  <a:pt x="2229165" y="2224036"/>
                                </a:lnTo>
                                <a:close/>
                                <a:moveTo>
                                  <a:pt x="3935624" y="2179431"/>
                                </a:moveTo>
                                <a:lnTo>
                                  <a:pt x="3994971" y="2179431"/>
                                </a:lnTo>
                                <a:lnTo>
                                  <a:pt x="4036934" y="2221398"/>
                                </a:lnTo>
                                <a:lnTo>
                                  <a:pt x="4036934" y="2280751"/>
                                </a:lnTo>
                                <a:lnTo>
                                  <a:pt x="3994971" y="2322717"/>
                                </a:lnTo>
                                <a:lnTo>
                                  <a:pt x="3935624" y="2322717"/>
                                </a:lnTo>
                                <a:lnTo>
                                  <a:pt x="3893661" y="2280751"/>
                                </a:lnTo>
                                <a:lnTo>
                                  <a:pt x="3893661" y="2221398"/>
                                </a:lnTo>
                                <a:close/>
                                <a:moveTo>
                                  <a:pt x="1147637" y="2175203"/>
                                </a:moveTo>
                                <a:lnTo>
                                  <a:pt x="1210473" y="2175203"/>
                                </a:lnTo>
                                <a:lnTo>
                                  <a:pt x="1254906" y="2219636"/>
                                </a:lnTo>
                                <a:lnTo>
                                  <a:pt x="1254906" y="2282475"/>
                                </a:lnTo>
                                <a:lnTo>
                                  <a:pt x="1210473" y="2326908"/>
                                </a:lnTo>
                                <a:lnTo>
                                  <a:pt x="1147637" y="2326908"/>
                                </a:lnTo>
                                <a:lnTo>
                                  <a:pt x="1103204" y="2282475"/>
                                </a:lnTo>
                                <a:lnTo>
                                  <a:pt x="1103204" y="2219636"/>
                                </a:lnTo>
                                <a:close/>
                                <a:moveTo>
                                  <a:pt x="1698576" y="2159191"/>
                                </a:moveTo>
                                <a:lnTo>
                                  <a:pt x="1775379" y="2159191"/>
                                </a:lnTo>
                                <a:lnTo>
                                  <a:pt x="1829683" y="2213499"/>
                                </a:lnTo>
                                <a:lnTo>
                                  <a:pt x="1829683" y="2290304"/>
                                </a:lnTo>
                                <a:lnTo>
                                  <a:pt x="1775379" y="2344611"/>
                                </a:lnTo>
                                <a:lnTo>
                                  <a:pt x="1698576" y="2344611"/>
                                </a:lnTo>
                                <a:lnTo>
                                  <a:pt x="1644272" y="2290304"/>
                                </a:lnTo>
                                <a:lnTo>
                                  <a:pt x="1644272" y="2213499"/>
                                </a:lnTo>
                                <a:close/>
                                <a:moveTo>
                                  <a:pt x="3368131" y="2156670"/>
                                </a:moveTo>
                                <a:lnTo>
                                  <a:pt x="3444933" y="2156670"/>
                                </a:lnTo>
                                <a:lnTo>
                                  <a:pt x="3499238" y="2210980"/>
                                </a:lnTo>
                                <a:lnTo>
                                  <a:pt x="3499238" y="2287788"/>
                                </a:lnTo>
                                <a:lnTo>
                                  <a:pt x="3444933" y="2342098"/>
                                </a:lnTo>
                                <a:lnTo>
                                  <a:pt x="3368131" y="2342098"/>
                                </a:lnTo>
                                <a:lnTo>
                                  <a:pt x="3313826" y="2287788"/>
                                </a:lnTo>
                                <a:lnTo>
                                  <a:pt x="3313826" y="2210980"/>
                                </a:lnTo>
                                <a:close/>
                                <a:moveTo>
                                  <a:pt x="5353183" y="2099281"/>
                                </a:moveTo>
                                <a:lnTo>
                                  <a:pt x="5363656" y="2099281"/>
                                </a:lnTo>
                                <a:lnTo>
                                  <a:pt x="5371061" y="2106686"/>
                                </a:lnTo>
                                <a:lnTo>
                                  <a:pt x="5371061" y="2117161"/>
                                </a:lnTo>
                                <a:lnTo>
                                  <a:pt x="5363656" y="2124567"/>
                                </a:lnTo>
                                <a:lnTo>
                                  <a:pt x="5353183" y="2124567"/>
                                </a:lnTo>
                                <a:lnTo>
                                  <a:pt x="5345778" y="2117161"/>
                                </a:lnTo>
                                <a:lnTo>
                                  <a:pt x="5345778" y="2106686"/>
                                </a:lnTo>
                                <a:close/>
                                <a:moveTo>
                                  <a:pt x="2564292" y="2091769"/>
                                </a:moveTo>
                                <a:lnTo>
                                  <a:pt x="2581747" y="2091769"/>
                                </a:lnTo>
                                <a:lnTo>
                                  <a:pt x="2594089" y="2104111"/>
                                </a:lnTo>
                                <a:lnTo>
                                  <a:pt x="2594089" y="2121567"/>
                                </a:lnTo>
                                <a:lnTo>
                                  <a:pt x="2581747" y="2133911"/>
                                </a:lnTo>
                                <a:lnTo>
                                  <a:pt x="2564292" y="2133911"/>
                                </a:lnTo>
                                <a:lnTo>
                                  <a:pt x="2551951" y="2121567"/>
                                </a:lnTo>
                                <a:lnTo>
                                  <a:pt x="2551951" y="2104111"/>
                                </a:lnTo>
                                <a:close/>
                                <a:moveTo>
                                  <a:pt x="4790927" y="2089200"/>
                                </a:moveTo>
                                <a:lnTo>
                                  <a:pt x="4808382" y="2089200"/>
                                </a:lnTo>
                                <a:lnTo>
                                  <a:pt x="4820724" y="2101543"/>
                                </a:lnTo>
                                <a:lnTo>
                                  <a:pt x="4820724" y="2119000"/>
                                </a:lnTo>
                                <a:lnTo>
                                  <a:pt x="4808382" y="2131344"/>
                                </a:lnTo>
                                <a:lnTo>
                                  <a:pt x="4790927" y="2131344"/>
                                </a:lnTo>
                                <a:lnTo>
                                  <a:pt x="4778585" y="2119000"/>
                                </a:lnTo>
                                <a:lnTo>
                                  <a:pt x="4778585" y="2101543"/>
                                </a:lnTo>
                                <a:close/>
                                <a:moveTo>
                                  <a:pt x="6463794" y="2087520"/>
                                </a:moveTo>
                                <a:lnTo>
                                  <a:pt x="6484739" y="2087520"/>
                                </a:lnTo>
                                <a:lnTo>
                                  <a:pt x="6499550" y="2102334"/>
                                </a:lnTo>
                                <a:lnTo>
                                  <a:pt x="6499550" y="2123282"/>
                                </a:lnTo>
                                <a:lnTo>
                                  <a:pt x="6484739" y="2138094"/>
                                </a:lnTo>
                                <a:lnTo>
                                  <a:pt x="6463794" y="2138094"/>
                                </a:lnTo>
                                <a:lnTo>
                                  <a:pt x="6448983" y="2123282"/>
                                </a:lnTo>
                                <a:lnTo>
                                  <a:pt x="6448983" y="2102334"/>
                                </a:lnTo>
                                <a:close/>
                                <a:moveTo>
                                  <a:pt x="3119627" y="2087513"/>
                                </a:moveTo>
                                <a:lnTo>
                                  <a:pt x="3140572" y="2087513"/>
                                </a:lnTo>
                                <a:lnTo>
                                  <a:pt x="3155383" y="2102325"/>
                                </a:lnTo>
                                <a:lnTo>
                                  <a:pt x="3155383" y="2123271"/>
                                </a:lnTo>
                                <a:lnTo>
                                  <a:pt x="3140572" y="2138084"/>
                                </a:lnTo>
                                <a:lnTo>
                                  <a:pt x="3119627" y="2138084"/>
                                </a:lnTo>
                                <a:lnTo>
                                  <a:pt x="3104816" y="2123271"/>
                                </a:lnTo>
                                <a:lnTo>
                                  <a:pt x="3104816" y="2102325"/>
                                </a:lnTo>
                                <a:close/>
                                <a:moveTo>
                                  <a:pt x="2002938" y="2085025"/>
                                </a:moveTo>
                                <a:lnTo>
                                  <a:pt x="2023883" y="2085025"/>
                                </a:lnTo>
                                <a:lnTo>
                                  <a:pt x="2038695" y="2099837"/>
                                </a:lnTo>
                                <a:lnTo>
                                  <a:pt x="2038695" y="2120782"/>
                                </a:lnTo>
                                <a:lnTo>
                                  <a:pt x="2023883" y="2135595"/>
                                </a:lnTo>
                                <a:lnTo>
                                  <a:pt x="2002938" y="2135595"/>
                                </a:lnTo>
                                <a:lnTo>
                                  <a:pt x="1988127" y="2120782"/>
                                </a:lnTo>
                                <a:lnTo>
                                  <a:pt x="1988127" y="2099837"/>
                                </a:lnTo>
                                <a:close/>
                                <a:moveTo>
                                  <a:pt x="4232041" y="2082501"/>
                                </a:moveTo>
                                <a:lnTo>
                                  <a:pt x="4256478" y="2082501"/>
                                </a:lnTo>
                                <a:lnTo>
                                  <a:pt x="4273757" y="2099782"/>
                                </a:lnTo>
                                <a:lnTo>
                                  <a:pt x="4273757" y="2124221"/>
                                </a:lnTo>
                                <a:lnTo>
                                  <a:pt x="4256478" y="2141502"/>
                                </a:lnTo>
                                <a:lnTo>
                                  <a:pt x="4232041" y="2141502"/>
                                </a:lnTo>
                                <a:lnTo>
                                  <a:pt x="4214762" y="2124221"/>
                                </a:lnTo>
                                <a:lnTo>
                                  <a:pt x="4214762" y="2099782"/>
                                </a:lnTo>
                                <a:close/>
                                <a:moveTo>
                                  <a:pt x="5902438" y="2080818"/>
                                </a:moveTo>
                                <a:lnTo>
                                  <a:pt x="5926875" y="2080818"/>
                                </a:lnTo>
                                <a:lnTo>
                                  <a:pt x="5944154" y="2098100"/>
                                </a:lnTo>
                                <a:lnTo>
                                  <a:pt x="5944154" y="2122540"/>
                                </a:lnTo>
                                <a:lnTo>
                                  <a:pt x="5926875" y="2139823"/>
                                </a:lnTo>
                                <a:lnTo>
                                  <a:pt x="5902438" y="2139823"/>
                                </a:lnTo>
                                <a:lnTo>
                                  <a:pt x="5885159" y="2122540"/>
                                </a:lnTo>
                                <a:lnTo>
                                  <a:pt x="5885159" y="2098100"/>
                                </a:lnTo>
                                <a:close/>
                                <a:moveTo>
                                  <a:pt x="3666233" y="2062270"/>
                                </a:moveTo>
                                <a:lnTo>
                                  <a:pt x="3708125" y="2062270"/>
                                </a:lnTo>
                                <a:lnTo>
                                  <a:pt x="3737746" y="2091894"/>
                                </a:lnTo>
                                <a:lnTo>
                                  <a:pt x="3737746" y="2133790"/>
                                </a:lnTo>
                                <a:lnTo>
                                  <a:pt x="3708125" y="2163414"/>
                                </a:lnTo>
                                <a:lnTo>
                                  <a:pt x="3666233" y="2163414"/>
                                </a:lnTo>
                                <a:lnTo>
                                  <a:pt x="3636612" y="2133790"/>
                                </a:lnTo>
                                <a:lnTo>
                                  <a:pt x="3636612" y="2091894"/>
                                </a:lnTo>
                                <a:close/>
                                <a:moveTo>
                                  <a:pt x="321225" y="2061401"/>
                                </a:moveTo>
                                <a:lnTo>
                                  <a:pt x="363118" y="2061401"/>
                                </a:lnTo>
                                <a:lnTo>
                                  <a:pt x="392739" y="2091022"/>
                                </a:lnTo>
                                <a:lnTo>
                                  <a:pt x="392739" y="2132914"/>
                                </a:lnTo>
                                <a:lnTo>
                                  <a:pt x="363118" y="2162536"/>
                                </a:lnTo>
                                <a:lnTo>
                                  <a:pt x="321225" y="2162536"/>
                                </a:lnTo>
                                <a:lnTo>
                                  <a:pt x="291604" y="2132914"/>
                                </a:lnTo>
                                <a:lnTo>
                                  <a:pt x="291604" y="2091022"/>
                                </a:lnTo>
                                <a:close/>
                                <a:moveTo>
                                  <a:pt x="1430993" y="2048765"/>
                                </a:moveTo>
                                <a:lnTo>
                                  <a:pt x="1483356" y="2048765"/>
                                </a:lnTo>
                                <a:lnTo>
                                  <a:pt x="1520384" y="2085793"/>
                                </a:lnTo>
                                <a:lnTo>
                                  <a:pt x="1520384" y="2138159"/>
                                </a:lnTo>
                                <a:lnTo>
                                  <a:pt x="1483356" y="2175187"/>
                                </a:lnTo>
                                <a:lnTo>
                                  <a:pt x="1430993" y="2175187"/>
                                </a:lnTo>
                                <a:lnTo>
                                  <a:pt x="1393966" y="2138159"/>
                                </a:lnTo>
                                <a:lnTo>
                                  <a:pt x="1393966" y="2085793"/>
                                </a:lnTo>
                                <a:close/>
                                <a:moveTo>
                                  <a:pt x="863501" y="2026026"/>
                                </a:moveTo>
                                <a:lnTo>
                                  <a:pt x="933318" y="2026026"/>
                                </a:lnTo>
                                <a:lnTo>
                                  <a:pt x="982686" y="2075396"/>
                                </a:lnTo>
                                <a:lnTo>
                                  <a:pt x="982686" y="2145216"/>
                                </a:lnTo>
                                <a:lnTo>
                                  <a:pt x="933318" y="2194586"/>
                                </a:lnTo>
                                <a:lnTo>
                                  <a:pt x="863501" y="2194586"/>
                                </a:lnTo>
                                <a:lnTo>
                                  <a:pt x="814131" y="2145216"/>
                                </a:lnTo>
                                <a:lnTo>
                                  <a:pt x="814131" y="2075396"/>
                                </a:lnTo>
                                <a:close/>
                                <a:moveTo>
                                  <a:pt x="2849392" y="1968725"/>
                                </a:moveTo>
                                <a:lnTo>
                                  <a:pt x="2852885" y="1968725"/>
                                </a:lnTo>
                                <a:lnTo>
                                  <a:pt x="2855353" y="1971192"/>
                                </a:lnTo>
                                <a:lnTo>
                                  <a:pt x="2855353" y="1974683"/>
                                </a:lnTo>
                                <a:lnTo>
                                  <a:pt x="2852885" y="1977151"/>
                                </a:lnTo>
                                <a:lnTo>
                                  <a:pt x="2849392" y="1977151"/>
                                </a:lnTo>
                                <a:lnTo>
                                  <a:pt x="2846925" y="1974683"/>
                                </a:lnTo>
                                <a:lnTo>
                                  <a:pt x="2846925" y="1971192"/>
                                </a:lnTo>
                                <a:close/>
                                <a:moveTo>
                                  <a:pt x="5631243" y="1956096"/>
                                </a:moveTo>
                                <a:lnTo>
                                  <a:pt x="5645206" y="1956096"/>
                                </a:lnTo>
                                <a:lnTo>
                                  <a:pt x="5655080" y="1965967"/>
                                </a:lnTo>
                                <a:lnTo>
                                  <a:pt x="5655080" y="1979927"/>
                                </a:lnTo>
                                <a:lnTo>
                                  <a:pt x="5645206" y="1989796"/>
                                </a:lnTo>
                                <a:lnTo>
                                  <a:pt x="5631243" y="1989796"/>
                                </a:lnTo>
                                <a:lnTo>
                                  <a:pt x="5621369" y="1979927"/>
                                </a:lnTo>
                                <a:lnTo>
                                  <a:pt x="5621369" y="1965967"/>
                                </a:lnTo>
                                <a:close/>
                                <a:moveTo>
                                  <a:pt x="6184832" y="1947674"/>
                                </a:moveTo>
                                <a:lnTo>
                                  <a:pt x="6205777" y="1947674"/>
                                </a:lnTo>
                                <a:lnTo>
                                  <a:pt x="6220588" y="1962480"/>
                                </a:lnTo>
                                <a:lnTo>
                                  <a:pt x="6220588" y="1983417"/>
                                </a:lnTo>
                                <a:lnTo>
                                  <a:pt x="6205777" y="1998223"/>
                                </a:lnTo>
                                <a:lnTo>
                                  <a:pt x="6184832" y="1998223"/>
                                </a:lnTo>
                                <a:lnTo>
                                  <a:pt x="6170021" y="1983417"/>
                                </a:lnTo>
                                <a:lnTo>
                                  <a:pt x="6170021" y="1962480"/>
                                </a:lnTo>
                                <a:close/>
                                <a:moveTo>
                                  <a:pt x="2281057" y="1945128"/>
                                </a:moveTo>
                                <a:lnTo>
                                  <a:pt x="2302001" y="1945128"/>
                                </a:lnTo>
                                <a:lnTo>
                                  <a:pt x="2316812" y="1959937"/>
                                </a:lnTo>
                                <a:lnTo>
                                  <a:pt x="2316812" y="1980880"/>
                                </a:lnTo>
                                <a:lnTo>
                                  <a:pt x="2302001" y="1995688"/>
                                </a:lnTo>
                                <a:lnTo>
                                  <a:pt x="2281057" y="1995688"/>
                                </a:lnTo>
                                <a:lnTo>
                                  <a:pt x="2266246" y="1980880"/>
                                </a:lnTo>
                                <a:lnTo>
                                  <a:pt x="2266246" y="1959937"/>
                                </a:lnTo>
                                <a:close/>
                                <a:moveTo>
                                  <a:pt x="5066337" y="1938399"/>
                                </a:moveTo>
                                <a:lnTo>
                                  <a:pt x="5094265" y="1938399"/>
                                </a:lnTo>
                                <a:lnTo>
                                  <a:pt x="5114012" y="1958142"/>
                                </a:lnTo>
                                <a:lnTo>
                                  <a:pt x="5114012" y="1986061"/>
                                </a:lnTo>
                                <a:lnTo>
                                  <a:pt x="5094265" y="2005803"/>
                                </a:lnTo>
                                <a:lnTo>
                                  <a:pt x="5066337" y="2005803"/>
                                </a:lnTo>
                                <a:lnTo>
                                  <a:pt x="5046590" y="1986061"/>
                                </a:lnTo>
                                <a:lnTo>
                                  <a:pt x="5046590" y="1958142"/>
                                </a:lnTo>
                                <a:close/>
                                <a:moveTo>
                                  <a:pt x="4503237" y="1928287"/>
                                </a:moveTo>
                                <a:lnTo>
                                  <a:pt x="4538148" y="1928287"/>
                                </a:lnTo>
                                <a:lnTo>
                                  <a:pt x="4562832" y="1952965"/>
                                </a:lnTo>
                                <a:lnTo>
                                  <a:pt x="4562832" y="1987864"/>
                                </a:lnTo>
                                <a:lnTo>
                                  <a:pt x="4538148" y="2012543"/>
                                </a:lnTo>
                                <a:lnTo>
                                  <a:pt x="4503237" y="2012543"/>
                                </a:lnTo>
                                <a:lnTo>
                                  <a:pt x="4478553" y="1987864"/>
                                </a:lnTo>
                                <a:lnTo>
                                  <a:pt x="4478553" y="1952965"/>
                                </a:lnTo>
                                <a:close/>
                                <a:moveTo>
                                  <a:pt x="3944412" y="1924073"/>
                                </a:moveTo>
                                <a:lnTo>
                                  <a:pt x="3982813" y="1924073"/>
                                </a:lnTo>
                                <a:lnTo>
                                  <a:pt x="4009966" y="1951218"/>
                                </a:lnTo>
                                <a:lnTo>
                                  <a:pt x="4009966" y="1989611"/>
                                </a:lnTo>
                                <a:lnTo>
                                  <a:pt x="3982813" y="2016759"/>
                                </a:lnTo>
                                <a:lnTo>
                                  <a:pt x="3944412" y="2016759"/>
                                </a:lnTo>
                                <a:lnTo>
                                  <a:pt x="3917259" y="1989611"/>
                                </a:lnTo>
                                <a:lnTo>
                                  <a:pt x="3917259" y="1951218"/>
                                </a:lnTo>
                                <a:close/>
                                <a:moveTo>
                                  <a:pt x="596697" y="1913097"/>
                                </a:moveTo>
                                <a:lnTo>
                                  <a:pt x="645573" y="1913097"/>
                                </a:lnTo>
                                <a:lnTo>
                                  <a:pt x="680130" y="1947653"/>
                                </a:lnTo>
                                <a:lnTo>
                                  <a:pt x="680130" y="1996525"/>
                                </a:lnTo>
                                <a:lnTo>
                                  <a:pt x="645573" y="2031085"/>
                                </a:lnTo>
                                <a:lnTo>
                                  <a:pt x="596697" y="2031085"/>
                                </a:lnTo>
                                <a:lnTo>
                                  <a:pt x="562139" y="1996525"/>
                                </a:lnTo>
                                <a:lnTo>
                                  <a:pt x="562139" y="1947653"/>
                                </a:lnTo>
                                <a:close/>
                                <a:moveTo>
                                  <a:pt x="3381253" y="1910585"/>
                                </a:moveTo>
                                <a:lnTo>
                                  <a:pt x="3430127" y="1910585"/>
                                </a:lnTo>
                                <a:lnTo>
                                  <a:pt x="3464685" y="1945137"/>
                                </a:lnTo>
                                <a:lnTo>
                                  <a:pt x="3464685" y="1994002"/>
                                </a:lnTo>
                                <a:lnTo>
                                  <a:pt x="3430127" y="2028570"/>
                                </a:lnTo>
                                <a:lnTo>
                                  <a:pt x="3381253" y="2028570"/>
                                </a:lnTo>
                                <a:lnTo>
                                  <a:pt x="3346695" y="1994002"/>
                                </a:lnTo>
                                <a:lnTo>
                                  <a:pt x="3346695" y="1945137"/>
                                </a:lnTo>
                                <a:close/>
                                <a:moveTo>
                                  <a:pt x="1704716" y="1896248"/>
                                </a:moveTo>
                                <a:lnTo>
                                  <a:pt x="1767553" y="1896248"/>
                                </a:lnTo>
                                <a:lnTo>
                                  <a:pt x="1811986" y="1940675"/>
                                </a:lnTo>
                                <a:lnTo>
                                  <a:pt x="1811986" y="2003506"/>
                                </a:lnTo>
                                <a:lnTo>
                                  <a:pt x="1767553" y="2047939"/>
                                </a:lnTo>
                                <a:lnTo>
                                  <a:pt x="1704716" y="2047939"/>
                                </a:lnTo>
                                <a:lnTo>
                                  <a:pt x="1660285" y="2003506"/>
                                </a:lnTo>
                                <a:lnTo>
                                  <a:pt x="1660285" y="1940675"/>
                                </a:lnTo>
                                <a:close/>
                                <a:moveTo>
                                  <a:pt x="1147637" y="1896244"/>
                                </a:moveTo>
                                <a:lnTo>
                                  <a:pt x="1210473" y="1896244"/>
                                </a:lnTo>
                                <a:lnTo>
                                  <a:pt x="1254906" y="1940674"/>
                                </a:lnTo>
                                <a:lnTo>
                                  <a:pt x="1254906" y="2003506"/>
                                </a:lnTo>
                                <a:lnTo>
                                  <a:pt x="1210473" y="2047938"/>
                                </a:lnTo>
                                <a:lnTo>
                                  <a:pt x="1147637" y="2047938"/>
                                </a:lnTo>
                                <a:lnTo>
                                  <a:pt x="1103204" y="2003506"/>
                                </a:lnTo>
                                <a:lnTo>
                                  <a:pt x="1103204" y="1940674"/>
                                </a:lnTo>
                                <a:close/>
                                <a:moveTo>
                                  <a:pt x="3127509" y="1828684"/>
                                </a:moveTo>
                                <a:lnTo>
                                  <a:pt x="3131002" y="1828684"/>
                                </a:lnTo>
                                <a:lnTo>
                                  <a:pt x="3133470" y="1831152"/>
                                </a:lnTo>
                                <a:lnTo>
                                  <a:pt x="3133470" y="1834644"/>
                                </a:lnTo>
                                <a:lnTo>
                                  <a:pt x="3131002" y="1837111"/>
                                </a:lnTo>
                                <a:lnTo>
                                  <a:pt x="3127509" y="1837111"/>
                                </a:lnTo>
                                <a:lnTo>
                                  <a:pt x="3125042" y="1834644"/>
                                </a:lnTo>
                                <a:lnTo>
                                  <a:pt x="3125042" y="1831152"/>
                                </a:lnTo>
                                <a:close/>
                                <a:moveTo>
                                  <a:pt x="2564353" y="1815349"/>
                                </a:moveTo>
                                <a:lnTo>
                                  <a:pt x="2578315" y="1815349"/>
                                </a:lnTo>
                                <a:lnTo>
                                  <a:pt x="2588189" y="1825228"/>
                                </a:lnTo>
                                <a:lnTo>
                                  <a:pt x="2588189" y="1839192"/>
                                </a:lnTo>
                                <a:lnTo>
                                  <a:pt x="2578315" y="1849064"/>
                                </a:lnTo>
                                <a:lnTo>
                                  <a:pt x="2564353" y="1849064"/>
                                </a:lnTo>
                                <a:lnTo>
                                  <a:pt x="2554479" y="1839192"/>
                                </a:lnTo>
                                <a:lnTo>
                                  <a:pt x="2554479" y="1825228"/>
                                </a:lnTo>
                                <a:close/>
                                <a:moveTo>
                                  <a:pt x="334348" y="1814490"/>
                                </a:moveTo>
                                <a:lnTo>
                                  <a:pt x="348309" y="1814490"/>
                                </a:lnTo>
                                <a:lnTo>
                                  <a:pt x="358183" y="1824365"/>
                                </a:lnTo>
                                <a:lnTo>
                                  <a:pt x="358183" y="1838328"/>
                                </a:lnTo>
                                <a:lnTo>
                                  <a:pt x="348309" y="1848202"/>
                                </a:lnTo>
                                <a:lnTo>
                                  <a:pt x="334348" y="1848202"/>
                                </a:lnTo>
                                <a:lnTo>
                                  <a:pt x="324474" y="1838328"/>
                                </a:lnTo>
                                <a:lnTo>
                                  <a:pt x="324474" y="1824365"/>
                                </a:lnTo>
                                <a:close/>
                                <a:moveTo>
                                  <a:pt x="6462951" y="1807797"/>
                                </a:moveTo>
                                <a:lnTo>
                                  <a:pt x="6483896" y="1807797"/>
                                </a:lnTo>
                                <a:lnTo>
                                  <a:pt x="6498707" y="1822621"/>
                                </a:lnTo>
                                <a:lnTo>
                                  <a:pt x="6498707" y="1843562"/>
                                </a:lnTo>
                                <a:lnTo>
                                  <a:pt x="6483896" y="1858369"/>
                                </a:lnTo>
                                <a:lnTo>
                                  <a:pt x="6462951" y="1858369"/>
                                </a:lnTo>
                                <a:lnTo>
                                  <a:pt x="6448140" y="1843562"/>
                                </a:lnTo>
                                <a:lnTo>
                                  <a:pt x="6448140" y="1822621"/>
                                </a:lnTo>
                                <a:close/>
                                <a:moveTo>
                                  <a:pt x="5347105" y="1806104"/>
                                </a:moveTo>
                                <a:lnTo>
                                  <a:pt x="5368050" y="1806104"/>
                                </a:lnTo>
                                <a:lnTo>
                                  <a:pt x="5382861" y="1820914"/>
                                </a:lnTo>
                                <a:lnTo>
                                  <a:pt x="5382861" y="1841870"/>
                                </a:lnTo>
                                <a:lnTo>
                                  <a:pt x="5368050" y="1856675"/>
                                </a:lnTo>
                                <a:lnTo>
                                  <a:pt x="5347105" y="1856675"/>
                                </a:lnTo>
                                <a:lnTo>
                                  <a:pt x="5332294" y="1841870"/>
                                </a:lnTo>
                                <a:lnTo>
                                  <a:pt x="5332294" y="1820914"/>
                                </a:lnTo>
                                <a:close/>
                                <a:moveTo>
                                  <a:pt x="5901597" y="1801050"/>
                                </a:moveTo>
                                <a:lnTo>
                                  <a:pt x="5926034" y="1801050"/>
                                </a:lnTo>
                                <a:lnTo>
                                  <a:pt x="5943313" y="1818329"/>
                                </a:lnTo>
                                <a:lnTo>
                                  <a:pt x="5943313" y="1842777"/>
                                </a:lnTo>
                                <a:lnTo>
                                  <a:pt x="5926034" y="1860050"/>
                                </a:lnTo>
                                <a:lnTo>
                                  <a:pt x="5901597" y="1860050"/>
                                </a:lnTo>
                                <a:lnTo>
                                  <a:pt x="5884318" y="1842777"/>
                                </a:lnTo>
                                <a:lnTo>
                                  <a:pt x="5884318" y="1818329"/>
                                </a:lnTo>
                                <a:close/>
                                <a:moveTo>
                                  <a:pt x="4787436" y="1801041"/>
                                </a:moveTo>
                                <a:lnTo>
                                  <a:pt x="4811873" y="1801041"/>
                                </a:lnTo>
                                <a:lnTo>
                                  <a:pt x="4829152" y="1818319"/>
                                </a:lnTo>
                                <a:lnTo>
                                  <a:pt x="4829152" y="1842767"/>
                                </a:lnTo>
                                <a:lnTo>
                                  <a:pt x="4811873" y="1860040"/>
                                </a:lnTo>
                                <a:lnTo>
                                  <a:pt x="4787436" y="1860040"/>
                                </a:lnTo>
                                <a:lnTo>
                                  <a:pt x="4770157" y="1842767"/>
                                </a:lnTo>
                                <a:lnTo>
                                  <a:pt x="4770157" y="1818319"/>
                                </a:lnTo>
                                <a:close/>
                                <a:moveTo>
                                  <a:pt x="4231138" y="1800193"/>
                                </a:moveTo>
                                <a:lnTo>
                                  <a:pt x="4259066" y="1800193"/>
                                </a:lnTo>
                                <a:lnTo>
                                  <a:pt x="4278813" y="1819940"/>
                                </a:lnTo>
                                <a:lnTo>
                                  <a:pt x="4278813" y="1847875"/>
                                </a:lnTo>
                                <a:lnTo>
                                  <a:pt x="4259066" y="1867618"/>
                                </a:lnTo>
                                <a:lnTo>
                                  <a:pt x="4231138" y="1867618"/>
                                </a:lnTo>
                                <a:lnTo>
                                  <a:pt x="4211391" y="1847875"/>
                                </a:lnTo>
                                <a:lnTo>
                                  <a:pt x="4211391" y="1819940"/>
                                </a:lnTo>
                                <a:close/>
                                <a:moveTo>
                                  <a:pt x="1997642" y="1791720"/>
                                </a:moveTo>
                                <a:lnTo>
                                  <a:pt x="2032553" y="1791720"/>
                                </a:lnTo>
                                <a:lnTo>
                                  <a:pt x="2057236" y="1816404"/>
                                </a:lnTo>
                                <a:lnTo>
                                  <a:pt x="2057236" y="1851318"/>
                                </a:lnTo>
                                <a:lnTo>
                                  <a:pt x="2032553" y="1876001"/>
                                </a:lnTo>
                                <a:lnTo>
                                  <a:pt x="1997642" y="1876001"/>
                                </a:lnTo>
                                <a:lnTo>
                                  <a:pt x="1972958" y="1851318"/>
                                </a:lnTo>
                                <a:lnTo>
                                  <a:pt x="1972958" y="1816404"/>
                                </a:lnTo>
                                <a:close/>
                                <a:moveTo>
                                  <a:pt x="1437191" y="1788372"/>
                                </a:moveTo>
                                <a:lnTo>
                                  <a:pt x="1472101" y="1788372"/>
                                </a:lnTo>
                                <a:lnTo>
                                  <a:pt x="1496786" y="1813056"/>
                                </a:lnTo>
                                <a:lnTo>
                                  <a:pt x="1496786" y="1847968"/>
                                </a:lnTo>
                                <a:lnTo>
                                  <a:pt x="1472101" y="1872650"/>
                                </a:lnTo>
                                <a:lnTo>
                                  <a:pt x="1437191" y="1872650"/>
                                </a:lnTo>
                                <a:lnTo>
                                  <a:pt x="1412507" y="1847968"/>
                                </a:lnTo>
                                <a:lnTo>
                                  <a:pt x="1412507" y="1813056"/>
                                </a:lnTo>
                                <a:close/>
                                <a:moveTo>
                                  <a:pt x="3668822" y="1787548"/>
                                </a:moveTo>
                                <a:lnTo>
                                  <a:pt x="3707223" y="1787548"/>
                                </a:lnTo>
                                <a:lnTo>
                                  <a:pt x="3734376" y="1814699"/>
                                </a:lnTo>
                                <a:lnTo>
                                  <a:pt x="3734376" y="1853107"/>
                                </a:lnTo>
                                <a:lnTo>
                                  <a:pt x="3707223" y="1880255"/>
                                </a:lnTo>
                                <a:lnTo>
                                  <a:pt x="3668822" y="1880255"/>
                                </a:lnTo>
                                <a:lnTo>
                                  <a:pt x="3641669" y="1853107"/>
                                </a:lnTo>
                                <a:lnTo>
                                  <a:pt x="3641669" y="1814699"/>
                                </a:lnTo>
                                <a:close/>
                                <a:moveTo>
                                  <a:pt x="869580" y="1760555"/>
                                </a:moveTo>
                                <a:lnTo>
                                  <a:pt x="928925" y="1760555"/>
                                </a:lnTo>
                                <a:lnTo>
                                  <a:pt x="970888" y="1802518"/>
                                </a:lnTo>
                                <a:lnTo>
                                  <a:pt x="970888" y="1861866"/>
                                </a:lnTo>
                                <a:lnTo>
                                  <a:pt x="928925" y="1903828"/>
                                </a:lnTo>
                                <a:lnTo>
                                  <a:pt x="869580" y="1903828"/>
                                </a:lnTo>
                                <a:lnTo>
                                  <a:pt x="827617" y="1861866"/>
                                </a:lnTo>
                                <a:lnTo>
                                  <a:pt x="827617" y="1802518"/>
                                </a:lnTo>
                                <a:close/>
                                <a:moveTo>
                                  <a:pt x="2293998" y="1691459"/>
                                </a:moveTo>
                                <a:lnTo>
                                  <a:pt x="2297491" y="1691459"/>
                                </a:lnTo>
                                <a:lnTo>
                                  <a:pt x="2299958" y="1693927"/>
                                </a:lnTo>
                                <a:lnTo>
                                  <a:pt x="2299958" y="1697420"/>
                                </a:lnTo>
                                <a:lnTo>
                                  <a:pt x="2297491" y="1699887"/>
                                </a:lnTo>
                                <a:lnTo>
                                  <a:pt x="2293998" y="1699887"/>
                                </a:lnTo>
                                <a:lnTo>
                                  <a:pt x="2291531" y="1697420"/>
                                </a:lnTo>
                                <a:lnTo>
                                  <a:pt x="2291531" y="1693927"/>
                                </a:lnTo>
                                <a:close/>
                                <a:moveTo>
                                  <a:pt x="3402079" y="1677919"/>
                                </a:moveTo>
                                <a:lnTo>
                                  <a:pt x="3416042" y="1677919"/>
                                </a:lnTo>
                                <a:lnTo>
                                  <a:pt x="3425916" y="1687792"/>
                                </a:lnTo>
                                <a:lnTo>
                                  <a:pt x="3425916" y="1701755"/>
                                </a:lnTo>
                                <a:lnTo>
                                  <a:pt x="3416042" y="1711629"/>
                                </a:lnTo>
                                <a:lnTo>
                                  <a:pt x="3402079" y="1711629"/>
                                </a:lnTo>
                                <a:lnTo>
                                  <a:pt x="3392205" y="1701755"/>
                                </a:lnTo>
                                <a:lnTo>
                                  <a:pt x="3392205" y="1687792"/>
                                </a:lnTo>
                                <a:close/>
                                <a:moveTo>
                                  <a:pt x="5071634" y="1675470"/>
                                </a:moveTo>
                                <a:lnTo>
                                  <a:pt x="5085597" y="1675470"/>
                                </a:lnTo>
                                <a:lnTo>
                                  <a:pt x="5095471" y="1685344"/>
                                </a:lnTo>
                                <a:lnTo>
                                  <a:pt x="5095471" y="1699307"/>
                                </a:lnTo>
                                <a:lnTo>
                                  <a:pt x="5085597" y="1709180"/>
                                </a:lnTo>
                                <a:lnTo>
                                  <a:pt x="5071634" y="1709180"/>
                                </a:lnTo>
                                <a:lnTo>
                                  <a:pt x="5061760" y="1699307"/>
                                </a:lnTo>
                                <a:lnTo>
                                  <a:pt x="5061760" y="1685344"/>
                                </a:lnTo>
                                <a:close/>
                                <a:moveTo>
                                  <a:pt x="5627752" y="1669575"/>
                                </a:moveTo>
                                <a:lnTo>
                                  <a:pt x="5648697" y="1669575"/>
                                </a:lnTo>
                                <a:lnTo>
                                  <a:pt x="5663508" y="1684386"/>
                                </a:lnTo>
                                <a:lnTo>
                                  <a:pt x="5663508" y="1705330"/>
                                </a:lnTo>
                                <a:lnTo>
                                  <a:pt x="5648697" y="1720140"/>
                                </a:lnTo>
                                <a:lnTo>
                                  <a:pt x="5627752" y="1720140"/>
                                </a:lnTo>
                                <a:lnTo>
                                  <a:pt x="5612941" y="1705330"/>
                                </a:lnTo>
                                <a:lnTo>
                                  <a:pt x="5612941" y="1684386"/>
                                </a:lnTo>
                                <a:close/>
                                <a:moveTo>
                                  <a:pt x="6183989" y="1668694"/>
                                </a:moveTo>
                                <a:lnTo>
                                  <a:pt x="6204934" y="1668694"/>
                                </a:lnTo>
                                <a:lnTo>
                                  <a:pt x="6219745" y="1683505"/>
                                </a:lnTo>
                                <a:lnTo>
                                  <a:pt x="6219745" y="1704450"/>
                                </a:lnTo>
                                <a:lnTo>
                                  <a:pt x="6204934" y="1719260"/>
                                </a:lnTo>
                                <a:lnTo>
                                  <a:pt x="6183989" y="1719260"/>
                                </a:lnTo>
                                <a:lnTo>
                                  <a:pt x="6169178" y="1704450"/>
                                </a:lnTo>
                                <a:lnTo>
                                  <a:pt x="6169178" y="1683505"/>
                                </a:lnTo>
                                <a:close/>
                                <a:moveTo>
                                  <a:pt x="608133" y="1666163"/>
                                </a:moveTo>
                                <a:lnTo>
                                  <a:pt x="629078" y="1666163"/>
                                </a:lnTo>
                                <a:lnTo>
                                  <a:pt x="643889" y="1680974"/>
                                </a:lnTo>
                                <a:lnTo>
                                  <a:pt x="643889" y="1701919"/>
                                </a:lnTo>
                                <a:lnTo>
                                  <a:pt x="629078" y="1716730"/>
                                </a:lnTo>
                                <a:lnTo>
                                  <a:pt x="608133" y="1716730"/>
                                </a:lnTo>
                                <a:lnTo>
                                  <a:pt x="593322" y="1701919"/>
                                </a:lnTo>
                                <a:lnTo>
                                  <a:pt x="593322" y="1680974"/>
                                </a:lnTo>
                                <a:close/>
                                <a:moveTo>
                                  <a:pt x="3950491" y="1659416"/>
                                </a:moveTo>
                                <a:lnTo>
                                  <a:pt x="3978419" y="1659416"/>
                                </a:lnTo>
                                <a:lnTo>
                                  <a:pt x="3998166" y="1679162"/>
                                </a:lnTo>
                                <a:lnTo>
                                  <a:pt x="3998166" y="1707090"/>
                                </a:lnTo>
                                <a:lnTo>
                                  <a:pt x="3978419" y="1726837"/>
                                </a:lnTo>
                                <a:lnTo>
                                  <a:pt x="3950491" y="1726837"/>
                                </a:lnTo>
                                <a:lnTo>
                                  <a:pt x="3930744" y="1707090"/>
                                </a:lnTo>
                                <a:lnTo>
                                  <a:pt x="3930744" y="1679162"/>
                                </a:lnTo>
                                <a:close/>
                                <a:moveTo>
                                  <a:pt x="4505826" y="1654396"/>
                                </a:moveTo>
                                <a:lnTo>
                                  <a:pt x="4537244" y="1654396"/>
                                </a:lnTo>
                                <a:lnTo>
                                  <a:pt x="4559460" y="1676611"/>
                                </a:lnTo>
                                <a:lnTo>
                                  <a:pt x="4559460" y="1708028"/>
                                </a:lnTo>
                                <a:lnTo>
                                  <a:pt x="4537244" y="1730244"/>
                                </a:lnTo>
                                <a:lnTo>
                                  <a:pt x="4505826" y="1730244"/>
                                </a:lnTo>
                                <a:lnTo>
                                  <a:pt x="4483610" y="1708028"/>
                                </a:lnTo>
                                <a:lnTo>
                                  <a:pt x="4483610" y="1676611"/>
                                </a:lnTo>
                                <a:close/>
                                <a:moveTo>
                                  <a:pt x="1161660" y="1654368"/>
                                </a:moveTo>
                                <a:lnTo>
                                  <a:pt x="1193079" y="1654368"/>
                                </a:lnTo>
                                <a:lnTo>
                                  <a:pt x="1215295" y="1676583"/>
                                </a:lnTo>
                                <a:lnTo>
                                  <a:pt x="1215295" y="1708001"/>
                                </a:lnTo>
                                <a:lnTo>
                                  <a:pt x="1193079" y="1730217"/>
                                </a:lnTo>
                                <a:lnTo>
                                  <a:pt x="1161660" y="1730217"/>
                                </a:lnTo>
                                <a:lnTo>
                                  <a:pt x="1139445" y="1708001"/>
                                </a:lnTo>
                                <a:lnTo>
                                  <a:pt x="1139445" y="1676583"/>
                                </a:lnTo>
                                <a:close/>
                                <a:moveTo>
                                  <a:pt x="1717838" y="1650975"/>
                                </a:moveTo>
                                <a:lnTo>
                                  <a:pt x="1752748" y="1650975"/>
                                </a:lnTo>
                                <a:lnTo>
                                  <a:pt x="1777433" y="1675659"/>
                                </a:lnTo>
                                <a:lnTo>
                                  <a:pt x="1777433" y="1710569"/>
                                </a:lnTo>
                                <a:lnTo>
                                  <a:pt x="1752748" y="1735252"/>
                                </a:lnTo>
                                <a:lnTo>
                                  <a:pt x="1717838" y="1735252"/>
                                </a:lnTo>
                                <a:lnTo>
                                  <a:pt x="1693153" y="1710569"/>
                                </a:lnTo>
                                <a:lnTo>
                                  <a:pt x="1693153" y="1675659"/>
                                </a:lnTo>
                                <a:close/>
                                <a:moveTo>
                                  <a:pt x="2832782" y="1648482"/>
                                </a:moveTo>
                                <a:lnTo>
                                  <a:pt x="2871183" y="1648482"/>
                                </a:lnTo>
                                <a:lnTo>
                                  <a:pt x="2898335" y="1675634"/>
                                </a:lnTo>
                                <a:lnTo>
                                  <a:pt x="2898335" y="1714034"/>
                                </a:lnTo>
                                <a:lnTo>
                                  <a:pt x="2871183" y="1741187"/>
                                </a:lnTo>
                                <a:lnTo>
                                  <a:pt x="2832782" y="1741187"/>
                                </a:lnTo>
                                <a:lnTo>
                                  <a:pt x="2805629" y="1714034"/>
                                </a:lnTo>
                                <a:lnTo>
                                  <a:pt x="2805629" y="1675634"/>
                                </a:lnTo>
                                <a:close/>
                                <a:moveTo>
                                  <a:pt x="37027" y="1629919"/>
                                </a:moveTo>
                                <a:lnTo>
                                  <a:pt x="89391" y="1629919"/>
                                </a:lnTo>
                                <a:lnTo>
                                  <a:pt x="126418" y="1666945"/>
                                </a:lnTo>
                                <a:lnTo>
                                  <a:pt x="126418" y="1719309"/>
                                </a:lnTo>
                                <a:lnTo>
                                  <a:pt x="89391" y="1756336"/>
                                </a:lnTo>
                                <a:lnTo>
                                  <a:pt x="37027" y="1756336"/>
                                </a:lnTo>
                                <a:lnTo>
                                  <a:pt x="0" y="1719309"/>
                                </a:lnTo>
                                <a:lnTo>
                                  <a:pt x="0" y="1666945"/>
                                </a:lnTo>
                                <a:close/>
                                <a:moveTo>
                                  <a:pt x="3122215" y="1533868"/>
                                </a:moveTo>
                                <a:lnTo>
                                  <a:pt x="3139670" y="1533868"/>
                                </a:lnTo>
                                <a:lnTo>
                                  <a:pt x="3152012" y="1546210"/>
                                </a:lnTo>
                                <a:lnTo>
                                  <a:pt x="3152012" y="1563664"/>
                                </a:lnTo>
                                <a:lnTo>
                                  <a:pt x="3139670" y="1576006"/>
                                </a:lnTo>
                                <a:lnTo>
                                  <a:pt x="3122215" y="1576006"/>
                                </a:lnTo>
                                <a:lnTo>
                                  <a:pt x="3109873" y="1563664"/>
                                </a:lnTo>
                                <a:lnTo>
                                  <a:pt x="3109873" y="1546210"/>
                                </a:lnTo>
                                <a:close/>
                                <a:moveTo>
                                  <a:pt x="6463010" y="1531370"/>
                                </a:moveTo>
                                <a:lnTo>
                                  <a:pt x="6480465" y="1531370"/>
                                </a:lnTo>
                                <a:lnTo>
                                  <a:pt x="6492807" y="1543711"/>
                                </a:lnTo>
                                <a:lnTo>
                                  <a:pt x="6492807" y="1561166"/>
                                </a:lnTo>
                                <a:lnTo>
                                  <a:pt x="6480465" y="1573507"/>
                                </a:lnTo>
                                <a:lnTo>
                                  <a:pt x="6463010" y="1573507"/>
                                </a:lnTo>
                                <a:lnTo>
                                  <a:pt x="6450668" y="1561166"/>
                                </a:lnTo>
                                <a:lnTo>
                                  <a:pt x="6450668" y="1543711"/>
                                </a:lnTo>
                                <a:close/>
                                <a:moveTo>
                                  <a:pt x="2561765" y="1531335"/>
                                </a:moveTo>
                                <a:lnTo>
                                  <a:pt x="2579220" y="1531335"/>
                                </a:lnTo>
                                <a:lnTo>
                                  <a:pt x="2591562" y="1543676"/>
                                </a:lnTo>
                                <a:lnTo>
                                  <a:pt x="2591562" y="1561131"/>
                                </a:lnTo>
                                <a:lnTo>
                                  <a:pt x="2579220" y="1573473"/>
                                </a:lnTo>
                                <a:lnTo>
                                  <a:pt x="2561765" y="1573473"/>
                                </a:lnTo>
                                <a:lnTo>
                                  <a:pt x="2549423" y="1561131"/>
                                </a:lnTo>
                                <a:lnTo>
                                  <a:pt x="2549423" y="1543676"/>
                                </a:lnTo>
                                <a:close/>
                                <a:moveTo>
                                  <a:pt x="5347164" y="1530517"/>
                                </a:moveTo>
                                <a:lnTo>
                                  <a:pt x="5364619" y="1530517"/>
                                </a:lnTo>
                                <a:lnTo>
                                  <a:pt x="5376961" y="1542859"/>
                                </a:lnTo>
                                <a:lnTo>
                                  <a:pt x="5376961" y="1560314"/>
                                </a:lnTo>
                                <a:lnTo>
                                  <a:pt x="5364619" y="1572655"/>
                                </a:lnTo>
                                <a:lnTo>
                                  <a:pt x="5347164" y="1572655"/>
                                </a:lnTo>
                                <a:lnTo>
                                  <a:pt x="5334822" y="1560314"/>
                                </a:lnTo>
                                <a:lnTo>
                                  <a:pt x="5334822" y="1542859"/>
                                </a:lnTo>
                                <a:close/>
                                <a:moveTo>
                                  <a:pt x="4788218" y="1521242"/>
                                </a:moveTo>
                                <a:lnTo>
                                  <a:pt x="4816146" y="1521242"/>
                                </a:lnTo>
                                <a:lnTo>
                                  <a:pt x="4835893" y="1540988"/>
                                </a:lnTo>
                                <a:lnTo>
                                  <a:pt x="4835893" y="1568915"/>
                                </a:lnTo>
                                <a:lnTo>
                                  <a:pt x="4816146" y="1588662"/>
                                </a:lnTo>
                                <a:lnTo>
                                  <a:pt x="4788218" y="1588662"/>
                                </a:lnTo>
                                <a:lnTo>
                                  <a:pt x="4768471" y="1568915"/>
                                </a:lnTo>
                                <a:lnTo>
                                  <a:pt x="4768471" y="1540988"/>
                                </a:lnTo>
                                <a:close/>
                                <a:moveTo>
                                  <a:pt x="2001133" y="1521216"/>
                                </a:moveTo>
                                <a:lnTo>
                                  <a:pt x="2029060" y="1521216"/>
                                </a:lnTo>
                                <a:lnTo>
                                  <a:pt x="2048807" y="1540962"/>
                                </a:lnTo>
                                <a:lnTo>
                                  <a:pt x="2048807" y="1568890"/>
                                </a:lnTo>
                                <a:lnTo>
                                  <a:pt x="2029060" y="1588637"/>
                                </a:lnTo>
                                <a:lnTo>
                                  <a:pt x="2001133" y="1588637"/>
                                </a:lnTo>
                                <a:lnTo>
                                  <a:pt x="1981386" y="1568890"/>
                                </a:lnTo>
                                <a:lnTo>
                                  <a:pt x="1981386" y="1540962"/>
                                </a:lnTo>
                                <a:close/>
                                <a:moveTo>
                                  <a:pt x="1443210" y="1520368"/>
                                </a:moveTo>
                                <a:lnTo>
                                  <a:pt x="1471137" y="1520368"/>
                                </a:lnTo>
                                <a:lnTo>
                                  <a:pt x="1490884" y="1540115"/>
                                </a:lnTo>
                                <a:lnTo>
                                  <a:pt x="1490884" y="1568042"/>
                                </a:lnTo>
                                <a:lnTo>
                                  <a:pt x="1471137" y="1587789"/>
                                </a:lnTo>
                                <a:lnTo>
                                  <a:pt x="1443210" y="1587789"/>
                                </a:lnTo>
                                <a:lnTo>
                                  <a:pt x="1423463" y="1568042"/>
                                </a:lnTo>
                                <a:lnTo>
                                  <a:pt x="1423463" y="1540115"/>
                                </a:lnTo>
                                <a:close/>
                                <a:moveTo>
                                  <a:pt x="5897262" y="1512824"/>
                                </a:moveTo>
                                <a:lnTo>
                                  <a:pt x="5928680" y="1512824"/>
                                </a:lnTo>
                                <a:lnTo>
                                  <a:pt x="5950896" y="1535039"/>
                                </a:lnTo>
                                <a:lnTo>
                                  <a:pt x="5950896" y="1574885"/>
                                </a:lnTo>
                                <a:lnTo>
                                  <a:pt x="5928680" y="1597099"/>
                                </a:lnTo>
                                <a:lnTo>
                                  <a:pt x="5897262" y="1597099"/>
                                </a:lnTo>
                                <a:lnTo>
                                  <a:pt x="5875046" y="1574885"/>
                                </a:lnTo>
                                <a:lnTo>
                                  <a:pt x="5875046" y="1535039"/>
                                </a:lnTo>
                                <a:close/>
                                <a:moveTo>
                                  <a:pt x="873974" y="1493394"/>
                                </a:moveTo>
                                <a:lnTo>
                                  <a:pt x="922845" y="1493394"/>
                                </a:lnTo>
                                <a:lnTo>
                                  <a:pt x="957403" y="1527953"/>
                                </a:lnTo>
                                <a:lnTo>
                                  <a:pt x="957403" y="1576826"/>
                                </a:lnTo>
                                <a:lnTo>
                                  <a:pt x="922845" y="1611384"/>
                                </a:lnTo>
                                <a:lnTo>
                                  <a:pt x="873974" y="1611384"/>
                                </a:lnTo>
                                <a:lnTo>
                                  <a:pt x="839416" y="1576826"/>
                                </a:lnTo>
                                <a:lnTo>
                                  <a:pt x="839416" y="1527953"/>
                                </a:lnTo>
                                <a:close/>
                                <a:moveTo>
                                  <a:pt x="4215490" y="1485840"/>
                                </a:moveTo>
                                <a:lnTo>
                                  <a:pt x="4271346" y="1485840"/>
                                </a:lnTo>
                                <a:lnTo>
                                  <a:pt x="4310841" y="1525334"/>
                                </a:lnTo>
                                <a:lnTo>
                                  <a:pt x="4310841" y="1581189"/>
                                </a:lnTo>
                                <a:lnTo>
                                  <a:pt x="4271346" y="1620683"/>
                                </a:lnTo>
                                <a:lnTo>
                                  <a:pt x="4215490" y="1620683"/>
                                </a:lnTo>
                                <a:lnTo>
                                  <a:pt x="4175995" y="1581189"/>
                                </a:lnTo>
                                <a:lnTo>
                                  <a:pt x="4175995" y="1525334"/>
                                </a:lnTo>
                                <a:close/>
                                <a:moveTo>
                                  <a:pt x="309851" y="1474849"/>
                                </a:moveTo>
                                <a:lnTo>
                                  <a:pt x="376180" y="1474849"/>
                                </a:lnTo>
                                <a:lnTo>
                                  <a:pt x="423081" y="1521749"/>
                                </a:lnTo>
                                <a:lnTo>
                                  <a:pt x="423081" y="1588078"/>
                                </a:lnTo>
                                <a:lnTo>
                                  <a:pt x="376180" y="1634978"/>
                                </a:lnTo>
                                <a:lnTo>
                                  <a:pt x="309851" y="1634978"/>
                                </a:lnTo>
                                <a:lnTo>
                                  <a:pt x="262950" y="1588078"/>
                                </a:lnTo>
                                <a:lnTo>
                                  <a:pt x="262950" y="1521749"/>
                                </a:lnTo>
                                <a:close/>
                                <a:moveTo>
                                  <a:pt x="3643662" y="1454653"/>
                                </a:moveTo>
                                <a:lnTo>
                                  <a:pt x="3723954" y="1454653"/>
                                </a:lnTo>
                                <a:lnTo>
                                  <a:pt x="3780728" y="1511425"/>
                                </a:lnTo>
                                <a:lnTo>
                                  <a:pt x="3780728" y="1591716"/>
                                </a:lnTo>
                                <a:lnTo>
                                  <a:pt x="3723954" y="1648489"/>
                                </a:lnTo>
                                <a:lnTo>
                                  <a:pt x="3643662" y="1648489"/>
                                </a:lnTo>
                                <a:lnTo>
                                  <a:pt x="3586888" y="1591716"/>
                                </a:lnTo>
                                <a:lnTo>
                                  <a:pt x="3586888" y="1511425"/>
                                </a:lnTo>
                                <a:close/>
                                <a:moveTo>
                                  <a:pt x="2286234" y="1398173"/>
                                </a:moveTo>
                                <a:lnTo>
                                  <a:pt x="2300197" y="1398173"/>
                                </a:lnTo>
                                <a:lnTo>
                                  <a:pt x="2310073" y="1408047"/>
                                </a:lnTo>
                                <a:lnTo>
                                  <a:pt x="2310073" y="1422009"/>
                                </a:lnTo>
                                <a:lnTo>
                                  <a:pt x="2300197" y="1431883"/>
                                </a:lnTo>
                                <a:lnTo>
                                  <a:pt x="2286234" y="1431883"/>
                                </a:lnTo>
                                <a:lnTo>
                                  <a:pt x="2276361" y="1422009"/>
                                </a:lnTo>
                                <a:lnTo>
                                  <a:pt x="2276361" y="1408047"/>
                                </a:lnTo>
                                <a:close/>
                                <a:moveTo>
                                  <a:pt x="6184048" y="1392267"/>
                                </a:moveTo>
                                <a:lnTo>
                                  <a:pt x="6201503" y="1392267"/>
                                </a:lnTo>
                                <a:lnTo>
                                  <a:pt x="6213845" y="1404609"/>
                                </a:lnTo>
                                <a:lnTo>
                                  <a:pt x="6213845" y="1422063"/>
                                </a:lnTo>
                                <a:lnTo>
                                  <a:pt x="6201503" y="1434404"/>
                                </a:lnTo>
                                <a:lnTo>
                                  <a:pt x="6184048" y="1434404"/>
                                </a:lnTo>
                                <a:lnTo>
                                  <a:pt x="6171706" y="1422063"/>
                                </a:lnTo>
                                <a:lnTo>
                                  <a:pt x="6171706" y="1404609"/>
                                </a:lnTo>
                                <a:close/>
                                <a:moveTo>
                                  <a:pt x="5626126" y="1391464"/>
                                </a:moveTo>
                                <a:lnTo>
                                  <a:pt x="5643581" y="1391464"/>
                                </a:lnTo>
                                <a:lnTo>
                                  <a:pt x="5655923" y="1403806"/>
                                </a:lnTo>
                                <a:lnTo>
                                  <a:pt x="5655923" y="1421261"/>
                                </a:lnTo>
                                <a:lnTo>
                                  <a:pt x="5643581" y="1433602"/>
                                </a:lnTo>
                                <a:lnTo>
                                  <a:pt x="5626126" y="1433602"/>
                                </a:lnTo>
                                <a:lnTo>
                                  <a:pt x="5613784" y="1421261"/>
                                </a:lnTo>
                                <a:lnTo>
                                  <a:pt x="5613784" y="1403806"/>
                                </a:lnTo>
                                <a:close/>
                                <a:moveTo>
                                  <a:pt x="5068926" y="1386403"/>
                                </a:moveTo>
                                <a:lnTo>
                                  <a:pt x="5093363" y="1386403"/>
                                </a:lnTo>
                                <a:lnTo>
                                  <a:pt x="5110642" y="1403682"/>
                                </a:lnTo>
                                <a:lnTo>
                                  <a:pt x="5110642" y="1428118"/>
                                </a:lnTo>
                                <a:lnTo>
                                  <a:pt x="5093363" y="1445396"/>
                                </a:lnTo>
                                <a:lnTo>
                                  <a:pt x="5068926" y="1445396"/>
                                </a:lnTo>
                                <a:lnTo>
                                  <a:pt x="5051647" y="1428118"/>
                                </a:lnTo>
                                <a:lnTo>
                                  <a:pt x="5051647" y="1403682"/>
                                </a:lnTo>
                                <a:close/>
                                <a:moveTo>
                                  <a:pt x="51833" y="1385512"/>
                                </a:moveTo>
                                <a:lnTo>
                                  <a:pt x="76271" y="1385512"/>
                                </a:lnTo>
                                <a:lnTo>
                                  <a:pt x="93549" y="1402791"/>
                                </a:lnTo>
                                <a:lnTo>
                                  <a:pt x="93549" y="1427228"/>
                                </a:lnTo>
                                <a:lnTo>
                                  <a:pt x="76271" y="1444507"/>
                                </a:lnTo>
                                <a:lnTo>
                                  <a:pt x="51833" y="1444507"/>
                                </a:lnTo>
                                <a:lnTo>
                                  <a:pt x="34555" y="1427228"/>
                                </a:lnTo>
                                <a:lnTo>
                                  <a:pt x="34555" y="1402791"/>
                                </a:lnTo>
                                <a:close/>
                                <a:moveTo>
                                  <a:pt x="1162502" y="1376250"/>
                                </a:moveTo>
                                <a:lnTo>
                                  <a:pt x="1193921" y="1376250"/>
                                </a:lnTo>
                                <a:lnTo>
                                  <a:pt x="1216136" y="1398466"/>
                                </a:lnTo>
                                <a:lnTo>
                                  <a:pt x="1216136" y="1429884"/>
                                </a:lnTo>
                                <a:lnTo>
                                  <a:pt x="1193921" y="1452100"/>
                                </a:lnTo>
                                <a:lnTo>
                                  <a:pt x="1162502" y="1452100"/>
                                </a:lnTo>
                                <a:lnTo>
                                  <a:pt x="1140287" y="1429884"/>
                                </a:lnTo>
                                <a:lnTo>
                                  <a:pt x="1140287" y="1398466"/>
                                </a:lnTo>
                                <a:close/>
                                <a:moveTo>
                                  <a:pt x="4502395" y="1370385"/>
                                </a:moveTo>
                                <a:lnTo>
                                  <a:pt x="4537306" y="1370385"/>
                                </a:lnTo>
                                <a:lnTo>
                                  <a:pt x="4561990" y="1395068"/>
                                </a:lnTo>
                                <a:lnTo>
                                  <a:pt x="4561990" y="1429977"/>
                                </a:lnTo>
                                <a:lnTo>
                                  <a:pt x="4537306" y="1454660"/>
                                </a:lnTo>
                                <a:lnTo>
                                  <a:pt x="4502395" y="1454660"/>
                                </a:lnTo>
                                <a:lnTo>
                                  <a:pt x="4477711" y="1429977"/>
                                </a:lnTo>
                                <a:lnTo>
                                  <a:pt x="4477711" y="1395068"/>
                                </a:lnTo>
                                <a:close/>
                                <a:moveTo>
                                  <a:pt x="1716152" y="1370357"/>
                                </a:moveTo>
                                <a:lnTo>
                                  <a:pt x="1751063" y="1370357"/>
                                </a:lnTo>
                                <a:lnTo>
                                  <a:pt x="1775747" y="1395040"/>
                                </a:lnTo>
                                <a:lnTo>
                                  <a:pt x="1775747" y="1429950"/>
                                </a:lnTo>
                                <a:lnTo>
                                  <a:pt x="1751063" y="1454634"/>
                                </a:lnTo>
                                <a:lnTo>
                                  <a:pt x="1716152" y="1454634"/>
                                </a:lnTo>
                                <a:lnTo>
                                  <a:pt x="1691468" y="1429950"/>
                                </a:lnTo>
                                <a:lnTo>
                                  <a:pt x="1691468" y="1395040"/>
                                </a:lnTo>
                                <a:close/>
                                <a:moveTo>
                                  <a:pt x="2824053" y="1348455"/>
                                </a:moveTo>
                                <a:lnTo>
                                  <a:pt x="2879909" y="1348455"/>
                                </a:lnTo>
                                <a:lnTo>
                                  <a:pt x="2919405" y="1387949"/>
                                </a:lnTo>
                                <a:lnTo>
                                  <a:pt x="2919405" y="1443805"/>
                                </a:lnTo>
                                <a:lnTo>
                                  <a:pt x="2879909" y="1483299"/>
                                </a:lnTo>
                                <a:lnTo>
                                  <a:pt x="2824053" y="1483299"/>
                                </a:lnTo>
                                <a:lnTo>
                                  <a:pt x="2784558" y="1443805"/>
                                </a:lnTo>
                                <a:lnTo>
                                  <a:pt x="2784558" y="1387949"/>
                                </a:lnTo>
                                <a:close/>
                                <a:moveTo>
                                  <a:pt x="591461" y="1343377"/>
                                </a:moveTo>
                                <a:lnTo>
                                  <a:pt x="650807" y="1343377"/>
                                </a:lnTo>
                                <a:lnTo>
                                  <a:pt x="692769" y="1385340"/>
                                </a:lnTo>
                                <a:lnTo>
                                  <a:pt x="692769" y="1444687"/>
                                </a:lnTo>
                                <a:lnTo>
                                  <a:pt x="650807" y="1486649"/>
                                </a:lnTo>
                                <a:lnTo>
                                  <a:pt x="591461" y="1486649"/>
                                </a:lnTo>
                                <a:lnTo>
                                  <a:pt x="549497" y="1444687"/>
                                </a:lnTo>
                                <a:lnTo>
                                  <a:pt x="549497" y="1385340"/>
                                </a:lnTo>
                                <a:close/>
                                <a:moveTo>
                                  <a:pt x="3375896" y="1335819"/>
                                </a:moveTo>
                                <a:lnTo>
                                  <a:pt x="3442225" y="1335819"/>
                                </a:lnTo>
                                <a:lnTo>
                                  <a:pt x="3489125" y="1382718"/>
                                </a:lnTo>
                                <a:lnTo>
                                  <a:pt x="3489125" y="1449046"/>
                                </a:lnTo>
                                <a:lnTo>
                                  <a:pt x="3442225" y="1495945"/>
                                </a:lnTo>
                                <a:lnTo>
                                  <a:pt x="3375896" y="1495945"/>
                                </a:lnTo>
                                <a:lnTo>
                                  <a:pt x="3328996" y="1449046"/>
                                </a:lnTo>
                                <a:lnTo>
                                  <a:pt x="3328996" y="1382718"/>
                                </a:lnTo>
                                <a:close/>
                                <a:moveTo>
                                  <a:pt x="3931291" y="1334140"/>
                                </a:moveTo>
                                <a:lnTo>
                                  <a:pt x="3997620" y="1334140"/>
                                </a:lnTo>
                                <a:lnTo>
                                  <a:pt x="4044520" y="1381039"/>
                                </a:lnTo>
                                <a:lnTo>
                                  <a:pt x="4044520" y="1447367"/>
                                </a:lnTo>
                                <a:lnTo>
                                  <a:pt x="3997620" y="1494266"/>
                                </a:lnTo>
                                <a:lnTo>
                                  <a:pt x="3931291" y="1494266"/>
                                </a:lnTo>
                                <a:lnTo>
                                  <a:pt x="3884391" y="1447367"/>
                                </a:lnTo>
                                <a:lnTo>
                                  <a:pt x="3884391" y="1381039"/>
                                </a:lnTo>
                                <a:close/>
                                <a:moveTo>
                                  <a:pt x="3130038" y="1273452"/>
                                </a:moveTo>
                                <a:lnTo>
                                  <a:pt x="3133531" y="1273452"/>
                                </a:lnTo>
                                <a:lnTo>
                                  <a:pt x="3135999" y="1275920"/>
                                </a:lnTo>
                                <a:lnTo>
                                  <a:pt x="3135999" y="1279413"/>
                                </a:lnTo>
                                <a:lnTo>
                                  <a:pt x="3133531" y="1281880"/>
                                </a:lnTo>
                                <a:lnTo>
                                  <a:pt x="3130038" y="1281880"/>
                                </a:lnTo>
                                <a:lnTo>
                                  <a:pt x="3127571" y="1279413"/>
                                </a:lnTo>
                                <a:lnTo>
                                  <a:pt x="3127571" y="1275920"/>
                                </a:lnTo>
                                <a:close/>
                                <a:moveTo>
                                  <a:pt x="2015036" y="1273440"/>
                                </a:moveTo>
                                <a:lnTo>
                                  <a:pt x="2018529" y="1273440"/>
                                </a:lnTo>
                                <a:lnTo>
                                  <a:pt x="2020997" y="1275908"/>
                                </a:lnTo>
                                <a:lnTo>
                                  <a:pt x="2020997" y="1279401"/>
                                </a:lnTo>
                                <a:lnTo>
                                  <a:pt x="2018529" y="1281868"/>
                                </a:lnTo>
                                <a:lnTo>
                                  <a:pt x="2015036" y="1281868"/>
                                </a:lnTo>
                                <a:lnTo>
                                  <a:pt x="2012568" y="1279401"/>
                                </a:lnTo>
                                <a:lnTo>
                                  <a:pt x="2012568" y="1275908"/>
                                </a:lnTo>
                                <a:close/>
                                <a:moveTo>
                                  <a:pt x="2564413" y="1260739"/>
                                </a:moveTo>
                                <a:lnTo>
                                  <a:pt x="2574885" y="1260739"/>
                                </a:lnTo>
                                <a:lnTo>
                                  <a:pt x="2582291" y="1268144"/>
                                </a:lnTo>
                                <a:lnTo>
                                  <a:pt x="2582291" y="1278617"/>
                                </a:lnTo>
                                <a:lnTo>
                                  <a:pt x="2574885" y="1286022"/>
                                </a:lnTo>
                                <a:lnTo>
                                  <a:pt x="2564413" y="1286022"/>
                                </a:lnTo>
                                <a:lnTo>
                                  <a:pt x="2557007" y="1278617"/>
                                </a:lnTo>
                                <a:lnTo>
                                  <a:pt x="2557007" y="1268144"/>
                                </a:lnTo>
                                <a:close/>
                                <a:moveTo>
                                  <a:pt x="6465538" y="1255787"/>
                                </a:moveTo>
                                <a:lnTo>
                                  <a:pt x="6482993" y="1255787"/>
                                </a:lnTo>
                                <a:lnTo>
                                  <a:pt x="6495335" y="1268129"/>
                                </a:lnTo>
                                <a:lnTo>
                                  <a:pt x="6495335" y="1285584"/>
                                </a:lnTo>
                                <a:lnTo>
                                  <a:pt x="6482993" y="1297926"/>
                                </a:lnTo>
                                <a:lnTo>
                                  <a:pt x="6465538" y="1297926"/>
                                </a:lnTo>
                                <a:lnTo>
                                  <a:pt x="6453196" y="1285584"/>
                                </a:lnTo>
                                <a:lnTo>
                                  <a:pt x="6453196" y="1268129"/>
                                </a:lnTo>
                                <a:close/>
                                <a:moveTo>
                                  <a:pt x="5905930" y="1253254"/>
                                </a:moveTo>
                                <a:lnTo>
                                  <a:pt x="5923385" y="1253254"/>
                                </a:lnTo>
                                <a:lnTo>
                                  <a:pt x="5935727" y="1265596"/>
                                </a:lnTo>
                                <a:lnTo>
                                  <a:pt x="5935727" y="1283051"/>
                                </a:lnTo>
                                <a:lnTo>
                                  <a:pt x="5923385" y="1295392"/>
                                </a:lnTo>
                                <a:lnTo>
                                  <a:pt x="5905930" y="1295392"/>
                                </a:lnTo>
                                <a:lnTo>
                                  <a:pt x="5893588" y="1283051"/>
                                </a:lnTo>
                                <a:lnTo>
                                  <a:pt x="5893588" y="1265596"/>
                                </a:lnTo>
                                <a:close/>
                                <a:moveTo>
                                  <a:pt x="5347105" y="1249837"/>
                                </a:moveTo>
                                <a:lnTo>
                                  <a:pt x="5368050" y="1249837"/>
                                </a:lnTo>
                                <a:lnTo>
                                  <a:pt x="5382861" y="1264648"/>
                                </a:lnTo>
                                <a:lnTo>
                                  <a:pt x="5382861" y="1285593"/>
                                </a:lnTo>
                                <a:lnTo>
                                  <a:pt x="5368050" y="1300403"/>
                                </a:lnTo>
                                <a:lnTo>
                                  <a:pt x="5347105" y="1300403"/>
                                </a:lnTo>
                                <a:lnTo>
                                  <a:pt x="5332294" y="1285593"/>
                                </a:lnTo>
                                <a:lnTo>
                                  <a:pt x="5332294" y="1264648"/>
                                </a:lnTo>
                                <a:close/>
                                <a:moveTo>
                                  <a:pt x="4787375" y="1242255"/>
                                </a:moveTo>
                                <a:lnTo>
                                  <a:pt x="4815303" y="1242255"/>
                                </a:lnTo>
                                <a:lnTo>
                                  <a:pt x="4835050" y="1262002"/>
                                </a:lnTo>
                                <a:lnTo>
                                  <a:pt x="4835050" y="1289930"/>
                                </a:lnTo>
                                <a:lnTo>
                                  <a:pt x="4815303" y="1309676"/>
                                </a:lnTo>
                                <a:lnTo>
                                  <a:pt x="4787375" y="1309676"/>
                                </a:lnTo>
                                <a:lnTo>
                                  <a:pt x="4767628" y="1289930"/>
                                </a:lnTo>
                                <a:lnTo>
                                  <a:pt x="4767628" y="1262002"/>
                                </a:lnTo>
                                <a:close/>
                                <a:moveTo>
                                  <a:pt x="1433640" y="1220338"/>
                                </a:moveTo>
                                <a:lnTo>
                                  <a:pt x="1479022" y="1220338"/>
                                </a:lnTo>
                                <a:lnTo>
                                  <a:pt x="1511113" y="1252429"/>
                                </a:lnTo>
                                <a:lnTo>
                                  <a:pt x="1511113" y="1297811"/>
                                </a:lnTo>
                                <a:lnTo>
                                  <a:pt x="1479022" y="1329900"/>
                                </a:lnTo>
                                <a:lnTo>
                                  <a:pt x="1433640" y="1329900"/>
                                </a:lnTo>
                                <a:lnTo>
                                  <a:pt x="1401551" y="1297811"/>
                                </a:lnTo>
                                <a:lnTo>
                                  <a:pt x="1401551" y="1252429"/>
                                </a:lnTo>
                                <a:close/>
                                <a:moveTo>
                                  <a:pt x="873133" y="1214415"/>
                                </a:moveTo>
                                <a:lnTo>
                                  <a:pt x="922003" y="1214415"/>
                                </a:lnTo>
                                <a:lnTo>
                                  <a:pt x="956560" y="1248974"/>
                                </a:lnTo>
                                <a:lnTo>
                                  <a:pt x="956560" y="1297848"/>
                                </a:lnTo>
                                <a:lnTo>
                                  <a:pt x="922003" y="1332406"/>
                                </a:lnTo>
                                <a:lnTo>
                                  <a:pt x="873133" y="1332406"/>
                                </a:lnTo>
                                <a:lnTo>
                                  <a:pt x="838576" y="1297848"/>
                                </a:lnTo>
                                <a:lnTo>
                                  <a:pt x="838576" y="1248974"/>
                                </a:lnTo>
                                <a:close/>
                                <a:moveTo>
                                  <a:pt x="316832" y="1212727"/>
                                </a:moveTo>
                                <a:lnTo>
                                  <a:pt x="369197" y="1212727"/>
                                </a:lnTo>
                                <a:lnTo>
                                  <a:pt x="406223" y="1249754"/>
                                </a:lnTo>
                                <a:lnTo>
                                  <a:pt x="406223" y="1302118"/>
                                </a:lnTo>
                                <a:lnTo>
                                  <a:pt x="369197" y="1339145"/>
                                </a:lnTo>
                                <a:lnTo>
                                  <a:pt x="316832" y="1339145"/>
                                </a:lnTo>
                                <a:lnTo>
                                  <a:pt x="279806" y="1302118"/>
                                </a:lnTo>
                                <a:lnTo>
                                  <a:pt x="279806" y="1249754"/>
                                </a:lnTo>
                                <a:close/>
                                <a:moveTo>
                                  <a:pt x="4217235" y="1211939"/>
                                </a:moveTo>
                                <a:lnTo>
                                  <a:pt x="4269599" y="1211939"/>
                                </a:lnTo>
                                <a:lnTo>
                                  <a:pt x="4306626" y="1248967"/>
                                </a:lnTo>
                                <a:lnTo>
                                  <a:pt x="4306626" y="1301331"/>
                                </a:lnTo>
                                <a:lnTo>
                                  <a:pt x="4269599" y="1338357"/>
                                </a:lnTo>
                                <a:lnTo>
                                  <a:pt x="4217235" y="1338357"/>
                                </a:lnTo>
                                <a:lnTo>
                                  <a:pt x="4180208" y="1301331"/>
                                </a:lnTo>
                                <a:lnTo>
                                  <a:pt x="4180208" y="1248967"/>
                                </a:lnTo>
                                <a:close/>
                                <a:moveTo>
                                  <a:pt x="3651486" y="1193392"/>
                                </a:moveTo>
                                <a:lnTo>
                                  <a:pt x="3717815" y="1193392"/>
                                </a:lnTo>
                                <a:lnTo>
                                  <a:pt x="3764715" y="1240293"/>
                                </a:lnTo>
                                <a:lnTo>
                                  <a:pt x="3764715" y="1306622"/>
                                </a:lnTo>
                                <a:lnTo>
                                  <a:pt x="3717815" y="1353521"/>
                                </a:lnTo>
                                <a:lnTo>
                                  <a:pt x="3651486" y="1353521"/>
                                </a:lnTo>
                                <a:lnTo>
                                  <a:pt x="3604586" y="1306622"/>
                                </a:lnTo>
                                <a:lnTo>
                                  <a:pt x="3604586" y="1240293"/>
                                </a:lnTo>
                                <a:close/>
                                <a:moveTo>
                                  <a:pt x="2291470" y="1131854"/>
                                </a:moveTo>
                                <a:lnTo>
                                  <a:pt x="2294962" y="1131854"/>
                                </a:lnTo>
                                <a:lnTo>
                                  <a:pt x="2297430" y="1134321"/>
                                </a:lnTo>
                                <a:lnTo>
                                  <a:pt x="2297430" y="1137814"/>
                                </a:lnTo>
                                <a:lnTo>
                                  <a:pt x="2294962" y="1140281"/>
                                </a:lnTo>
                                <a:lnTo>
                                  <a:pt x="2291470" y="1140281"/>
                                </a:lnTo>
                                <a:lnTo>
                                  <a:pt x="2289002" y="1137814"/>
                                </a:lnTo>
                                <a:lnTo>
                                  <a:pt x="2289002" y="1134321"/>
                                </a:lnTo>
                                <a:close/>
                                <a:moveTo>
                                  <a:pt x="2846020" y="1129331"/>
                                </a:moveTo>
                                <a:lnTo>
                                  <a:pt x="2849513" y="1129331"/>
                                </a:lnTo>
                                <a:lnTo>
                                  <a:pt x="2851980" y="1131799"/>
                                </a:lnTo>
                                <a:lnTo>
                                  <a:pt x="2851980" y="1135291"/>
                                </a:lnTo>
                                <a:lnTo>
                                  <a:pt x="2849513" y="1137759"/>
                                </a:lnTo>
                                <a:lnTo>
                                  <a:pt x="2846020" y="1137759"/>
                                </a:lnTo>
                                <a:lnTo>
                                  <a:pt x="2843553" y="1135291"/>
                                </a:lnTo>
                                <a:lnTo>
                                  <a:pt x="2843553" y="1131799"/>
                                </a:lnTo>
                                <a:close/>
                                <a:moveTo>
                                  <a:pt x="3402079" y="1120064"/>
                                </a:moveTo>
                                <a:lnTo>
                                  <a:pt x="3416042" y="1120064"/>
                                </a:lnTo>
                                <a:lnTo>
                                  <a:pt x="3425916" y="1129938"/>
                                </a:lnTo>
                                <a:lnTo>
                                  <a:pt x="3425916" y="1143902"/>
                                </a:lnTo>
                                <a:lnTo>
                                  <a:pt x="3416042" y="1153776"/>
                                </a:lnTo>
                                <a:lnTo>
                                  <a:pt x="3402079" y="1153776"/>
                                </a:lnTo>
                                <a:lnTo>
                                  <a:pt x="3392205" y="1143902"/>
                                </a:lnTo>
                                <a:lnTo>
                                  <a:pt x="3392205" y="1129938"/>
                                </a:lnTo>
                                <a:close/>
                                <a:moveTo>
                                  <a:pt x="1729154" y="1119206"/>
                                </a:moveTo>
                                <a:lnTo>
                                  <a:pt x="1743117" y="1119206"/>
                                </a:lnTo>
                                <a:lnTo>
                                  <a:pt x="1752991" y="1129080"/>
                                </a:lnTo>
                                <a:lnTo>
                                  <a:pt x="1752991" y="1143043"/>
                                </a:lnTo>
                                <a:lnTo>
                                  <a:pt x="1743117" y="1152917"/>
                                </a:lnTo>
                                <a:lnTo>
                                  <a:pt x="1729154" y="1152917"/>
                                </a:lnTo>
                                <a:lnTo>
                                  <a:pt x="1719279" y="1143043"/>
                                </a:lnTo>
                                <a:lnTo>
                                  <a:pt x="1719279" y="1129080"/>
                                </a:lnTo>
                                <a:close/>
                                <a:moveTo>
                                  <a:pt x="6187420" y="1115878"/>
                                </a:moveTo>
                                <a:lnTo>
                                  <a:pt x="6204875" y="1115878"/>
                                </a:lnTo>
                                <a:lnTo>
                                  <a:pt x="6217217" y="1128221"/>
                                </a:lnTo>
                                <a:lnTo>
                                  <a:pt x="6217217" y="1145676"/>
                                </a:lnTo>
                                <a:lnTo>
                                  <a:pt x="6204875" y="1158019"/>
                                </a:lnTo>
                                <a:lnTo>
                                  <a:pt x="6187420" y="1158019"/>
                                </a:lnTo>
                                <a:lnTo>
                                  <a:pt x="6175078" y="1145676"/>
                                </a:lnTo>
                                <a:lnTo>
                                  <a:pt x="6175078" y="1128221"/>
                                </a:lnTo>
                                <a:close/>
                                <a:moveTo>
                                  <a:pt x="5627811" y="1113344"/>
                                </a:moveTo>
                                <a:lnTo>
                                  <a:pt x="5645266" y="1113344"/>
                                </a:lnTo>
                                <a:lnTo>
                                  <a:pt x="5657608" y="1125687"/>
                                </a:lnTo>
                                <a:lnTo>
                                  <a:pt x="5657608" y="1143143"/>
                                </a:lnTo>
                                <a:lnTo>
                                  <a:pt x="5645266" y="1155485"/>
                                </a:lnTo>
                                <a:lnTo>
                                  <a:pt x="5627811" y="1155485"/>
                                </a:lnTo>
                                <a:lnTo>
                                  <a:pt x="5615469" y="1143143"/>
                                </a:lnTo>
                                <a:lnTo>
                                  <a:pt x="5615469" y="1125687"/>
                                </a:lnTo>
                                <a:close/>
                                <a:moveTo>
                                  <a:pt x="5067301" y="1108282"/>
                                </a:moveTo>
                                <a:lnTo>
                                  <a:pt x="5088246" y="1108282"/>
                                </a:lnTo>
                                <a:lnTo>
                                  <a:pt x="5103057" y="1123094"/>
                                </a:lnTo>
                                <a:lnTo>
                                  <a:pt x="5103057" y="1144039"/>
                                </a:lnTo>
                                <a:lnTo>
                                  <a:pt x="5088246" y="1158851"/>
                                </a:lnTo>
                                <a:lnTo>
                                  <a:pt x="5067301" y="1158851"/>
                                </a:lnTo>
                                <a:lnTo>
                                  <a:pt x="5052490" y="1144039"/>
                                </a:lnTo>
                                <a:lnTo>
                                  <a:pt x="5052490" y="1123094"/>
                                </a:lnTo>
                                <a:close/>
                                <a:moveTo>
                                  <a:pt x="44972" y="1094751"/>
                                </a:moveTo>
                                <a:lnTo>
                                  <a:pt x="76390" y="1094751"/>
                                </a:lnTo>
                                <a:lnTo>
                                  <a:pt x="98605" y="1116967"/>
                                </a:lnTo>
                                <a:lnTo>
                                  <a:pt x="98605" y="1156813"/>
                                </a:lnTo>
                                <a:lnTo>
                                  <a:pt x="76390" y="1179029"/>
                                </a:lnTo>
                                <a:lnTo>
                                  <a:pt x="44972" y="1179029"/>
                                </a:lnTo>
                                <a:lnTo>
                                  <a:pt x="22755" y="1156813"/>
                                </a:lnTo>
                                <a:lnTo>
                                  <a:pt x="22755" y="1116967"/>
                                </a:lnTo>
                                <a:close/>
                                <a:moveTo>
                                  <a:pt x="4502395" y="1091420"/>
                                </a:moveTo>
                                <a:lnTo>
                                  <a:pt x="4537306" y="1091420"/>
                                </a:lnTo>
                                <a:lnTo>
                                  <a:pt x="4561990" y="1116105"/>
                                </a:lnTo>
                                <a:lnTo>
                                  <a:pt x="4561990" y="1151016"/>
                                </a:lnTo>
                                <a:lnTo>
                                  <a:pt x="4537306" y="1175701"/>
                                </a:lnTo>
                                <a:lnTo>
                                  <a:pt x="4502395" y="1175701"/>
                                </a:lnTo>
                                <a:lnTo>
                                  <a:pt x="4477711" y="1151016"/>
                                </a:lnTo>
                                <a:lnTo>
                                  <a:pt x="4477711" y="1116105"/>
                                </a:lnTo>
                                <a:close/>
                                <a:moveTo>
                                  <a:pt x="1158109" y="1086332"/>
                                </a:moveTo>
                                <a:lnTo>
                                  <a:pt x="1200001" y="1086332"/>
                                </a:lnTo>
                                <a:lnTo>
                                  <a:pt x="1229623" y="1115953"/>
                                </a:lnTo>
                                <a:lnTo>
                                  <a:pt x="1229623" y="1157845"/>
                                </a:lnTo>
                                <a:lnTo>
                                  <a:pt x="1200001" y="1187466"/>
                                </a:lnTo>
                                <a:lnTo>
                                  <a:pt x="1158109" y="1187466"/>
                                </a:lnTo>
                                <a:lnTo>
                                  <a:pt x="1128490" y="1157845"/>
                                </a:lnTo>
                                <a:lnTo>
                                  <a:pt x="1128490" y="1115953"/>
                                </a:lnTo>
                                <a:close/>
                                <a:moveTo>
                                  <a:pt x="3932194" y="1057703"/>
                                </a:moveTo>
                                <a:lnTo>
                                  <a:pt x="3995031" y="1057703"/>
                                </a:lnTo>
                                <a:lnTo>
                                  <a:pt x="4039463" y="1102136"/>
                                </a:lnTo>
                                <a:lnTo>
                                  <a:pt x="4039463" y="1164975"/>
                                </a:lnTo>
                                <a:lnTo>
                                  <a:pt x="3995031" y="1209408"/>
                                </a:lnTo>
                                <a:lnTo>
                                  <a:pt x="3932194" y="1209408"/>
                                </a:lnTo>
                                <a:lnTo>
                                  <a:pt x="3887762" y="1164975"/>
                                </a:lnTo>
                                <a:lnTo>
                                  <a:pt x="3887762" y="1102136"/>
                                </a:lnTo>
                                <a:close/>
                                <a:moveTo>
                                  <a:pt x="585443" y="1053460"/>
                                </a:moveTo>
                                <a:lnTo>
                                  <a:pt x="651770" y="1053460"/>
                                </a:lnTo>
                                <a:lnTo>
                                  <a:pt x="698670" y="1100360"/>
                                </a:lnTo>
                                <a:lnTo>
                                  <a:pt x="698670" y="1166689"/>
                                </a:lnTo>
                                <a:lnTo>
                                  <a:pt x="651770" y="1213589"/>
                                </a:lnTo>
                                <a:lnTo>
                                  <a:pt x="585443" y="1213589"/>
                                </a:lnTo>
                                <a:lnTo>
                                  <a:pt x="538543" y="1166689"/>
                                </a:lnTo>
                                <a:lnTo>
                                  <a:pt x="538543" y="1100360"/>
                                </a:lnTo>
                                <a:close/>
                                <a:moveTo>
                                  <a:pt x="3131724" y="997224"/>
                                </a:moveTo>
                                <a:lnTo>
                                  <a:pt x="3135217" y="997224"/>
                                </a:lnTo>
                                <a:lnTo>
                                  <a:pt x="3137685" y="999692"/>
                                </a:lnTo>
                                <a:lnTo>
                                  <a:pt x="3137685" y="1003184"/>
                                </a:lnTo>
                                <a:lnTo>
                                  <a:pt x="3135217" y="1005652"/>
                                </a:lnTo>
                                <a:lnTo>
                                  <a:pt x="3131724" y="1005652"/>
                                </a:lnTo>
                                <a:lnTo>
                                  <a:pt x="3129257" y="1003184"/>
                                </a:lnTo>
                                <a:lnTo>
                                  <a:pt x="3129257" y="999692"/>
                                </a:lnTo>
                                <a:close/>
                                <a:moveTo>
                                  <a:pt x="2571274" y="993637"/>
                                </a:moveTo>
                                <a:lnTo>
                                  <a:pt x="2574766" y="993637"/>
                                </a:lnTo>
                                <a:lnTo>
                                  <a:pt x="2577234" y="996105"/>
                                </a:lnTo>
                                <a:lnTo>
                                  <a:pt x="2577234" y="999597"/>
                                </a:lnTo>
                                <a:lnTo>
                                  <a:pt x="2574766" y="1002065"/>
                                </a:lnTo>
                                <a:lnTo>
                                  <a:pt x="2571274" y="1002065"/>
                                </a:lnTo>
                                <a:lnTo>
                                  <a:pt x="2568806" y="999597"/>
                                </a:lnTo>
                                <a:lnTo>
                                  <a:pt x="2568806" y="996105"/>
                                </a:lnTo>
                                <a:close/>
                                <a:moveTo>
                                  <a:pt x="6465658" y="981871"/>
                                </a:moveTo>
                                <a:lnTo>
                                  <a:pt x="6476131" y="981871"/>
                                </a:lnTo>
                                <a:lnTo>
                                  <a:pt x="6483536" y="989276"/>
                                </a:lnTo>
                                <a:lnTo>
                                  <a:pt x="6483536" y="999750"/>
                                </a:lnTo>
                                <a:lnTo>
                                  <a:pt x="6476131" y="1007155"/>
                                </a:lnTo>
                                <a:lnTo>
                                  <a:pt x="6465658" y="1007155"/>
                                </a:lnTo>
                                <a:lnTo>
                                  <a:pt x="6458253" y="999750"/>
                                </a:lnTo>
                                <a:lnTo>
                                  <a:pt x="6458253" y="989276"/>
                                </a:lnTo>
                                <a:close/>
                                <a:moveTo>
                                  <a:pt x="5352281" y="981019"/>
                                </a:moveTo>
                                <a:lnTo>
                                  <a:pt x="5366244" y="981019"/>
                                </a:lnTo>
                                <a:lnTo>
                                  <a:pt x="5376118" y="990894"/>
                                </a:lnTo>
                                <a:lnTo>
                                  <a:pt x="5376118" y="1004857"/>
                                </a:lnTo>
                                <a:lnTo>
                                  <a:pt x="5366244" y="1014731"/>
                                </a:lnTo>
                                <a:lnTo>
                                  <a:pt x="5352281" y="1014731"/>
                                </a:lnTo>
                                <a:lnTo>
                                  <a:pt x="5342407" y="1004857"/>
                                </a:lnTo>
                                <a:lnTo>
                                  <a:pt x="5342407" y="990894"/>
                                </a:lnTo>
                                <a:close/>
                                <a:moveTo>
                                  <a:pt x="4790867" y="971744"/>
                                </a:moveTo>
                                <a:lnTo>
                                  <a:pt x="4811812" y="971744"/>
                                </a:lnTo>
                                <a:lnTo>
                                  <a:pt x="4826623" y="986555"/>
                                </a:lnTo>
                                <a:lnTo>
                                  <a:pt x="4826623" y="1007501"/>
                                </a:lnTo>
                                <a:lnTo>
                                  <a:pt x="4811812" y="1022313"/>
                                </a:lnTo>
                                <a:lnTo>
                                  <a:pt x="4790867" y="1022313"/>
                                </a:lnTo>
                                <a:lnTo>
                                  <a:pt x="4776056" y="1007501"/>
                                </a:lnTo>
                                <a:lnTo>
                                  <a:pt x="4776056" y="986555"/>
                                </a:lnTo>
                                <a:close/>
                                <a:moveTo>
                                  <a:pt x="3671529" y="962463"/>
                                </a:moveTo>
                                <a:lnTo>
                                  <a:pt x="3699457" y="962463"/>
                                </a:lnTo>
                                <a:lnTo>
                                  <a:pt x="3719204" y="982210"/>
                                </a:lnTo>
                                <a:lnTo>
                                  <a:pt x="3719204" y="1010139"/>
                                </a:lnTo>
                                <a:lnTo>
                                  <a:pt x="3699457" y="1029887"/>
                                </a:lnTo>
                                <a:lnTo>
                                  <a:pt x="3671529" y="1029887"/>
                                </a:lnTo>
                                <a:lnTo>
                                  <a:pt x="3651782" y="1010139"/>
                                </a:lnTo>
                                <a:lnTo>
                                  <a:pt x="3651782" y="982210"/>
                                </a:lnTo>
                                <a:close/>
                                <a:moveTo>
                                  <a:pt x="5900693" y="961641"/>
                                </a:moveTo>
                                <a:lnTo>
                                  <a:pt x="5928621" y="961641"/>
                                </a:lnTo>
                                <a:lnTo>
                                  <a:pt x="5948368" y="981388"/>
                                </a:lnTo>
                                <a:lnTo>
                                  <a:pt x="5948368" y="1009317"/>
                                </a:lnTo>
                                <a:lnTo>
                                  <a:pt x="5928621" y="1029065"/>
                                </a:lnTo>
                                <a:lnTo>
                                  <a:pt x="5900693" y="1029065"/>
                                </a:lnTo>
                                <a:lnTo>
                                  <a:pt x="5880946" y="1009317"/>
                                </a:lnTo>
                                <a:lnTo>
                                  <a:pt x="5880946" y="981388"/>
                                </a:lnTo>
                                <a:close/>
                                <a:moveTo>
                                  <a:pt x="4226805" y="954883"/>
                                </a:moveTo>
                                <a:lnTo>
                                  <a:pt x="4261716" y="954883"/>
                                </a:lnTo>
                                <a:lnTo>
                                  <a:pt x="4286400" y="979567"/>
                                </a:lnTo>
                                <a:lnTo>
                                  <a:pt x="4286400" y="1014478"/>
                                </a:lnTo>
                                <a:lnTo>
                                  <a:pt x="4261716" y="1039163"/>
                                </a:lnTo>
                                <a:lnTo>
                                  <a:pt x="4226805" y="1039163"/>
                                </a:lnTo>
                                <a:lnTo>
                                  <a:pt x="4202121" y="1014478"/>
                                </a:lnTo>
                                <a:lnTo>
                                  <a:pt x="4202121" y="979567"/>
                                </a:lnTo>
                                <a:close/>
                                <a:moveTo>
                                  <a:pt x="1991563" y="941378"/>
                                </a:moveTo>
                                <a:lnTo>
                                  <a:pt x="2036944" y="941378"/>
                                </a:lnTo>
                                <a:lnTo>
                                  <a:pt x="2069034" y="973469"/>
                                </a:lnTo>
                                <a:lnTo>
                                  <a:pt x="2069034" y="1018851"/>
                                </a:lnTo>
                                <a:lnTo>
                                  <a:pt x="2036944" y="1050942"/>
                                </a:lnTo>
                                <a:lnTo>
                                  <a:pt x="1991563" y="1050942"/>
                                </a:lnTo>
                                <a:lnTo>
                                  <a:pt x="1959473" y="1018851"/>
                                </a:lnTo>
                                <a:lnTo>
                                  <a:pt x="1959473" y="973469"/>
                                </a:lnTo>
                                <a:close/>
                                <a:moveTo>
                                  <a:pt x="319421" y="938838"/>
                                </a:moveTo>
                                <a:lnTo>
                                  <a:pt x="368295" y="938838"/>
                                </a:lnTo>
                                <a:lnTo>
                                  <a:pt x="402853" y="973396"/>
                                </a:lnTo>
                                <a:lnTo>
                                  <a:pt x="402853" y="1022270"/>
                                </a:lnTo>
                                <a:lnTo>
                                  <a:pt x="368295" y="1056828"/>
                                </a:lnTo>
                                <a:lnTo>
                                  <a:pt x="319421" y="1056828"/>
                                </a:lnTo>
                                <a:lnTo>
                                  <a:pt x="284863" y="1022270"/>
                                </a:lnTo>
                                <a:lnTo>
                                  <a:pt x="284863" y="973396"/>
                                </a:lnTo>
                                <a:close/>
                                <a:moveTo>
                                  <a:pt x="1424069" y="918619"/>
                                </a:moveTo>
                                <a:lnTo>
                                  <a:pt x="1486906" y="918619"/>
                                </a:lnTo>
                                <a:lnTo>
                                  <a:pt x="1531339" y="963051"/>
                                </a:lnTo>
                                <a:lnTo>
                                  <a:pt x="1531339" y="1025889"/>
                                </a:lnTo>
                                <a:lnTo>
                                  <a:pt x="1486906" y="1070321"/>
                                </a:lnTo>
                                <a:lnTo>
                                  <a:pt x="1424069" y="1070321"/>
                                </a:lnTo>
                                <a:lnTo>
                                  <a:pt x="1379637" y="1025889"/>
                                </a:lnTo>
                                <a:lnTo>
                                  <a:pt x="1379637" y="963051"/>
                                </a:lnTo>
                                <a:close/>
                                <a:moveTo>
                                  <a:pt x="865247" y="915244"/>
                                </a:moveTo>
                                <a:lnTo>
                                  <a:pt x="931572" y="915244"/>
                                </a:lnTo>
                                <a:lnTo>
                                  <a:pt x="978473" y="962144"/>
                                </a:lnTo>
                                <a:lnTo>
                                  <a:pt x="978473" y="1028473"/>
                                </a:lnTo>
                                <a:lnTo>
                                  <a:pt x="931572" y="1075374"/>
                                </a:lnTo>
                                <a:lnTo>
                                  <a:pt x="865247" y="1075374"/>
                                </a:lnTo>
                                <a:lnTo>
                                  <a:pt x="818346" y="1028473"/>
                                </a:lnTo>
                                <a:lnTo>
                                  <a:pt x="818346" y="962144"/>
                                </a:lnTo>
                                <a:close/>
                                <a:moveTo>
                                  <a:pt x="2290568" y="850359"/>
                                </a:moveTo>
                                <a:lnTo>
                                  <a:pt x="2297550" y="850359"/>
                                </a:lnTo>
                                <a:lnTo>
                                  <a:pt x="2302487" y="855296"/>
                                </a:lnTo>
                                <a:lnTo>
                                  <a:pt x="2302487" y="862278"/>
                                </a:lnTo>
                                <a:lnTo>
                                  <a:pt x="2297550" y="867216"/>
                                </a:lnTo>
                                <a:lnTo>
                                  <a:pt x="2290568" y="867216"/>
                                </a:lnTo>
                                <a:lnTo>
                                  <a:pt x="2285631" y="862278"/>
                                </a:lnTo>
                                <a:lnTo>
                                  <a:pt x="2285631" y="855296"/>
                                </a:lnTo>
                                <a:close/>
                                <a:moveTo>
                                  <a:pt x="5074222" y="844410"/>
                                </a:moveTo>
                                <a:lnTo>
                                  <a:pt x="5084695" y="844410"/>
                                </a:lnTo>
                                <a:lnTo>
                                  <a:pt x="5092100" y="851815"/>
                                </a:lnTo>
                                <a:lnTo>
                                  <a:pt x="5092100" y="862289"/>
                                </a:lnTo>
                                <a:lnTo>
                                  <a:pt x="5084695" y="869694"/>
                                </a:lnTo>
                                <a:lnTo>
                                  <a:pt x="5074222" y="869694"/>
                                </a:lnTo>
                                <a:lnTo>
                                  <a:pt x="5066817" y="862289"/>
                                </a:lnTo>
                                <a:lnTo>
                                  <a:pt x="5066817" y="851815"/>
                                </a:lnTo>
                                <a:close/>
                                <a:moveTo>
                                  <a:pt x="6186696" y="842741"/>
                                </a:moveTo>
                                <a:lnTo>
                                  <a:pt x="6197169" y="842741"/>
                                </a:lnTo>
                                <a:lnTo>
                                  <a:pt x="6204574" y="850146"/>
                                </a:lnTo>
                                <a:lnTo>
                                  <a:pt x="6204574" y="860620"/>
                                </a:lnTo>
                                <a:lnTo>
                                  <a:pt x="6197169" y="868025"/>
                                </a:lnTo>
                                <a:lnTo>
                                  <a:pt x="6186696" y="868025"/>
                                </a:lnTo>
                                <a:lnTo>
                                  <a:pt x="6179291" y="860620"/>
                                </a:lnTo>
                                <a:lnTo>
                                  <a:pt x="6179291" y="850146"/>
                                </a:lnTo>
                                <a:close/>
                                <a:moveTo>
                                  <a:pt x="5628714" y="839429"/>
                                </a:moveTo>
                                <a:lnTo>
                                  <a:pt x="5642677" y="839429"/>
                                </a:lnTo>
                                <a:lnTo>
                                  <a:pt x="5652551" y="849304"/>
                                </a:lnTo>
                                <a:lnTo>
                                  <a:pt x="5652551" y="863267"/>
                                </a:lnTo>
                                <a:lnTo>
                                  <a:pt x="5642677" y="873142"/>
                                </a:lnTo>
                                <a:lnTo>
                                  <a:pt x="5628714" y="873142"/>
                                </a:lnTo>
                                <a:lnTo>
                                  <a:pt x="5618840" y="863267"/>
                                </a:lnTo>
                                <a:lnTo>
                                  <a:pt x="5618840" y="849304"/>
                                </a:lnTo>
                                <a:close/>
                                <a:moveTo>
                                  <a:pt x="2839039" y="834304"/>
                                </a:moveTo>
                                <a:lnTo>
                                  <a:pt x="2856494" y="834304"/>
                                </a:lnTo>
                                <a:lnTo>
                                  <a:pt x="2868836" y="846646"/>
                                </a:lnTo>
                                <a:lnTo>
                                  <a:pt x="2868836" y="864102"/>
                                </a:lnTo>
                                <a:lnTo>
                                  <a:pt x="2856494" y="876444"/>
                                </a:lnTo>
                                <a:lnTo>
                                  <a:pt x="2839039" y="876444"/>
                                </a:lnTo>
                                <a:lnTo>
                                  <a:pt x="2826698" y="864102"/>
                                </a:lnTo>
                                <a:lnTo>
                                  <a:pt x="2826698" y="846646"/>
                                </a:lnTo>
                                <a:close/>
                                <a:moveTo>
                                  <a:pt x="3396842" y="829297"/>
                                </a:moveTo>
                                <a:lnTo>
                                  <a:pt x="3421279" y="829297"/>
                                </a:lnTo>
                                <a:lnTo>
                                  <a:pt x="3438558" y="846577"/>
                                </a:lnTo>
                                <a:lnTo>
                                  <a:pt x="3438558" y="871015"/>
                                </a:lnTo>
                                <a:lnTo>
                                  <a:pt x="3421279" y="888294"/>
                                </a:lnTo>
                                <a:lnTo>
                                  <a:pt x="3396842" y="888294"/>
                                </a:lnTo>
                                <a:lnTo>
                                  <a:pt x="3379563" y="871015"/>
                                </a:lnTo>
                                <a:lnTo>
                                  <a:pt x="3379563" y="846577"/>
                                </a:lnTo>
                                <a:close/>
                                <a:moveTo>
                                  <a:pt x="50990" y="827589"/>
                                </a:moveTo>
                                <a:lnTo>
                                  <a:pt x="75428" y="827589"/>
                                </a:lnTo>
                                <a:lnTo>
                                  <a:pt x="92706" y="844868"/>
                                </a:lnTo>
                                <a:lnTo>
                                  <a:pt x="92706" y="869305"/>
                                </a:lnTo>
                                <a:lnTo>
                                  <a:pt x="75428" y="886584"/>
                                </a:lnTo>
                                <a:lnTo>
                                  <a:pt x="50990" y="886584"/>
                                </a:lnTo>
                                <a:lnTo>
                                  <a:pt x="33712" y="869305"/>
                                </a:lnTo>
                                <a:lnTo>
                                  <a:pt x="33712" y="844868"/>
                                </a:lnTo>
                                <a:close/>
                                <a:moveTo>
                                  <a:pt x="1718680" y="815774"/>
                                </a:moveTo>
                                <a:lnTo>
                                  <a:pt x="1753590" y="815774"/>
                                </a:lnTo>
                                <a:lnTo>
                                  <a:pt x="1778275" y="840458"/>
                                </a:lnTo>
                                <a:lnTo>
                                  <a:pt x="1778275" y="875368"/>
                                </a:lnTo>
                                <a:lnTo>
                                  <a:pt x="1753590" y="900052"/>
                                </a:lnTo>
                                <a:lnTo>
                                  <a:pt x="1718680" y="900052"/>
                                </a:lnTo>
                                <a:lnTo>
                                  <a:pt x="1693996" y="875368"/>
                                </a:lnTo>
                                <a:lnTo>
                                  <a:pt x="1693996" y="840458"/>
                                </a:lnTo>
                                <a:close/>
                                <a:moveTo>
                                  <a:pt x="1157267" y="807347"/>
                                </a:moveTo>
                                <a:lnTo>
                                  <a:pt x="1199159" y="807347"/>
                                </a:lnTo>
                                <a:lnTo>
                                  <a:pt x="1228779" y="836968"/>
                                </a:lnTo>
                                <a:lnTo>
                                  <a:pt x="1228779" y="878860"/>
                                </a:lnTo>
                                <a:lnTo>
                                  <a:pt x="1199159" y="908481"/>
                                </a:lnTo>
                                <a:lnTo>
                                  <a:pt x="1157267" y="908481"/>
                                </a:lnTo>
                                <a:lnTo>
                                  <a:pt x="1127645" y="878860"/>
                                </a:lnTo>
                                <a:lnTo>
                                  <a:pt x="1127645" y="836968"/>
                                </a:lnTo>
                                <a:close/>
                                <a:moveTo>
                                  <a:pt x="594893" y="791353"/>
                                </a:moveTo>
                                <a:lnTo>
                                  <a:pt x="650747" y="791353"/>
                                </a:lnTo>
                                <a:lnTo>
                                  <a:pt x="690243" y="830848"/>
                                </a:lnTo>
                                <a:lnTo>
                                  <a:pt x="690243" y="886704"/>
                                </a:lnTo>
                                <a:lnTo>
                                  <a:pt x="650747" y="926199"/>
                                </a:lnTo>
                                <a:lnTo>
                                  <a:pt x="594893" y="926199"/>
                                </a:lnTo>
                                <a:lnTo>
                                  <a:pt x="555397" y="886704"/>
                                </a:lnTo>
                                <a:lnTo>
                                  <a:pt x="555397" y="830848"/>
                                </a:lnTo>
                                <a:close/>
                                <a:moveTo>
                                  <a:pt x="3933096" y="783792"/>
                                </a:moveTo>
                                <a:lnTo>
                                  <a:pt x="3992443" y="783792"/>
                                </a:lnTo>
                                <a:lnTo>
                                  <a:pt x="4034406" y="825755"/>
                                </a:lnTo>
                                <a:lnTo>
                                  <a:pt x="4034406" y="885103"/>
                                </a:lnTo>
                                <a:lnTo>
                                  <a:pt x="3992443" y="927068"/>
                                </a:lnTo>
                                <a:lnTo>
                                  <a:pt x="3933096" y="927068"/>
                                </a:lnTo>
                                <a:lnTo>
                                  <a:pt x="3891133" y="885103"/>
                                </a:lnTo>
                                <a:lnTo>
                                  <a:pt x="3891133" y="825755"/>
                                </a:lnTo>
                                <a:close/>
                                <a:moveTo>
                                  <a:pt x="4487529" y="775372"/>
                                </a:moveTo>
                                <a:lnTo>
                                  <a:pt x="4553858" y="775372"/>
                                </a:lnTo>
                                <a:lnTo>
                                  <a:pt x="4600758" y="822269"/>
                                </a:lnTo>
                                <a:lnTo>
                                  <a:pt x="4600758" y="888600"/>
                                </a:lnTo>
                                <a:lnTo>
                                  <a:pt x="4553858" y="935501"/>
                                </a:lnTo>
                                <a:lnTo>
                                  <a:pt x="4487529" y="935501"/>
                                </a:lnTo>
                                <a:lnTo>
                                  <a:pt x="4440629" y="888600"/>
                                </a:lnTo>
                                <a:lnTo>
                                  <a:pt x="4440629" y="822269"/>
                                </a:lnTo>
                                <a:close/>
                                <a:moveTo>
                                  <a:pt x="4797006" y="708788"/>
                                </a:moveTo>
                                <a:lnTo>
                                  <a:pt x="4803988" y="708788"/>
                                </a:lnTo>
                                <a:lnTo>
                                  <a:pt x="4808925" y="713725"/>
                                </a:lnTo>
                                <a:lnTo>
                                  <a:pt x="4808925" y="720707"/>
                                </a:lnTo>
                                <a:lnTo>
                                  <a:pt x="4803988" y="725644"/>
                                </a:lnTo>
                                <a:lnTo>
                                  <a:pt x="4797006" y="725644"/>
                                </a:lnTo>
                                <a:lnTo>
                                  <a:pt x="4792069" y="720707"/>
                                </a:lnTo>
                                <a:lnTo>
                                  <a:pt x="4792069" y="713725"/>
                                </a:lnTo>
                                <a:close/>
                                <a:moveTo>
                                  <a:pt x="6467343" y="704586"/>
                                </a:moveTo>
                                <a:lnTo>
                                  <a:pt x="6477816" y="704586"/>
                                </a:lnTo>
                                <a:lnTo>
                                  <a:pt x="6485221" y="711991"/>
                                </a:lnTo>
                                <a:lnTo>
                                  <a:pt x="6485221" y="722464"/>
                                </a:lnTo>
                                <a:lnTo>
                                  <a:pt x="6477816" y="729869"/>
                                </a:lnTo>
                                <a:lnTo>
                                  <a:pt x="6467343" y="729869"/>
                                </a:lnTo>
                                <a:lnTo>
                                  <a:pt x="6459938" y="722464"/>
                                </a:lnTo>
                                <a:lnTo>
                                  <a:pt x="6459938" y="711991"/>
                                </a:lnTo>
                                <a:close/>
                                <a:moveTo>
                                  <a:pt x="2566039" y="702030"/>
                                </a:moveTo>
                                <a:lnTo>
                                  <a:pt x="2580001" y="702030"/>
                                </a:lnTo>
                                <a:lnTo>
                                  <a:pt x="2589876" y="711904"/>
                                </a:lnTo>
                                <a:lnTo>
                                  <a:pt x="2589876" y="725867"/>
                                </a:lnTo>
                                <a:lnTo>
                                  <a:pt x="2580001" y="735741"/>
                                </a:lnTo>
                                <a:lnTo>
                                  <a:pt x="2566039" y="735741"/>
                                </a:lnTo>
                                <a:lnTo>
                                  <a:pt x="2556165" y="725867"/>
                                </a:lnTo>
                                <a:lnTo>
                                  <a:pt x="2556165" y="711904"/>
                                </a:lnTo>
                                <a:close/>
                                <a:moveTo>
                                  <a:pt x="2006429" y="699497"/>
                                </a:moveTo>
                                <a:lnTo>
                                  <a:pt x="2020392" y="699497"/>
                                </a:lnTo>
                                <a:lnTo>
                                  <a:pt x="2030266" y="709371"/>
                                </a:lnTo>
                                <a:lnTo>
                                  <a:pt x="2030266" y="723334"/>
                                </a:lnTo>
                                <a:lnTo>
                                  <a:pt x="2020392" y="733208"/>
                                </a:lnTo>
                                <a:lnTo>
                                  <a:pt x="2006429" y="733208"/>
                                </a:lnTo>
                                <a:lnTo>
                                  <a:pt x="1996556" y="723334"/>
                                </a:lnTo>
                                <a:lnTo>
                                  <a:pt x="1996556" y="709371"/>
                                </a:lnTo>
                                <a:close/>
                                <a:moveTo>
                                  <a:pt x="5905087" y="694469"/>
                                </a:moveTo>
                                <a:lnTo>
                                  <a:pt x="5922542" y="694469"/>
                                </a:lnTo>
                                <a:lnTo>
                                  <a:pt x="5934884" y="706811"/>
                                </a:lnTo>
                                <a:lnTo>
                                  <a:pt x="5934884" y="724266"/>
                                </a:lnTo>
                                <a:lnTo>
                                  <a:pt x="5922542" y="736608"/>
                                </a:lnTo>
                                <a:lnTo>
                                  <a:pt x="5905087" y="736608"/>
                                </a:lnTo>
                                <a:lnTo>
                                  <a:pt x="5892745" y="724266"/>
                                </a:lnTo>
                                <a:lnTo>
                                  <a:pt x="5892745" y="706811"/>
                                </a:lnTo>
                                <a:close/>
                                <a:moveTo>
                                  <a:pt x="5347164" y="694465"/>
                                </a:moveTo>
                                <a:lnTo>
                                  <a:pt x="5364619" y="694465"/>
                                </a:lnTo>
                                <a:lnTo>
                                  <a:pt x="5376961" y="706807"/>
                                </a:lnTo>
                                <a:lnTo>
                                  <a:pt x="5376961" y="724262"/>
                                </a:lnTo>
                                <a:lnTo>
                                  <a:pt x="5364619" y="736604"/>
                                </a:lnTo>
                                <a:lnTo>
                                  <a:pt x="5347164" y="736604"/>
                                </a:lnTo>
                                <a:lnTo>
                                  <a:pt x="5334822" y="724262"/>
                                </a:lnTo>
                                <a:lnTo>
                                  <a:pt x="5334822" y="706807"/>
                                </a:lnTo>
                                <a:close/>
                                <a:moveTo>
                                  <a:pt x="4229513" y="686029"/>
                                </a:moveTo>
                                <a:lnTo>
                                  <a:pt x="4253950" y="686029"/>
                                </a:lnTo>
                                <a:lnTo>
                                  <a:pt x="4271229" y="703308"/>
                                </a:lnTo>
                                <a:lnTo>
                                  <a:pt x="4271229" y="727745"/>
                                </a:lnTo>
                                <a:lnTo>
                                  <a:pt x="4253950" y="745024"/>
                                </a:lnTo>
                                <a:lnTo>
                                  <a:pt x="4229513" y="745024"/>
                                </a:lnTo>
                                <a:lnTo>
                                  <a:pt x="4212234" y="727745"/>
                                </a:lnTo>
                                <a:lnTo>
                                  <a:pt x="4212234" y="703308"/>
                                </a:lnTo>
                                <a:close/>
                                <a:moveTo>
                                  <a:pt x="3111019" y="676750"/>
                                </a:moveTo>
                                <a:lnTo>
                                  <a:pt x="3142437" y="676750"/>
                                </a:lnTo>
                                <a:lnTo>
                                  <a:pt x="3164653" y="698966"/>
                                </a:lnTo>
                                <a:lnTo>
                                  <a:pt x="3164653" y="738812"/>
                                </a:lnTo>
                                <a:lnTo>
                                  <a:pt x="3142437" y="761028"/>
                                </a:lnTo>
                                <a:lnTo>
                                  <a:pt x="3111019" y="761028"/>
                                </a:lnTo>
                                <a:lnTo>
                                  <a:pt x="3088803" y="738812"/>
                                </a:lnTo>
                                <a:lnTo>
                                  <a:pt x="3088803" y="698966"/>
                                </a:lnTo>
                                <a:close/>
                                <a:moveTo>
                                  <a:pt x="326403" y="676731"/>
                                </a:moveTo>
                                <a:lnTo>
                                  <a:pt x="361315" y="676731"/>
                                </a:lnTo>
                                <a:lnTo>
                                  <a:pt x="385998" y="701415"/>
                                </a:lnTo>
                                <a:lnTo>
                                  <a:pt x="385998" y="736325"/>
                                </a:lnTo>
                                <a:lnTo>
                                  <a:pt x="361315" y="761009"/>
                                </a:lnTo>
                                <a:lnTo>
                                  <a:pt x="326403" y="761009"/>
                                </a:lnTo>
                                <a:lnTo>
                                  <a:pt x="301718" y="736325"/>
                                </a:lnTo>
                                <a:lnTo>
                                  <a:pt x="301718" y="701415"/>
                                </a:lnTo>
                                <a:close/>
                                <a:moveTo>
                                  <a:pt x="1438817" y="672525"/>
                                </a:moveTo>
                                <a:lnTo>
                                  <a:pt x="1477218" y="672525"/>
                                </a:lnTo>
                                <a:lnTo>
                                  <a:pt x="1504371" y="699678"/>
                                </a:lnTo>
                                <a:lnTo>
                                  <a:pt x="1504371" y="738079"/>
                                </a:lnTo>
                                <a:lnTo>
                                  <a:pt x="1477218" y="765232"/>
                                </a:lnTo>
                                <a:lnTo>
                                  <a:pt x="1438817" y="765232"/>
                                </a:lnTo>
                                <a:lnTo>
                                  <a:pt x="1411664" y="738079"/>
                                </a:lnTo>
                                <a:lnTo>
                                  <a:pt x="1411664" y="699678"/>
                                </a:lnTo>
                                <a:close/>
                                <a:moveTo>
                                  <a:pt x="3659252" y="650628"/>
                                </a:moveTo>
                                <a:lnTo>
                                  <a:pt x="3715108" y="650628"/>
                                </a:lnTo>
                                <a:lnTo>
                                  <a:pt x="3754603" y="690123"/>
                                </a:lnTo>
                                <a:lnTo>
                                  <a:pt x="3754603" y="745979"/>
                                </a:lnTo>
                                <a:lnTo>
                                  <a:pt x="3715108" y="785477"/>
                                </a:lnTo>
                                <a:lnTo>
                                  <a:pt x="3659252" y="785477"/>
                                </a:lnTo>
                                <a:lnTo>
                                  <a:pt x="3619757" y="745979"/>
                                </a:lnTo>
                                <a:lnTo>
                                  <a:pt x="3619757" y="690123"/>
                                </a:lnTo>
                                <a:close/>
                                <a:moveTo>
                                  <a:pt x="866090" y="637124"/>
                                </a:moveTo>
                                <a:lnTo>
                                  <a:pt x="932415" y="637124"/>
                                </a:lnTo>
                                <a:lnTo>
                                  <a:pt x="979315" y="684024"/>
                                </a:lnTo>
                                <a:lnTo>
                                  <a:pt x="979315" y="750353"/>
                                </a:lnTo>
                                <a:lnTo>
                                  <a:pt x="932415" y="797253"/>
                                </a:lnTo>
                                <a:lnTo>
                                  <a:pt x="866090" y="797253"/>
                                </a:lnTo>
                                <a:lnTo>
                                  <a:pt x="819191" y="750353"/>
                                </a:lnTo>
                                <a:lnTo>
                                  <a:pt x="819191" y="684024"/>
                                </a:lnTo>
                                <a:close/>
                                <a:moveTo>
                                  <a:pt x="2288883" y="569711"/>
                                </a:moveTo>
                                <a:lnTo>
                                  <a:pt x="2295864" y="569711"/>
                                </a:lnTo>
                                <a:lnTo>
                                  <a:pt x="2300802" y="574648"/>
                                </a:lnTo>
                                <a:lnTo>
                                  <a:pt x="2300802" y="581630"/>
                                </a:lnTo>
                                <a:lnTo>
                                  <a:pt x="2295864" y="586567"/>
                                </a:lnTo>
                                <a:lnTo>
                                  <a:pt x="2288883" y="586567"/>
                                </a:lnTo>
                                <a:lnTo>
                                  <a:pt x="2283946" y="581630"/>
                                </a:lnTo>
                                <a:lnTo>
                                  <a:pt x="2283946" y="574648"/>
                                </a:lnTo>
                                <a:close/>
                                <a:moveTo>
                                  <a:pt x="2845901" y="566344"/>
                                </a:moveTo>
                                <a:lnTo>
                                  <a:pt x="2856375" y="566344"/>
                                </a:lnTo>
                                <a:lnTo>
                                  <a:pt x="2863779" y="573749"/>
                                </a:lnTo>
                                <a:lnTo>
                                  <a:pt x="2863779" y="584222"/>
                                </a:lnTo>
                                <a:lnTo>
                                  <a:pt x="2856375" y="591627"/>
                                </a:lnTo>
                                <a:lnTo>
                                  <a:pt x="2845901" y="591627"/>
                                </a:lnTo>
                                <a:lnTo>
                                  <a:pt x="2838496" y="584222"/>
                                </a:lnTo>
                                <a:lnTo>
                                  <a:pt x="2838496" y="573749"/>
                                </a:lnTo>
                                <a:close/>
                                <a:moveTo>
                                  <a:pt x="6188383" y="565526"/>
                                </a:moveTo>
                                <a:lnTo>
                                  <a:pt x="6198856" y="565526"/>
                                </a:lnTo>
                                <a:lnTo>
                                  <a:pt x="6206261" y="572931"/>
                                </a:lnTo>
                                <a:lnTo>
                                  <a:pt x="6206261" y="583404"/>
                                </a:lnTo>
                                <a:lnTo>
                                  <a:pt x="6198856" y="590809"/>
                                </a:lnTo>
                                <a:lnTo>
                                  <a:pt x="6188383" y="590809"/>
                                </a:lnTo>
                                <a:lnTo>
                                  <a:pt x="6180978" y="583404"/>
                                </a:lnTo>
                                <a:lnTo>
                                  <a:pt x="6180978" y="572931"/>
                                </a:lnTo>
                                <a:close/>
                                <a:moveTo>
                                  <a:pt x="55324" y="557897"/>
                                </a:moveTo>
                                <a:lnTo>
                                  <a:pt x="72779" y="557897"/>
                                </a:lnTo>
                                <a:lnTo>
                                  <a:pt x="85121" y="570239"/>
                                </a:lnTo>
                                <a:lnTo>
                                  <a:pt x="85121" y="587694"/>
                                </a:lnTo>
                                <a:lnTo>
                                  <a:pt x="72779" y="600036"/>
                                </a:lnTo>
                                <a:lnTo>
                                  <a:pt x="55324" y="600036"/>
                                </a:lnTo>
                                <a:lnTo>
                                  <a:pt x="42982" y="587694"/>
                                </a:lnTo>
                                <a:lnTo>
                                  <a:pt x="42982" y="570239"/>
                                </a:lnTo>
                                <a:close/>
                                <a:moveTo>
                                  <a:pt x="5626968" y="556206"/>
                                </a:moveTo>
                                <a:lnTo>
                                  <a:pt x="5644423" y="556206"/>
                                </a:lnTo>
                                <a:lnTo>
                                  <a:pt x="5656765" y="568548"/>
                                </a:lnTo>
                                <a:lnTo>
                                  <a:pt x="5656765" y="586003"/>
                                </a:lnTo>
                                <a:lnTo>
                                  <a:pt x="5644423" y="598345"/>
                                </a:lnTo>
                                <a:lnTo>
                                  <a:pt x="5626968" y="598345"/>
                                </a:lnTo>
                                <a:lnTo>
                                  <a:pt x="5614626" y="586003"/>
                                </a:lnTo>
                                <a:lnTo>
                                  <a:pt x="5614626" y="568548"/>
                                </a:lnTo>
                                <a:close/>
                                <a:moveTo>
                                  <a:pt x="4511965" y="556198"/>
                                </a:moveTo>
                                <a:lnTo>
                                  <a:pt x="4529420" y="556198"/>
                                </a:lnTo>
                                <a:lnTo>
                                  <a:pt x="4541762" y="568540"/>
                                </a:lnTo>
                                <a:lnTo>
                                  <a:pt x="4541762" y="585995"/>
                                </a:lnTo>
                                <a:lnTo>
                                  <a:pt x="4529420" y="598337"/>
                                </a:lnTo>
                                <a:lnTo>
                                  <a:pt x="4511965" y="598337"/>
                                </a:lnTo>
                                <a:lnTo>
                                  <a:pt x="4499623" y="585995"/>
                                </a:lnTo>
                                <a:lnTo>
                                  <a:pt x="4499623" y="568540"/>
                                </a:lnTo>
                                <a:close/>
                                <a:moveTo>
                                  <a:pt x="5069829" y="553719"/>
                                </a:moveTo>
                                <a:lnTo>
                                  <a:pt x="5090774" y="553719"/>
                                </a:lnTo>
                                <a:lnTo>
                                  <a:pt x="5105585" y="568530"/>
                                </a:lnTo>
                                <a:lnTo>
                                  <a:pt x="5105585" y="589475"/>
                                </a:lnTo>
                                <a:lnTo>
                                  <a:pt x="5090774" y="604286"/>
                                </a:lnTo>
                                <a:lnTo>
                                  <a:pt x="5069829" y="604286"/>
                                </a:lnTo>
                                <a:lnTo>
                                  <a:pt x="5055018" y="589475"/>
                                </a:lnTo>
                                <a:lnTo>
                                  <a:pt x="5055018" y="568530"/>
                                </a:lnTo>
                                <a:close/>
                                <a:moveTo>
                                  <a:pt x="3948806" y="542755"/>
                                </a:moveTo>
                                <a:lnTo>
                                  <a:pt x="3976734" y="542755"/>
                                </a:lnTo>
                                <a:lnTo>
                                  <a:pt x="3996481" y="562502"/>
                                </a:lnTo>
                                <a:lnTo>
                                  <a:pt x="3996481" y="590430"/>
                                </a:lnTo>
                                <a:lnTo>
                                  <a:pt x="3976734" y="610177"/>
                                </a:lnTo>
                                <a:lnTo>
                                  <a:pt x="3948806" y="610177"/>
                                </a:lnTo>
                                <a:lnTo>
                                  <a:pt x="3929059" y="590430"/>
                                </a:lnTo>
                                <a:lnTo>
                                  <a:pt x="3929059" y="562502"/>
                                </a:lnTo>
                                <a:close/>
                                <a:moveTo>
                                  <a:pt x="3392509" y="541065"/>
                                </a:moveTo>
                                <a:lnTo>
                                  <a:pt x="3423927" y="541065"/>
                                </a:lnTo>
                                <a:lnTo>
                                  <a:pt x="3446143" y="563281"/>
                                </a:lnTo>
                                <a:lnTo>
                                  <a:pt x="3446143" y="594698"/>
                                </a:lnTo>
                                <a:lnTo>
                                  <a:pt x="3423927" y="616914"/>
                                </a:lnTo>
                                <a:lnTo>
                                  <a:pt x="3392509" y="616914"/>
                                </a:lnTo>
                                <a:lnTo>
                                  <a:pt x="3370293" y="594698"/>
                                </a:lnTo>
                                <a:lnTo>
                                  <a:pt x="3370293" y="563281"/>
                                </a:lnTo>
                                <a:close/>
                                <a:moveTo>
                                  <a:pt x="1717897" y="538524"/>
                                </a:moveTo>
                                <a:lnTo>
                                  <a:pt x="1749316" y="538524"/>
                                </a:lnTo>
                                <a:lnTo>
                                  <a:pt x="1771532" y="560740"/>
                                </a:lnTo>
                                <a:lnTo>
                                  <a:pt x="1771532" y="592158"/>
                                </a:lnTo>
                                <a:lnTo>
                                  <a:pt x="1749316" y="614374"/>
                                </a:lnTo>
                                <a:lnTo>
                                  <a:pt x="1717897" y="614374"/>
                                </a:lnTo>
                                <a:lnTo>
                                  <a:pt x="1695681" y="592158"/>
                                </a:lnTo>
                                <a:lnTo>
                                  <a:pt x="1695681" y="560740"/>
                                </a:lnTo>
                                <a:close/>
                                <a:moveTo>
                                  <a:pt x="593268" y="514076"/>
                                </a:moveTo>
                                <a:lnTo>
                                  <a:pt x="645631" y="514076"/>
                                </a:lnTo>
                                <a:lnTo>
                                  <a:pt x="682658" y="551103"/>
                                </a:lnTo>
                                <a:lnTo>
                                  <a:pt x="682658" y="603467"/>
                                </a:lnTo>
                                <a:lnTo>
                                  <a:pt x="645631" y="640494"/>
                                </a:lnTo>
                                <a:lnTo>
                                  <a:pt x="593268" y="640494"/>
                                </a:lnTo>
                                <a:lnTo>
                                  <a:pt x="556241" y="603467"/>
                                </a:lnTo>
                                <a:lnTo>
                                  <a:pt x="556241" y="551103"/>
                                </a:lnTo>
                                <a:close/>
                                <a:moveTo>
                                  <a:pt x="1149441" y="510692"/>
                                </a:moveTo>
                                <a:lnTo>
                                  <a:pt x="1205298" y="510692"/>
                                </a:lnTo>
                                <a:lnTo>
                                  <a:pt x="1244792" y="550187"/>
                                </a:lnTo>
                                <a:lnTo>
                                  <a:pt x="1244792" y="606042"/>
                                </a:lnTo>
                                <a:lnTo>
                                  <a:pt x="1205298" y="645537"/>
                                </a:lnTo>
                                <a:lnTo>
                                  <a:pt x="1149441" y="645537"/>
                                </a:lnTo>
                                <a:lnTo>
                                  <a:pt x="1109946" y="606042"/>
                                </a:lnTo>
                                <a:lnTo>
                                  <a:pt x="1109946" y="550187"/>
                                </a:lnTo>
                                <a:close/>
                                <a:moveTo>
                                  <a:pt x="2012508" y="435544"/>
                                </a:moveTo>
                                <a:lnTo>
                                  <a:pt x="2016001" y="435544"/>
                                </a:lnTo>
                                <a:lnTo>
                                  <a:pt x="2018469" y="438011"/>
                                </a:lnTo>
                                <a:lnTo>
                                  <a:pt x="2018469" y="441504"/>
                                </a:lnTo>
                                <a:lnTo>
                                  <a:pt x="2016001" y="443972"/>
                                </a:lnTo>
                                <a:lnTo>
                                  <a:pt x="2012508" y="443972"/>
                                </a:lnTo>
                                <a:lnTo>
                                  <a:pt x="2010041" y="441504"/>
                                </a:lnTo>
                                <a:lnTo>
                                  <a:pt x="2010041" y="438011"/>
                                </a:lnTo>
                                <a:close/>
                                <a:moveTo>
                                  <a:pt x="5912911" y="433921"/>
                                </a:moveTo>
                                <a:lnTo>
                                  <a:pt x="5916404" y="433921"/>
                                </a:lnTo>
                                <a:lnTo>
                                  <a:pt x="5918872" y="436389"/>
                                </a:lnTo>
                                <a:lnTo>
                                  <a:pt x="5918872" y="439881"/>
                                </a:lnTo>
                                <a:lnTo>
                                  <a:pt x="5916404" y="442349"/>
                                </a:lnTo>
                                <a:lnTo>
                                  <a:pt x="5912911" y="442349"/>
                                </a:lnTo>
                                <a:lnTo>
                                  <a:pt x="5910444" y="439881"/>
                                </a:lnTo>
                                <a:lnTo>
                                  <a:pt x="5910444" y="436389"/>
                                </a:lnTo>
                                <a:close/>
                                <a:moveTo>
                                  <a:pt x="2569530" y="432340"/>
                                </a:moveTo>
                                <a:lnTo>
                                  <a:pt x="2576512" y="432340"/>
                                </a:lnTo>
                                <a:lnTo>
                                  <a:pt x="2581449" y="437277"/>
                                </a:lnTo>
                                <a:lnTo>
                                  <a:pt x="2581449" y="444259"/>
                                </a:lnTo>
                                <a:lnTo>
                                  <a:pt x="2576512" y="449196"/>
                                </a:lnTo>
                                <a:lnTo>
                                  <a:pt x="2569530" y="449196"/>
                                </a:lnTo>
                                <a:lnTo>
                                  <a:pt x="2564593" y="444259"/>
                                </a:lnTo>
                                <a:lnTo>
                                  <a:pt x="2564593" y="437277"/>
                                </a:lnTo>
                                <a:close/>
                                <a:moveTo>
                                  <a:pt x="6467403" y="428997"/>
                                </a:moveTo>
                                <a:lnTo>
                                  <a:pt x="6474385" y="428997"/>
                                </a:lnTo>
                                <a:lnTo>
                                  <a:pt x="6479322" y="433935"/>
                                </a:lnTo>
                                <a:lnTo>
                                  <a:pt x="6479322" y="440916"/>
                                </a:lnTo>
                                <a:lnTo>
                                  <a:pt x="6474385" y="445853"/>
                                </a:lnTo>
                                <a:lnTo>
                                  <a:pt x="6467403" y="445853"/>
                                </a:lnTo>
                                <a:lnTo>
                                  <a:pt x="6462466" y="440916"/>
                                </a:lnTo>
                                <a:lnTo>
                                  <a:pt x="6462466" y="433935"/>
                                </a:lnTo>
                                <a:close/>
                                <a:moveTo>
                                  <a:pt x="4237278" y="423024"/>
                                </a:moveTo>
                                <a:lnTo>
                                  <a:pt x="4251241" y="423024"/>
                                </a:lnTo>
                                <a:lnTo>
                                  <a:pt x="4261115" y="432898"/>
                                </a:lnTo>
                                <a:lnTo>
                                  <a:pt x="4261115" y="446860"/>
                                </a:lnTo>
                                <a:lnTo>
                                  <a:pt x="4251241" y="456734"/>
                                </a:lnTo>
                                <a:lnTo>
                                  <a:pt x="4237278" y="456734"/>
                                </a:lnTo>
                                <a:lnTo>
                                  <a:pt x="4227404" y="446860"/>
                                </a:lnTo>
                                <a:lnTo>
                                  <a:pt x="4227404" y="432898"/>
                                </a:lnTo>
                                <a:close/>
                                <a:moveTo>
                                  <a:pt x="5348849" y="417191"/>
                                </a:moveTo>
                                <a:lnTo>
                                  <a:pt x="5366304" y="417191"/>
                                </a:lnTo>
                                <a:lnTo>
                                  <a:pt x="5378646" y="429533"/>
                                </a:lnTo>
                                <a:lnTo>
                                  <a:pt x="5378646" y="446988"/>
                                </a:lnTo>
                                <a:lnTo>
                                  <a:pt x="5366304" y="459330"/>
                                </a:lnTo>
                                <a:lnTo>
                                  <a:pt x="5348849" y="459330"/>
                                </a:lnTo>
                                <a:lnTo>
                                  <a:pt x="5336507" y="446988"/>
                                </a:lnTo>
                                <a:lnTo>
                                  <a:pt x="5336507" y="429533"/>
                                </a:lnTo>
                                <a:close/>
                                <a:moveTo>
                                  <a:pt x="3117880" y="411274"/>
                                </a:moveTo>
                                <a:lnTo>
                                  <a:pt x="3142317" y="411274"/>
                                </a:lnTo>
                                <a:lnTo>
                                  <a:pt x="3159596" y="428553"/>
                                </a:lnTo>
                                <a:lnTo>
                                  <a:pt x="3159596" y="452990"/>
                                </a:lnTo>
                                <a:lnTo>
                                  <a:pt x="3142317" y="470269"/>
                                </a:lnTo>
                                <a:lnTo>
                                  <a:pt x="3117880" y="470269"/>
                                </a:lnTo>
                                <a:lnTo>
                                  <a:pt x="3100601" y="452990"/>
                                </a:lnTo>
                                <a:lnTo>
                                  <a:pt x="3100601" y="428553"/>
                                </a:lnTo>
                                <a:close/>
                                <a:moveTo>
                                  <a:pt x="4787436" y="407917"/>
                                </a:moveTo>
                                <a:lnTo>
                                  <a:pt x="4811873" y="407917"/>
                                </a:lnTo>
                                <a:lnTo>
                                  <a:pt x="4829152" y="425196"/>
                                </a:lnTo>
                                <a:lnTo>
                                  <a:pt x="4829152" y="449633"/>
                                </a:lnTo>
                                <a:lnTo>
                                  <a:pt x="4811873" y="466912"/>
                                </a:lnTo>
                                <a:lnTo>
                                  <a:pt x="4787436" y="466912"/>
                                </a:lnTo>
                                <a:lnTo>
                                  <a:pt x="4770157" y="449633"/>
                                </a:lnTo>
                                <a:lnTo>
                                  <a:pt x="4770157" y="425196"/>
                                </a:lnTo>
                                <a:close/>
                                <a:moveTo>
                                  <a:pt x="1442367" y="405331"/>
                                </a:moveTo>
                                <a:lnTo>
                                  <a:pt x="1470295" y="405331"/>
                                </a:lnTo>
                                <a:lnTo>
                                  <a:pt x="1490041" y="425078"/>
                                </a:lnTo>
                                <a:lnTo>
                                  <a:pt x="1490041" y="453006"/>
                                </a:lnTo>
                                <a:lnTo>
                                  <a:pt x="1470295" y="472753"/>
                                </a:lnTo>
                                <a:lnTo>
                                  <a:pt x="1442367" y="472753"/>
                                </a:lnTo>
                                <a:lnTo>
                                  <a:pt x="1422619" y="453006"/>
                                </a:lnTo>
                                <a:lnTo>
                                  <a:pt x="1422619" y="425078"/>
                                </a:lnTo>
                                <a:close/>
                                <a:moveTo>
                                  <a:pt x="3672313" y="402851"/>
                                </a:moveTo>
                                <a:lnTo>
                                  <a:pt x="3703731" y="402851"/>
                                </a:lnTo>
                                <a:lnTo>
                                  <a:pt x="3725947" y="425067"/>
                                </a:lnTo>
                                <a:lnTo>
                                  <a:pt x="3725947" y="456485"/>
                                </a:lnTo>
                                <a:lnTo>
                                  <a:pt x="3703731" y="478701"/>
                                </a:lnTo>
                                <a:lnTo>
                                  <a:pt x="3672313" y="478701"/>
                                </a:lnTo>
                                <a:lnTo>
                                  <a:pt x="3650097" y="456485"/>
                                </a:lnTo>
                                <a:lnTo>
                                  <a:pt x="3650097" y="425067"/>
                                </a:lnTo>
                                <a:close/>
                                <a:moveTo>
                                  <a:pt x="318577" y="380915"/>
                                </a:moveTo>
                                <a:lnTo>
                                  <a:pt x="367452" y="380915"/>
                                </a:lnTo>
                                <a:lnTo>
                                  <a:pt x="402011" y="415473"/>
                                </a:lnTo>
                                <a:lnTo>
                                  <a:pt x="402011" y="464347"/>
                                </a:lnTo>
                                <a:lnTo>
                                  <a:pt x="367452" y="498905"/>
                                </a:lnTo>
                                <a:lnTo>
                                  <a:pt x="318577" y="498905"/>
                                </a:lnTo>
                                <a:lnTo>
                                  <a:pt x="284020" y="464347"/>
                                </a:lnTo>
                                <a:lnTo>
                                  <a:pt x="284020" y="415473"/>
                                </a:lnTo>
                                <a:close/>
                                <a:moveTo>
                                  <a:pt x="866993" y="362377"/>
                                </a:moveTo>
                                <a:lnTo>
                                  <a:pt x="929828" y="362377"/>
                                </a:lnTo>
                                <a:lnTo>
                                  <a:pt x="974260" y="406809"/>
                                </a:lnTo>
                                <a:lnTo>
                                  <a:pt x="974260" y="469646"/>
                                </a:lnTo>
                                <a:lnTo>
                                  <a:pt x="929828" y="514078"/>
                                </a:lnTo>
                                <a:lnTo>
                                  <a:pt x="866993" y="514078"/>
                                </a:lnTo>
                                <a:lnTo>
                                  <a:pt x="822562" y="469646"/>
                                </a:lnTo>
                                <a:lnTo>
                                  <a:pt x="822562" y="406809"/>
                                </a:lnTo>
                                <a:close/>
                                <a:moveTo>
                                  <a:pt x="2846864" y="294126"/>
                                </a:moveTo>
                                <a:lnTo>
                                  <a:pt x="2850357" y="294126"/>
                                </a:lnTo>
                                <a:lnTo>
                                  <a:pt x="2852824" y="296594"/>
                                </a:lnTo>
                                <a:lnTo>
                                  <a:pt x="2852824" y="300087"/>
                                </a:lnTo>
                                <a:lnTo>
                                  <a:pt x="2850357" y="302554"/>
                                </a:lnTo>
                                <a:lnTo>
                                  <a:pt x="2846864" y="302554"/>
                                </a:lnTo>
                                <a:lnTo>
                                  <a:pt x="2844396" y="300087"/>
                                </a:lnTo>
                                <a:lnTo>
                                  <a:pt x="2844396" y="296594"/>
                                </a:lnTo>
                                <a:close/>
                                <a:moveTo>
                                  <a:pt x="2290568" y="292436"/>
                                </a:moveTo>
                                <a:lnTo>
                                  <a:pt x="2297550" y="292436"/>
                                </a:lnTo>
                                <a:lnTo>
                                  <a:pt x="2302487" y="297373"/>
                                </a:lnTo>
                                <a:lnTo>
                                  <a:pt x="2302487" y="304355"/>
                                </a:lnTo>
                                <a:lnTo>
                                  <a:pt x="2297550" y="309292"/>
                                </a:lnTo>
                                <a:lnTo>
                                  <a:pt x="2290568" y="309292"/>
                                </a:lnTo>
                                <a:lnTo>
                                  <a:pt x="2285631" y="304355"/>
                                </a:lnTo>
                                <a:lnTo>
                                  <a:pt x="2285631" y="297373"/>
                                </a:lnTo>
                                <a:close/>
                                <a:moveTo>
                                  <a:pt x="6189285" y="289095"/>
                                </a:moveTo>
                                <a:lnTo>
                                  <a:pt x="6196267" y="289095"/>
                                </a:lnTo>
                                <a:lnTo>
                                  <a:pt x="6201204" y="294032"/>
                                </a:lnTo>
                                <a:lnTo>
                                  <a:pt x="6201204" y="301014"/>
                                </a:lnTo>
                                <a:lnTo>
                                  <a:pt x="6196267" y="305951"/>
                                </a:lnTo>
                                <a:lnTo>
                                  <a:pt x="6189285" y="305951"/>
                                </a:lnTo>
                                <a:lnTo>
                                  <a:pt x="6184348" y="301014"/>
                                </a:lnTo>
                                <a:lnTo>
                                  <a:pt x="6184348" y="294032"/>
                                </a:lnTo>
                                <a:close/>
                                <a:moveTo>
                                  <a:pt x="5627871" y="280663"/>
                                </a:moveTo>
                                <a:lnTo>
                                  <a:pt x="5641834" y="280663"/>
                                </a:lnTo>
                                <a:lnTo>
                                  <a:pt x="5651708" y="290537"/>
                                </a:lnTo>
                                <a:lnTo>
                                  <a:pt x="5651708" y="304500"/>
                                </a:lnTo>
                                <a:lnTo>
                                  <a:pt x="5641834" y="314374"/>
                                </a:lnTo>
                                <a:lnTo>
                                  <a:pt x="5627871" y="314374"/>
                                </a:lnTo>
                                <a:lnTo>
                                  <a:pt x="5617997" y="304500"/>
                                </a:lnTo>
                                <a:lnTo>
                                  <a:pt x="5617997" y="290537"/>
                                </a:lnTo>
                                <a:close/>
                                <a:moveTo>
                                  <a:pt x="5072417" y="279816"/>
                                </a:moveTo>
                                <a:lnTo>
                                  <a:pt x="5089872" y="279816"/>
                                </a:lnTo>
                                <a:lnTo>
                                  <a:pt x="5102214" y="292158"/>
                                </a:lnTo>
                                <a:lnTo>
                                  <a:pt x="5102214" y="309613"/>
                                </a:lnTo>
                                <a:lnTo>
                                  <a:pt x="5089872" y="321955"/>
                                </a:lnTo>
                                <a:lnTo>
                                  <a:pt x="5072417" y="321955"/>
                                </a:lnTo>
                                <a:lnTo>
                                  <a:pt x="5060075" y="309613"/>
                                </a:lnTo>
                                <a:lnTo>
                                  <a:pt x="5060075" y="292158"/>
                                </a:lnTo>
                                <a:close/>
                                <a:moveTo>
                                  <a:pt x="1726565" y="278105"/>
                                </a:moveTo>
                                <a:lnTo>
                                  <a:pt x="1744020" y="278105"/>
                                </a:lnTo>
                                <a:lnTo>
                                  <a:pt x="1756363" y="290447"/>
                                </a:lnTo>
                                <a:lnTo>
                                  <a:pt x="1756363" y="307902"/>
                                </a:lnTo>
                                <a:lnTo>
                                  <a:pt x="1744020" y="320244"/>
                                </a:lnTo>
                                <a:lnTo>
                                  <a:pt x="1726565" y="320244"/>
                                </a:lnTo>
                                <a:lnTo>
                                  <a:pt x="1714223" y="307902"/>
                                </a:lnTo>
                                <a:lnTo>
                                  <a:pt x="1714223" y="290447"/>
                                </a:lnTo>
                                <a:close/>
                                <a:moveTo>
                                  <a:pt x="4507632" y="268012"/>
                                </a:moveTo>
                                <a:lnTo>
                                  <a:pt x="4532069" y="268012"/>
                                </a:lnTo>
                                <a:lnTo>
                                  <a:pt x="4549348" y="285291"/>
                                </a:lnTo>
                                <a:lnTo>
                                  <a:pt x="4549348" y="309728"/>
                                </a:lnTo>
                                <a:lnTo>
                                  <a:pt x="4532069" y="327007"/>
                                </a:lnTo>
                                <a:lnTo>
                                  <a:pt x="4507632" y="327007"/>
                                </a:lnTo>
                                <a:lnTo>
                                  <a:pt x="4490353" y="309728"/>
                                </a:lnTo>
                                <a:lnTo>
                                  <a:pt x="4490353" y="285291"/>
                                </a:lnTo>
                                <a:close/>
                                <a:moveTo>
                                  <a:pt x="3948686" y="258737"/>
                                </a:moveTo>
                                <a:lnTo>
                                  <a:pt x="3983597" y="258737"/>
                                </a:lnTo>
                                <a:lnTo>
                                  <a:pt x="4008281" y="283421"/>
                                </a:lnTo>
                                <a:lnTo>
                                  <a:pt x="4008281" y="318331"/>
                                </a:lnTo>
                                <a:lnTo>
                                  <a:pt x="3983597" y="343015"/>
                                </a:lnTo>
                                <a:lnTo>
                                  <a:pt x="3948686" y="343015"/>
                                </a:lnTo>
                                <a:lnTo>
                                  <a:pt x="3924002" y="318331"/>
                                </a:lnTo>
                                <a:lnTo>
                                  <a:pt x="3924002" y="283421"/>
                                </a:lnTo>
                                <a:close/>
                                <a:moveTo>
                                  <a:pt x="3389138" y="258733"/>
                                </a:moveTo>
                                <a:lnTo>
                                  <a:pt x="3420556" y="258733"/>
                                </a:lnTo>
                                <a:lnTo>
                                  <a:pt x="3442772" y="280949"/>
                                </a:lnTo>
                                <a:lnTo>
                                  <a:pt x="3442772" y="320795"/>
                                </a:lnTo>
                                <a:lnTo>
                                  <a:pt x="3420556" y="343011"/>
                                </a:lnTo>
                                <a:lnTo>
                                  <a:pt x="3389138" y="343011"/>
                                </a:lnTo>
                                <a:lnTo>
                                  <a:pt x="3366922" y="320795"/>
                                </a:lnTo>
                                <a:lnTo>
                                  <a:pt x="3366922" y="280949"/>
                                </a:lnTo>
                                <a:close/>
                                <a:moveTo>
                                  <a:pt x="44852" y="253653"/>
                                </a:moveTo>
                                <a:lnTo>
                                  <a:pt x="83253" y="253653"/>
                                </a:lnTo>
                                <a:lnTo>
                                  <a:pt x="110405" y="280806"/>
                                </a:lnTo>
                                <a:lnTo>
                                  <a:pt x="110405" y="319207"/>
                                </a:lnTo>
                                <a:lnTo>
                                  <a:pt x="83253" y="346360"/>
                                </a:lnTo>
                                <a:lnTo>
                                  <a:pt x="44852" y="346360"/>
                                </a:lnTo>
                                <a:lnTo>
                                  <a:pt x="17699" y="319207"/>
                                </a:lnTo>
                                <a:lnTo>
                                  <a:pt x="17699" y="280806"/>
                                </a:lnTo>
                                <a:close/>
                                <a:moveTo>
                                  <a:pt x="594109" y="235958"/>
                                </a:moveTo>
                                <a:lnTo>
                                  <a:pt x="646474" y="235958"/>
                                </a:lnTo>
                                <a:lnTo>
                                  <a:pt x="683501" y="272985"/>
                                </a:lnTo>
                                <a:lnTo>
                                  <a:pt x="683501" y="325349"/>
                                </a:lnTo>
                                <a:lnTo>
                                  <a:pt x="646474" y="362376"/>
                                </a:lnTo>
                                <a:lnTo>
                                  <a:pt x="594109" y="362376"/>
                                </a:lnTo>
                                <a:lnTo>
                                  <a:pt x="557082" y="325349"/>
                                </a:lnTo>
                                <a:lnTo>
                                  <a:pt x="557082" y="272985"/>
                                </a:lnTo>
                                <a:close/>
                                <a:moveTo>
                                  <a:pt x="1148599" y="230905"/>
                                </a:moveTo>
                                <a:lnTo>
                                  <a:pt x="1204455" y="230905"/>
                                </a:lnTo>
                                <a:lnTo>
                                  <a:pt x="1243949" y="270400"/>
                                </a:lnTo>
                                <a:lnTo>
                                  <a:pt x="1243949" y="326256"/>
                                </a:lnTo>
                                <a:lnTo>
                                  <a:pt x="1204455" y="365751"/>
                                </a:lnTo>
                                <a:lnTo>
                                  <a:pt x="1148599" y="365751"/>
                                </a:lnTo>
                                <a:lnTo>
                                  <a:pt x="1109103" y="326256"/>
                                </a:lnTo>
                                <a:lnTo>
                                  <a:pt x="1109103" y="270400"/>
                                </a:lnTo>
                                <a:close/>
                                <a:moveTo>
                                  <a:pt x="6471677" y="156781"/>
                                </a:moveTo>
                                <a:lnTo>
                                  <a:pt x="6475170" y="156781"/>
                                </a:lnTo>
                                <a:lnTo>
                                  <a:pt x="6477637" y="159248"/>
                                </a:lnTo>
                                <a:lnTo>
                                  <a:pt x="6477637" y="162741"/>
                                </a:lnTo>
                                <a:lnTo>
                                  <a:pt x="6475170" y="165209"/>
                                </a:lnTo>
                                <a:lnTo>
                                  <a:pt x="6471677" y="165209"/>
                                </a:lnTo>
                                <a:lnTo>
                                  <a:pt x="6469209" y="162741"/>
                                </a:lnTo>
                                <a:lnTo>
                                  <a:pt x="6469209" y="159248"/>
                                </a:lnTo>
                                <a:close/>
                                <a:moveTo>
                                  <a:pt x="4242513" y="156764"/>
                                </a:moveTo>
                                <a:lnTo>
                                  <a:pt x="4246006" y="156764"/>
                                </a:lnTo>
                                <a:lnTo>
                                  <a:pt x="4248474" y="159232"/>
                                </a:lnTo>
                                <a:lnTo>
                                  <a:pt x="4248474" y="162724"/>
                                </a:lnTo>
                                <a:lnTo>
                                  <a:pt x="4246006" y="165192"/>
                                </a:lnTo>
                                <a:lnTo>
                                  <a:pt x="4242513" y="165192"/>
                                </a:lnTo>
                                <a:lnTo>
                                  <a:pt x="4240046" y="162724"/>
                                </a:lnTo>
                                <a:lnTo>
                                  <a:pt x="4240046" y="159232"/>
                                </a:lnTo>
                                <a:close/>
                                <a:moveTo>
                                  <a:pt x="2569588" y="155908"/>
                                </a:moveTo>
                                <a:lnTo>
                                  <a:pt x="2573081" y="155908"/>
                                </a:lnTo>
                                <a:lnTo>
                                  <a:pt x="2575549" y="158376"/>
                                </a:lnTo>
                                <a:lnTo>
                                  <a:pt x="2575549" y="161868"/>
                                </a:lnTo>
                                <a:lnTo>
                                  <a:pt x="2573081" y="164336"/>
                                </a:lnTo>
                                <a:lnTo>
                                  <a:pt x="2569588" y="164336"/>
                                </a:lnTo>
                                <a:lnTo>
                                  <a:pt x="2567121" y="161868"/>
                                </a:lnTo>
                                <a:lnTo>
                                  <a:pt x="2567121" y="158376"/>
                                </a:lnTo>
                                <a:close/>
                                <a:moveTo>
                                  <a:pt x="2010763" y="151689"/>
                                </a:moveTo>
                                <a:lnTo>
                                  <a:pt x="2017746" y="151689"/>
                                </a:lnTo>
                                <a:lnTo>
                                  <a:pt x="2022682" y="156626"/>
                                </a:lnTo>
                                <a:lnTo>
                                  <a:pt x="2022682" y="163608"/>
                                </a:lnTo>
                                <a:lnTo>
                                  <a:pt x="2017746" y="168545"/>
                                </a:lnTo>
                                <a:lnTo>
                                  <a:pt x="2010763" y="168545"/>
                                </a:lnTo>
                                <a:lnTo>
                                  <a:pt x="2005826" y="163608"/>
                                </a:lnTo>
                                <a:lnTo>
                                  <a:pt x="2005826" y="156626"/>
                                </a:lnTo>
                                <a:close/>
                                <a:moveTo>
                                  <a:pt x="5911166" y="150878"/>
                                </a:moveTo>
                                <a:lnTo>
                                  <a:pt x="5918148" y="150878"/>
                                </a:lnTo>
                                <a:lnTo>
                                  <a:pt x="5923085" y="155815"/>
                                </a:lnTo>
                                <a:lnTo>
                                  <a:pt x="5923085" y="162797"/>
                                </a:lnTo>
                                <a:lnTo>
                                  <a:pt x="5918148" y="167734"/>
                                </a:lnTo>
                                <a:lnTo>
                                  <a:pt x="5911166" y="167734"/>
                                </a:lnTo>
                                <a:lnTo>
                                  <a:pt x="5906229" y="162797"/>
                                </a:lnTo>
                                <a:lnTo>
                                  <a:pt x="5906229" y="155815"/>
                                </a:lnTo>
                                <a:close/>
                                <a:moveTo>
                                  <a:pt x="4793575" y="145811"/>
                                </a:moveTo>
                                <a:lnTo>
                                  <a:pt x="4804048" y="145811"/>
                                </a:lnTo>
                                <a:lnTo>
                                  <a:pt x="4811453" y="153216"/>
                                </a:lnTo>
                                <a:lnTo>
                                  <a:pt x="4811453" y="163689"/>
                                </a:lnTo>
                                <a:lnTo>
                                  <a:pt x="4804048" y="171094"/>
                                </a:lnTo>
                                <a:lnTo>
                                  <a:pt x="4793575" y="171094"/>
                                </a:lnTo>
                                <a:lnTo>
                                  <a:pt x="4786170" y="163689"/>
                                </a:lnTo>
                                <a:lnTo>
                                  <a:pt x="4786170" y="153216"/>
                                </a:lnTo>
                                <a:close/>
                                <a:moveTo>
                                  <a:pt x="5351439" y="143288"/>
                                </a:moveTo>
                                <a:lnTo>
                                  <a:pt x="5365402" y="143288"/>
                                </a:lnTo>
                                <a:lnTo>
                                  <a:pt x="5375276" y="153162"/>
                                </a:lnTo>
                                <a:lnTo>
                                  <a:pt x="5375276" y="167125"/>
                                </a:lnTo>
                                <a:lnTo>
                                  <a:pt x="5365402" y="176999"/>
                                </a:lnTo>
                                <a:lnTo>
                                  <a:pt x="5351439" y="176999"/>
                                </a:lnTo>
                                <a:lnTo>
                                  <a:pt x="5341565" y="167125"/>
                                </a:lnTo>
                                <a:lnTo>
                                  <a:pt x="5341565" y="153162"/>
                                </a:lnTo>
                                <a:close/>
                                <a:moveTo>
                                  <a:pt x="3673276" y="129791"/>
                                </a:moveTo>
                                <a:lnTo>
                                  <a:pt x="3697713" y="129791"/>
                                </a:lnTo>
                                <a:lnTo>
                                  <a:pt x="3714992" y="147070"/>
                                </a:lnTo>
                                <a:lnTo>
                                  <a:pt x="3714992" y="171506"/>
                                </a:lnTo>
                                <a:lnTo>
                                  <a:pt x="3697713" y="188785"/>
                                </a:lnTo>
                                <a:lnTo>
                                  <a:pt x="3673276" y="188785"/>
                                </a:lnTo>
                                <a:lnTo>
                                  <a:pt x="3655997" y="171506"/>
                                </a:lnTo>
                                <a:lnTo>
                                  <a:pt x="3655997" y="147070"/>
                                </a:lnTo>
                                <a:close/>
                                <a:moveTo>
                                  <a:pt x="3114510" y="128909"/>
                                </a:moveTo>
                                <a:lnTo>
                                  <a:pt x="3138947" y="128909"/>
                                </a:lnTo>
                                <a:lnTo>
                                  <a:pt x="3156226" y="146188"/>
                                </a:lnTo>
                                <a:lnTo>
                                  <a:pt x="3156226" y="170625"/>
                                </a:lnTo>
                                <a:lnTo>
                                  <a:pt x="3138947" y="187904"/>
                                </a:lnTo>
                                <a:lnTo>
                                  <a:pt x="3114510" y="187904"/>
                                </a:lnTo>
                                <a:lnTo>
                                  <a:pt x="3097231" y="170625"/>
                                </a:lnTo>
                                <a:lnTo>
                                  <a:pt x="3097231" y="146188"/>
                                </a:lnTo>
                                <a:close/>
                                <a:moveTo>
                                  <a:pt x="1444052" y="128087"/>
                                </a:moveTo>
                                <a:lnTo>
                                  <a:pt x="1471981" y="128087"/>
                                </a:lnTo>
                                <a:lnTo>
                                  <a:pt x="1491728" y="147834"/>
                                </a:lnTo>
                                <a:lnTo>
                                  <a:pt x="1491728" y="175762"/>
                                </a:lnTo>
                                <a:lnTo>
                                  <a:pt x="1471981" y="195509"/>
                                </a:lnTo>
                                <a:lnTo>
                                  <a:pt x="1444052" y="195509"/>
                                </a:lnTo>
                                <a:lnTo>
                                  <a:pt x="1424305" y="175762"/>
                                </a:lnTo>
                                <a:lnTo>
                                  <a:pt x="1424305" y="147834"/>
                                </a:lnTo>
                                <a:close/>
                                <a:moveTo>
                                  <a:pt x="322972" y="113753"/>
                                </a:moveTo>
                                <a:lnTo>
                                  <a:pt x="361373" y="113753"/>
                                </a:lnTo>
                                <a:lnTo>
                                  <a:pt x="388525" y="140906"/>
                                </a:lnTo>
                                <a:lnTo>
                                  <a:pt x="388525" y="179307"/>
                                </a:lnTo>
                                <a:lnTo>
                                  <a:pt x="361373" y="206460"/>
                                </a:lnTo>
                                <a:lnTo>
                                  <a:pt x="322972" y="206460"/>
                                </a:lnTo>
                                <a:lnTo>
                                  <a:pt x="295819" y="179307"/>
                                </a:lnTo>
                                <a:lnTo>
                                  <a:pt x="295819" y="140906"/>
                                </a:lnTo>
                                <a:close/>
                                <a:moveTo>
                                  <a:pt x="876624" y="107857"/>
                                </a:moveTo>
                                <a:lnTo>
                                  <a:pt x="918512" y="107857"/>
                                </a:lnTo>
                                <a:lnTo>
                                  <a:pt x="948132" y="137478"/>
                                </a:lnTo>
                                <a:lnTo>
                                  <a:pt x="948132" y="179370"/>
                                </a:lnTo>
                                <a:lnTo>
                                  <a:pt x="918512" y="208990"/>
                                </a:lnTo>
                                <a:lnTo>
                                  <a:pt x="876624" y="208990"/>
                                </a:lnTo>
                                <a:lnTo>
                                  <a:pt x="847003" y="179370"/>
                                </a:lnTo>
                                <a:lnTo>
                                  <a:pt x="847003" y="137478"/>
                                </a:lnTo>
                                <a:close/>
                                <a:moveTo>
                                  <a:pt x="2852763" y="21065"/>
                                </a:moveTo>
                                <a:lnTo>
                                  <a:pt x="2856256" y="21065"/>
                                </a:lnTo>
                                <a:lnTo>
                                  <a:pt x="2858723" y="23533"/>
                                </a:lnTo>
                                <a:lnTo>
                                  <a:pt x="2858723" y="27026"/>
                                </a:lnTo>
                                <a:lnTo>
                                  <a:pt x="2856256" y="29493"/>
                                </a:lnTo>
                                <a:lnTo>
                                  <a:pt x="2852763" y="29493"/>
                                </a:lnTo>
                                <a:lnTo>
                                  <a:pt x="2850296" y="27026"/>
                                </a:lnTo>
                                <a:lnTo>
                                  <a:pt x="2850296" y="23533"/>
                                </a:lnTo>
                                <a:close/>
                                <a:moveTo>
                                  <a:pt x="2291470" y="17689"/>
                                </a:moveTo>
                                <a:lnTo>
                                  <a:pt x="2294962" y="17689"/>
                                </a:lnTo>
                                <a:lnTo>
                                  <a:pt x="2297430" y="20157"/>
                                </a:lnTo>
                                <a:lnTo>
                                  <a:pt x="2297430" y="23649"/>
                                </a:lnTo>
                                <a:lnTo>
                                  <a:pt x="2294962" y="26117"/>
                                </a:lnTo>
                                <a:lnTo>
                                  <a:pt x="2291470" y="26117"/>
                                </a:lnTo>
                                <a:lnTo>
                                  <a:pt x="2289002" y="23649"/>
                                </a:lnTo>
                                <a:lnTo>
                                  <a:pt x="2289002" y="20157"/>
                                </a:lnTo>
                                <a:close/>
                                <a:moveTo>
                                  <a:pt x="6192715" y="17557"/>
                                </a:moveTo>
                                <a:lnTo>
                                  <a:pt x="6196208" y="17557"/>
                                </a:lnTo>
                                <a:lnTo>
                                  <a:pt x="6198676" y="20025"/>
                                </a:lnTo>
                                <a:lnTo>
                                  <a:pt x="6198676" y="23518"/>
                                </a:lnTo>
                                <a:lnTo>
                                  <a:pt x="6196208" y="25985"/>
                                </a:lnTo>
                                <a:lnTo>
                                  <a:pt x="6192715" y="25985"/>
                                </a:lnTo>
                                <a:lnTo>
                                  <a:pt x="6190248" y="23518"/>
                                </a:lnTo>
                                <a:lnTo>
                                  <a:pt x="6190248" y="20025"/>
                                </a:lnTo>
                                <a:close/>
                                <a:moveTo>
                                  <a:pt x="4517203" y="10965"/>
                                </a:moveTo>
                                <a:lnTo>
                                  <a:pt x="4524185" y="10965"/>
                                </a:lnTo>
                                <a:lnTo>
                                  <a:pt x="4529122" y="15902"/>
                                </a:lnTo>
                                <a:lnTo>
                                  <a:pt x="4529122" y="22884"/>
                                </a:lnTo>
                                <a:lnTo>
                                  <a:pt x="4524185" y="27821"/>
                                </a:lnTo>
                                <a:lnTo>
                                  <a:pt x="4517203" y="27821"/>
                                </a:lnTo>
                                <a:lnTo>
                                  <a:pt x="4512266" y="22884"/>
                                </a:lnTo>
                                <a:lnTo>
                                  <a:pt x="4512266" y="15902"/>
                                </a:lnTo>
                                <a:close/>
                                <a:moveTo>
                                  <a:pt x="3959219" y="8361"/>
                                </a:moveTo>
                                <a:lnTo>
                                  <a:pt x="3969692" y="8361"/>
                                </a:lnTo>
                                <a:lnTo>
                                  <a:pt x="3977097" y="15766"/>
                                </a:lnTo>
                                <a:lnTo>
                                  <a:pt x="3977097" y="26239"/>
                                </a:lnTo>
                                <a:lnTo>
                                  <a:pt x="3969692" y="33644"/>
                                </a:lnTo>
                                <a:lnTo>
                                  <a:pt x="3959219" y="33644"/>
                                </a:lnTo>
                                <a:lnTo>
                                  <a:pt x="3951814" y="26239"/>
                                </a:lnTo>
                                <a:lnTo>
                                  <a:pt x="3951814" y="15766"/>
                                </a:lnTo>
                                <a:close/>
                                <a:moveTo>
                                  <a:pt x="5072536" y="6692"/>
                                </a:moveTo>
                                <a:lnTo>
                                  <a:pt x="5083009" y="6692"/>
                                </a:lnTo>
                                <a:lnTo>
                                  <a:pt x="5090414" y="14096"/>
                                </a:lnTo>
                                <a:lnTo>
                                  <a:pt x="5090414" y="24569"/>
                                </a:lnTo>
                                <a:lnTo>
                                  <a:pt x="5083009" y="31974"/>
                                </a:lnTo>
                                <a:lnTo>
                                  <a:pt x="5072536" y="31974"/>
                                </a:lnTo>
                                <a:lnTo>
                                  <a:pt x="5065131" y="24569"/>
                                </a:lnTo>
                                <a:lnTo>
                                  <a:pt x="5065131" y="14096"/>
                                </a:lnTo>
                                <a:close/>
                                <a:moveTo>
                                  <a:pt x="1728369" y="6665"/>
                                </a:moveTo>
                                <a:lnTo>
                                  <a:pt x="1738843" y="6665"/>
                                </a:lnTo>
                                <a:lnTo>
                                  <a:pt x="1746248" y="14069"/>
                                </a:lnTo>
                                <a:lnTo>
                                  <a:pt x="1746248" y="24543"/>
                                </a:lnTo>
                                <a:lnTo>
                                  <a:pt x="1738843" y="31947"/>
                                </a:lnTo>
                                <a:lnTo>
                                  <a:pt x="1728369" y="31947"/>
                                </a:lnTo>
                                <a:lnTo>
                                  <a:pt x="1720965" y="24543"/>
                                </a:lnTo>
                                <a:lnTo>
                                  <a:pt x="1720965" y="14069"/>
                                </a:lnTo>
                                <a:close/>
                                <a:moveTo>
                                  <a:pt x="5627871" y="2546"/>
                                </a:moveTo>
                                <a:lnTo>
                                  <a:pt x="5641834" y="2546"/>
                                </a:lnTo>
                                <a:lnTo>
                                  <a:pt x="5651708" y="12420"/>
                                </a:lnTo>
                                <a:lnTo>
                                  <a:pt x="5651708" y="26383"/>
                                </a:lnTo>
                                <a:lnTo>
                                  <a:pt x="5641834" y="36257"/>
                                </a:lnTo>
                                <a:lnTo>
                                  <a:pt x="5627871" y="36257"/>
                                </a:lnTo>
                                <a:lnTo>
                                  <a:pt x="5617997" y="26383"/>
                                </a:lnTo>
                                <a:lnTo>
                                  <a:pt x="5617997" y="12420"/>
                                </a:lnTo>
                                <a:close/>
                                <a:moveTo>
                                  <a:pt x="3398648" y="0"/>
                                </a:moveTo>
                                <a:lnTo>
                                  <a:pt x="3416103" y="0"/>
                                </a:lnTo>
                                <a:lnTo>
                                  <a:pt x="3428445" y="12342"/>
                                </a:lnTo>
                                <a:lnTo>
                                  <a:pt x="3428445" y="29797"/>
                                </a:lnTo>
                                <a:lnTo>
                                  <a:pt x="3416103" y="42139"/>
                                </a:lnTo>
                                <a:lnTo>
                                  <a:pt x="3398648" y="42139"/>
                                </a:lnTo>
                                <a:lnTo>
                                  <a:pt x="3386306" y="29797"/>
                                </a:lnTo>
                                <a:lnTo>
                                  <a:pt x="3386306" y="12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877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" name="Восьмиугольник 15">
                          <a:extLst>
                            <a:ext uri="{FF2B5EF4-FFF2-40B4-BE49-F238E27FC236}">
                              <a16:creationId xmlns:a16="http://schemas.microsoft.com/office/drawing/2014/main" id="{06405711-0535-4FFA-9313-534F96A8A59C}"/>
                            </a:ext>
                          </a:extLst>
                        </wps:cNvPr>
                        <wps:cNvSpPr/>
                        <wps:spPr>
                          <a:xfrm>
                            <a:off x="327978" y="113629"/>
                            <a:ext cx="167923" cy="3614564"/>
                          </a:xfrm>
                          <a:prstGeom prst="octagon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6" name="Группа 16">
                          <a:extLst>
                            <a:ext uri="{FF2B5EF4-FFF2-40B4-BE49-F238E27FC236}">
                              <a16:creationId xmlns:a16="http://schemas.microsoft.com/office/drawing/2014/main" id="{6D242E69-3DE0-44C5-9680-10E25C6DEC18}"/>
                            </a:ext>
                          </a:extLst>
                        </wpg:cNvPr>
                        <wpg:cNvGrpSpPr/>
                        <wpg:grpSpPr>
                          <a:xfrm>
                            <a:off x="0" y="2085383"/>
                            <a:ext cx="609038" cy="810428"/>
                            <a:chOff x="0" y="2085383"/>
                            <a:chExt cx="609038" cy="810428"/>
                          </a:xfrm>
                        </wpg:grpSpPr>
                        <wps:wsp>
                          <wps:cNvPr id="28" name="Стрелка: Пятиугольник 28">
                            <a:extLst>
                              <a:ext uri="{FF2B5EF4-FFF2-40B4-BE49-F238E27FC236}">
                                <a16:creationId xmlns:a16="http://schemas.microsoft.com/office/drawing/2014/main" id="{9C90FB26-2314-4143-B35C-3E57F0A1C2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2085383"/>
                              <a:ext cx="609038" cy="810428"/>
                            </a:xfrm>
                            <a:prstGeom prst="homePlat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Прямая соединительная линия 29">
                            <a:extLst>
                              <a:ext uri="{FF2B5EF4-FFF2-40B4-BE49-F238E27FC236}">
                                <a16:creationId xmlns:a16="http://schemas.microsoft.com/office/drawing/2014/main" id="{783CBB4B-901A-4E74-9F61-7A5ECC6B2BF0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23670" y="2481954"/>
                              <a:ext cx="474466" cy="1863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" name="Восьмиугольник 17">
                          <a:extLst>
                            <a:ext uri="{FF2B5EF4-FFF2-40B4-BE49-F238E27FC236}">
                              <a16:creationId xmlns:a16="http://schemas.microsoft.com/office/drawing/2014/main" id="{B596DEDB-010B-4330-8A3D-51E5483149B6}"/>
                            </a:ext>
                          </a:extLst>
                        </wps:cNvPr>
                        <wps:cNvSpPr/>
                        <wps:spPr>
                          <a:xfrm flipH="1">
                            <a:off x="8379308" y="1425296"/>
                            <a:ext cx="167923" cy="3614564"/>
                          </a:xfrm>
                          <a:prstGeom prst="octagon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Восьмиугольник 18">
                          <a:extLst>
                            <a:ext uri="{FF2B5EF4-FFF2-40B4-BE49-F238E27FC236}">
                              <a16:creationId xmlns:a16="http://schemas.microsoft.com/office/drawing/2014/main" id="{62940A41-95B5-4354-A732-D6751EFDF4FF}"/>
                            </a:ext>
                          </a:extLst>
                        </wps:cNvPr>
                        <wps:cNvSpPr/>
                        <wps:spPr>
                          <a:xfrm>
                            <a:off x="628603" y="320854"/>
                            <a:ext cx="7625120" cy="5654588"/>
                          </a:xfrm>
                          <a:prstGeom prst="octagon">
                            <a:avLst>
                              <a:gd name="adj" fmla="val 28842"/>
                            </a:avLst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Восьмиугольник 19">
                          <a:extLst>
                            <a:ext uri="{FF2B5EF4-FFF2-40B4-BE49-F238E27FC236}">
                              <a16:creationId xmlns:a16="http://schemas.microsoft.com/office/drawing/2014/main" id="{411C2447-C047-442D-956D-4D8436BD6BEB}"/>
                            </a:ext>
                          </a:extLst>
                        </wps:cNvPr>
                        <wps:cNvSpPr/>
                        <wps:spPr>
                          <a:xfrm rot="5400000">
                            <a:off x="4217889" y="-2283915"/>
                            <a:ext cx="446548" cy="6642732"/>
                          </a:xfrm>
                          <a:prstGeom prst="octagon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0" name="Группа 20">
                          <a:extLst>
                            <a:ext uri="{FF2B5EF4-FFF2-40B4-BE49-F238E27FC236}">
                              <a16:creationId xmlns:a16="http://schemas.microsoft.com/office/drawing/2014/main" id="{3CF4CD28-7853-4C1A-A447-1AC4FD7D34C4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8588503" y="403740"/>
                            <a:ext cx="293823" cy="5325532"/>
                            <a:chOff x="8588503" y="403740"/>
                            <a:chExt cx="293823" cy="5325532"/>
                          </a:xfrm>
                        </wpg:grpSpPr>
                        <wps:wsp>
                          <wps:cNvPr id="25" name="Полилиния: Фигура 25">
                            <a:extLst>
                              <a:ext uri="{FF2B5EF4-FFF2-40B4-BE49-F238E27FC236}">
                                <a16:creationId xmlns:a16="http://schemas.microsoft.com/office/drawing/2014/main" id="{32911B13-0A54-45C4-AB43-84259D67C50E}"/>
                              </a:ext>
                            </a:extLst>
                          </wps:cNvPr>
                          <wps:cNvSpPr/>
                          <wps:spPr>
                            <a:xfrm rot="10800000" flipV="1">
                              <a:off x="8588503" y="1848617"/>
                              <a:ext cx="217287" cy="241571"/>
                            </a:xfrm>
                            <a:custGeom>
                              <a:avLst/>
                              <a:gdLst>
                                <a:gd name="connsiteX0" fmla="*/ 0 w 217287"/>
                                <a:gd name="connsiteY0" fmla="*/ 0 h 241571"/>
                                <a:gd name="connsiteX1" fmla="*/ 0 w 217287"/>
                                <a:gd name="connsiteY1" fmla="*/ 241571 h 241571"/>
                                <a:gd name="connsiteX2" fmla="*/ 217287 w 217287"/>
                                <a:gd name="connsiteY2" fmla="*/ 241571 h 2415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7287" h="241571">
                                  <a:moveTo>
                                    <a:pt x="0" y="0"/>
                                  </a:moveTo>
                                  <a:lnTo>
                                    <a:pt x="0" y="241571"/>
                                  </a:lnTo>
                                  <a:lnTo>
                                    <a:pt x="217287" y="24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6" name="Полилиния: Фигура 26">
                            <a:extLst>
                              <a:ext uri="{FF2B5EF4-FFF2-40B4-BE49-F238E27FC236}">
                                <a16:creationId xmlns:a16="http://schemas.microsoft.com/office/drawing/2014/main" id="{4C6C80DE-B06A-4695-995A-253FD2DBF38C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8588503" y="2894024"/>
                              <a:ext cx="217287" cy="241572"/>
                            </a:xfrm>
                            <a:custGeom>
                              <a:avLst/>
                              <a:gdLst>
                                <a:gd name="connsiteX0" fmla="*/ 217287 w 217287"/>
                                <a:gd name="connsiteY0" fmla="*/ 241572 h 241572"/>
                                <a:gd name="connsiteX1" fmla="*/ 0 w 217287"/>
                                <a:gd name="connsiteY1" fmla="*/ 241572 h 241572"/>
                                <a:gd name="connsiteX2" fmla="*/ 0 w 217287"/>
                                <a:gd name="connsiteY2" fmla="*/ 0 h 2415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7287" h="241572">
                                  <a:moveTo>
                                    <a:pt x="217287" y="241572"/>
                                  </a:moveTo>
                                  <a:lnTo>
                                    <a:pt x="0" y="2415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7" name="Полилиния: Фигура 27">
                            <a:extLst>
                              <a:ext uri="{FF2B5EF4-FFF2-40B4-BE49-F238E27FC236}">
                                <a16:creationId xmlns:a16="http://schemas.microsoft.com/office/drawing/2014/main" id="{C131A71B-A286-4AB3-8734-D51307C2C3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8805790" y="403740"/>
                              <a:ext cx="76536" cy="5325532"/>
                            </a:xfrm>
                            <a:custGeom>
                              <a:avLst/>
                              <a:gdLst>
                                <a:gd name="connsiteX0" fmla="*/ 76536 w 76536"/>
                                <a:gd name="connsiteY0" fmla="*/ 0 h 5325532"/>
                                <a:gd name="connsiteX1" fmla="*/ 76536 w 76536"/>
                                <a:gd name="connsiteY1" fmla="*/ 5325532 h 5325532"/>
                                <a:gd name="connsiteX2" fmla="*/ 0 w 76536"/>
                                <a:gd name="connsiteY2" fmla="*/ 5248996 h 5325532"/>
                                <a:gd name="connsiteX3" fmla="*/ 0 w 76536"/>
                                <a:gd name="connsiteY3" fmla="*/ 76536 h 53255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536" h="5325532">
                                  <a:moveTo>
                                    <a:pt x="76536" y="0"/>
                                  </a:moveTo>
                                  <a:lnTo>
                                    <a:pt x="76536" y="5325532"/>
                                  </a:lnTo>
                                  <a:lnTo>
                                    <a:pt x="0" y="5248996"/>
                                  </a:lnTo>
                                  <a:lnTo>
                                    <a:pt x="0" y="7653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36000">
                                  <a:schemeClr val="accent2"/>
                                </a:gs>
                                <a:gs pos="68000">
                                  <a:schemeClr val="accent3"/>
                                </a:gs>
                                <a:gs pos="0">
                                  <a:schemeClr val="accent1"/>
                                </a:gs>
                                <a:gs pos="100000">
                                  <a:schemeClr val="accent4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g:grpSp>
                        <wpg:cNvPr id="21" name="Группа 21">
                          <a:extLst>
                            <a:ext uri="{FF2B5EF4-FFF2-40B4-BE49-F238E27FC236}">
                              <a16:creationId xmlns:a16="http://schemas.microsoft.com/office/drawing/2014/main" id="{D8A45E97-AA91-4369-9F66-669AFFAA95CF}"/>
                            </a:ext>
                          </a:extLst>
                        </wpg:cNvPr>
                        <wpg:cNvGrpSpPr/>
                        <wpg:grpSpPr>
                          <a:xfrm>
                            <a:off x="8273288" y="2085383"/>
                            <a:ext cx="609038" cy="810428"/>
                            <a:chOff x="8273288" y="2085383"/>
                            <a:chExt cx="609038" cy="810428"/>
                          </a:xfrm>
                        </wpg:grpSpPr>
                        <wps:wsp>
                          <wps:cNvPr id="23" name="Стрелка: Пятиугольник 23">
                            <a:extLst>
                              <a:ext uri="{FF2B5EF4-FFF2-40B4-BE49-F238E27FC236}">
                                <a16:creationId xmlns:a16="http://schemas.microsoft.com/office/drawing/2014/main" id="{D88E8D3D-49AB-4D53-8E40-5C571519EACB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8273288" y="2085383"/>
                              <a:ext cx="609038" cy="810428"/>
                            </a:xfrm>
                            <a:prstGeom prst="homePlat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Прямая соединительная линия 24">
                            <a:extLst>
                              <a:ext uri="{FF2B5EF4-FFF2-40B4-BE49-F238E27FC236}">
                                <a16:creationId xmlns:a16="http://schemas.microsoft.com/office/drawing/2014/main" id="{2CA97C3C-2971-42F6-AE98-1E92DB9E960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8384190" y="2282242"/>
                              <a:ext cx="474466" cy="1863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Прямая соединительная линия 22">
                          <a:extLst>
                            <a:ext uri="{FF2B5EF4-FFF2-40B4-BE49-F238E27FC236}">
                              <a16:creationId xmlns:a16="http://schemas.microsoft.com/office/drawing/2014/main" id="{97DE9483-5583-46FB-BBD1-B62146D8D5D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855927" y="5168254"/>
                            <a:ext cx="29130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70C33" id="Группа 3" o:spid="_x0000_s1026" style="position:absolute;margin-left:-61.2pt;margin-top:-66.6pt;width:769.35pt;height:545.35pt;z-index:-251655168;mso-width-relative:margin;mso-height-relative:margin" coordsize="88823,6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">
                <v:group id="Группа 11" o:spid="_x0000_s1027" style="position:absolute;top:4037;width:2938;height:53255" coordorigin=",4037" coordsize="2938,5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Полилиния: фигура 32" o:spid="_x0000_s1028" style="position:absolute;top:18486;width:2172;height:2415;rotation:180;flip:y;visibility:visible;mso-wrap-style:square;v-text-anchor:middle" coordsize="217287,24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" path="m,l,241571r217287,l,xe" fillcolor="#bfbfbf [2412]" stroked="f" strokeweight="1pt">
                    <v:stroke joinstyle="miter"/>
                    <v:path arrowok="t" o:connecttype="custom" o:connectlocs="0,0;0,241571;217287,241571" o:connectangles="0,0,0"/>
                  </v:shape>
                  <v:shape id="Полилиния: Фигура 33" o:spid="_x0000_s1029" style="position:absolute;top:28940;width:2172;height:2415;rotation:180;visibility:visible;mso-wrap-style:square;v-text-anchor:middle" coordsize="217287,24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" path="m217287,241572l,241572,,,217287,241572xe" fillcolor="gray [1629]" stroked="f" strokeweight="1pt">
                    <v:stroke joinstyle="miter"/>
                    <v:path arrowok="t" o:connecttype="custom" o:connectlocs="217287,241572;0,241572;0,0" o:connectangles="0,0,0"/>
                  </v:shape>
                  <v:shape id="Полилиния: Фигура 34" o:spid="_x0000_s1030" style="position:absolute;left:2172;top:4037;width:766;height:53255;visibility:visible;mso-wrap-style:square;v-text-anchor:middle" coordsize="76536,532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" path="m76536,r,5325532l,5248996,,76536,76536,xe" fillcolor="#7030a0 [3204]" stroked="f" strokeweight="1pt">
                    <v:fill color2="yellow [3207]" colors="0 #7030a0;23593f #00b0f0;44564f #92d050;1 yellow" focus="100%" type="gradient"/>
                    <v:stroke joinstyle="miter"/>
                    <v:path arrowok="t" o:connecttype="custom" o:connectlocs="76536,0;76536,5325532;0,5248996;0,76536" o:connectangles="0,0,0,0"/>
                  </v:shape>
                </v:group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Восьмиугольник 12" o:spid="_x0000_s1031" type="#_x0000_t10" style="position:absolute;left:2938;width:82947;height:62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" adj="590" fillcolor="#f2f2f2 [3052]" stroked="f" strokeweight="1pt"/>
                <v:group id="Группа 13" o:spid="_x0000_s1032" style="position:absolute;left:43147;top:46914;width:2528;height:7676" coordorigin="43147,46914" coordsize="4478,7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Восьмиугольник 30" o:spid="_x0000_s1033" type="#_x0000_t10" style="position:absolute;left:43147;top:46914;width:4479;height: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" adj="10800" fillcolor="#d8d8d8 [2732]" stroked="f" strokeweight="1pt"/>
                  <v:line id="Прямая соединительная линия 31" o:spid="_x0000_s1034" style="position:absolute;flip:x;visibility:visible;mso-wrap-style:square" from="45386,48196" to="45386,5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" strokecolor="white [3212]" strokeweight=".5pt">
                    <v:stroke joinstyle="miter"/>
                    <o:lock v:ext="edit" shapetype="f"/>
                  </v:line>
                </v:group>
                <v:shape id="Полилиния: фигура 14" o:spid="_x0000_s1035" style="position:absolute;left:18067;width:52688;height:53308;visibility:visible;mso-wrap-style:square;v-text-anchor:middle" coordsize="6502920,657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" path="m3131724,6570784r3493,l3137685,6573252r,3493l3135217,6579212r-3493,l3129257,6576745r,-3493l3131724,6570784xm2574645,6570784r3493,l2580606,6573252r,3493l2578138,6579212r-3493,l2572178,6576745r,-3493l2574645,6570784xm1459643,6570784r3492,l1465602,6573252r,3493l1463135,6579212r-3492,l1457175,6576745r,-3493l1459643,6570784xm345482,6570784r3492,l351442,6573252r,3493l348974,6579212r-3492,l343013,6576745r,-3493l345482,6570784xm5355830,6565259r3493,l5361791,6567727r,3493l5359323,6573687r-3493,l5353363,6571220r,-3493l5355830,6565259xm4798750,6565259r3493,l4804711,6567727r,3493l4802243,6573687r-3493,l4796283,6571220r,-3493l4798750,6565259xm4239984,6563574r3493,l4245945,6566042r,3493l4243477,6572002r-3493,l4237517,6569535r,-3493l4239984,6563574xm5913694,6562731r6982,l5925613,6567668r,6982l5920676,6579587r-6982,l5908757,6574650r,-6982l5913694,6562731xm3683689,6562731r6982,l3695608,6567668r,6982l3690671,6579587r-6982,l3678752,6574650r,-6982l3683689,6562731xm6469932,6561888r6982,l6481851,6566825r,6982l6476914,6578744r-6982,l6464995,6573807r,-6982l6469932,6561888xm2853606,6431468r3493,l2859566,6433936r,3493l2857099,6439896r-3493,l2851138,6437429r,-3493l2853606,6431468xm2295683,6431468r3493,l2301644,6433936r,3493l2299176,6439896r-3493,l2293216,6437429r,-3493l2295683,6431468xm66520,6431468r3492,l72480,6433936r,3493l70012,6439896r-3492,l64052,6437429r,-3493l66520,6431468xm3409000,6429571r3493,l3414961,6432039r,3493l3412493,6437999r-3493,l3406533,6435532r,-3493l3409000,6429571xm5077712,6426069r3493,l5083673,6428537r,3493l5081205,6434497r-3493,l5075245,6432030r,-3493l5077712,6426069xm4518946,6425358r3493,l4524907,6427826r,3493l4522439,6433786r-3493,l4516479,6431319r,-3493l4518946,6425358xm5633106,6424514r3493,l5639067,6426982r,3493l5636599,6432942r-3493,l5630639,6430475r,-3493l5633106,6424514xm6191813,6422829r6982,l6203732,6427766r,6982l6198795,6439685r-6982,l6186876,6434748r,-6982l6191813,6422829xm3960122,6421143r6982,l3972041,6426080r,6982l3967104,6437999r-6982,l3955185,6433062r,-6982l3960122,6421143xm1727408,6410187r17455,l1757205,6422529r,17455l1744863,6452326r-17455,l1715066,6439984r,-17455l1727408,6410187xm3131724,6292198r3493,l3137685,6294666r,3493l3135217,6300626r-3493,l3129257,6298159r,-3493l3131724,6292198xm2574645,6292198r3493,l2580606,6294666r,3493l2578138,6300626r-3493,l2572178,6298159r,-3493l2574645,6292198xm5359201,6288827r3493,l5365162,6291295r,3493l5362694,6297255r-3493,l5356734,6294788r,-3493l5359201,6288827xm2015036,6288827r3493,l2020997,6291295r,3493l2018529,6297255r-3493,l2012568,6294788r,-3493l2015036,6288827xm4243356,6287983r3493,l4249317,6290451r,3493l4246849,6296411r-3493,l4240889,6293944r,-3493l4243356,6287983xm6469148,6284612r3494,l6475109,6287080r,3493l6472642,6293040r-3494,l6466681,6290573r,-3493l6469148,6284612xm5912068,6284612r3493,l5918029,6287080r,3493l5915561,6293040r-3493,l5909601,6290573r,-3493l5912068,6284612xm4797065,6284612r3493,l4803026,6287080r,3493l4800558,6293040r-3493,l4794598,6290573r,-3493l4797065,6284612xm3683689,6283770r6982,l3695608,6288707r,6982l3690671,6300626r-6982,l3678752,6295689r,-6982l3683689,6283770xm2295683,6152506r3493,l2301644,6154974r,3493l2299176,6160934r-3493,l2293216,6158467r,-3493l2295683,6152506xm2852763,6151453r3493,l2858723,6153921r,3493l2856256,6159881r-3493,l2850296,6157414r,-3493l2852763,6151453xm4524003,6150609r3493,l4529964,6153077r,3493l4527496,6159037r-3493,l4521536,6156570r,-3493l4524003,6150609xm5637320,6148924r3493,l5643281,6151392r,3493l5640813,6157352r-3493,l5634853,6154885r,-3493l5637320,6148924xm3407314,6148924r3493,l3413275,6151392r,3493l3410807,6157352r-3493,l3404847,6154885r,-3493l3407314,6148924xm5078555,6148081r3493,l5084516,6150549r,3493l5082048,6156509r-3493,l5076088,6154042r,-3493l5078555,6148081xm3962709,6147239r3493,l3968670,6149707r,3493l3966202,6155667r-3493,l3960242,6153200r,-3493l3962709,6147239xm6190186,6145553r3493,l6196147,6148021r,3493l6193679,6153981r-3493,l6187719,6151514r,-3493l6190186,6145553xm1725723,6130383r17454,l1755520,6142725r,17455l1743177,6172522r-17454,l1713381,6160180r,-17455l1725723,6130383xm1459643,6013447r3492,l1465602,6015915r,3493l1463135,6021875r-3492,l1457175,6019408r,-3493l1459643,6013447xm345482,6013447r3492,l351442,6015915r,3493l348974,6021875r-3492,l343013,6019408r,-3493l345482,6013447xm5359201,6010708r3493,l5365162,6013176r,3493l5362694,6019136r-3493,l5356734,6016669r,-3493l5359201,6010708xm4244199,6010708r3493,l4250160,6013176r,3493l4247692,6019136r-3493,l4241732,6016669r,-3493l4244199,6010708xm5915439,6009864r3493,l5921400,6012332r,3493l5918932,6018292r-3493,l5912972,6015825r,-3493l5915439,6009864xm3128353,6009699r3493,l3134314,6012167r,3493l3131846,6018127r-3493,l3125886,6015660r,-3493l3128353,6009699xm6470834,6008048r3493,l6476794,6010516r,3493l6474327,6016476r-3493,l6468366,6014009r,-3493l6470834,6008048xm4797065,6006493r3493,l4803026,6008961r,3493l4800558,6014921r-3493,l4794598,6012454r,-3493l4797065,6006493xm2567903,6006493r3492,l2573863,6008961r,3493l2571395,6014921r-3492,l2565435,6012454r,-3493l2567903,6006493xm3683689,6005651r6982,l3695608,6010588r,6982l3690671,6022507r-6982,l3678752,6017570r,-6982l3683689,6005651xm2005586,5993852r13963,l2029424,6003726r,13963l2019549,6027563r-13963,l1995713,6017689r,-13963l2005586,5993852xm2295683,5874177r3493,l2301644,5876645r,3493l2299176,5882605r-3493,l2293216,5880138r,-3493l2295683,5874177xm5637320,5869962r3493,l5643281,5872430r,3493l5640813,5878390r-3493,l5634853,5875923r,-3493l5637320,5869962xm5078555,5869962r3493,l5084516,5872430r,3493l5082048,5878390r-3493,l5076088,5875923r,-3493l5078555,5869962xm3965237,5869962r3493,l3971198,5872430r,3493l3968730,5878390r-3493,l3962770,5875923r,-3493l3965237,5869962xm6191872,5868277r3493,l6197833,5870745r,3493l6195365,5876705r-3493,l6189405,5874238r,-3493l6191872,5868277xm4518946,5867434r3493,l4524907,5869902r,3493l4522439,5875862r-3493,l4516479,5873395r,-3493l4518946,5867434xm2846864,5867434r3493,l2852824,5869902r,3493l2850357,5875862r-3493,l2844396,5873395r,-3493l2846864,5867434xm3403042,5863221r6982,l3414961,5868158r,6982l3410024,5880077r-6982,l3398105,5875140r,-6982l3403042,5863221xm345482,5734742r3493,l351442,5737210r,3493l348975,5743170r-3493,l343013,5740703r,-3493l345482,5734742xm4244199,5731746r3493,l4250160,5734214r,3493l4247692,5740174r-3493,l4241732,5737707r,-3493l4244199,5731746xm6471677,5730061r3493,l6477637,5732529r,3493l6475170,5738489r-3493,l6469209,5736022r,-3493l6471677,5730061xm1455427,5730061r3493,l1461388,5732529r,3493l1458920,5738489r-3493,l1452960,5736022r,-3493l1455427,5730061xm3682905,5728375r3493,l3688866,5730843r,3493l3686398,5736803r-3493,l3680438,5734336r,-3493l3682905,5728375xm2567903,5727532r3492,l2573863,5730000r,3493l2571395,5735960r-3492,l2565435,5733493r,-3493l2567903,5727532xm5356615,5726689r6982,l5368534,5731626r,6982l5363597,5743545r-6982,l5351678,5738608r,-6982l5356615,5726689xm4797006,5725004r6982,l4808925,5729941r,6982l4803988,5741860r-6982,l4792069,5736923r,-6982l4797006,5725004xm5911166,5724161r6982,l5923085,5729098r,6982l5918148,5741017r-6982,l5906229,5736080r,-6982l5911166,5724161xm3122334,5719948r10473,l3140212,5727353r,10473l3132807,5745231r-10473,l3114929,5737826r,-10473l3122334,5719948xm2006429,5715733r13963,l2030266,5725607r,13963l2020392,5749444r-13963,l1996556,5739570r,-13963l2006429,5715733xm1738602,5595426r3493,l1744563,5597894r,3493l1742095,5603854r-3493,l1736135,5601387r,-3493l1738602,5595426xm622759,5593530r3491,l628719,5595998r,3493l626250,5601958r-3491,l620292,5599491r,-3493l622759,5593530xm3966080,5592687r3493,l3972041,5595155r,3493l3969573,5601115r-3493,l3963613,5598648r,-3493l3966080,5592687xm6192715,5590838r3493,l6198676,5593306r,3493l6196208,5599266r-3493,l6190248,5596799r,-3493l6192715,5590838xm2848549,5590838r3493,l2854509,5593306r,3493l2852042,5599266r-3493,l2846081,5596799r,-3493l2848549,5590838xm5633106,5588473r3493,l5639067,5590941r,3493l5636599,5596901r-3493,l5630639,5594434r,-3493l5633106,5588473xm5075125,5585102r6982,l5087044,5590039r,6982l5082107,5601958r-6982,l5070188,5597021r,-6982l5075125,5585102xm4518045,5585102r6982,l4529964,5590039r,6982l4525027,5601958r-6982,l4513108,5597021r,-6982l4518045,5585102xm3402138,5581659r10473,l3420016,5589064r,10473l3412611,5606942r-10473,l3394733,5599537r,-10473l3402138,5581659xm2285451,5580045r10472,l2303329,5587450r,10473l2295923,5605328r-10472,l2278046,5597923r,-10473l2285451,5580045xm343797,5453627r3492,l349757,5456095r,3493l347289,5462055r-3492,l341329,5459588r,-3493l343797,5453627xm6472520,5451942r3493,l6478480,5454410r,3493l6476013,5460370r-3493,l6470052,5457903r,-3493l6472520,5451942xm899192,5451942r3495,l905153,5454410r,3493l902687,5460370r-3495,l896725,5457903r,-3493l899192,5451942xm3682846,5446043r6982,l3694765,5450980r,6982l3689828,5462899r-6982,l3677909,5457962r,-6982l3682846,5446043xm5911949,5443514r10473,l5929827,5450919r,10473l5922422,5468797r-10473,l5904544,5461392r,-10473l5911949,5443514xm5354027,5442671r10473,l5371905,5450076r,10473l5364500,5467954r-10473,l5346622,5460549r,-10473l5354027,5442671xm3124019,5442671r10473,l3141897,5450076r,10473l3134492,5467954r-10473,l3116614,5460549r,-10473l3124019,5442671xm4795261,5441829r10473,l4813139,5449234r,10473l4805734,5467112r-10473,l4787856,5459707r,-10473l4795261,5441829xm2004684,5433401r17454,l2034480,5445743r,17455l2022138,5475540r-17454,l1992342,5463198r,-17455l2004684,5433401xm2561765,5432558r17455,l2591562,5444900r,17455l2579220,5474697r-17455,l2549423,5462355r,-17455l2561765,5432558xm4229513,5423288r24437,l4271229,5440567r,24437l4253950,5482283r-24437,l4212234,5465004r,-24437l4229513,5423288xm66520,5316722r3492,l72480,5319190r,3493l70012,5325150r-3492,l64052,5322683r,-3493l66520,5316722xm6193557,5312883r3493,l6199518,5315351r,3493l6197050,5321311r-3493,l6191090,5318844r,-3493l6193557,5312883xm621072,5312883r3493,l627032,5315351r,3493l624565,5321311r-3493,l618605,5318844r,-3493l621072,5312883xm3963552,5312040r3493,l3969513,5314508r,3493l3967045,5320468r-3493,l3961085,5318001r,-3493l3963552,5312040xm3406471,5312040r3493,l3412432,5314508r,3493l3409964,5320468r-3493,l3404004,5318001r,-3493l3406471,5312040xm2846745,5304455r10473,l2864623,5311860r,10473l2857218,5329738r-10473,l2839339,5322333r,-10473l2846745,5304455xm5074222,5303612r10473,l5092100,5311017r,10473l5084695,5328895r-10473,l5066817,5321490r,-10473l5074222,5303612xm5627871,5296870r13963,l5651708,5306744r,13963l5641834,5330581r-13963,l5617997,5320707r,-13963l5627871,5296870xm2281057,5289285r20944,l2316812,5304096r,20945l2302001,5339852r-20944,l2266246,5325041r,-20945l2281057,5289285xm4509317,5285070r24437,l4551033,5302349r,24437l4533754,5344065r-24437,l4492038,5326786r,-24437l4509317,5285070xm342111,5173824r3492,l348071,5176292r,3493l345603,5182252r-3492,l339642,5179785r,-3493l342111,5173824xm897509,5172007r3492,l903468,5174475r,3493l901001,5180435r-3492,l895040,5177968r,-3493l897509,5172007xm6469148,5170452r3494,l6475109,5172920r,3493l6472642,5178880r-3494,l6466681,5176413r,-3493l6469148,5170452xm5912010,5167924r6982,l5923929,5172861r,6982l5918992,5184780r-6982,l5907073,5179843r,-6982l5912010,5167924xm1452780,5164552r10472,l1470658,5171957r,10473l1463252,5189835r-10472,l1445374,5182430r,-10473l1452780,5164552xm3679355,5160339r13963,l3703192,5170213r,13963l3693318,5194050r-13963,l3669481,5184176r,-13963l3679355,5160339xm2008116,5160339r13963,l2031953,5170213r,13963l2022079,5194050r-13963,l1998242,5184176r,-13963l2008116,5160339xm3122215,5156968r17455,l3152012,5169310r,17455l3139670,5199107r-17455,l3109873,5186765r,-17455l3122215,5156968xm5350536,5156124r17455,l5380333,5168466r,17455l5367991,5198263r-17455,l5338194,5185921r,-17455l5350536,5156124xm4788278,5146011r24437,l4829994,5163290r,24437l4812715,5205006r-24437,l4770999,5187727r,-24437l4788278,5146011xm4226022,5136741r31418,l4279656,5158957r,31418l4257440,5212591r-31418,l4203806,5190375r,-31418l4226022,5136741xm2553036,5133369r34912,l2612632,5158053r,34910l2587948,5217647r-34912,l2528353,5192963r,-34910l2553036,5133369xm1180681,5037293r3491,l1186640,5039761r,3493l1184172,5045721r-3491,l1178213,5043254r,-3493l1180681,5037293xm64834,5036449r3493,l70794,5038917r,3493l68327,5044877r-3493,l62366,5042410r,-3493l64834,5036449xm621072,5034764r3493,l627032,5037232r,3493l624565,5043192r-3493,l618605,5040725r,-3493l621072,5034764xm6190186,5031263r3493,l6196147,5033731r,3493l6193679,5039691r-3493,l6187719,5037224r,-3493l6190186,5031263xm3962650,5030550r6982,l3974569,5035487r,6982l3969632,5047406r-6982,l3957713,5042469r,-6982l3962650,5030550xm3405570,5030442r6982,l3417489,5035379r,6982l3412552,5047298r-6982,l3400633,5042361r,-6982l3405570,5030442xm1729214,5023737r10473,l1747092,5031142r,10473l1739687,5049020r-10473,l1721809,5041615r,-10473l1729214,5023737xm5628654,5016223r17455,l5658451,5028565r,17455l5646109,5058362r-17455,l5616312,5046020r,-17455l5628654,5016223xm2839823,5012809r20944,l2875578,5027620r,20945l2860767,5063376r-20944,l2825012,5048565r,-20945l2839823,5012809xm5068986,5011969r20945,l5104742,5026780r,20945l5089931,5062536r-20945,l5054175,5047725r,-20945l5068986,5011969xm4509317,5006952r24437,l4551033,5024231r,24437l4533754,5065947r-24437,l4492038,5048668r,-24437l4509317,5006952xm2278409,5003581r27928,l2326083,5023328r,27928l2306337,5071003r-27928,l2258662,5051256r,-27928l2278409,5003581xm2016721,4897390r3493,l2022681,4899858r,3493l2020214,4905818r-3493,l2014253,4903351r,-3493l2016721,4897390xm1458799,4896547r3492,l1464760,4899015r,3493l1462291,4904975r-3492,l1456331,4902508r,-3493l1458799,4896547xm342953,4895705r3492,l348914,4898173r,3493l346445,4904133r-3492,l340485,4901666r,-3493l342953,4895705xm6468247,4888119r6982,l6480166,4893056r,6982l6475229,4904975r-6982,l6463310,4900038r,-6982l6468247,4888119xm5910324,4887277r6982,l5922243,4892214r,6982l5917306,4904133r-6982,l5905387,4899196r,-6982l5910324,4887277xm894861,4885591r10473,l912738,4892996r,10473l905334,4910874r-10473,l887457,4903469r,-10473l894861,4885591xm3120590,4879692r13963,l3144427,4889566r,13963l3134553,4913403r-13963,l3110716,4903529r,-13963l3120590,4879692xm5340062,4851880r38401,l5405616,4879033r,38401l5378463,4944587r-38401,l5312909,4917434r,-38401l5340062,4851880xm4223314,4848509r41892,l4294827,4878130r,41892l4265206,4949643r-41892,l4193693,4920022r,-41892l4223314,4848509xm3665391,4847666r41892,l3736904,4877287r,41892l3707283,4948800r-41892,l3635770,4919179r,-41892l3665391,4847666xm4776121,4840923r45382,l4853593,4873013r,45382l4821503,4950485r-45382,l4744031,4918395r,-45382l4776121,4840923xm2542563,4829125r55857,l2637914,4868620r,55856l2598420,4963971r-55857,l2503069,4924476r,-55856l2542563,4829125xm1738602,4759384r3493,l1744563,4761852r,3493l1742095,4767812r-3493,l1736135,4765345r,-3493l1738602,4759384xm63149,4755802r3492,l69109,4758270r,3493l66641,4764230r-3492,l60681,4761763r,-3493l63149,4755802xm1174780,4753274r3493,l1180740,4755742r,3493l1178273,4761702r-3493,l1172313,4759235r,-3493l1174780,4753274xm6190128,4749060r6982,l6202047,4753997r,6982l6197110,4765916r-6982,l6185191,4760979r,-6982l6190128,4749060xm612467,4739790r13962,l636302,4749664r,13963l626429,4773501r-13962,l602593,4763627r,-13963l612467,4739790xm5625223,4732205r20945,l5660979,4747016r,20945l5646168,4782772r-20945,l5610412,4767961r,-20945l5625223,4732205xm3392569,4723776r27928,l3440244,4743523r,27928l3420497,4791198r-27928,l3372822,4771451r,-27928l3392569,4723776xm2834587,4720405r31418,l2888221,4742621r,31418l2866005,4796255r-31418,l2812371,4774039r,-31418l2834587,4720405xm5063689,4717877r34911,l5123284,4742561r,34910l5098600,4802155r-34911,l5039005,4777471r,-34910l5063689,4717877xm2276604,4717850r34911,l2336199,4742534r,34910l2311515,4802128r-34911,l2251919,4777444r,-34910l2276604,4717850xm4502336,4711135r38401,l4567890,4738288r,38401l4540737,4803842r-38401,l4475183,4776689r,-38401l4502336,4711135xm3944412,4710292r38401,l4009966,4737445r,38401l3982813,4802999r-38401,l3917259,4775846r,-38401l3944412,4710292xm1457114,4615900r3492,l1463073,4618368r,3493l1460606,4624328r-3492,l1454645,4621861r,-3493l1457114,4615900xm339583,4614215r3492,l345544,4616683r,3493l343075,4622643r-3492,l337116,4620176r,-3493l339583,4614215xm5912010,4610000r6982,l5923929,4614937r,6982l5918992,4626856r-6982,l5907073,4621919r,-6982l5912010,4610000xm6466501,4604944r10473,l6484379,4612349r,10473l6476974,4630227r-10473,l6459096,4622822r,-10473l6466501,4604944xm889683,4597359r17454,l919478,4609701r,17455l907137,4639498r-17454,l877341,4627156r,-17455l889683,4597359xm2002998,4595673r17454,l2032795,4608015r,17455l2020452,4637812r-17454,l1990656,4625470r,-17455l2002998,4595673xm5342711,4580504r31418,l5396345,4602720r,31418l5374129,4656354r-31418,l5320495,4634138r,-31418l5342711,4580504xm3113547,4580504r31418,l3167181,4602720r,31418l3144965,4656354r-31418,l3091331,4634138r,-31418l3113547,4580504xm4784727,4577975r34911,l4844322,4602659r,34910l4819638,4662253r-34911,l4760043,4637569r,-34910l4784727,4577975xm4225902,4573761r38401,l4291456,4600914r,38401l4264303,4666468r-38401,l4198749,4639315r,-38401l4225902,4573761xm2550448,4570390r38401,l2616001,4597543r,38401l2588849,4663097r-38401,l2523294,4635944r,-38401l2550448,4570390xm3660155,4555219r52364,l3749546,4592246r,52364l3712519,4681637r-52364,l3623128,4644610r,-52364l3660155,4555219xm58876,4470099r6981,l70795,4475036r,6982l65857,4486955r-6981,l53938,4482018r,-6982l58876,4470099xm6187539,4465885r10473,l6205417,4473290r,10473l6198012,4491168r-10473,l6180134,4483763r,-10473l6187539,4465885xm1170448,4465042r10472,l1188326,4472447r,10473l1180920,4490325r-10472,l1163043,4482920r,-10473l1170448,4465042xm1726565,4458299r17455,l1756363,4470641r,17455l1744020,4500438r-17455,l1714223,4488096r,-17455l1726565,4458299xm609758,4450714r24438,l651474,4467993r,24437l634196,4509709r-24438,l592480,4492430r,-24437l609758,4450714xm5621731,4444815r27928,l5669406,4464562r,27928l5649659,4512237r-27928,l5601984,4492490r,-27928l5621731,4444815xm4506729,4444815r27928,l4554404,4464562r,27928l4534657,4512237r-27928,l4486982,4492490r,-27928l4506729,4444815xm2274918,4437230r34911,l2334513,4461914r,34910l2309829,4521508r-34911,l2250234,4496824r,-34910l2274918,4437230xm5056767,4424588r45382,l5134239,4456678r,45382l5102149,4534150r-45382,l5024677,4502060r,-45382l5056767,4424588xm2827544,4422060r48875,l2910976,4456618r,48874l2876419,4540050r-48875,l2792987,4505492r,-48874l2827544,4422060xm3382938,4420375r48874,l3466370,4454933r,48874l3431812,4538365r-48874,l3348380,4503807r,-48874l3382938,4420375xm3937371,4411947r55856,l4032722,4451442r,55856l3993227,4546793r-55856,l3897876,4507298r,-55856l3937371,4411947xm335190,4323455r13963,l359027,4333329r,13963l349153,4357166r-13963,l325316,4347292r,-13963l335190,4323455xm5906833,4321768r13963,l5930670,4331642r,13963l5920796,4355479r-13963,l5896959,4345605r,-13963l5906833,4321768xm6465538,4320083r17455,l6495335,4332425r,17455l6482993,4362222r-17455,l6453196,4349880r,-17455l6465538,4320083xm2006370,4320083r17455,l2036166,4332425r,17455l2023825,4362222r-17455,l1994027,4349880r,-17455l2006370,4320083xm1449289,4320083r17454,l1479086,4332425r,17455l1466743,4362222r-17454,l1436947,4349880r,-17455l1449289,4320083xm886132,4307442r27928,l933805,4327189r,27928l914060,4374864r-27928,l866387,4355117r,-27928l886132,4307442xm2553940,4300699r31418,l2607574,4322915r,31418l2585358,4376549r-31418,l2531724,4354333r,-31418l2553940,4300699xm5340122,4298170r34911,l5399717,4322854r,34910l5375033,4382448r-34911,l5315438,4357764r,-34910l5340122,4298170xm4225119,4297328r34911,l4284714,4322012r,34910l4260030,4381606r-34911,l4200435,4356922r,-34910l4225119,4297328xm3103075,4277944r52364,l3192466,4314971r,52364l3155439,4404362r-52364,l3066048,4367335r,-52364l3103075,4277944xm4771667,4269516r59347,l4872977,4311479r,59347l4831014,4412789r-59347,l4729704,4370826r,-59347l4771667,4269516xm3652329,4260246r66329,l3765558,4307146r,66329l3718658,4420375r-66329,l3605429,4373475r,-66329l3652329,4260246xm5629617,4186081r10473,l5647495,4193486r,10473l5640090,4211364r-10473,l5622212,4203959r,-10473l5629617,4186081xm2286174,4181024r17455,l2315971,4193366r,17455l2303629,4223163r-17455,l2273831,4210821r,-17455l2286174,4181024xm6186576,4180181r17455,l6216373,4192523r,17455l6204031,4222320r-17455,l6174234,4209978r,-17455l6186576,4180181xm54482,4178495r17455,l84279,4190837r,17455l71937,4220634r-17455,l42140,4208292r,-17455l54482,4178495xm610661,4175967r20945,l646417,4190778r,20945l631606,4226534r-20945,l595851,4211723r,-20945l610661,4175967xm1720485,4165854r27929,l1768161,4185601r,27928l1748414,4233276r-27929,l1700739,4213529r,-27928l1720485,4165854xm1162502,4162483r31419,l1216136,4184699r,31418l1193921,4238333r-31419,l1140287,4216117r,-31418l1162502,4162483xm2831155,4156583r34912,l2890750,4181267r,34910l2866067,4240861r-34912,l2806472,4216177r,-34910l2831155,4156583xm3943510,4149841r41892,l4015023,4179462r,41892l3985402,4250975r-41892,l3913889,4221354r,-41892l3943510,4149841xm3382938,4141413r48874,l3466370,4175971r,48874l3431812,4259403r-48874,l3348380,4224845r,-48874l3382938,4141413xm5053337,4139728r48874,l5136769,4174286r,48874l5102211,4257718r-48874,l5018779,4223160r,-48874l5053337,4139728xm4496197,4137199r52364,l4585588,4174226r,52364l4548561,4263617r-52364,l4459170,4226590r,-52364l4496197,4137199xm2563509,4043650r13963,l2587347,4053524r,13963l2577472,4077361r-13963,l2553636,4067487r,-13963l2563509,4043650xm5349692,4040279r17455,l5379489,4052621r,17455l5367147,4082418r-17455,l5337350,4070076r,-17455l5349692,4040279xm6462167,4038593r17455,l6491964,4050935r,17455l6479622,4080732r-17455,l6449825,4068390r,-17455l6462167,4038593xm5904185,4035222r20945,l5939941,4050033r,20945l5925130,4085789r-20945,l5889374,4070978r,-20945l5904185,4035222xm331639,4033537r24437,l373355,4050816r,24437l356076,4092532r-24437,l314360,4075253r,-24437l331639,4033537xm2001192,4031008r24437,l2042908,4048287r,24437l2025629,4090003r-24437,l1983914,4072724r,-24437l2001192,4031008xm4229453,4027637r27928,l4277128,4047384r,27928l4257381,4095059r-27928,l4209706,4075312r,-27928l4229453,4027637xm3667137,4014995r38401,l3732691,4042148r,38401l3705538,4107702r-38401,l3639984,4080549r,-38401l3667137,4014995xm1437070,4012467r41893,l1508584,4042088r,41892l1478963,4113601r-41893,l1407450,4083980r,-41892l1437070,4012467xm3100547,3996454r52364,l3189938,4033481r,52364l3152911,4122872r-52364,l3063520,4085845r,-52364l3100547,3996454xm4771727,3993083r55856,l4867078,4032578r,55856l4827583,4127929r-55856,l4732232,4088434r,-55856l4771727,3993083xm871266,3991397r59344,l972573,4033360r,59347l930610,4134670r-59344,l829304,4092707r,-59347l871266,3991397xm2295683,3923342r3493,l2301644,3925810r,3493l2299176,3931770r-3493,l2293216,3929303r,-3493l2295683,3923342xm3960122,3912175r6982,l3972041,3917112r,6982l3967104,3929031r-6982,l3955185,3924094r,-6982l3960122,3912175xm57129,3908740r10473,l75008,3916145r,10473l67602,3934023r-10473,l49724,3926618r,-10473l57129,3908740xm5628714,3904590r13963,l5652551,3914464r,13963l5642677,3938301r-13963,l5618840,3928427r,-13963l5628714,3904590xm6183206,3899492r17455,l6213003,3911834r,17455l6200661,3941631r-17455,l6170864,3929289r,-17455l6183206,3899492xm2835429,3885207r31418,l2889063,3907423r,31418l2866847,3961057r-31418,l2813213,3938841r,-31418l2835429,3885207xm605425,3884364r31417,l659059,3906580r,31418l636842,3960214r-31417,l583209,3937998r,-31418l605425,3884364xm1714347,3871700r41892,l1785860,3901321r,41892l1756239,3972834r-41892,l1684726,3943213r,-41892l1714347,3871700xm3381194,3859081r52364,l3470585,3896108r,52364l3433558,3985499r-52364,l3344167,3948472r,-52364l3381194,3859081xm5053216,3856553r55856,l5148567,3896048r,55856l5109072,3991399r-55856,l5013721,3951904r,-55856l5053216,3856553xm1148480,3848124r62837,l1255749,3892556r,62837l1211317,3999825r-62837,l1104048,3955393r,-62837l1148480,3848124xm4489274,3845581r62837,l4596543,3890013r,62837l4552111,3997282r-62837,l4444842,3952850r,-62837l4489274,3845581xm339523,3775644r6983,l351442,3780581r,6982l346506,3792500r-6983,l334586,3787563r,-6982l339523,3775644xm5348790,3759589r20945,l5384546,3774400r,20945l5369735,3810156r-20945,l5333979,3795345r,-20945l5348790,3759589xm6462108,3757907r20945,l6497864,3772718r,20945l6483053,3808474r-20945,l6447297,3793663r,-20945l6462108,3757907xm2560019,3757103r20945,l2595775,3771914r,20945l2580964,3807670r-20945,l2545208,3792859r,-20945l2560019,3757103xm5903282,3753733r24437,l5944998,3771012r,24437l5927719,3812728r-24437,l5886003,3795449r,-24437l5903282,3753733xm3662802,3727606r45382,l3740274,3759696r,45382l3708184,3837168r-45382,l3630712,3805078r,-45382l3662802,3727606xm4777746,3725078r48874,l4861178,3759636r,48874l4826620,3843068r-48874,l4743188,3808510r,-48874l4777746,3725078xm1988072,3720021r52365,l2077464,3757048r,52364l2040437,3846439r-52365,l1951046,3809412r,-52364l1988072,3720021xm1430149,3720003r52365,l1519541,3757030r,52364l1482514,3846421r-52365,l1393122,3809394r,-52364l1430149,3720003xm4211155,3706537r62837,l4318424,3750969r,62837l4273992,3858238r-62837,l4166723,3813806r,-62837l4211155,3706537xm866150,3705694r62834,l973416,3750126r,62837l928984,3857395r-62834,l821718,3812963r,-62837l866150,3705694xm3093564,3701466r66329,l3206793,3748366r,66329l3159893,3861595r-66329,l3046664,3814695r,-66329l3093564,3701466xm2289783,3638271r3493,l2295744,3640739r,3492l2293276,3646699r-3493,l2287316,3644231r,-3492l2289783,3638271xm58876,3634057r6981,l70795,3638994r,6982l65857,3650913r-6981,l53938,3645976r,-6982l58876,3634057xm612467,3624787r13962,l636302,3634661r,13963l626429,3658498r-13962,l602593,3648624r,-13963l612467,3624787xm6183146,3618044r20945,l6218902,3632855r,20945l6204091,3668611r-20945,l6168335,3653800r,-20945l6183146,3618044xm5068926,3615515r24437,l5110642,3632794r,24437l5093363,3674510r-24437,l5051647,3657231r,-24437l5068926,3615515xm5625163,3613830r24437,l5666879,3631109r,24437l5649600,3672825r-24437,l5607884,3655546r,-24437l5625163,3613830xm1713504,3591918r41892,l1785017,3621539r,41892l1755396,3693052r-41892,l1683882,3663431r,-41892l1713504,3591918xm4497941,3584332r48874,l4581373,3618890r,48874l4546815,3702322r-48874,l4463383,3667764r,-48874l4497941,3584332xm2824957,3581804r52363,l2914348,3618831r,52364l2877320,3708222r-52363,l2787929,3671195r,-52364l2824957,3581804xm3936528,3575062r55856,l4031879,3614557r,55856l3992384,3709908r-55856,l3897033,3670413r,-55856l3936528,3575062xm3374211,3563263r66329,l3487440,3610163r,66329l3440540,3723392r-66329,l3327311,3676492r,-66329l3374211,3563263xm1139872,3553993r73311,l1265020,3605830r,73311l1213183,3730978r-73311,l1088035,3679141r,-73311l1139872,3553993xm338680,3495840r6984,l350600,3500777r,6982l345664,3512696r-6984,l333745,3507759r,-6982l338680,3495840xm5347948,3479827r20945,l5383704,3494638r,20945l5368893,3530394r-20945,l5333137,3515583r,-20945l5347948,3479827xm5904125,3475614r24437,l5945841,3492893r,24437l5928562,3534609r-24437,l5886846,3517330r,-24437l5904125,3475614xm6459519,3473086r24437,l6501235,3490365r,24437l6483956,3532081r-24437,l6442240,3514802r,-24437l6459519,3473086xm4784787,3466343r31418,l4838421,3488559r,31418l4816205,3542193r-31418,l4762571,3519977r,-31418l4784787,3466343xm2553097,3463815r31417,l2606730,3486031r,31418l2584514,3539665r-31417,l2530881,3517449r,-31418l2553097,3463815xm883484,3463788r34909,l943076,3488472r,34910l918393,3548066r-34909,l858801,3523382r,-34910l883484,3463788xm3667137,3457915r38401,l3732691,3485068r,38401l3705538,3550622r-38401,l3639984,3523469r,-38401l3667137,3457915xm4223314,3454522r41892,l4294827,3484143r,41892l4265206,3555656r-41892,l4193693,3526035r,-41892l4223314,3454522xm1435384,3453679r41893,l1506897,3483300r,41892l1477277,3554813r-41893,l1405764,3525192r,-41892l1435384,3453679xm1983679,3429260r62837,l2090948,3473692r,62837l2046516,3580961r-62837,l1939246,3536529r,-62837l1983679,3429260xm3090916,3414934r73311,l3216064,3466771r,73311l3164227,3591919r-73311,l3039079,3540082r,-73311l3090916,3414934xm55324,3344140r17455,l85121,3356482r,17455l72779,3386279r-17455,l42982,3373937r,-17455l55324,3344140xm2282744,3339925r20945,l2318500,3354736r,20945l2303689,3390492r-20945,l2267933,3375681r,-20945l2282744,3339925xm610661,3339925r20945,l646417,3354736r,20945l631606,3390492r-20945,l595851,3375681r,-20945l610661,3339925xm4511003,3335711r24437,l4552719,3352990r,24437l4535440,3394706r-24437,l4493724,3377427r,-24437l4511003,3335711xm5625163,3334869r24437,l5666879,3352148r,24437l5649600,3393864r-24437,l5607884,3376585r,-24437l5625163,3334869xm6180557,3334026r24437,l6222273,3351305r,24437l6204994,3393021r-24437,l6163278,3375742r,-24437l6180557,3334026xm5062846,3323913r34911,l5122441,3348597r,34910l5097757,3408191r-34911,l5038162,3383507r,-34910l5062846,3323913xm1152031,3301157r52364,l1241421,3338184r,52364l1204395,3427575r-52364,l1115004,3390548r,-52364l1152031,3301157xm1707304,3294415r59348,l1808614,3336378r,59347l1766652,3437688r-59348,l1665341,3395725r,-59347l1707304,3294415xm2818878,3288525r62836,l2926147,3332948r,62837l2881714,3440217r-62836,l2774446,3395785r,-62837l2818878,3288525xm3373428,3286844r62837,l3480697,3331262r,62837l3436265,3438531r-62837,l3328996,3394099r,-62837l3373428,3286844xm3926115,3274202r73311,l4051263,3326025r,73311l3999426,3451173r-73311,l3874278,3399336r,-73311l3926115,3274202xm6468247,3216051r6982,l6480166,3220991r,6984l6475229,3232913r-6982,l6463310,3227975r,-6984l6468247,3216051xm5910324,3215207r6982,l5922243,3220146r,6984l5917306,3232067r-6982,l5905387,3227130r,-6984l5910324,3215207xm336934,3213508r10473,l354812,3220914r,10473l347407,3238792r-10473,l329531,3231387r,-10473l336934,3213508xm2564413,3210985r10472,l2582291,3218391r,10473l2574885,3236269r-10472,l2557007,3228864r,-10473l2564413,3210985xm4234750,3206773r13963,l4258587,3216650r,13966l4248713,3240491r-13963,l4224876,3230616r,-13966l4234750,3206773xm5347887,3197504r24437,l5389603,3214786r,24442l5372324,3256508r-24437,l5330608,3239228r,-24442l5347887,3197504xm1441465,3187383r31418,l1495099,3209600r,31420l1472883,3263238r-31418,l1419248,3241020r,-31420l1441465,3187383xm1995897,3179798r38401,l2061450,3206953r,38404l2034298,3272512r-38401,l1968744,3245357r,-38404l1995897,3179798xm4779492,3172218r45382,l4856964,3204310r,45389l4824874,3281791r-45382,l4747402,3249699r,-45389l4779492,3172218xm3662742,3167156r48874,l3746174,3201719r,48880l3711616,3285155r-48874,l3628184,3250599r,-48880l3662742,3167156xm874818,3166313r48870,l958247,3200872r,48876l923688,3284306r-48870,l840259,3249748r,-48876l874818,3166313xm3095249,3145246r66329,l3208478,3192150r,66333l3161578,3305372r-66329,l3048349,3258483r,-66333l3095249,3145246xm6190128,3077004r6982,l6202047,3081940r,6978l6197110,3093854r-6982,l6185191,3088918r,-6978l6190128,3077004xm613311,3069395r13961,l637146,3079269r,13961l627272,3103105r-13961,l603435,3093230r,-13961l613311,3069395xm4512808,3065155r17455,l4542605,3077495r,17449l4530263,3107281r-17455,l4500466,3094944r,-17449l4512808,3065155xm5626066,3060996r20945,l5661822,3075801r,20939l5647011,3111546r-20945,l5611255,3096740r,-20939l5626066,3060996xm2281839,3057606r24438,l2323556,3074882r,24434l2306277,3116592r-24438,l2264561,3099316r,-24434l2281839,3057606xm50148,3055875r24436,l91864,3073153r,24437l74584,3114869r-24436,l32868,3097590r,-24437l50148,3055875xm5062846,3044983r34911,l5122441,3069660r,34900l5097757,3129238r-34911,l5038162,3104560r,-34900l5062846,3044983xm1159914,3044116r34911,l1219508,3068798r,34908l1194825,3128388r-34911,l1135230,3103706r,-34908l1159914,3044116xm2831096,3039914r38402,l2896650,3067062r,38395l2869498,3132605r-38402,l2803943,3105457r,-38395l2831096,3039914xm1715250,3039062r38400,l1780804,3066213r,38397l1753650,3131761r-38400,l1688097,3104610r,-38397l1715250,3039062xm3938273,3023069r52364,l4027664,3060089r,52351l3990637,3149458r-52364,l3901246,3112440r,-52351l3938273,3023069xm3376016,3012954r59347,l3477326,3054907r,59335l3435363,3156200r-59347,l3334053,3114242r,-59335l3376016,3012954xm338621,2936236r10472,l356497,2943643r,10473l349093,2961520r-10472,l331215,2954116r,-10473l338621,2936236xm4234630,2923605r20945,l4270386,2938413r,20940l4255575,2974160r-20945,l4219819,2959353r,-20940l4234630,2923605xm5346261,2920293r20945,l5382017,2935099r,20939l5367206,2970843r-20945,l5331450,2956038r,-20939l5346261,2920293xm2559959,2918567r24436,l2601675,2935845r,24432l2584395,2977555r-24436,l2542679,2960277r,-24432l2559959,2918567xm6461204,2917777r24437,l6502920,2935051r,24427l6485641,2976749r-24437,l6443925,2959478r,-24427l6461204,2917777xm4784787,2909334r31418,l4838421,2931541r,31410l4816205,2985162r-31418,l4762571,2962951r,-31410l4784787,2909334xm1997642,2906736r34911,l2057236,2931418r,34905l2032553,2991005r-34911,l1972958,2966323r,-34905l1997642,2906736xm879151,2898297r41888,l950661,2927918r,41890l921039,2999427r-41888,l849530,2969808r,-41890l879151,2898297xm5894554,2897532r41892,l5966067,2927141r,41878l5936446,2998630r-41892,l5864933,2969019r,-41878l5894554,2897532xm3664548,2896656r41892,l3736061,2926269r,41883l3706440,2997765r-41892,l3634927,2968152r,-41883l3664548,2896656xm1426718,2878087r55855,l1522068,2917577r,55852l1482573,3012922r-55855,l1387223,2973429r,-55852l1426718,2878087xm3088268,2850312r80292,l3225334,2907074r,80278l3168560,3044116r-80292,l3031494,2987352r,-80278l3088268,2850312xm5625223,2781263r20945,l5660979,2796076r,20952l5646168,2831834r-20945,l5610412,2817028r,-20952l5625223,2781263xm6182243,2777897r24437,l6223959,2795184r,24443l6206680,2836900r-24437,l6164964,2819627r,-24443l6182243,2777897xm5062064,2767760r31418,l5115698,2789980r,31428l5093482,2843620r-31418,l5039848,2821408r,-31428l5062064,2767760xm2832058,2766879r31418,l2885691,2789096r,39854l2863476,2851162r-31418,l2809841,2828950r,-39854l2832058,2766879xm2273173,2760126r38400,l2338726,2787280r,38408l2311573,2852836r-38400,l2246020,2825688r,-38408l2273173,2760126xm3944412,2759312r38401,l4009966,2786470r,38409l3982813,2852024r-38401,l3917259,2824879r,-38409l3944412,2759312xm599346,2756730r41891,l670858,2786352r,41891l641237,2857864r-41891,l569724,2828243r,-41891l599346,2756730xm4499627,2750047r48874,l4583059,2784619r,48876l4548501,2868042r-48874,l4465069,2833495r,-48876l4499627,2750047xm38773,2748293r48874,l122204,2782852r,48874l87647,2866283r-48874,l4214,2831726r,-48874l38773,2748293xm3382036,2744973r52364,l3471427,2782008r,52367l3434400,2871394r-52364,l3345009,2834375r,-52367l3382036,2744973xm1152873,2744937r52364,l1242265,2781966r,52366l1205237,2871357r-52364,l1115846,2834332r,-52366l1152873,2744937xm1707424,2742417r52365,l1796815,2779449r,52365l1759789,2868839r-52365,l1670397,2831814r,-52365l1707424,2742417xm2572958,2667413r3493,l2578919,2669881r,3492l2576451,2675840r-3493,l2570491,2673373r,-3492l2572958,2667413xm336996,2658118r6979,l348914,2663055r,6981l343975,2674975r-6979,l332057,2670036r,-6981l336996,2658118xm6469030,2656499r10473,l6486908,2663906r,10475l6479503,2681791r-10473,l6461625,2674381r,-10475l6469030,2656499xm5905027,2643006r20945,l5940783,2657819r,20953l5925972,2693589r-20945,l5890216,2678772r,-20953l5905027,2643006xm5336632,2617707r41892,l5408145,2647335r,41906l5378524,2718870r-41892,l5307011,2689241r,-41906l5336632,2617707xm877404,2614297r45380,l954874,2646388r,45385l922784,2723864r-45380,l845315,2691773r,-45385l877404,2614297xm4771727,2600005r55856,l4867078,2639504r,55871l4827583,2734880r-55856,l4732232,2695375r,-55871l4771727,2600005xm4213803,2599984r55856,l4309154,2639483r,55867l4269659,2734857r-55856,l4174308,2695350r,-55867l4213803,2599984xm1984580,2596610r59347,l2085891,2638573r,59353l2043927,2739894r-59347,l1942618,2697926r,-59353l1984580,2596610xm3652329,2588196r66329,l3765558,2635098r,66341l3718658,2748348r-66329,l3605429,2701439r,-66341l3652329,2588196xm1422324,2587333r66329,l1535553,2634232r,66335l1488653,2747470r-66329,l1375424,2700567r,-66335l1422324,2587333xm3087305,2564595r87274,l3236290,2626302r,87289l3174579,2775311r-87274,l3025594,2713591r,-87289l3087305,2564595xm58034,2519056r6981,l69952,2523992r,6983l65015,2535912r-6981,l53096,2530975r,-6983l58034,2519056xm6190067,2517446r10473,l6207945,2524853r,10473l6200540,2542726r-10473,l6182662,2535326r,-10473l6190067,2517446xm5625163,2499737r24437,l5666879,2517018r,24438l5649600,2558733r-24437,l5607884,2541456r,-24438l5625163,2499737xm607230,2497992r24439,l648948,2515272r,24436l631669,2556988r-24439,l589951,2539708r,-24436l607230,2497992xm5062846,2487903r34911,l5122441,2512591r,34912l5097757,2572169r-34911,l5038162,2547503r,-34912l5062846,2487903xm4496256,2469362r48874,l4579688,2503924r,48875l4545130,2587345r-48874,l4461698,2552799r,-48875l4496256,2469362xm3938273,2466002r52364,l4027664,2503032r,52365l3990637,2592412r-52364,l3901246,2555397r,-52365l3938273,2466002xm2264384,2459224r59348,l2365695,2501190r,59345l2323732,2602493r-59348,l2222421,2560535r,-59345l2264384,2459224xm1148538,2457527r59347,l1249849,2499491r,59348l1207885,2600798r-59347,l1106575,2558839r,-59348l1148538,2457527xm3372466,2444926r69819,l3491654,2494298r,69813l3442285,2613476r-69819,l3323097,2564111r,-69813l3372466,2444926xm2812737,2437332r76802,l2943844,2491642r,76798l2889539,2622741r-76802,l2758433,2568440r,-76798l2812737,2437332xm1696832,2433950r80292,l1833898,2490726r,80290l1777124,2627788r-80292,l1640057,2571016r,-80290l1696832,2433950xm6465538,2369096r17455,l6495335,2381438r,17460l6482993,2411241r-17455,l6453196,2398898r,-17460l6465538,2369096xm5904185,2363192r20945,l5939941,2378005r,20947l5925130,2413766r-20945,l5889374,2398952r,-20947l5904185,2363192xm3117099,2363165r20945,l3152855,2377978r,20947l3138044,2413737r-20945,l3102288,2398925r,-20947l3117099,2363165xm5346261,2362342r20945,l5382017,2377156r,20949l5367206,2412917r-20945,l5331450,2398105r,-20949l5346261,2362342xm322971,2342916r38401,l388524,2370068r,38402l361372,2435623r-38401,l295818,2408470r,-38402l322971,2342916xm4781236,2340424r41892,l4852749,2370047r,41900l4823128,2441569r-41892,l4751615,2411947r,-41900l4781236,2340424xm1437070,2340395r41893,l1508584,2370017r,41894l1478963,2441533r-41893,l1407450,2411911r,-41894l1437070,2340395xm4218980,2330304r48874,l4302412,2364866r,48879l4267854,2448305r-48874,l4184422,2413745r,-48879l4218980,2330304xm869580,2317636r59345,l970888,2359600r,59348l928925,2460912r-59345,l827617,2418948r,-59348l869580,2317636xm3653113,2306700r69819,l3772301,2356072r,69827l3722932,2475270r-69819,l3603744,2425899r,-69827l3653113,2306700xm1977539,2298258r76802,l2108646,2352565r,76807l2054341,2483679r-76802,l1923233,2429372r,-76807l1977539,2298258xm2531248,2294893r76801,l2662354,2349201r,76806l2608049,2480315r-76801,l2476942,2426007r,-76806l2531248,2294893xm60561,2242622r6983,l72480,2247560r,6981l67544,2259478r-6983,l55624,2254541r,-6981l60561,2242622xm5629557,2233384r13963,l5653394,2243259r,13965l5643520,2267099r-13963,l5619683,2257224r,-13965l5629557,2233384xm6186576,2230016r17455,l6216373,2242359r,17459l6204031,2272162r-17455,l6174234,2259818r,-17459l6186576,2230016xm4514493,2230006r17455,l4544290,2242349r,17456l4531948,2272148r-17455,l4502151,2259805r,-17456l4514493,2230006xm5065435,2213994r31418,l5119069,2236212r,31422l5096853,2289853r-31418,l5043219,2267634r,-31422l5065435,2213994xm2832900,2210610r31419,l2886535,2232827r,31419l2864319,2286464r-31419,l2810684,2264246r,-31419l2832900,2210610xm594169,2189529r48873,l677601,2224088r,48874l643042,2307521r-48873,l559612,2272962r,-48874l594169,2189529xm2266191,2187007r52364,l2355583,2224036r,52367l2318555,2313432r-52364,l2229165,2276403r,-52367l2266191,2187007xm3935624,2179431r59347,l4036934,2221398r,59353l3994971,2322717r-59347,l3893661,2280751r,-59353l3935624,2179431xm1147637,2175203r62836,l1254906,2219636r,62839l1210473,2326908r-62836,l1103204,2282475r,-62839l1147637,2175203xm1698576,2159191r76803,l1829683,2213499r,76805l1775379,2344611r-76803,l1644272,2290304r,-76805l1698576,2159191xm3368131,2156670r76802,l3499238,2210980r,76808l3444933,2342098r-76802,l3313826,2287788r,-76808l3368131,2156670xm5353183,2099281r10473,l5371061,2106686r,10475l5363656,2124567r-10473,l5345778,2117161r,-10475l5353183,2099281xm2564292,2091769r17455,l2594089,2104111r,17456l2581747,2133911r-17455,l2551951,2121567r,-17456l2564292,2091769xm4790927,2089200r17455,l4820724,2101543r,17457l4808382,2131344r-17455,l4778585,2119000r,-17457l4790927,2089200xm6463794,2087520r20945,l6499550,2102334r,20948l6484739,2138094r-20945,l6448983,2123282r,-20948l6463794,2087520xm3119627,2087513r20945,l3155383,2102325r,20946l3140572,2138084r-20945,l3104816,2123271r,-20946l3119627,2087513xm2002938,2085025r20945,l2038695,2099837r,20945l2023883,2135595r-20945,l1988127,2120782r,-20945l2002938,2085025xm4232041,2082501r24437,l4273757,2099782r,24439l4256478,2141502r-24437,l4214762,2124221r,-24439l4232041,2082501xm5902438,2080818r24437,l5944154,2098100r,24440l5926875,2139823r-24437,l5885159,2122540r,-24440l5902438,2080818xm3666233,2062270r41892,l3737746,2091894r,41896l3708125,2163414r-41892,l3636612,2133790r,-41896l3666233,2062270xm321225,2061401r41893,l392739,2091022r,41892l363118,2162536r-41893,l291604,2132914r,-41892l321225,2061401xm1430993,2048765r52363,l1520384,2085793r,52366l1483356,2175187r-52363,l1393966,2138159r,-52366l1430993,2048765xm863501,2026026r69817,l982686,2075396r,69820l933318,2194586r-69817,l814131,2145216r,-69820l863501,2026026xm2849392,1968725r3493,l2855353,1971192r,3491l2852885,1977151r-3493,l2846925,1974683r,-3491l2849392,1968725xm5631243,1956096r13963,l5655080,1965967r,13960l5645206,1989796r-13963,l5621369,1979927r,-13960l5631243,1956096xm6184832,1947674r20945,l6220588,1962480r,20937l6205777,1998223r-20945,l6170021,1983417r,-20937l6184832,1947674xm2281057,1945128r20944,l2316812,1959937r,20943l2302001,1995688r-20944,l2266246,1980880r,-20943l2281057,1945128xm5066337,1938399r27928,l5114012,1958142r,27919l5094265,2005803r-27928,l5046590,1986061r,-27919l5066337,1938399xm4503237,1928287r34911,l4562832,1952965r,34899l4538148,2012543r-34911,l4478553,1987864r,-34899l4503237,1928287xm3944412,1924073r38401,l4009966,1951218r,38393l3982813,2016759r-38401,l3917259,1989611r,-38393l3944412,1924073xm596697,1913097r48876,l680130,1947653r,48872l645573,2031085r-48876,l562139,1996525r,-48872l596697,1913097xm3381253,1910585r48874,l3464685,1945137r,48865l3430127,2028570r-48874,l3346695,1994002r,-48865l3381253,1910585xm1704716,1896248r62837,l1811986,1940675r,62831l1767553,2047939r-62837,l1660285,2003506r,-62831l1704716,1896248xm1147637,1896244r62836,l1254906,1940674r,62832l1210473,2047938r-62836,l1103204,2003506r,-62832l1147637,1896244xm3127509,1828684r3493,l3133470,1831152r,3492l3131002,1837111r-3493,l3125042,1834644r,-3492l3127509,1828684xm2564353,1815349r13962,l2588189,1825228r,13964l2578315,1849064r-13962,l2554479,1839192r,-13964l2564353,1815349xm334348,1814490r13961,l358183,1824365r,13963l348309,1848202r-13961,l324474,1838328r,-13963l334348,1814490xm6462951,1807797r20945,l6498707,1822621r,20941l6483896,1858369r-20945,l6448140,1843562r,-20941l6462951,1807797xm5347105,1806104r20945,l5382861,1820914r,20956l5368050,1856675r-20945,l5332294,1841870r,-20956l5347105,1806104xm5901597,1801050r24437,l5943313,1818329r,24448l5926034,1860050r-24437,l5884318,1842777r,-24448l5901597,1801050xm4787436,1801041r24437,l4829152,1818319r,24448l4811873,1860040r-24437,l4770157,1842767r,-24448l4787436,1801041xm4231138,1800193r27928,l4278813,1819940r,27935l4259066,1867618r-27928,l4211391,1847875r,-27935l4231138,1800193xm1997642,1791720r34911,l2057236,1816404r,34914l2032553,1876001r-34911,l1972958,1851318r,-34914l1997642,1791720xm1437191,1788372r34910,l1496786,1813056r,34912l1472101,1872650r-34910,l1412507,1847968r,-34912l1437191,1788372xm3668822,1787548r38401,l3734376,1814699r,38408l3707223,1880255r-38401,l3641669,1853107r,-38408l3668822,1787548xm869580,1760555r59345,l970888,1802518r,59348l928925,1903828r-59345,l827617,1861866r,-59348l869580,1760555xm2293998,1691459r3493,l2299958,1693927r,3493l2297491,1699887r-3493,l2291531,1697420r,-3493l2293998,1691459xm3402079,1677919r13963,l3425916,1687792r,13963l3416042,1711629r-13963,l3392205,1701755r,-13963l3402079,1677919xm5071634,1675470r13963,l5095471,1685344r,13963l5085597,1709180r-13963,l5061760,1699307r,-13963l5071634,1675470xm5627752,1669575r20945,l5663508,1684386r,20944l5648697,1720140r-20945,l5612941,1705330r,-20944l5627752,1669575xm6183989,1668694r20945,l6219745,1683505r,20945l6204934,1719260r-20945,l6169178,1704450r,-20945l6183989,1668694xm608133,1666163r20945,l643889,1680974r,20945l629078,1716730r-20945,l593322,1701919r,-20945l608133,1666163xm3950491,1659416r27928,l3998166,1679162r,27928l3978419,1726837r-27928,l3930744,1707090r,-27928l3950491,1659416xm4505826,1654396r31418,l4559460,1676611r,31417l4537244,1730244r-31418,l4483610,1708028r,-31417l4505826,1654396xm1161660,1654368r31419,l1215295,1676583r,31418l1193079,1730217r-31419,l1139445,1708001r,-31418l1161660,1654368xm1717838,1650975r34910,l1777433,1675659r,34910l1752748,1735252r-34910,l1693153,1710569r,-34910l1717838,1650975xm2832782,1648482r38401,l2898335,1675634r,38400l2871183,1741187r-38401,l2805629,1714034r,-38400l2832782,1648482xm37027,1629919r52364,l126418,1666945r,52364l89391,1756336r-52364,l,1719309r,-52364l37027,1629919xm3122215,1533868r17455,l3152012,1546210r,17454l3139670,1576006r-17455,l3109873,1563664r,-17454l3122215,1533868xm6463010,1531370r17455,l6492807,1543711r,17455l6480465,1573507r-17455,l6450668,1561166r,-17455l6463010,1531370xm2561765,1531335r17455,l2591562,1543676r,17455l2579220,1573473r-17455,l2549423,1561131r,-17455l2561765,1531335xm5347164,1530517r17455,l5376961,1542859r,17455l5364619,1572655r-17455,l5334822,1560314r,-17455l5347164,1530517xm4788218,1521242r27928,l4835893,1540988r,27927l4816146,1588662r-27928,l4768471,1568915r,-27927l4788218,1521242xm2001133,1521216r27927,l2048807,1540962r,27928l2029060,1588637r-27927,l1981386,1568890r,-27928l2001133,1521216xm1443210,1520368r27927,l1490884,1540115r,27927l1471137,1587789r-27927,l1423463,1568042r,-27927l1443210,1520368xm5897262,1512824r31418,l5950896,1535039r,39846l5928680,1597099r-31418,l5875046,1574885r,-39846l5897262,1512824xm873974,1493394r48871,l957403,1527953r,48873l922845,1611384r-48871,l839416,1576826r,-48873l873974,1493394xm4215490,1485840r55856,l4310841,1525334r,55855l4271346,1620683r-55856,l4175995,1581189r,-55855l4215490,1485840xm309851,1474849r66329,l423081,1521749r,66329l376180,1634978r-66329,l262950,1588078r,-66329l309851,1474849xm3643662,1454653r80292,l3780728,1511425r,80291l3723954,1648489r-80292,l3586888,1591716r,-80291l3643662,1454653xm2286234,1398173r13963,l2310073,1408047r,13962l2300197,1431883r-13963,l2276361,1422009r,-13962l2286234,1398173xm6184048,1392267r17455,l6213845,1404609r,17454l6201503,1434404r-17455,l6171706,1422063r,-17454l6184048,1392267xm5626126,1391464r17455,l5655923,1403806r,17455l5643581,1433602r-17455,l5613784,1421261r,-17455l5626126,1391464xm5068926,1386403r24437,l5110642,1403682r,24436l5093363,1445396r-24437,l5051647,1428118r,-24436l5068926,1386403xm51833,1385512r24438,l93549,1402791r,24437l76271,1444507r-24438,l34555,1427228r,-24437l51833,1385512xm1162502,1376250r31419,l1216136,1398466r,31418l1193921,1452100r-31419,l1140287,1429884r,-31418l1162502,1376250xm4502395,1370385r34911,l4561990,1395068r,34909l4537306,1454660r-34911,l4477711,1429977r,-34909l4502395,1370385xm1716152,1370357r34911,l1775747,1395040r,34910l1751063,1454634r-34911,l1691468,1429950r,-34910l1716152,1370357xm2824053,1348455r55856,l2919405,1387949r,55856l2879909,1483299r-55856,l2784558,1443805r,-55856l2824053,1348455xm591461,1343377r59346,l692769,1385340r,59347l650807,1486649r-59346,l549497,1444687r,-59347l591461,1343377xm3375896,1335819r66329,l3489125,1382718r,66328l3442225,1495945r-66329,l3328996,1449046r,-66328l3375896,1335819xm3931291,1334140r66329,l4044520,1381039r,66328l3997620,1494266r-66329,l3884391,1447367r,-66328l3931291,1334140xm3130038,1273452r3493,l3135999,1275920r,3493l3133531,1281880r-3493,l3127571,1279413r,-3493l3130038,1273452xm2015036,1273440r3493,l2020997,1275908r,3493l2018529,1281868r-3493,l2012568,1279401r,-3493l2015036,1273440xm2564413,1260739r10472,l2582291,1268144r,10473l2574885,1286022r-10472,l2557007,1278617r,-10473l2564413,1260739xm6465538,1255787r17455,l6495335,1268129r,17455l6482993,1297926r-17455,l6453196,1285584r,-17455l6465538,1255787xm5905930,1253254r17455,l5935727,1265596r,17455l5923385,1295392r-17455,l5893588,1283051r,-17455l5905930,1253254xm5347105,1249837r20945,l5382861,1264648r,20945l5368050,1300403r-20945,l5332294,1285593r,-20945l5347105,1249837xm4787375,1242255r27928,l4835050,1262002r,27928l4815303,1309676r-27928,l4767628,1289930r,-27928l4787375,1242255xm1433640,1220338r45382,l1511113,1252429r,45382l1479022,1329900r-45382,l1401551,1297811r,-45382l1433640,1220338xm873133,1214415r48870,l956560,1248974r,48874l922003,1332406r-48870,l838576,1297848r,-48874l873133,1214415xm316832,1212727r52365,l406223,1249754r,52364l369197,1339145r-52365,l279806,1302118r,-52364l316832,1212727xm4217235,1211939r52364,l4306626,1248967r,52364l4269599,1338357r-52364,l4180208,1301331r,-52364l4217235,1211939xm3651486,1193392r66329,l3764715,1240293r,66329l3717815,1353521r-66329,l3604586,1306622r,-66329l3651486,1193392xm2291470,1131854r3492,l2297430,1134321r,3493l2294962,1140281r-3492,l2289002,1137814r,-3493l2291470,1131854xm2846020,1129331r3493,l2851980,1131799r,3492l2849513,1137759r-3493,l2843553,1135291r,-3492l2846020,1129331xm3402079,1120064r13963,l3425916,1129938r,13964l3416042,1153776r-13963,l3392205,1143902r,-13964l3402079,1120064xm1729154,1119206r13963,l1752991,1129080r,13963l1743117,1152917r-13963,l1719279,1143043r,-13963l1729154,1119206xm6187420,1115878r17455,l6217217,1128221r,17455l6204875,1158019r-17455,l6175078,1145676r,-17455l6187420,1115878xm5627811,1113344r17455,l5657608,1125687r,17456l5645266,1155485r-17455,l5615469,1143143r,-17456l5627811,1113344xm5067301,1108282r20945,l5103057,1123094r,20945l5088246,1158851r-20945,l5052490,1144039r,-20945l5067301,1108282xm44972,1094751r31418,l98605,1116967r,39846l76390,1179029r-31418,l22755,1156813r,-39846l44972,1094751xm4502395,1091420r34911,l4561990,1116105r,34911l4537306,1175701r-34911,l4477711,1151016r,-34911l4502395,1091420xm1158109,1086332r41892,l1229623,1115953r,41892l1200001,1187466r-41892,l1128490,1157845r,-41892l1158109,1086332xm3932194,1057703r62837,l4039463,1102136r,62839l3995031,1209408r-62837,l3887762,1164975r,-62839l3932194,1057703xm585443,1053460r66327,l698670,1100360r,66329l651770,1213589r-66327,l538543,1166689r,-66329l585443,1053460xm3131724,997224r3493,l3137685,999692r,3492l3135217,1005652r-3493,l3129257,1003184r,-3492l3131724,997224xm2571274,993637r3492,l2577234,996105r,3492l2574766,1002065r-3492,l2568806,999597r,-3492l2571274,993637xm6465658,981871r10473,l6483536,989276r,10474l6476131,1007155r-10473,l6458253,999750r,-10474l6465658,981871xm5352281,981019r13963,l5376118,990894r,13963l5366244,1014731r-13963,l5342407,1004857r,-13963l5352281,981019xm4790867,971744r20945,l4826623,986555r,20946l4811812,1022313r-20945,l4776056,1007501r,-20946l4790867,971744xm3671529,962463r27928,l3719204,982210r,27929l3699457,1029887r-27928,l3651782,1010139r,-27929l3671529,962463xm5900693,961641r27928,l5948368,981388r,27929l5928621,1029065r-27928,l5880946,1009317r,-27929l5900693,961641xm4226805,954883r34911,l4286400,979567r,34911l4261716,1039163r-34911,l4202121,1014478r,-34911l4226805,954883xm1991563,941378r45381,l2069034,973469r,45382l2036944,1050942r-45381,l1959473,1018851r,-45382l1991563,941378xm319421,938838r48874,l402853,973396r,48874l368295,1056828r-48874,l284863,1022270r,-48874l319421,938838xm1424069,918619r62837,l1531339,963051r,62838l1486906,1070321r-62837,l1379637,1025889r,-62838l1424069,918619xm865247,915244r66325,l978473,962144r,66329l931572,1075374r-66325,l818346,1028473r,-66329l865247,915244xm2290568,850359r6982,l2302487,855296r,6982l2297550,867216r-6982,l2285631,862278r,-6982l2290568,850359xm5074222,844410r10473,l5092100,851815r,10474l5084695,869694r-10473,l5066817,862289r,-10474l5074222,844410xm6186696,842741r10473,l6204574,850146r,10474l6197169,868025r-10473,l6179291,860620r,-10474l6186696,842741xm5628714,839429r13963,l5652551,849304r,13963l5642677,873142r-13963,l5618840,863267r,-13963l5628714,839429xm2839039,834304r17455,l2868836,846646r,17456l2856494,876444r-17455,l2826698,864102r,-17456l2839039,834304xm3396842,829297r24437,l3438558,846577r,24438l3421279,888294r-24437,l3379563,871015r,-24438l3396842,829297xm50990,827589r24438,l92706,844868r,24437l75428,886584r-24438,l33712,869305r,-24437l50990,827589xm1718680,815774r34910,l1778275,840458r,34910l1753590,900052r-34910,l1693996,875368r,-34910l1718680,815774xm1157267,807347r41892,l1228779,836968r,41892l1199159,908481r-41892,l1127645,878860r,-41892l1157267,807347xm594893,791353r55854,l690243,830848r,55856l650747,926199r-55854,l555397,886704r,-55856l594893,791353xm3933096,783792r59347,l4034406,825755r,59348l3992443,927068r-59347,l3891133,885103r,-59348l3933096,783792xm4487529,775372r66329,l4600758,822269r,66331l4553858,935501r-66329,l4440629,888600r,-66331l4487529,775372xm4797006,708788r6982,l4808925,713725r,6982l4803988,725644r-6982,l4792069,720707r,-6982l4797006,708788xm6467343,704586r10473,l6485221,711991r,10473l6477816,729869r-10473,l6459938,722464r,-10473l6467343,704586xm2566039,702030r13962,l2589876,711904r,13963l2580001,735741r-13962,l2556165,725867r,-13963l2566039,702030xm2006429,699497r13963,l2030266,709371r,13963l2020392,733208r-13963,l1996556,723334r,-13963l2006429,699497xm5905087,694469r17455,l5934884,706811r,17455l5922542,736608r-17455,l5892745,724266r,-17455l5905087,694469xm5347164,694465r17455,l5376961,706807r,17455l5364619,736604r-17455,l5334822,724262r,-17455l5347164,694465xm4229513,686029r24437,l4271229,703308r,24437l4253950,745024r-24437,l4212234,727745r,-24437l4229513,686029xm3111019,676750r31418,l3164653,698966r,39846l3142437,761028r-31418,l3088803,738812r,-39846l3111019,676750xm326403,676731r34912,l385998,701415r,34910l361315,761009r-34912,l301718,736325r,-34910l326403,676731xm1438817,672525r38401,l1504371,699678r,38401l1477218,765232r-38401,l1411664,738079r,-38401l1438817,672525xm3659252,650628r55856,l3754603,690123r,55856l3715108,785477r-55856,l3619757,745979r,-55856l3659252,650628xm866090,637124r66325,l979315,684024r,66329l932415,797253r-66325,l819191,750353r,-66329l866090,637124xm2288883,569711r6981,l2300802,574648r,6982l2295864,586567r-6981,l2283946,581630r,-6982l2288883,569711xm2845901,566344r10474,l2863779,573749r,10473l2856375,591627r-10474,l2838496,584222r,-10473l2845901,566344xm6188383,565526r10473,l6206261,572931r,10473l6198856,590809r-10473,l6180978,583404r,-10473l6188383,565526xm55324,557897r17455,l85121,570239r,17455l72779,600036r-17455,l42982,587694r,-17455l55324,557897xm5626968,556206r17455,l5656765,568548r,17455l5644423,598345r-17455,l5614626,586003r,-17455l5626968,556206xm4511965,556198r17455,l4541762,568540r,17455l4529420,598337r-17455,l4499623,585995r,-17455l4511965,556198xm5069829,553719r20945,l5105585,568530r,20945l5090774,604286r-20945,l5055018,589475r,-20945l5069829,553719xm3948806,542755r27928,l3996481,562502r,27928l3976734,610177r-27928,l3929059,590430r,-27928l3948806,542755xm3392509,541065r31418,l3446143,563281r,31417l3423927,616914r-31418,l3370293,594698r,-31417l3392509,541065xm1717897,538524r31419,l1771532,560740r,31418l1749316,614374r-31419,l1695681,592158r,-31418l1717897,538524xm593268,514076r52363,l682658,551103r,52364l645631,640494r-52363,l556241,603467r,-52364l593268,514076xm1149441,510692r55857,l1244792,550187r,55855l1205298,645537r-55857,l1109946,606042r,-55855l1149441,510692xm2012508,435544r3493,l2018469,438011r,3493l2016001,443972r-3493,l2010041,441504r,-3493l2012508,435544xm5912911,433921r3493,l5918872,436389r,3492l5916404,442349r-3493,l5910444,439881r,-3492l5912911,433921xm2569530,432340r6982,l2581449,437277r,6982l2576512,449196r-6982,l2564593,444259r,-6982l2569530,432340xm6467403,428997r6982,l6479322,433935r,6981l6474385,445853r-6982,l6462466,440916r,-6981l6467403,428997xm4237278,423024r13963,l4261115,432898r,13962l4251241,456734r-13963,l4227404,446860r,-13962l4237278,423024xm5348849,417191r17455,l5378646,429533r,17455l5366304,459330r-17455,l5336507,446988r,-17455l5348849,417191xm3117880,411274r24437,l3159596,428553r,24437l3142317,470269r-24437,l3100601,452990r,-24437l3117880,411274xm4787436,407917r24437,l4829152,425196r,24437l4811873,466912r-24437,l4770157,449633r,-24437l4787436,407917xm1442367,405331r27928,l1490041,425078r,27928l1470295,472753r-27928,l1422619,453006r,-27928l1442367,405331xm3672313,402851r31418,l3725947,425067r,31418l3703731,478701r-31418,l3650097,456485r,-31418l3672313,402851xm318577,380915r48875,l402011,415473r,48874l367452,498905r-48875,l284020,464347r,-48874l318577,380915xm866993,362377r62835,l974260,406809r,62837l929828,514078r-62835,l822562,469646r,-62837l866993,362377xm2846864,294126r3493,l2852824,296594r,3493l2850357,302554r-3493,l2844396,300087r,-3493l2846864,294126xm2290568,292436r6982,l2302487,297373r,6982l2297550,309292r-6982,l2285631,304355r,-6982l2290568,292436xm6189285,289095r6982,l6201204,294032r,6982l6196267,305951r-6982,l6184348,301014r,-6982l6189285,289095xm5627871,280663r13963,l5651708,290537r,13963l5641834,314374r-13963,l5617997,304500r,-13963l5627871,280663xm5072417,279816r17455,l5102214,292158r,17455l5089872,321955r-17455,l5060075,309613r,-17455l5072417,279816xm1726565,278105r17455,l1756363,290447r,17455l1744020,320244r-17455,l1714223,307902r,-17455l1726565,278105xm4507632,268012r24437,l4549348,285291r,24437l4532069,327007r-24437,l4490353,309728r,-24437l4507632,268012xm3948686,258737r34911,l4008281,283421r,34910l3983597,343015r-34911,l3924002,318331r,-34910l3948686,258737xm3389138,258733r31418,l3442772,280949r,39846l3420556,343011r-31418,l3366922,320795r,-39846l3389138,258733xm44852,253653r38401,l110405,280806r,38401l83253,346360r-38401,l17699,319207r,-38401l44852,253653xm594109,235958r52365,l683501,272985r,52364l646474,362376r-52365,l557082,325349r,-52364l594109,235958xm1148599,230905r55856,l1243949,270400r,55856l1204455,365751r-55856,l1109103,326256r,-55856l1148599,230905xm6471677,156781r3493,l6477637,159248r,3493l6475170,165209r-3493,l6469209,162741r,-3493l6471677,156781xm4242513,156764r3493,l4248474,159232r,3492l4246006,165192r-3493,l4240046,162724r,-3492l4242513,156764xm2569588,155908r3493,l2575549,158376r,3492l2573081,164336r-3493,l2567121,161868r,-3492l2569588,155908xm2010763,151689r6983,l2022682,156626r,6982l2017746,168545r-6983,l2005826,163608r,-6982l2010763,151689xm5911166,150878r6982,l5923085,155815r,6982l5918148,167734r-6982,l5906229,162797r,-6982l5911166,150878xm4793575,145811r10473,l4811453,153216r,10473l4804048,171094r-10473,l4786170,163689r,-10473l4793575,145811xm5351439,143288r13963,l5375276,153162r,13963l5365402,176999r-13963,l5341565,167125r,-13963l5351439,143288xm3673276,129791r24437,l3714992,147070r,24436l3697713,188785r-24437,l3655997,171506r,-24436l3673276,129791xm3114510,128909r24437,l3156226,146188r,24437l3138947,187904r-24437,l3097231,170625r,-24437l3114510,128909xm1444052,128087r27929,l1491728,147834r,27928l1471981,195509r-27929,l1424305,175762r,-27928l1444052,128087xm322972,113753r38401,l388525,140906r,38401l361373,206460r-38401,l295819,179307r,-38401l322972,113753xm876624,107857r41888,l948132,137478r,41892l918512,208990r-41888,l847003,179370r,-41892l876624,107857xm2852763,21065r3493,l2858723,23533r,3493l2856256,29493r-3493,l2850296,27026r,-3493l2852763,21065xm2291470,17689r3492,l2297430,20157r,3492l2294962,26117r-3492,l2289002,23649r,-3492l2291470,17689xm6192715,17557r3493,l6198676,20025r,3493l6196208,25985r-3493,l6190248,23518r,-3493l6192715,17557xm4517203,10965r6982,l4529122,15902r,6982l4524185,27821r-6982,l4512266,22884r,-6982l4517203,10965xm3959219,8361r10473,l3977097,15766r,10473l3969692,33644r-10473,l3951814,26239r,-10473l3959219,8361xm5072536,6692r10473,l5090414,14096r,10473l5083009,31974r-10473,l5065131,24569r,-10473l5072536,6692xm1728369,6665r10474,l1746248,14069r,10474l1738843,31947r-10474,l1720965,24543r,-10474l1728369,6665xm5627871,2546r13963,l5651708,12420r,13963l5641834,36257r-13963,l5617997,26383r,-13963l5627871,2546xm3398648,r17455,l3428445,12342r,17455l3416103,42139r-17455,l3386306,29797r,-17455l3398648,xe" fillcolor="white [3212]" stroked="f" strokeweight=".24367mm">
                  <v:stroke joinstyle="miter"/>
                  <v:path arrowok="t" o:connecttype="custom" o:connectlocs="2537365,5323738;2540195,5323738;2542194,5325737;2542194,5328567;2540195,5330566;2537365,5330566;2535366,5328567;2535366,5325737;2086012,5323738;2088842,5323738;2090842,5325737;2090842,5328567;2088842,5330566;2086012,5330566;2084013,5328567;2084013,5325737;1182622,5323738;1185452,5323738;1187450,5325737;1187450,5328567;1185452,5330566;1182622,5330566;1180623,5328567;1180623,5325737;279914,5323738;282743,5323738;284743,5325737;284743,5328567;282743,5330566;279914,5330566;277914,5328567;277914,5325737;4339365,5319261;4342195,5319261;4344195,5321261;4344195,5324091;4342195,5326090;4339365,5326090;4337367,5324091;4337367,5321261;3888012,5319261;3890842,5319261;3892841,5321261;3892841,5324091;3890842,5326090;3888012,5326090;3886013,5324091;3886013,5321261;3435292,5317896;3438122,5317896;3440122,5319896;3440122,5322726;3438122,5324725;3435292,5324725;3433293,5322726;3433293,5319896;4791354,5317213;4797011,5317213;4801011,5321213;4801011,5326870;4797011,5330870;4791354,5330870;4787354,5326870;4787354,5321213;2984574,5317213;2990231,5317213;2994231,5321213;2994231,5326870;2990231,5330870;2984574,5330870;2980574,5326870;2980574,5321213;5242026,5316530;5247683,5316530;5251683,5320530;5251683,5326187;5247683,5330187;5242026,5330187;5238026,5326187;5238026,5320530;2312030,5210862;2314860,5210862;2316859,5212862;2316859,5215692;2314860,5217690;2312030,5217690;2310030,5215692;2310030,5212862;1859993,5210862;1862823,5210862;1864823,5212862;1864823,5215692;1862823,5217690;1859993,5217690;1857994,5215692;1857994,5212862;53895,5210862;56725,5210862;58724,5212862;58724,5215692;56725,5217690;53895,5217690;51896,5215692;51896,5212862;2762018,5209325;2764848,5209325;2766847,5211325;2766847,5214155;2764848,5216153;2762018,5216153;2760019,5214155;2760019,5211325;4114030,5206488;4116860,5206488;4118860,5208487;4118860,5211317;4116860,5213316;4114030,5213316;4112032,5211317;4112032,5208487;3661311,5205912;3664141,5205912;3666140,5207911;3666140,5210741;3664141,5212740;3661311,5212740;3659312,5210741;3659312,5207911;4564018,5205228;4566848,5205228;4568848,5207227;4568848,5210057;4566848,5212056;4564018,5212056;4562019,5210057;4562019,5207227;5016690,5203863;5022347,5203863;5026347,5207863;5026347,5213519;5022347,5217520;5016690,5217520;5012690,5213519;5012690,5207863;3208544,5202497;3214201,5202497;3218201,5206497;3218201,5212153;3214201,5216153;3208544,5216153;3204544,5212153;3204544,5206497;1399569,5193620;1413711,5193620;1423711,5203619;1423711,5217762;1413711,5227761;1399569,5227761;1389569,5217762;1389569,5203619;2537365,5098024;2540195,5098024;2542194,5100023;2542194,5102853;2540195,5104852;2537365,5104852;2535366,5102853;2535366,5100023;2086012,5098024;2088842,5098024;2090842,5100023;2090842,5102853;2088842,5104852;2086012,5104852;2084013,5102853;2084013,5100023;4342097,5095292;4344927,5095292;4346926,5097292;4346926,5100122;4344927,5102121;4342097,5102121;4340098,5100122;4340098,5097292;1632609,5095292;1635439,5095292;1637439,5097292;1637439,5100122;1635439,5102121;1632609,5102121;1630610,5100122;1630610,5097292;3438024,5094609;3440854,5094609;3442854,5096608;3442854,5099438;3440854,5101437;3438024,5101437;3436025,5099438;3436025,5096608;5241390,5091877;5244221,5091877;5246220,5093877;5246220,5096707;5244221,5098706;5241390,5098706;5239392,5096707;5239392,5093877;4790037,5091877;4792867,5091877;4794866,5093877;4794866,5096707;4792867,5098706;4790037,5098706;4788038,5096707;4788038,5093877;3886646,5091877;3889476,5091877;3891476,5093877;3891476,5096707;3889476,5098706;3886646,5098706;3884648,5096707;3884648,5093877;2984574,5091195;2990231,5091195;2994231,5095195;2994231,5100852;2990231,5104852;2984574,5104852;2980574,5100852;2980574,5095195;1859993,4984843;1862823,4984843;1864823,4986843;1864823,4989673;1862823,4991672;1859993,4991672;1857994,4989673;1857994,4986843;2311347,4983990;2314177,4983990;2316176,4985990;2316176,4988820;2314177,4990819;2311347,4990819;2309348,4988820;2309348,4985990;3665408,4983306;3668238,4983306;3670238,4985306;3670238,4988136;3668238,4990135;3665408,4990135;3663409,4988136;3663409,4985306;4567432,4981941;4570262,4981941;4572262,4983941;4572262,4986771;4570262,4988770;4567432,4988770;4565433,4986771;4565433,4983941;2760652,4981941;2763482,4981941;2765481,4983941;2765481,4986771;2763482,4988770;2760652,4988770;2758653,4986771;2758653,4983941;4114713,4981258;4117543,4981258;4119543,4983258;4119543,4986088;4117543,4988087;4114713,4988087;4112715,4986088;4112715,4983258;3210640,4980576;3213470,4980576;3215470,4982575;3215470,4985406;3213470,4987404;3210640,4987404;3208641,4985406;3208641,4982575;5015372,4979210;5018202,4979210;5020201,4981209;5020201,4984039;5018202,4986038;5015372,4986038;5013373,4984039;5013373,4981209;1398204,4966919;1412345,4966919;1422346,4976919;1422346,4991061;1412345,5001060;1398204,5001060;1388204,4991061;1388204,4976919;1182622,4872176;1185452,4872176;1187450,4874175;1187450,4877005;1185452,4879004;1182622,4879004;1180623,4877005;1180623,4874175;279914,4872176;282743,4872176;284743,4874175;284743,4877005;282743,4879004;279914,4879004;277914,4877005;277914,4874175;4342097,4869957;4344927,4869957;4346926,4871956;4346926,4874786;4344927,4876785;4342097,4876785;4340098,4874786;4340098,4871956;3438707,4869957;3441537,4869957;3443537,4871956;3443537,4874786;3441537,4876785;3438707,4876785;3436708,4874786;3436708,4871956;4792768,4869273;4795598,4869273;4797598,4871272;4797598,4874102;4795598,4876101;4792768,4876101;4790769,4874102;4790769,4871272;2534634,4869139;2537464,4869139;2539463,4871139;2539463,4873969;2537464,4875968;2534634,4875968;2532635,4873969;2532635,4871139;5242756,4867801;5245587,4867801;5247585,4869801;5247585,4872631;5245587,4874630;5242756,4874630;5240757,4872631;5240757,4869801;3886646,4866542;3889476,4866542;3891476,4868541;3891476,4871371;3889476,4873370;3886646,4873370;3884648,4871371;3884648,4868541;2080549,4866542;2083379,4866542;2085378,4868541;2085378,4871371;2083379,4873370;2080549,4873370;2078550,4871371;2078550,4868541;2984574,4865859;2990231,4865859;2994231,4869859;2994231,4875516;2990231,4879516;2984574,4879516;2980574,4875516;2980574,4869859;1624953,4856300;1636266,4856300;1644267,4864300;1644267,4875613;1636266,4883613;1624953,4883613;1616953,4875613;1616953,4864300;1859993,4759337;1862823,4759337;1864823,4761337;1864823,4764167;1862823,4766166;1859993,4766166;1857994,4764167;1857994,4761337;4567432,4755922;4570262,4755922;4572262,4757922;4572262,4760752;4570262,4762751;4567432,4762751;4565433,4760752;4565433,4757922;4114713,4755922;4117543,4755922;4119543,4757922;4119543,4760752;4117543,4762751;4114713,4762751;4112715,4760752;4112715,4757922;3212688,4755922;3215518,4755922;3217518,4757922;3217518,4760752;3215518,4762751;3212688,4762751;3210689,4760752;3210689,4757922;5016738,4754557;5019568,4754557;5021567,4756557;5021567,4759387;5019568,4761386;5016738,4761386;5014739,4759387;5014739,4756557;3661311,4753874;3664141,4753874;3666140,4755874;3666140,4758704;3664141,4760703;3661311,4760703;3659312,4758704;3659312,4755874;2306567,4753874;2309397,4753874;2311396,4755874;2311396,4758704;2309397,4760703;2306567,4760703;2304568,4758704;2304568,4755874;2757190,4750461;2762847,4750461;2766847,4754461;2766847,4760118;2762847,4764118;2757190,4764118;2753190,4760118;2753190,4754461;279914,4646365;282744,4646365;284743,4648365;284743,4651195;282744,4653194;279914,4653194;277914,4651195;277914,4648365;3438707,4643938;3441537,4643938;3443537,4645937;3443537,4648767;3441537,4650766;3438707,4650766;3436708,4648767;3436708,4645937;5243440,4642573;5246270,4642573;5248268,4644572;5248268,4647402;5246270,4649401;5243440,4649401;5241440,4647402;5241440,4644572;1179206,4642573;1182037,4642573;1184036,4644572;1184036,4647402;1182037,4649401;1179206,4649401;1177208,4647402;1177208,4644572;2983939,4641207;2986769,4641207;2988769,4643206;2988769,4646036;2986769,4648035;2983939,4648035;2981940,4646036;2981940,4643206;2080549,4640524;2083379,4640524;2085378,4642523;2085378,4645353;2083379,4647352;2080549,4647352;2078550,4645353;2078550,4642523;4340001,4639841;4345658,4639841;4349658,4643841;4349658,4649497;4345658,4653498;4340001,4653498;4336001,4649497;4336001,4643841;3886599,4638475;3892256,4638475;3896256,4642475;3896256,4648132;3892256,4652132;3886599,4652132;3882599,4648132;3882599,4642475;4789306,4637792;4794963,4637792;4798963,4641792;4798963,4647449;4794963,4651449;4789306,4651449;4785306,4647449;4785306,4641792;2529757,4634379;2538242,4634379;2544242,4640379;2544242,4648864;2538242,4654864;2529757,4654864;2523757,4648864;2523757,4640379;1625636,4630964;1636949,4630964;1644949,4638964;1644949,4650277;1636949,4658277;1625636,4658277;1617636,4650277;1617636,4638964;1408639,4533490;1411469,4533490;1413468,4535489;1413468,4538319;1411469,4540318;1408639,4540318;1406640,4538319;1406640,4535489;504568,4531953;507396,4531953;509397,4533953;509397,4536783;507396,4538782;504568,4538782;502569,4536783;502569,4533953;3213371,4531270;3216201,4531270;3218201,4533270;3218201,4536100;3216201,4538099;3213371,4538099;3211372,4536100;3211372,4533270;5017421,4529772;5020251,4529772;5022250,4531772;5022250,4534602;5020251,4536601;5017421,4536601;5015422,4534602;5015422,4531772;2307933,4529772;2310763,4529772;2312761,4531772;2312761,4534602;2310763,4536601;2307933,4536601;2305933,4534602;2305933,4531772;4564018,4527856;4566848,4527856;4568848,4529856;4568848,4532686;4566848,4534685;4564018,4534685;4562019,4532686;4562019,4529856;4111934,4525125;4117591,4525125;4121591,4529125;4121591,4534782;4117591,4538782;4111934,4538782;4107934,4534782;4107934,4529125;3660581,4525125;3666238,4525125;3670238,4529125;3670238,4534782;3666238,4538782;3660581,4538782;3656581,4534782;3656581,4529125;2756458,4522335;2764943,4522335;2770943,4528335;2770943,4536820;2764943,4542820;2756458,4542820;2750458,4536820;2750458,4528335;1851703,4521028;1860188,4521028;1866188,4527027;1866188,4535513;1860188,4541512;1851703,4541512;1845703,4535513;1845703,4527027;278549,4418602;281378,4418602;283378,4420602;283378,4423432;281378,4425431;278549,4425431;276549,4423432;276549,4420602;5244123,4417237;5246953,4417237;5248951,4419236;5248951,4422067;5246953,4424065;5244123,4424065;5242123,4422067;5242123,4419236;728537,4417237;731369,4417237;733367,4419236;733367,4422067;731369,4424065;728537,4424065;726539,4422067;726539,4419236;2983891,4412457;2989548,4412457;2993548,4416457;2993548,4422114;2989548,4426114;2983891,4426114;2979891,4422114;2979891,4416457;4789940,4410408;4798426,4410408;4804425,4416408;4804425,4424893;4798426,4430893;4789940,4430893;4783941,4424893;4783941,4416408;4337904,4409725;4346390,4409725;4352389,4415725;4352389,4424210;4346390,4430210;4337904,4430210;4331905,4424210;4331905,4415725;2531122,4409725;2539607,4409725;2545607,4415725;2545607,4424210;2539607,4430210;2531122,4430210;2525122,4424210;2525122,4415725;3885185,4409043;3893670,4409043;3899670,4415043;3899670,4423528;3893670,4429528;3885185,4429528;3879185,4423528;3879185,4415043;1624222,4402215;1638363,4402215;1648363,4412214;1648363,4426357;1638363,4436356;1624222,4436356;1614222,4426357;1614222,4412214;2075576,4401532;2089719,4401532;2099718,4411531;2099718,4425674;2089719,4435673;2075576,4435673;2065577,4425674;2065577,4411531;3426808,4394021;3446607,4394021;3460607,4408021;3460607,4427820;3446607,4441820;3426808,4441820;3412808,4427820;3412808,4408021;53895,4307680;56725,4307680;58724,4309679;58724,4312509;56725,4314508;53895,4314508;51896,4312509;51896,4309679;5018103,4304569;5020933,4304569;5022933,4306569;5022933,4309399;5020933,4311398;5018103,4311398;5016104,4309399;5016104,4306569;503201,4304569;506031,4304569;508030,4306569;508030,4309399;506031,4311398;503201,4311398;501202,4309399;501202,4306569;3211323,4303886;3214153,4303886;3216153,4305886;3216153,4308716;3214153,4310715;3211323,4310715;3209324,4308716;3209324,4305886;2759968,4303886;2762799,4303886;2764798,4305886;2764798,4308716;2762799,4310715;2759968,4310715;2757970,4308716;2757970,4305886;2306471,4297741;2314956,4297741;2320956,4303741;2320956,4312226;2314956,4318226;2306471,4318226;2300471,4312226;2300471,4303741;4111203,4297058;4119688,4297058;4125688,4303058;4125688,4311543;4119688,4317542;4111203,4317542;4105203,4311543;4105203,4303058;4559777,4291595;4571090,4291595;4579090,4299595;4579090,4310908;4571090,4318909;4559777,4318909;4551777,4310908;4551777,4299595;1848143,4285450;1865112,4285450;1877112,4297450;1877112,4314420;1865112,4326420;1848143,4326420;1836143,4314420;1836143,4297450;3653509,4282035;3673308,4282035;3687308,4296035;3687308,4315834;3673308,4329833;3653509,4329833;3639509,4315834;3639509,4296035;277183,4191902;280012,4191902;282012,4193901;282012,4196732;280012,4198730;277183,4198730;275183,4196732;275183,4193901;727174,4190430;730003,4190430;732002,4192429;732002,4195259;730003,4197258;727174,4197258;725173,4195259;725173,4192429;5241390,4189170;5244221,4189170;5246220,4191169;5246220,4194000;5244221,4195998;5241390,4195998;5239392,4194000;5239392,4191169;4789990,4187122;4795647,4187122;4799647,4191122;4799647,4196779;4795647,4200779;4789990,4200779;4785990,4196779;4785990,4191122;1177062,4184390;1185546,4184390;1191547,4190389;1191547,4198875;1185546,4204874;1177062,4204874;1171061,4198875;1171061,4190389;2981063,4180976;2992376,4180976;3000376,4188976;3000376,4200289;2992376,4208289;2981063,4208289;2973063,4200289;2973063,4188976;1627003,4180976;1638316,4180976;1646316,4188976;1646316,4200289;1638316,4208289;1627003,4208289;1619002,4200289;1619002,4188976;2529660,4178245;2543803,4178245;2553802,4188245;2553802,4202387;2543803,4212387;2529660,4212387;2519661,4202387;2519661,4188245;4335076,4177561;4349218,4177561;4359218,4187561;4359218,4201703;4349218,4211703;4335076,4211703;4325076,4201703;4325076,4187561;3879527,4169367;3899326,4169367;3913326,4183367;3913326,4203166;3899326,4217166;3879527,4217166;3865527,4203166;3865527,4183367;3423980,4161857;3449435,4161857;3467435,4179856;3467435,4205312;3449435,4223311;3423980,4223311;3405980,4205312;3405980,4179856;2068504,4159125;2096790,4159125;2116789,4179124;2116789,4207409;2096790,4227408;2068504,4227408;2048506,4207409;2048506,4179124;956604,4081283;959432,4081283;961432,4083282;961432,4086112;959432,4088111;956604,4088111;954604,4086112;954604,4083282;52529,4080599;55359,4080599;57358,4082598;57358,4085428;55359,4087427;52529,4087427;50530,4085428;50530,4082598;503201,4079234;506031,4079234;508030,4081233;508030,4084063;506031,4086062;503201,4086062;501202,4084063;501202,4081233;5015372,4076397;5018202,4076397;5020201,4078397;5020201,4081227;5018202,4083226;5015372,4083226;5013373,4081227;5013373,4078397;3210592,4075819;3216249,4075819;3220249,4079819;3220249,4085476;3216249,4089476;3210592,4089476;3206592,4085476;3206592,4079819;2759238,4075732;2764895,4075732;2768895,4079732;2768895,4085389;2764895,4089389;2759238,4089389;2755238,4085389;2755238,4079732;1401032,4070299;1409518,4070299;1415517,4076299;1415517,4084784;1409518,4090784;1401032,4090784;1395033,4084784;1395033,4076299;4560411,4064211;4574553,4064211;4584553,4074211;4584553,4088353;4574553,4098353;4560411,4098353;4550411,4088353;4550411,4074211;2300863,4061445;2317832,4061445;2329832,4073445;2329832,4090415;2317832,4102415;2300863,4102415;2288863,4090415;2288863,4073445;4106960,4060765;4123930,4060765;4135930,4072765;4135930,4089735;4123930,4101735;4106960,4101735;4094960,4089735;4094960,4072765;3653509,4056700;3673308,4056700;3687308,4070700;3687308,4090499;3673308,4104498;3653509,4104498;3639509,4090499;3639509,4070700;1845998,4053969;1868625,4053969;1884624,4069968;1884624,4092596;1868625,4108595;1845998,4108595;1829998,4092596;1829998,4069968;1633974,3967931;1636804,3967931;1638803,3969931;1638803,3972761;1636804,3974760;1633974,3974760;1631975,3972761;1631975,3969931;1181939,3967248;1184768,3967248;1186768,3969248;1186768,3972078;1184768,3974077;1181939,3974077;1179939,3972078;1179939,3969248;277865,3966566;280694,3966566;282695,3968566;282695,3971396;280694,3973395;277865,3973395;275866,3971396;275866,3968566;5240660,3960420;5246317,3960420;5250317,3964420;5250317,3970077;5246317,3974077;5240660,3974077;5236660,3970077;5236660,3964420;4788624,3959738;4794281,3959738;4798281,3963738;4798281,3969395;4794281,3973395;4788624,3973395;4784624,3969395;4784624,3963738;725028,3958372;733514,3958372;739513,3964371;739513,3972857;733514,3978856;725028,3978856;719030,3972857;719030,3964371;2528344,3953592;2539657,3953592;2547657,3961592;2547657,3972905;2539657,3980905;2528344,3980905;2520344,3972905;2520344,3961592;4326590,3931059;4357703,3931059;4379703,3953058;4379703,3984171;4357703,4006171;4326590,4006171;4304590,3984171;4304590,3953058;3421786,3928327;3455727,3928327;3479726,3952327;3479726,3986268;3455727,4010267;3421786,4010267;3397786,3986268;3397786,3952327;2969749,3927644;3003690,3927644;3027690,3951644;3027690,3985585;3003690,4009584;2969749,4009584;2945750,3985585;2945750,3951644;3869677,3922181;3906446,3922181;3932446,3948181;3932446,3984950;3906446,4010950;3869677,4010950;3843678,3984950;3843678,3948181;2060019,3912622;2105275,3912622;2137273,3944621;2137273,3989877;2105275,4021876;2060019,4021876;2028020,3989877;2028020,3944621;1408639,3856117;1411469,3856117;1413468,3858117;1413468,3860947;1411469,3862945;1408639,3862945;1406640,3860947;1406640,3858117;51164,3853215;53993,3853215;55993,3855214;55993,3858045;53993,3860043;51164,3860043;49165,3858045;49165,3855214;951823,3851167;954653,3851167;956651,3853166;956651,3855996;954653,3857995;951823,3857995;949824,3855996;949824,3853166;5015325,3847752;5020982,3847752;5024982,3851752;5024982,3857409;5020982,3861409;5015325,3861409;5011325,3857409;5011325,3851752;496229,3840242;507541,3840242;515540,3848242;515540,3859555;507541,3867555;496229,3867555;488229,3859555;488229,3848242;4557631,3834096;4574601,3834096;4586601,3846096;4586601,3863066;4574601,3875066;4557631,3875066;4545631,3863066;4545631,3846096;2748705,3827267;2771333,3827267;2787332,3843266;2787332,3865894;2771333,3881893;2748705,3881893;2732706,3865894;2732706,3843266;2296620,3824536;2322076,3824536;2340075,3842535;2340075,3867991;2322076,3885990;2296620,3885990;2278621,3867991;2278621,3842535;4102669,3822487;4130954,3822487;4150953,3842487;4150953,3870771;4130954,3890771;4102669,3890771;4082669,3870771;4082669,3842487;1844535,3822466;1872820,3822466;1892820,3842465;1892820,3870749;1872820,3890749;1844535,3890749;1824535,3870749;1824535,3842465;3647853,3817025;3678966,3817025;3700966,3839025;3700966,3870138;3678966,3892137;3647853,3892137;3625853,3870138;3625853,3839025;3195816,3816342;3226929,3816342;3248928,3838342;3248928,3869455;3226929,3891454;3195816,3891454;3173816,3869455;3173816,3838342;1180573,3739864;1183403,3739864;1185401,3741864;1185401,3744694;1183403,3746693;1180573,3746693;1178573,3744694;1178573,3741864;275135,3738499;277964,3738499;279964,3740499;279964,3743329;277964,3745328;275135,3745328;273136,3743329;273136,3740499;4789990,3735084;4795647,3735084;4799647,3739084;4799647,3744741;4795647,3748741;4789990,3748741;4785990,3744741;4785990,3739084;5239246,3730988;5247731,3730988;5253731,3736987;5253731,3745473;5247731,3751472;5239246,3751472;5233246,3745473;5233246,3736987;720833,3724842;734975,3724842;744973,3734842;744973,3748984;734975,3758984;720833,3758984;710833,3748984;710833,3734842;1622856,3723476;1636997,3723476;1646998,3733476;1646998,3747618;1636997,3757618;1622856,3757618;1612856,3747618;1612856,3733476;4328736,3711186;4354191,3711186;4372191,3729186;4372191,3754641;4354191,3772641;4328736,3772641;4310736,3754641;4310736,3729186;2522638,3711186;2548093,3711186;2566093,3729186;2566093,3754641;2548093,3772641;2522638,3772641;2504638,3754641;2504638,3729186;3876650,3709137;3904935,3709137;3924935,3729136;3924935,3757421;3904935,3777420;3876650,3777420;3856651,3757421;3856651,3729136;3423882,3705723;3454995,3705723;3476995,3727722;3476995,3758835;3454995,3780835;3423882,3780835;3401883,3758835;3401883,3727722;2066407,3702992;2097520,3702992;2119519,3724991;2119519,3756104;2097520,3778104;2066407,3778104;2044407,3756104;2044407,3724991;2965507,3690700;3007933,3690700;3037932,3720700;3037932,3763126;3007933,3793125;2965507,3793125;2935507,3763126;2935507,3720700;47702,3621734;53358,3621734;57359,3625734;57359,3631391;53358,3635391;47702,3635391;43701,3631391;43701,3625734;5013227,3618320;5021712,3618320;5027712,3624320;5027712,3632805;5021712,3638805;5013227,3638805;5007227,3632805;5007227,3624320;948313,3617637;956797,3617637;962798,3623637;962798,3632122;956797,3638122;948313,3638122;942313,3632122;942313,3623637;1398886,3612174;1413028,3612174;1423029,3622174;1423029,3636316;1413028,3646315;1398886,3646315;1388886,3636316;1388886,3622174;494034,3606028;513834,3606028;527833,3620028;527833,3639827;513834,3653827;494034,3653827;480035,3639827;480035,3620028;4554802,3601249;4577429,3601249;4593429,3617248;4593429,3639876;4577429,3655875;4554802,3655875;4538803,3639876;4538803,3617248;3651412,3601249;3674040,3601249;3690039,3617248;3690039,3639876;3674040,3655875;3651412,3655875;3635413,3639876;3635413,3617248;1843169,3595104;1871454,3595104;1891454,3615103;1891454,3643387;1871454,3663387;1843169,3663387;1823170,3643387;1823170,3615103;4097060,3584861;4133830,3584861;4159829,3610861;4159829,3647630;4133830,3673629;4097060,3673629;4071061,3647630;4071061,3610861;2290914,3582813;2330513,3582813;2358512,3610812;2358512,3650410;2330513,3678410;2290914,3678410;2262916,3650410;2262916,3610812;2740902,3581447;2780500,3581447;2808499,3609447;2808499,3649045;2780500,3677044;2740902,3677044;2712902,3649045;2712902,3609447;3190111,3574619;3235366,3574619;3267365,3606618;3267365,3651874;3235366,3683873;3190111,3683873;3158111,3651874;3158111,3606618;271575,3502921;282888,3502921;290888,3510922;290888,3522235;282888,3530235;271575,3530235;263575,3522235;263575,3510922;4785795,3501555;4797108,3501555;4805108,3509555;4805108,3520868;4797108,3528868;4785795,3528868;4777795,3520868;4777795,3509555;5238466,3500189;5252608,3500189;5262608,3510189;5262608,3524331;5252608,3534331;5238466,3534331;5228466,3524331;5228466,3510189;1625588,3500189;1639730,3500189;1649729,3510189;1649729,3524331;1639730,3534331;1625588,3534331;1615587,3524331;1615587,3510189;1174233,3500189;1188375,3500189;1198375,3510189;1198375,3524331;1188375,3534331;1174233,3534331;1164234,3524331;1164234,3510189;717956,3489948;740584,3489948;756581,3505947;756581,3528574;740584,3544574;717956,3544574;701958,3528574;701958,3505947;2069236,3484484;2094692,3484484;2112691,3502484;2112691,3527939;2094692,3545939;2069236,3545939;2051237,3527939;2051237,3502484;4326638,3482435;4354924,3482435;4374923,3502435;4374923,3530719;4354924,3550718;4326638,3550718;4306639,3530719;4306639,3502435;3423248,3481753;3451533,3481753;3471533,3501752;3471533,3530037;3451533,3550036;3423248,3550036;3403249,3530037;3403249,3501752;2514153,3466048;2556579,3466048;2586579,3496048;2586579,3538474;2556579,3568473;2514153,3568473;2484153,3538474;2484153,3496048;3866069,3459219;3914152,3459219;3948151,3493218;3948151,3541302;3914152,3575301;3866069,3575301;3832070,3541302;3832070,3493218;2959166,3451709;3012907,3451709;3050906,3489708;3050906,3543448;3012907,3581447;2959166,3581447;2921167,3543448;2921167,3489708;4561191,3391619;4569677,3391619;4575676,3397619;4575676,3406104;4569677,3412104;4561191,3412104;4555192,3406104;4555192,3397619;1852289,3387522;1866431,3387522;1876431,3397522;1876431,3411664;1866431,3421664;1852289,3421664;1842288,3411664;1842288,3397522;5012447,3386839;5026589,3386839;5036589,3396839;5036589,3410981;5026589,3420981;5012447,3420981;5002447,3410981;5002447,3396839;44142,3385473;58284,3385473;68284,3395473;68284,3409615;58284,3419615;44142,3419615;34142,3409615;34142,3395473;494766,3383425;511736,3383425;523736,3395425;523736,3412395;511736,3424395;494766,3424395;482766,3412395;482766,3395425;1393960,3375231;1416588,3375231;1432588,3391230;1432588,3413858;1416588,3429857;1393960,3429857;1377962,3413858;1377962,3391230;941875,3372500;967331,3372500;985330,3390499;985330,3415955;967331,3433954;941875,3433954;923876,3415955;923876,3390499;2293840,3367720;2322126,3367720;2342124,3387719;2342124,3416003;2322126,3436003;2293840,3436003;2273841,3416003;2273841,3387719;3195085,3362257;3229026,3362257;3253025,3386256;3253025,3420198;3229026,3444197;3195085,3444197;3171085,3420198;3171085,3386256;2740902,3355429;2780500,3355429;2808499,3383428;2808499,3423026;2780500,3451026;2740902,3451026;2712902,3423026;2712902,3383428;4094281,3354063;4133880,3354063;4161879,3382063;4161879,3421661;4133880,3449660;4094281,3449660;4066282,3421661;4066282,3382063;3642879,3352014;3685305,3352014;3715305,3382014;3715305,3424440;3685305,3454440;3642879,3454440;3612879,3424440;3612879,3382014;2076989,3276220;2088302,3276220;2096303,3284220;2096303,3295533;2088302,3303533;2076989,3303533;2068990,3295533;2068990,3284220;4334392,3273488;4348534,3273488;4358534,3283488;4358534,3297630;4348534,3307630;4334392,3307630;4324393,3297630;4324393,3283488;5235734,3272122;5249877,3272122;5259876,3282122;5259876,3296264;5249877,3306264;5235734,3306264;5225735,3296264;5225735,3282122;4783650,3269391;4800620,3269391;4812620,3281391;4812620,3298361;4800620,3310361;4783650,3310361;4771650,3298361;4771650,3281391;268698,3268026;288498,3268026;302497,3282026;302497,3301825;288498,3315825;268698,3315825;254699,3301825;254699,3282026;1621393,3265977;1641192,3265977;1655191,3279977;1655191,3299776;1641192,3313776;1621393,3313776;1607394,3299776;1607394,3279977;3426760,3263246;3449387,3263246;3465386,3279245;3465386,3301873;3449387,3317872;3426760,3317872;3410760,3301873;3410760,3279245;2971164,3253003;3002277,3253003;3024276,3275003;3024276,3306116;3002277,3328115;2971164,3328115;2949164,3306116;2949164,3275003;1164333,3250955;1198276,3250955;1222275,3274954;1222275,3308896;1198276,3332895;1164333,3332895;1140335,3308896;1140335,3274954;2512105,3237981;2554531,3237981;2584531,3267981;2584531,3310407;2554531,3340406;2512105,3340406;2482105,3310407;2482105,3267981;3866117,3235250;3911372,3235250;3943372,3267249;3943372,3312504;3911372,3344504;3866117,3344504;3834118,3312504;3834118,3267249;705911,3233884;753993,3233884;787992,3267883;787992,3315966;753993,3349965;705911,3349965;671913,3315966;671913,3267883;1859993,3178745;1862823,3178745;1864823,3180744;1864823,3183574;1862823,3185573;1859993,3185573;1857994,3183574;1857994,3180744;3208544,3169697;3214201,3169697;3218201,3173697;3218201,3179354;3214201,3183354;3208544,3183354;3204544,3179354;3204544,3173697;46287,3166914;54772,3166914;60772,3172913;60772,3181399;54772,3187398;46287,3187398;40287,3181399;40287,3172913;4560460,3163551;4571773,3163551;4579773,3171551;4579773,3182864;4571773,3190865;4560460,3190865;4552460,3182864;4552460,3171551;5009716,3159421;5023859,3159421;5033858,3169421;5033858,3183563;5023859,3193563;5009716,3193563;4999717,3183563;4999717,3169421;2297303,3147847;2322758,3147847;2340758,3165847;2340758,3191302;2322758,3209302;2297303,3209302;2279303,3191302;2279303,3165847;490523,3147164;515978,3147164;533978,3165164;533978,3190619;515978,3208619;490523,3208619;472524,3190619;472524,3165164;1388987,3136903;1422928,3136903;1446928,3160903;1446928,3194844;1422928,3218844;1388987,3218844;1364988,3194844;1364988,3160903;2739489,3126679;2781915,3126679;2811915,3156679;2811915,3199105;2781915,3229105;2739489,3229105;2709489,3199105;2709489,3156679;4094183,3124631;4139439,3124631;4171438,3156631;4171438,3201886;4139439,3233885;4094183,3233885;4062184,3201886;4062184,3156631;930514,3117802;981425,3117802;1017425,3153801;1017425,3204713;981425,3240712;930514,3240712;894514,3204713;894514,3153801;3637270,3115742;3688181,3115742;3724181,3151741;3724181,3202652;3688181,3238652;3637270,3238652;3601271,3202652;3601271,3151741;275086,3059078;280744,3059078;284743,3063078;284743,3068735;280744,3072735;275086,3072735;271086,3068735;271086,3063078;4333661,3046070;4350631,3046070;4362631,3058070;4362631,3075040;4350631,3087040;4333661,3087040;4321661,3075040;4321661,3058070;5235687,3044707;5252656,3044707;5264657,3056707;5264657,3073677;5252656,3085677;5235687,3085677;5223686,3073677;5223686,3056707;2074162,3044055;2091132,3044055;2103132,3056056;2103132,3073025;2091132,3085026;2074162,3085026;2062162,3073025;2062162,3056056;4782918,3041325;4802717,3041325;4816717,3055325;4816717,3075124;4802717,3089124;4782918,3089124;4768919,3075124;4768919,3055325;2967651,3020157;3004420,3020157;3030420,3046156;3030420,3082925;3004420,3108925;2967651,3108925;2941652,3082925;2941652,3046156;3870994,3018108;3910592,3018108;3938592,3046108;3938592,3085706;3910592,3113705;3870994,3113705;3842995,3085706;3842995,3046108;1610763,3014011;1653189,3014011;1683189,3044011;1683189,3086437;1653189,3116437;1610763,3116437;1580764,3086437;1580764,3044011;1158726,3013997;1201153,3013997;1231152,3043996;1231152,3086422;1201153,3116422;1158726,3116422;1128726,3086422;1128726,3043996;3411934,3003086;3462846,3003086;3498845,3039086;3498845,3089997;3462846,3125996;3411934,3125996;3375935,3089997;3375935,3039086;701766,3002403;752675,3002403;788675,3038403;788675,3089314;752675,3125313;701766,3125313;665767,3089314;665767,3038403;2506447,2998978;2560188,2998978;2598187,3036977;2598187,3090717;2560188,3128716;2506447,3128716;2468448,3090717;2468448,3036977;1855213,2947776;1858043,2947776;1860043,2949776;1860043,2952605;1858043,2954605;1855213,2954605;1853214,2952605;1853214,2949776;47702,2944362;53358,2944362;57359,2948362;57359,2954019;53358,2958019;47702,2958019;43701,2954019;43701,2948362;496229,2936851;507541,2936851;515540,2944851;515540,2956164;507541,2964164;496229,2964164;488229,2956164;488229,2944851;5009668,2931388;5026638,2931388;5038638,2943388;5038638,2960358;5026638,2972358;5009668,2972358;4997668,2960358;4997668,2943388;4106912,2929339;4126711,2929339;4140711,2943339;4140711,2963138;4126711,2977137;4106912,2977137;4092912,2963138;4092912,2943339;4557583,2927974;4577382,2927974;4591381,2941973;4591381,2961773;4577382,2975772;4557583,2975772;4543583,2961773;4543583,2941973;1388304,2910220;1422245,2910220;1446245,2934220;1446245,2968161;1422245,2992160;1388304,2992160;1364304,2968161;1364304,2934220;3644292,2904074;3683890,2904074;3711890,2932073;3711890,2971672;3683890,2999671;3644292,2999671;3616293,2971672;3616293,2932073;2288818,2902026;2331243,2902026;2361244,2932026;2361244,2974452;2331243,3004451;2288818,3004451;2258817,2974452;2258817,2932026;3189428,2896563;3234683,2896563;3266682,2928563;3266682,2973818;3234683,3005817;3189428,3005817;3157428,2973818;3157428,2928563;2733831,2887004;2787572,2887004;2825571,2925003;2825571,2978743;2787572,3016742;2733831,3016742;2695832,2978743;2695832,2925003;923540,2879493;982937,2879493;1024936,2921492;1024936,2980890;982937,3022889;923540,3022889;881541,2980890;881541,2921492;274403,2832377;280062,2832377;284061,2836377;284061,2842034;280062,2846034;274403,2846034;270405,2842034;270405,2836377;4332979,2819403;4349949,2819403;4361949,2831403;4361949,2848373;4349949,2860373;4332979,2860373;4320979,2848373;4320979,2831403;4783601,2815989;4803400,2815989;4817400,2829989;4817400,2849788;4803400,2863788;4783601,2863788;4769602,2849788;4769602,2829989;5233589,2813941;5253388,2813941;5267388,2827941;5267388,2847740;5253388,2861740;5233589,2861740;5219589,2847740;5219589,2827941;3876699,2808478;3902154,2808478;3920154,2826477;3920154,2851933;3902154,2869932;3876699,2869932;3858699,2851933;3858699,2826477;2068553,2806430;2094008,2806430;2112008,2824429;2112008,2849885;2094008,2867884;2068553,2867884;2050554,2849885;2050554,2824429;715811,2806408;744094,2806408;764093,2826407;764093,2854692;744094,2874691;715811,2874691;695812,2854692;695812,2826407;2971164,2801649;3002277,2801649;3024276,2823649;3024276,2854762;3002277,2876762;2971164,2876762;2949164,2854762;2949164,2823649;3421786,2798900;3455727,2798900;3479726,2822900;3479726,2856841;3455727,2880840;3421786,2880840;3397786,2856841;3397786,2822900;1162967,2798217;1196910,2798217;1220908,2822217;1220908,2856158;1196910,2880157;1162967,2880157;1138969,2856158;1138969,2822217;1607203,2778433;1658115,2778433;1694114,2814432;1694114,2865343;1658115,2901343;1607203,2901343;1571203,2865343;1571203,2814432;2504302,2766826;2563699,2766826;2605698,2808825;2605698,2868222;2563699,2910221;2504302,2910221;2462303,2868222;2462303,2808825;44824,2709467;58967,2709467;68966,2719467;68966,2733609;58967,2743609;44824,2743609;34825,2733609;34825,2719467;1849510,2706052;1866480,2706052;1878480,2718052;1878480,2735022;1866480,2747022;1849510,2747022;1837510,2735022;1837510,2718052;494766,2706052;511736,2706052;523736,2718052;523736,2735022;511736,2747022;494766,2747022;482766,2735022;482766,2718052;3654875,2702638;3674674,2702638;3688674,2716638;3688674,2736437;3674674,2750437;3654875,2750437;3640875,2736437;3640875,2716638;4557583,2701956;4577382,2701956;4591381,2715955;4591381,2735755;4577382,2749754;4557583,2749754;4543583,2735755;4543583,2715955;5007570,2701273;5027369,2701273;5041369,2715272;5041369,2735072;5027369,2749071;5007570,2749071;4993570,2735072;4993570,2715272;4101986,2693079;4130271,2693079;4150270,2713078;4150270,2741363;4130271,2761362;4101986,2761362;4081986,2741363;4081986,2713078;933391,2674642;975817,2674642;1005816,2704642;1005816,2747068;975817,2777067;933391,2777067;903391,2747068;903391,2704642;1383281,2669179;1431365,2669179;1465363,2703178;1465363,2751262;1431365,2785261;1383281,2785261;1349282,2751262;1349282,2703178;2283893,2664407;2334803,2664407;2370804,2700399;2370804,2751311;2334803,2787310;2283893,2787310;2247893,2751311;2247893,2700399;2733197,2663045;2784108,2663045;2820107,2699033;2820107,2749945;2784108,2785944;2733197,2785944;2697197,2749945;2697197,2699033;3180991,2652803;3240389,2652803;3282388,2694790;3282388,2754188;3240389,2796187;3180991,2796187;3138992,2754188;3138992,2694790;5240660,2605688;5246317,2605688;5250317,2609690;5250317,2615349;5246317,2619350;5240660,2619350;5236660,2615349;5236660,2609690;4788624,2605004;4794281,2605004;4798281,2609006;4798281,2614664;4794281,2618664;4788624,2618664;4784624,2614664;4784624,2609006;272988,2603627;281474,2603627;287473,2609628;287473,2618113;281474,2624113;272988,2624113;266990,2618113;266990,2609628;2077722,2601583;2086206,2601583;2092207,2607584;2092207,2616069;2086206,2622069;2077722,2622069;2071721,2616069;2071721,2607584;3431051,2598171;3442364,2598171;3450364,2606173;3450364,2617489;3442364,2625489;3431051,2625489;3423051,2617489;3423051,2606173;4332930,2590661;4352729,2590661;4366729,2604663;4366729,2624466;4352729,2638467;4332930,2638467;4318930,2624466;4318930,2604663;1167894,2582461;1193350,2582461;1211349,2600461;1211349,2625918;1193350,2643919;1167894,2643919;1149894,2625918;1149894,2600461;1617103,2576315;1648216,2576315;1670214,2598317;1670214,2629432;1648216,2651433;1617103,2651433;1595103,2629432;1595103,2598317;3872409,2570174;3909178,2570174;3935177,2596175;3935177,2632950;3909178,2658951;3872409,2658951;3846409,2632950;3846409,2596175;2967603,2566072;3007201,2566072;3035200,2594076;3035200,2633679;3007201,2661677;2967603,2661677;2939603,2633679;2939603,2594076;708789,2565389;748384,2565389;776385,2593390;776385,2632990;748384,2660989;708789,2660989;680789,2632990;680789,2593390;2507812,2548321;2561553,2548321;2599552,2586323;2599552,2640067;2561553,2678057;2507812,2678057;2469813,2640067;2469813,2586323;5015325,2493030;5020982,2493030;5024982,2497029;5024982,2502683;5020982,2506682;5015325,2506682;5011325,2502683;5011325,2497029;496913,2486865;508224,2486865;516224,2494865;516224,2506177;508224,2514177;496913,2514177;488911,2506177;488911,2494865;3656338,2483430;3670480,2483430;3680479,2493428;3680479,2507565;3670480,2517561;3656338,2517561;3646338,2507565;3646338,2493428;4558314,2480060;4575284,2480060;4587284,2492055;4587284,2509020;4575284,2521016;4558314,2521016;4546314,2509020;4546314,2492055;1848777,2477314;1868577,2477314;1882576,2491311;1882576,2511108;1868577,2525105;1848777,2525105;1834778,2511108;1834778,2491311;40631,2475911;60429,2475911;74429,2489910;74429,2509709;60429,2523709;40631,2523709;26630,2509709;26630,2489910;4101986,2467086;4130271,2467086;4150270,2487080;4150270,2515356;4130271,2535351;4101986,2535351;4081986,2515356;4081986,2487080;939778,2466384;968063,2466384;988062,2486381;988062,2514664;968063,2534662;939778,2534662;919779,2514664;919779,2486381;2293792,2462979;2324906,2462979;2346905,2484975;2346905,2516083;2324906,2538079;2293792,2538079;2271792,2516083;2271792,2484975;1389719,2462289;1420831,2462289;1442831,2484287;1442831,2515397;1420831,2537395;1389719,2537395;1367719,2515397;1367719,2484287;3190842,2449331;3233268,2449331;3263267,2479325;3263267,2521741;3233268,2551733;3190842,2551733;3160842,2521741;3160842,2479325;2735293,2441136;2783377,2441136;2817376,2475127;2817376,2523201;2783377,2557196;2735293,2557196;2701294,2523201;2701294,2475127;274355,2378978;282840,2378978;288839,2384979;288839,2393465;282840,2399463;274355,2399463;268355,2393465;268355,2384979;3430954,2368744;3447924,2368744;3459924,2380742;3459924,2397708;3447924,2409704;3430954,2409704;3418954,2397708;3418954,2380742;4331612,2366061;4348582,2366061;4360582,2378057;4360582,2395022;4348582,2407017;4331612,2407017;4319612,2395022;4319612,2378057;2074113,2364662;2093911,2364662;2107912,2378661;2107912,2398456;2093911,2412455;2074113,2412455;2060113,2398456;2060113,2378661;5234954,2364022;5254753,2364022;5268753,2378018;5268753,2397809;5254753,2411802;5234954,2411802;5220954,2397809;5220954,2378018;3876699,2357182;3902154,2357182;3920154,2375174;3920154,2400623;3902154,2418618;3876699,2418618;3858699,2400623;3858699,2375174;1618516,2355077;1646802,2355077;1666800,2375074;1666800,2403355;1646802,2423353;1618516,2423353;1598517,2403355;1598517,2375074;712300,2348239;746238,2348239;770238,2372239;770238,2406178;746238,2430176;712300,2430176;688301,2406178;688301,2372239;4775847,2347619;4809788,2347619;4833787,2371609;4833787,2405539;4809788,2429530;4775847,2429530;4751847,2405539;4751847,2371609;2969066,2346910;3003007,2346910;3027007,2370903;3027007,2404837;3003007,2428830;2969066,2428830;2945067,2404837;2945067,2370903;1155946,2331865;1201201,2331865;1233200,2363860;1233200,2409112;1201201,2441110;1155946,2441110;1123947,2409112;1123947,2363860;2502156,2309361;2567210,2309361;2613209,2355351;2613209,2420393;2567210,2466384;2502156,2466384;2456157,2420393;2456157,2355351;4557631,2253417;4574601,2253417;4586601,2265418;4586601,2282394;4574601,2294390;4557631,2294390;4545631,2282394;4545631,2265418;5008936,2250690;5028735,2250690;5042735,2264696;5042735,2284500;5028735,2298495;5008936,2298495;4994937,2284500;4994937,2264696;4101352,2242476;4126807,2242476;4144807,2260479;4144807,2285943;4126807,2303939;4101352,2303939;4083352,2285943;4083352,2260479;2294571,2241763;2320027,2241763;2338026,2259763;2338026,2292053;2320027,2310050;2294571,2310050;2276571,2292053;2276571,2259763;1841755,2236291;1872867,2236291;1894867,2258292;1894867,2289410;1872867,2311406;1841755,2311406;1819756,2289410;1819756,2258292;3195816,2235632;3226929,2235632;3248928,2257636;3248928,2288755;3226929,2310748;3195816,2310748;3173816,2288755;3173816,2257636;485598,2233540;519539,2233540;543538,2257540;543538,2291481;519539,2315480;485598,2315480;461598,2291481;461598,2257540;3645658,2228125;3685257,2228125;3713256,2256136;3713256,2295736;3685257,2323726;3645658,2323726;3617659,2295736;3617659,2256136;31414,2226704;71013,2226704;99011,2254704;99011,2294303;71013,2322301;31414,2322301;3414,2294303;3414,2254704;2740171,2224014;2782597,2224014;2812597,2254020;2812597,2296449;2782597,2326442;2740171,2326442;2710171,2296449;2710171,2254020;934073,2223985;976499,2223985;1006500,2253986;1006500,2296414;976499,2326412;934073,2326412;904073,2296414;904073,2253986;1383378,2221943;1425805,2221943;1455804,2251947;1455804,2294374;1425805,2324372;1383378,2324372;1353378,2294374;1353378,2251947;2084645,2161174;2087475,2161174;2089475,2163174;2089475,2166003;2087475,2168002;2084645,2168002;2082646,2166003;2082646,2163174;273039,2153643;278693,2153643;282695,2157643;282695,2163299;278693,2167301;273039,2167301;269037,2163299;269037,2157643;5241295,2152331;5249780,2152331;5255780,2158333;5255780,2166820;5249780,2172823;5241295,2172823;5235295,2166820;5235295,2158333;4784332,2141399;4801302,2141399;4813302,2153401;4813302,2170377;4801302,2182382;4784332,2182382;4772332,2170377;4772332,2153401;4323811,2120901;4357752,2120901;4381752,2144906;4381752,2178859;4357752,2202865;4323811,2202865;4299811,2178859;4299811,2144906;710884,2118139;747652,2118139;773652,2144139;773652,2180911;747652,2206911;710884,2206911;684886,2180911;684886,2144139;3866117,2106559;3911372,2106559;3943372,2138562;3943372,2183829;3911372,2215837;3866117,2215837;3834118,2183829;3834118,2138562;3414080,2106542;3459335,2106542;3491334,2138545;3491334,2183809;3459335,2215818;3414080,2215818;3382080,2183809;3382080,2138545;1607933,2103808;1656017,2103808;1690017,2137807;1690017,2185896;1656017,2219899;1607933,2219899;1573935,2185896;1573935,2137807;2959166,2096991;3012907,2096991;3050906,2134992;3050906,2188742;3012907,2226749;2959166,2226749;2921167,2188742;2921167,2134992;1152386,2096292;1206127,2096292;1244126,2134290;1244126,2188036;1206127,2226037;1152386,2226037;1114387,2188036;1114387,2134290;2501376,2077869;2572086,2077869;2622086,2127865;2622086,2198588;2572086,2248594;2501376,2248594;2451377,2198588;2451377,2127865;47020,2040973;52676,2040973;56676,2044972;56676,2050630;52676,2054630;47020,2054630;43019,2050630;43019,2044972;5015275,2039669;5023761,2039669;5029760,2045670;5029760,2054155;5023761,2060151;5015275,2060151;5009276,2054155;5009276,2045670;4557583,2025321;4577382,2025321;4591381,2039322;4591381,2059122;4577382,2073120;4557583,2073120;4543583,2059122;4543583,2039322;491986,2023907;511787,2023907;525786,2037907;525786,2057706;511787,2071706;491986,2071706;477986,2057706;477986,2037907;4101986,2015733;4130271,2015733;4150270,2035735;4150270,2064021;4130271,2084006;4101986,2084006;4081986,2064021;4081986,2035735;3642927,2000710;3682525,2000710;3710525,2028713;3710525,2068312;3682525,2096302;3642927,2096302;3614928,2068312;3614928,2028713;3190842,1997988;3233268,1997988;3263267,2027990;3263267,2070417;3233268,2100407;3190842,2100407;3160842,2070417;3160842,2027990;1834634,1992496;1882719,1992496;1916718,2026498;1916718,2074580;1882719,2108575;1834634,2108575;1800635,2074580;1800635,2026498;930561,1991121;978645,1991121;1012644,2025121;1012644,2073206;978645,2107202;930561,2107202;896562,2073206;896562,2025121;2732417,1980912;2788985,1980912;2828985,2020914;2828985,2077477;2788985,2117473;2732417,2117473;2692418,2077477;2692418,2020914;2278917,1974759;2341143,1974759;2385142,2018762;2385142,2080985;2341143,2124980;2278917,2124980;2234919,2080985;2234919,2018762;1374796,1972019;1439850,1972019;1485849,2018020;1485849,2083072;1439850,2129069;1374796,2129069;1328796,2083072;1328796,2018020;5238466,1919473;5252608,1919473;5262608,1929473;5262608,1943619;5252608,1953620;5238466,1953620;5228466,1943619;5228466,1929473;4783650,1914690;4800620,1914690;4812620,1926692;4812620,1943663;4800620,1955666;4783650,1955666;4771650,1943663;4771650,1926692;2525515,1914668;2542485,1914668;2554485,1926670;2554485,1943641;2542485,1955642;2525515,1955642;2513515,1943641;2513515,1926670;4331612,1914001;4348582,1914001;4360582,1926004;4360582,1942977;4348582,1954978;4331612,1954978;4319612,1942977;4319612,1926004;261675,1898262;292788,1898262;314787,1920261;314787,1951375;292788,1973375;261675,1973375;239676,1951375;239676,1920261;3873822,1896243;3907763,1896243;3931762,1920244;3931762,1954192;3907763,1978192;3873822,1978192;3849822,1954192;3849822,1920244;1164333,1896220;1198276,1896220;1222275,1920220;1222275,1954163;1198276,1978163;1164333,1978163;1140335,1954163;1140335,1920220;3418274,1888044;3457873,1888044;3485872,1916046;3485872,1955649;3457873,1983650;3418274,1983650;3390275,1955649;3390275,1916046;704545,1877780;752627,1877780;786626,1911780;786626,1959864;752627,1993864;704545,1993864;670546,1959864;670546,1911780;2959801,1868919;3016369,1868919;3056369,1908921;3056369,1965496;3016369,2005497;2959801,2005497;2919802,1965496;2919802,1908921;1602229,1862080;1664455,1862080;1708453,1906080;1708453,1968310;1664455,2012310;1602229,2012310;1558229,1968310;1558229,1906080;2050851,1859353;2113076,1859353;2157075,1903354;2157075,1965584;2113076,2009585;2050851,2009585;2006852,1965584;2006852,1903354;49067,1817003;54725,1817003;58724,1821003;58724,1826659;54725,1830660;49067,1830660;45067,1826659;45067,1821003;4561143,1809518;4572456,1809518;4580456,1817519;4580456,1828833;4572456,1836834;4561143,1836834;4553143,1828833;4553143,1817519;5012447,1806789;5026589,1806789;5036589,1816789;5036589,1830935;5026589,1840936;5012447,1840936;5002447,1830935;5002447,1816789;3657703,1806781;3671845,1806781;3681845,1816781;3681845,1830924;3671845,1840925;3657703,1840925;3647703,1830924;3647703,1816781;4104083,1793808;4129539,1793808;4147538,1811809;4147538,1837268;4129539,1855270;4104083,1855270;4086084,1837268;4086084,1811809;2295254,1791066;2320710,1791066;2338709,1809067;2338709,1834523;2320710,1852524;2295254,1852524;2277254,1834523;2277254,1809067;481404,1773986;521001,1773986;549001,1801986;549001,1841584;521001,1869585;481404,1869585;453405,1841584;453405,1801986;1836098,1771943;1878524,1771943;1908525,1801944;1908525,1844372;1878524,1874374;1836098,1874374;1806099,1844372;1806099,1801944;3188695,1765804;3236779,1765804;3270778,1799807;3270778,1847895;3236779,1881897;3188695,1881897;3154696,1847895;3154696,1799807;929831,1762379;980741,1762379;1016742,1798379;1016742,1849292;980741,1885292;929831,1885292;893831,1849292;893831,1798379;1376209,1749406;1438436,1749406;1482434,1793407;1482434,1855635;1438436,1899635;1376209,1899635;1332211,1855635;1332211,1793407;2728905,1747363;2791131,1747363;2835130,1791366;2835130,1853597;2791131,1897599;2728905,1897599;2684906,1853597;2684906,1791366;4337221,1700866;4345706,1700866;4351706,1706865;4351706,1715352;4345706,1721353;4337221,1721353;4331221,1715352;4331221,1706865;2077624,1694779;2091766,1694779;2101766,1704779;2101766,1718922;2091766,1728923;2077624,1728923;2067625,1718922;2067625,1704779;3881673,1692698;3895816,1692698;3905815,1702698;3905815,1716842;3895816,1726844;3881673,1726844;3871674,1716842;3871674,1702698;5237053,1691337;5254023,1691337;5266023,1703339;5266023,1720312;5254023,1732313;5237053,1732313;5225053,1720312;5225053,1703339;2527564,1691331;2544534,1691331;2556534,1703332;2556534,1720303;2544534,1732304;2527564,1732304;2515564,1720303;2515564,1703332;1622807,1689315;1639777,1689315;1651778,1701316;1651778,1718286;1639777,1730288;1622807,1730288;1610807,1718286;1610807,1701316;3428856,1687270;3448656,1687270;3462655,1701272;3462655,1721072;3448656,1735074;3428856,1735074;3414857,1721072;3414857,1701272;4782234,1685907;4802034,1685907;4816033,1699909;4816033,1719710;4802034,1733713;4782234,1733713;4768235,1719710;4768235,1699909;2970431,1670879;3004373,1670879;3028372,1694881;3028372,1728825;3004373,1752827;2970431,1752827;2946432,1728825;2946432,1694881;260261,1670175;294203,1670175;318202,1694174;318202,1728116;294203,1752116;260261,1752116;236261,1728116;236261,1694174;1159410,1659937;1201835,1659937;1231836,1689938;1231836,1732365;1201835,1762366;1159410,1762366;1129410,1732365;1129410,1689938;699620,1641514;756187,1641514;796185,1681514;796185,1738083;756187,1778083;699620,1778083;659620,1738083;659620,1681514;2308616,1595088;2311446,1595088;2313445,1597086;2313445,1599915;2311446,1601914;2308616,1601914;2306617,1599915;2306617,1597086;4562509,1584855;4573822,1584855;4581822,1592853;4581822,1604164;4573822,1612160;4562509,1612160;4554509,1604164;4554509,1592853;5011034,1578032;5028004,1578032;5040004,1590028;5040004,1606991;5028004,1618987;5011034,1618987;4999034,1606991;4999034,1590028;1848143,1575969;1865112,1575969;1877112,1587967;1877112,1604936;1865112,1616933;1848143,1616933;1836143,1604936;1836143,1587967;4104814,1570517;4127442,1570517;4143441,1586513;4143441,1609133;4127442,1625129;4104814,1625129;4088815,1609133;4088815,1586513;3648583,1562324;3676868,1562324;3696868,1582319;3696868,1610594;3676868,1630589;3648583,1630589;3628584,1610594;3628584,1582319;3195816,1558910;3226929,1558910;3248928,1580903;3248928,1612010;3226929,1634005;3195816,1634005;3173816,1612010;3173816,1580903;483452,1550017;523052,1550017;551050,1578015;551050,1617611;523052,1645612;483452,1645612;455453,1617611;455453,1578015;2739537,1547982;2779135,1547982;2807134,1575976;2807134,1615567;2779135,1643575;2739537,1643575;2711537,1615567;2711537,1575976;1381184,1536366;1432095,1536366;1468095,1572361;1468095,1623268;1432095,1659268;1381184,1659268;1345185,1623268;1345185,1572361;929831,1536362;980741,1536362;1016742,1572360;1016742,1623268;980741,1659267;929831,1659267;893831,1623268;893831,1572360;2533950,1481624;2536780,1481624;2538779,1483624;2538779,1486453;2536780,1488452;2533950,1488452;2531951,1486453;2531951,1483624;2077673,1470820;2088985,1470820;2096985,1478824;2096985,1490138;2088985,1498137;2077673,1498137;2069673,1490138;2069673,1478824;270893,1470124;282205,1470124;290205,1478125;290205,1489438;282205,1497438;270893,1497438;262893,1489438;262893,1478125;5236370,1464701;5253340,1464701;5265340,1476712;5265340,1493679;5253340,1505676;5236370,1505676;5224370,1493679;5224370,1476712;4332296,1463330;4349266,1463330;4361266,1475329;4361266,1492308;4349266,1504303;4332296,1504303;4320296,1492308;4320296,1475329;4781553,1459235;4801352,1459235;4815352,1473235;4815352,1493043;4801352,1507038;4781553,1507038;4767553,1493043;4767553,1473235;3878845,1459228;3898644,1459228;3912644,1473227;3912644,1493035;3898644,1507029;3878845,1507029;3864845,1493035;3864845,1473227;3428125,1458541;3450752,1458541;3466752,1474540;3466752,1497173;3450752,1513169;3428125,1513169;3412125,1497173;3412125,1474540;1618516,1451676;1646802,1451676;1666800,1471675;1666800,1499963;1646802,1519961;1618516,1519961;1598517,1499963;1598517,1471675;1164431,1448963;1192716,1448963;1212716,1468962;1212716,1497249;1192716,1517246;1164431,1517246;1144432,1497249;1144432,1468962;2972529,1448295;3003642,1448295;3025642,1470294;3025642,1501412;3003642,1523408;2972529,1523408;2950529,1501412;2950529,1470294;704545,1426425;752627,1426425;786626,1460424;786626,1508509;752627,1542507;704545,1542507;670546,1508509;670546,1460424;1858628,1370443;1861458,1370443;1863457,1372442;1863457,1375273;1861458,1377271;1858628,1377271;1856629,1375273;1856629,1372442;2756410,1359473;2767723,1359473;2775723,1367472;2775723,1378785;2767723,1386785;2756410,1386785;2748410,1378785;2748410,1367472;4109106,1357488;4120419,1357488;4128419,1365488;4128419,1376801;4120419,1384801;4109106,1384801;4101106,1376801;4101106,1365488;4559680,1352712;4576650,1352712;4588650,1364712;4588650,1381681;4576650,1393681;4559680,1393681;4547680,1381681;4547680,1364712;5010351,1351998;5027321,1351998;5039321,1363998;5039321,1380968;5027321,1392968;5010351,1392968;4998351,1380968;4998351,1363998;492718,1349948;509687,1349948;521688,1361948;521688,1378918;509687,1390918;492718,1390918;480717,1378918;480717,1361948;3200741,1344481;3223368,1344481;3239368,1360480;3239368,1383107;3223368,1399107;3200741,1399107;3184742,1383107;3184742,1360480;3650681,1340414;3676136,1340414;3694136,1358413;3694136,1383867;3676136,1401867;3650681,1401867;3632681,1383867;3632681,1358413;941193,1340391;966649,1340391;984648,1358390;984648,1383845;966649,1401845;941193,1401845;923194,1383845;923194,1358390;1391815,1337642;1420100,1337642;1440100,1357641;1440100,1385926;1420100,1405925;1391815,1405925;1371815,1385926;1371815,1357641;2295158,1335622;2326271,1335622;2348270,1357621;2348270,1388733;2326271,1410733;2295158,1410733;2273158,1388733;2273158,1357621;30000,1320582;72426,1320582;102426,1350581;102426,1393007;72426,1423007;30000,1423007;0,1393007;0,1350581;2529660,1242761;2543803,1242761;2553802,1252760;2553802,1266902;2543803,1276901;2529660,1276901;2519661,1266902;2519661,1252760;5236417,1240737;5250560,1240737;5260559,1250735;5260559,1264878;5250560,1274877;5236417,1274877;5226418,1264878;5226418,1250735;2075576,1240708;2089719,1240708;2099718,1250707;2099718,1264849;2089719,1274849;2075576,1274849;2065577,1264849;2065577,1250707;4332344,1240045;4346486,1240045;4356486,1250045;4356486,1264187;4346486,1274186;4332344,1274186;4322344,1264187;4322344,1250045;3879478,1232531;3902106,1232531;3918105,1248529;3918105,1271156;3902106,1287155;3879478,1287155;3863479,1271156;3863479,1248529;1621345,1232510;1643972,1232510;1659971,1248508;1659971,1271136;1643972,1287135;1621345,1287135;1605346,1271136;1605346,1248508;1169308,1231823;1191935,1231823;1207934,1247822;1207934,1270449;1191935,1286448;1169308,1286448;1153309,1270449;1153309,1247822;4778041,1225710;4803496,1225710;4821496,1243709;4821496,1275993;4803496,1293991;4778041,1293991;4760041,1275993;4760041,1243709;708105,1209968;747701,1209968;775701,1237968;775701,1277566;747701,1305565;708105,1305565;680106,1277566;680106,1237968;3415447,1203848;3460702,1203848;3492701,1235846;3492701,1281101;3460702,1313099;3415447,1313099;3383447,1281101;3383447,1235846;251045,1194943;304786,1194943;342786,1232942;342786,1286682;304786,1324681;251045,1324681;213046,1286682;213046,1232942;2952144,1178579;3017197,1178579;3063197,1224577;3063197,1289630;3017197,1335628;2952144,1335628;2906145,1289630;2906145,1224577;1852337,1132819;1863650,1132819;1871652,1140819;1871652,1152131;1863650,1160131;1852337,1160131;1844338,1152131;1844338,1140819;5010399,1128033;5024541,1128033;5034541,1138033;5034541,1152175;5024541,1162173;5010399,1162173;5000399,1152175;5000399,1138033;4558363,1127383;4572505,1127383;4582505,1137383;4582505,1151525;4572505,1161524;4558363,1161524;4548363,1151525;4548363,1137383;4106912,1123282;4126711,1123282;4140711,1137282;4140711,1157080;4126711,1171079;4106912,1171079;4092912,1157080;4092912,1137282;41996,1122560;61796,1122560;75795,1136560;75795,1156359;61796,1170359;41996,1170359;27997,1156359;27997,1136560;941875,1115056;967331,1115056;985330,1133056;985330,1158511;967331,1176511;941875,1176511;923876,1158511;923876,1133056;3647901,1110304;3676186,1110304;3696185,1130303;3696185,1158587;3676186,1178585;3647901,1178585;3627902,1158587;3627902,1130303;1390449,1110282;1418735,1110282;1438734,1130280;1438734,1158565;1418735,1178564;1390449,1178564;1370450,1158565;1370450,1130280;2288086,1092536;2333341,1092536;2365341,1124535;2365341,1169790;2333341,1201789;2288086,1201789;2256086,1169790;2256086,1124535;479210,1088422;527293,1088422;561291,1122421;561291,1170505;527293,1204503;479210,1204503;445210,1170505;445210,1122421;2735196,1082299;2788937,1082299;2826936,1120297;2826936,1174037;2788937,1212035;2735196,1212035;2697197,1174037;2697197,1120297;3185185,1080938;3238925,1080938;3276924,1118936;3276924,1172676;3238925,1210674;3185185,1210674;3147186,1172676;3147186,1118936;2535999,1031768;2538829,1031768;2540828,1033768;2540828,1036598;2538829,1038596;2535999,1038596;2534000,1036598;2534000,1033768;1632609,1031758;1635439,1031758;1637439,1033758;1637439,1036588;1635439,1038587;1632609,1038587;1630610,1036588;1630610,1033758;2077722,1021468;2086206,1021468;2092207,1027467;2092207,1035953;2086206,1041952;2077722,1041952;2071721,1035953;2071721,1027467;5238466,1017456;5252608,1017456;5262608,1027455;5262608,1041597;5252608,1051597;5238466,1051597;5228466,1041597;5228466,1027455;4785064,1015403;4799206,1015403;4809206,1025403;4809206,1039545;4799206,1049544;4785064,1049544;4775064,1039545;4775064,1025403;4332296,1012635;4349266,1012635;4361266,1024635;4361266,1041605;4349266,1053604;4332296,1053604;4320296,1041605;4320296,1024635;3878795,1006492;3901423,1006492;3917422,1022491;3917422,1045119;3901423,1061117;3878795,1061117;3862796,1045119;3862796,1022491;1161554,988734;1198323,988734;1224324,1014735;1224324,1051504;1198323,1077503;1161554,1077503;1135555,1051504;1135555,1014735;707424,983935;747019,983935;775018,1011936;775018,1051534;747019,1079533;707424,1079533;679426,1051534;679426,1011936;256702,982568;299128,982568;329127,1012568;329127,1054994;299128,1084993;256702,1084993;226703,1054994;226703,1012568;3416860,981929;3459286,981929;3489286,1011930;3489286,1054356;3459286,1084355;3416860,1084355;3386861,1054356;3386861,1011930;2958483,966902;3012224,966902;3050223,1004902;3050223,1058643;3012224,1096641;2958483,1096641;2920484,1058643;2920484,1004902;1856580,917043;1859409,917043;1861409,919042;1861409,921872;1859409,923871;1856580,923871;1854580,921872;1854580,919042;2305884,914999;2308714,914999;2310712,916999;2310712,919828;2308714,921828;2305884,921828;2303885,919828;2303885,916999;2756410,907491;2767723,907491;2775723,915491;2775723,926805;2767723,934805;2756410,934805;2748410,926805;2748410,915491;1400984,906796;1412297,906796;1420297,914796;1420297,926109;1412297,934109;1400984,934109;1392983,926109;1392983,914796;5013131,904099;5027273,904099;5037273,914100;5037273,928242;5027273,938243;5013131,938243;5003131,928242;5003131,914100;4559728,902046;4573870,902046;4583870,912047;4583870,926190;4573870,936190;4559728,936190;4549728,926190;4549728,912047;4105595,897945;4122565,897945;4134565,909946;4134565,926916;4122565,938917;4105595,938917;4093595,926916;4093595,909946;36437,886982;61892,886982;79891,904982;79891,937265;61892,955265;36437,955265;18436,937265;18436,904982;3647901,884283;3676186,884283;3696185,904283;3696185,932569;3676186,952569;3647901,952569;3627902,932569;3627902,904283;938315,880161;972257,880161;996257,904160;996257,938102;972257,962101;938315,962101;914318,938102;914318,904160;3185916,856965;3236828,856965;3272827,892965;3272827,943878;3236828,979879;3185916,979879;3149917,943878;3149917,892965;474334,853527;528073,853527;566072,891526;566072,945267;528073,983266;474334,983266;436335,945267;436335,891526;2537365,807964;2540195,807964;2542194,809964;2542194,812793;2540195,814793;2537365,814793;2535366,812793;2535366,809964;2083281,805058;2086110,805058;2088110,807058;2088110,809887;2086110,811887;2083281,811887;2081281,809887;2081281,807058;5238563,795525;5247048,795525;5253048,801525;5253048,810011;5247048,816011;5238563,816011;5232563,810011;5232563,801525;4336490,794835;4347803,794835;4355803,802836;4355803,814149;4347803,822149;4336490,822149;4328490,814149;4328490,802836;3881625,787320;3898595,787320;3910595,799320;3910595,816291;3898595,828292;3881625,828292;3869625,816291;3869625,799320;2974722,779800;2997350,779800;3013349,795800;3013349,818428;2997350,834428;2974722,834428;2958723,818428;2958723,795800;4780821,779134;4803448,779134;4819448,795134;4819448,817762;4803448,833762;4780821,833762;4764821,817762;4764821,795134;3424614,773659;3452899,773659;3472899,793658;3472899,821944;3452899,841944;3424614,841944;3404615,821944;3404615,793658;1613591,762717;1650359,762717;1676359,788718;1676359,825487;1650359,851487;1613591,851487;1587591,825487;1587591,788718;258799,760659;298398,760659;326397,788659;326397,828257;298398,856256;258799,856256;230800,828257;230800,788659;1153800,744277;1204711,744277;1240711,780277;1240711,831189;1204711,867188;1153800,867188;1117800,831189;1117800,780277;701035,741543;754772,741543;792772,779542;792772,833283;754772,871282;701035,871282;663035,833283;663035,779542;1855849,688972;1861506,688972;1865506,692972;1865506,698629;1861506,702630;1855849,702630;1851849,698629;1851849,692972;4111203,684152;4119688,684152;4125688,690152;4125688,698638;4119688,704638;4111203,704638;4105203,698638;4105203,690152;5012544,682800;5021029,682800;5027029,688800;5027029,697286;5021029,703286;5012544,703286;5006544,697286;5006544,688800;4560460,680117;4571773,680117;4579773,688118;4579773,699431;4571773,707431;4560460,707431;4552460,699431;4552460,688118;2300227,675964;2314370,675964;2324369,685964;2324369,700107;2314370,710107;2300227,710107;2290229,700107;2290229,685964;2752167,671908;2771966,671908;2785966,685908;2785966,705708;2771966,719708;2752167,719708;2738167,705708;2738167,685908;41313,670524;61113,670524;75112,684523;75112,704323;61113,718322;41313,718322;27314,704323;27314,684523;1392498,660951;1420782,660951;1440782,680950;1440782,709235;1420782,729234;1392498,729234;1372498,709235;1372498,680950;937633,654123;971575,654123;995573,678123;995573,712064;971575,736064;937633,736064;913633,712064;913633,678123;481990,641165;527244,641165;559244,673164;559244,718420;527244,750419;481990,750419;449990,718420;449990,673164;3186647,635039;3234731,635039;3268730,669038;3268730,717122;3234731,751123;3186647,751123;3152648,717122;3152648,669038;3635856,628217;3689597,628217;3727596,666213;3727596,719956;3689597,757956;3635856,757956;3597857,719956;3597857,666213;3886599,574270;3892256,574270;3896256,578270;3896256,583927;3892256,587927;3886599,587927;3882599,583927;3882599,578270;5239928,570865;5248413,570865;5254413,576865;5254413,585350;5248413,591350;5239928,591350;5233928,585350;5233928,576865;2079039,568794;2090351,568794;2098352,576794;2098352,588107;2090351,596107;2079039,596107;2071039,588107;2071039,576794;1625636,566742;1636949,566742;1644949,574742;1644949,586055;1636949,594055;1625636,594055;1617636,586055;1617636,574742;4784381,562668;4798523,562668;4808523,572668;4808523,586810;4798523,596810;4784381,596810;4774381,586810;4774381,572668;4332344,562665;4346486,562665;4356486,572665;4356486,586807;4346486,596806;4332344,596806;4322344,586807;4322344,572665;3426808,555830;3446607,555830;3460607,569830;3460607,589629;3446607,603628;3426808,603628;3412808,589629;3412808,569830;2520589,548312;2546045,548312;2564044,566312;2564044,598595;2546045,616595;2520589,616595;2502590,598595;2502590,566312;264456,548297;292742,548297;312741,568296;312741,596580;292742,616580;264456,616580;244456,596580;244456,568296;1165749,544889;1196862,544889;1218862,566889;1218862,598002;1196862,620001;1165749,620001;1143749,598002;1143749,566889;2964775,527148;3010030,527148;3042030,559147;3042030,604402;3010030,636404;2964775,636404;2932776,604402;2932776,559147;701718,516206;755455,516206;793454,554205;793454,607946;755455,645945;701718,645945;663720,607946;663720,554205;1854484,461588;1860140,461588;1864141,465588;1864141,471244;1860140,475244;1854484,475244;1850484,471244;1850484,465588;2305787,458860;2314273,458860;2320272,464859;2320272,473345;2314273,479344;2305787,479344;2299788,473345;2299788,464859;5013911,458197;5022396,458197;5028396,464196;5028396,472682;5022396,478681;5013911,478681;5007911,472682;5007911,464196;44824,452016;58967,452016;68966,462015;68966,476158;58967,486157;44824,486157;34825,476158;34825,462015;4559045,450646;4573187,450646;4583187,460645;4583187,474788;4573187,484787;4559045,484787;4549045,474788;4549045,460645;3655655,450639;3669797,450639;3679796,460639;3679796,474781;3669797,484781;3655655,484781;3645655,474781;3645655,460639;4107643,448631;4124613,448631;4136613,460631;4136613,477601;4124613,489601;4107643,489601;4095643,477601;4095643,460631;3199376,439747;3222003,439747;3238003,455747;3238003,478374;3222003,494374;3199376,494374;3183376,478374;3183376,455747;2748656,438378;2774112,438378;2792111,456378;2792111,481832;2774112,499832;2748656,499832;2730657,481832;2730657,456378;1391863,436319;1417319,436319;1435319,454319;1435319,479774;1417319,497774;1391863,497774;1373863,479774;1373863,454319;480674,416511;523099,416511;553099,446511;553099,488937;523099,518937;480674,518937;450674,488937;450674,446511;931293,413770;976549,413770;1008547,445769;1008547,491023;976549,523023;931293,523023;899293,491023;899293,445769;1630561,352884;1633391,352884;1635391,354882;1635391,357712;1633391,359712;1630561,359712;1628562,357712;1628562,354882;4790720,351569;4793550,351569;4795549,353568;4795549,356398;4793550,358397;4790720,358397;4788721,356398;4788721,353568;2081868,350288;2087525,350288;2091525,354288;2091525,359945;2087525,363945;2081868,363945;2077868,359945;2077868,354288;5239977,347579;5245634,347579;5249634,351580;5249634,357236;5245634,361236;5239977,361236;5235977,357236;5235977,351580;3433099,342740;3444412,342740;3452413,350740;3452413,362052;3444412,370052;3433099,370052;3425099,362052;3425099,350740;4333709,338014;4347851,338014;4357851,348013;4357851,362156;4347851,372155;4333709,372155;4323710,362156;4323710,348013;2526148,333220;2545947,333220;2559947,347219;2559947,367019;2545947,381018;2526148,381018;2512149,367019;2512149,347219;3878845,330500;3898644,330500;3912644,344500;3912644,364299;3898644,378298;3878845,378298;3864845,364299;3864845,344500;1168625,328405;1191253,328405;1207251,344404;1207251,367032;1191253,383031;1168625,383031;1152625,367032;1152625,344404;2975357,326395;3000813,326395;3018812,344395;3018812,369850;3000813,387850;2975357,387850;2957358,369850;2957358,344395;258115,308622;297715,308622;325715,336622;325715,376220;297715,404220;258115,404220;230117,376220;230117,336622;702449,293603;753359,293603;789359,329602;789359,380514;753359,416513;702449,416513;666451,380514;666451,329602;2306567,238305;2309397,238305;2311396,240304;2311396,243135;2309397,245133;2306567,245133;2304568,243135;2304568,240304;1855849,236936;1861506,236936;1865506,240936;1865506,246593;1861506,250593;1855849,250593;1851849,246593;1851849,240936;5014642,234229;5020299,234229;5024299,238229;5024299,243886;5020299,247886;5014642,247886;5010642,243886;5010642,238229;4559777,227397;4571090,227397;4579090,235397;4579090,246710;4571090,254710;4559777,254710;4551777,246710;4551777,235397;4109740,226711;4123883,226711;4133882,236710;4133882,250853;4123883,260852;4109740,260852;4099741,250853;4099741,236710;1398886,225324;1413028,225324;1423029,235324;1423029,249466;1413028,259466;1398886,259466;1388886,249466;1388886,235324;3652144,217147;3671943,217147;3685943,231147;3685943,250946;3671943,264945;3652144,264945;3638144,250946;3638144,231147;3199278,209632;3227564,209632;3247563,229632;3247563,257916;3227564,277915;3199278,277915;3179279,257916;3179279,229632;2745925,209629;2771380,209629;2789380,227629;2789380,259912;2771380,277912;2745925,277912;2727925,259912;2727925,227629;36340,205513;67453,205513;89452,227513;89452,258626;67453,280626;36340,280626;14340,258626;14340,227513;481355,191176;523782,191176;553782,221176;553782,263602;523782,293602;481355,293602;451355,263602;451355,221176;930610,187082;975866,187082;1007864,219082;1007864,264337;975866,296336;930610,296336;898610,264337;898610,219082;5243440,127026;5246270,127026;5248268,129025;5248268,131855;5246270,133855;5243440,133855;5241440,131855;5241440,129025;3437341,127012;3440171,127012;3442171,129012;3442171,131841;3440171,133841;3437341,133841;3435342,131841;3435342,129012;2081915,126319;2084745,126319;2086744,128318;2086744,131148;2084745,133147;2081915,133147;2079916,131148;2079916,128318;1629147,122900;1634805,122900;1638804,126900;1638804,132557;1634805,136557;1629147,136557;1625147,132557;1625147,126900;4789306,122243;4794963,122243;4798963,126243;4798963,131900;4794963,135900;4789306,135900;4785306,131900;4785306,126243;3883819,118138;3892304,118138;3898304,124138;3898304,132623;3892304,138623;3883819,138623;3877819,132623;3877819,124138;4335808,116094;4347121,116094;4355121,124094;4355121,135407;4347121,143407;4335808,143407;4327808,135407;4327808,124094;2976137,105158;2995937,105158;3009936,119158;3009936,138956;2995937,152956;2976137,152956;2962138,138956;2962138,119158;2523418,104444;2543217,104444;2557217,118443;2557217,138243;2543217,152242;2523418,152242;2509418,138243;2509418,118443;1169990,103778;1192619,103778;1208618,119777;1208618,142405;1192619,158404;1169990,158404;1153991,142405;1153991,119777;261676,92164;292789,92164;314788,114164;314788,145277;292789,167277;261676,167277;239677,145277;239677,114164;710253,87387;744191,87387;768189,111387;768189,145328;744191,169327;710253,169327;686253,145328;686253,111387;2311347,17067;2314177,17067;2316176,19067;2316176,21897;2314177,23896;2311347,23896;2309348,21897;2309348,19067;1856580,14332;1859409,14332;1861409,16331;1861409,19161;1859409,21160;1856580,21160;1854580,19161;1854580,16331;5017421,14225;5020251,14225;5022250,16225;5022250,19055;5020251,21053;5017421,21053;5015422,19055;5015422,16225;3659898,8884;3665555,8884;3669555,12884;3669555,18541;3665555,22541;3659898,22541;3655898,18541;3655898,12884;3207812,6774;3216298,6774;3222297,12774;3222297,21259;3216298,27259;3207812,27259;3201813,21259;3201813,12774;4109837,5422;4118322,5422;4124322,11421;4124322,19906;4118322,25906;4109837,25906;4103837,19906;4103837,11421;1400348,5400;1408834,5400;1414834,11399;1414834,19885;1408834,25884;1400348,25884;1394349,19885;1394349,11399;4559777,2063;4571090,2063;4579090,10063;4579090,21376;4571090,29376;4559777,29376;4551777,21376;4551777,10063;2753630,0;2767772,0;2777772,10000;2777772,24142;2767772,34142;2753630,34142;2743631,24142;2743631,100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Восьмиугольник 15" o:spid="_x0000_s1036" type="#_x0000_t10" style="position:absolute;left:3279;top:1136;width:1680;height:36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" adj="10800" fillcolor="white [3212]" stroked="f" strokeweight="1pt"/>
                <v:group id="Группа 16" o:spid="_x0000_s1037" style="position:absolute;top:20853;width:6090;height:8105" coordorigin=",20853" coordsize="6090,8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Стрелка: Пятиугольник 28" o:spid="_x0000_s1038" type="#_x0000_t15" style="position:absolute;top:20853;width:6090;height: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" adj="10800" fillcolor="#d8d8d8 [2732]" stroked="f" strokeweight="1pt"/>
                  <v:line id="Прямая соединительная линия 29" o:spid="_x0000_s1039" style="position:absolute;flip:x;visibility:visible;mso-wrap-style:square" from="236,24819" to="4981,26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" strokecolor="white [3212]" strokeweight=".5pt">
                    <v:stroke joinstyle="miter"/>
                    <o:lock v:ext="edit" shapetype="f"/>
                  </v:line>
                </v:group>
                <v:shape id="Восьмиугольник 17" o:spid="_x0000_s1040" type="#_x0000_t10" style="position:absolute;left:83793;top:14252;width:1679;height:361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" adj="10800" fillcolor="white [3212]" stroked="f" strokeweight="1pt"/>
                <v:shape id="Восьмиугольник 18" o:spid="_x0000_s1041" type="#_x0000_t10" style="position:absolute;left:6286;top:3208;width:76251;height:56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" adj="6230" filled="f" strokecolor="white [3212]" strokeweight="1pt"/>
                <v:shape id="Восьмиугольник 19" o:spid="_x0000_s1042" type="#_x0000_t10" style="position:absolute;left:42178;top:-22840;width:4466;height:664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" adj="10800" fillcolor="#d8d8d8 [2732]" stroked="f" strokeweight="1pt"/>
                <v:group id="Группа 20" o:spid="_x0000_s1043" style="position:absolute;left:85885;top:4037;width:2938;height:53255;flip:x" coordorigin="85885,4037" coordsize="2938,5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yN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X38En+APPwCAAD//wMAUEsBAi0AFAAGAAgAAAAhANvh9svuAAAAhQEAABMAAAAAAAAAAAAAAAAA&#10;AAAAAFtDb250ZW50X1R5cGVzXS54bWxQSwECLQAUAAYACAAAACEAWvQsW78AAAAVAQAACwAAAAAA&#10;AAAAAAAAAAAfAQAAX3JlbHMvLnJlbHNQSwECLQAUAAYACAAAACEAgYZsjcAAAADbAAAADwAAAAAA&#10;AAAAAAAAAAAHAgAAZHJzL2Rvd25yZXYueG1sUEsFBgAAAAADAAMAtwAAAPQCAAAAAA==&#10;">
                  <v:shape id="Полилиния: Фигура 25" o:spid="_x0000_s1044" style="position:absolute;left:85885;top:18486;width:2172;height:2415;rotation:180;flip:y;visibility:visible;mso-wrap-style:square;v-text-anchor:middle" coordsize="217287,24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" path="m,l,241571r217287,l,xe" fillcolor="#bfbfbf [2412]" stroked="f" strokeweight="1pt">
                    <v:stroke joinstyle="miter"/>
                    <v:path arrowok="t" o:connecttype="custom" o:connectlocs="0,0;0,241571;217287,241571" o:connectangles="0,0,0"/>
                  </v:shape>
                  <v:shape id="Полилиния: Фигура 26" o:spid="_x0000_s1045" style="position:absolute;left:85885;top:28940;width:2172;height:2415;rotation:180;visibility:visible;mso-wrap-style:square;v-text-anchor:middle" coordsize="217287,24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" path="m217287,241572l,241572,,,217287,241572xe" fillcolor="gray [1629]" stroked="f" strokeweight="1pt">
                    <v:stroke joinstyle="miter"/>
                    <v:path arrowok="t" o:connecttype="custom" o:connectlocs="217287,241572;0,241572;0,0" o:connectangles="0,0,0"/>
                  </v:shape>
                  <v:shape id="Полилиния: Фигура 27" o:spid="_x0000_s1046" style="position:absolute;left:88057;top:4037;width:766;height:53255;visibility:visible;mso-wrap-style:square;v-text-anchor:middle" coordsize="76536,532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" path="m76536,r,5325532l,5248996,,76536,76536,xe" fillcolor="#7030a0 [3204]" stroked="f" strokeweight="1pt">
                    <v:fill color2="yellow [3207]" colors="0 #7030a0;23593f #00b0f0;44564f #92d050;1 yellow" focus="100%" type="gradient"/>
                    <v:stroke joinstyle="miter"/>
                    <v:path arrowok="t" o:connecttype="custom" o:connectlocs="76536,0;76536,5325532;0,5248996;0,76536" o:connectangles="0,0,0,0"/>
                  </v:shape>
                </v:group>
                <v:group id="Группа 21" o:spid="_x0000_s1047" style="position:absolute;left:82732;top:20853;width:6091;height:8105" coordorigin="82732,20853" coordsize="6090,8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Стрелка: Пятиугольник 23" o:spid="_x0000_s1048" type="#_x0000_t15" style="position:absolute;left:82732;top:20853;width:6091;height:81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" adj="10800" fillcolor="#d8d8d8 [2732]" stroked="f" strokeweight="1pt"/>
                  <v:line id="Прямая соединительная линия 24" o:spid="_x0000_s1049" style="position:absolute;flip:y;visibility:visible;mso-wrap-style:square" from="83841,22822" to="88586,2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" strokecolor="white [3212]" strokeweight=".5pt">
                    <v:stroke joinstyle="miter"/>
                    <o:lock v:ext="edit" shapetype="f"/>
                  </v:line>
                </v:group>
                <v:line id="Прямая соединительная линия 22" o:spid="_x0000_s1050" style="position:absolute;visibility:visible;mso-wrap-style:square" from="48559,51682" to="77689,5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" strokecolor="gray [1629]" strokeweight=".5pt">
                  <v:stroke startarrowwidth="narrow" startarrowlength="short" endarrowwidth="narrow" endarrowlength="short" joinstyle="miter"/>
                  <o:lock v:ext="edit" shapetype="f"/>
                </v:line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6475"/>
        <w:gridCol w:w="6475"/>
      </w:tblGrid>
      <w:tr w:rsidR="00F7798C" w:rsidRPr="00E46AB4" w:rsidTr="00F7798C">
        <w:trPr>
          <w:trHeight w:val="864"/>
        </w:trPr>
        <w:tc>
          <w:tcPr>
            <w:tcW w:w="12950" w:type="dxa"/>
            <w:gridSpan w:val="2"/>
            <w:vAlign w:val="center"/>
          </w:tcPr>
          <w:p w:rsidR="00F7798C" w:rsidRPr="00E46AB4" w:rsidRDefault="002529D4" w:rsidP="00E46AB4">
            <w:pPr>
              <w:pStyle w:val="2"/>
            </w:pPr>
            <w:sdt>
              <w:sdtPr>
                <w:id w:val="1602531064"/>
                <w:placeholder>
                  <w:docPart w:val="3980DBF30E534C82AF35DFF83C0BC06B"/>
                </w:placeholder>
                <w:temporary/>
                <w:showingPlcHdr/>
                <w15:appearance w15:val="hidden"/>
              </w:sdtPr>
              <w:sdtEndPr/>
              <w:sdtContent>
                <w:r w:rsidR="00E46AB4" w:rsidRPr="00E46AB4">
                  <w:rPr>
                    <w:lang w:bidi="ru-RU"/>
                  </w:rPr>
                  <w:t>Почетная грамота великолепия</w:t>
                </w:r>
              </w:sdtContent>
            </w:sdt>
          </w:p>
        </w:tc>
        <w:bookmarkStart w:id="0" w:name="_GoBack"/>
        <w:bookmarkEnd w:id="0"/>
      </w:tr>
      <w:tr w:rsidR="00F7798C" w:rsidRPr="00E46AB4" w:rsidTr="000C5804">
        <w:trPr>
          <w:trHeight w:val="1458"/>
        </w:trPr>
        <w:tc>
          <w:tcPr>
            <w:tcW w:w="12950" w:type="dxa"/>
            <w:gridSpan w:val="2"/>
            <w:vAlign w:val="bottom"/>
          </w:tcPr>
          <w:p w:rsidR="00F7798C" w:rsidRPr="00E46AB4" w:rsidRDefault="002529D4" w:rsidP="000C5804">
            <w:sdt>
              <w:sdtPr>
                <w:id w:val="-2052370945"/>
                <w:placeholder>
                  <w:docPart w:val="51EEDEFCF8F648D48BF9B094FC56457D"/>
                </w:placeholder>
                <w:temporary/>
                <w:showingPlcHdr/>
                <w15:appearance w15:val="hidden"/>
              </w:sdtPr>
              <w:sdtEndPr/>
              <w:sdtContent>
                <w:r w:rsidR="00E46AB4" w:rsidRPr="00E46AB4">
                  <w:rPr>
                    <w:lang w:bidi="ru-RU"/>
                  </w:rPr>
                  <w:t>выдана</w:t>
                </w:r>
              </w:sdtContent>
            </w:sdt>
          </w:p>
        </w:tc>
      </w:tr>
      <w:tr w:rsidR="00F7798C" w:rsidRPr="00E46AB4" w:rsidTr="000C5804">
        <w:trPr>
          <w:trHeight w:val="1350"/>
        </w:trPr>
        <w:tc>
          <w:tcPr>
            <w:tcW w:w="12950" w:type="dxa"/>
            <w:gridSpan w:val="2"/>
            <w:vAlign w:val="center"/>
          </w:tcPr>
          <w:p w:rsidR="00F7798C" w:rsidRPr="00E46AB4" w:rsidRDefault="00F7798C" w:rsidP="003D74F8">
            <w:pPr>
              <w:pStyle w:val="1"/>
            </w:pPr>
          </w:p>
        </w:tc>
      </w:tr>
      <w:tr w:rsidR="00F7798C" w:rsidRPr="00E46AB4" w:rsidTr="000C5804">
        <w:tc>
          <w:tcPr>
            <w:tcW w:w="12950" w:type="dxa"/>
            <w:gridSpan w:val="2"/>
            <w:vAlign w:val="center"/>
          </w:tcPr>
          <w:p w:rsidR="00F7798C" w:rsidRPr="00E46AB4" w:rsidRDefault="003D74F8" w:rsidP="002529D4">
            <w:pPr>
              <w:pStyle w:val="2"/>
            </w:pPr>
            <w:r>
              <w:rPr>
                <w:rFonts w:ascii="Times New Roman" w:hAnsi="Times New Roman"/>
                <w:sz w:val="36"/>
              </w:rPr>
              <w:t xml:space="preserve">За непревзойденную командную работу и незаурядные </w:t>
            </w:r>
            <w:r w:rsidRPr="003D74F8">
              <w:rPr>
                <w:rFonts w:ascii="Times New Roman" w:hAnsi="Times New Roman"/>
                <w:sz w:val="36"/>
              </w:rPr>
              <w:t xml:space="preserve">умственные </w:t>
            </w:r>
            <w:r w:rsidR="002529D4">
              <w:rPr>
                <w:rFonts w:ascii="Times New Roman" w:hAnsi="Times New Roman"/>
                <w:sz w:val="36"/>
              </w:rPr>
              <w:t>данные</w:t>
            </w:r>
            <w:r w:rsidRPr="003D74F8">
              <w:rPr>
                <w:rFonts w:ascii="Times New Roman" w:hAnsi="Times New Roman"/>
                <w:sz w:val="36"/>
              </w:rPr>
              <w:t xml:space="preserve"> </w:t>
            </w:r>
          </w:p>
        </w:tc>
      </w:tr>
      <w:tr w:rsidR="00F7798C" w:rsidRPr="00E46AB4" w:rsidTr="000C5804">
        <w:trPr>
          <w:trHeight w:val="1800"/>
        </w:trPr>
        <w:tc>
          <w:tcPr>
            <w:tcW w:w="12950" w:type="dxa"/>
            <w:gridSpan w:val="2"/>
            <w:vAlign w:val="center"/>
          </w:tcPr>
          <w:p w:rsidR="00F7798C" w:rsidRPr="00E46AB4" w:rsidRDefault="003D74F8" w:rsidP="003D74F8">
            <w:r>
              <w:rPr>
                <w:rFonts w:ascii="Times New Roman" w:hAnsi="Times New Roman"/>
              </w:rPr>
              <w:t>Дата вручения: 03.11.2020 года</w:t>
            </w:r>
          </w:p>
        </w:tc>
      </w:tr>
      <w:tr w:rsidR="00F7798C" w:rsidRPr="00E46AB4" w:rsidTr="00F7798C">
        <w:tc>
          <w:tcPr>
            <w:tcW w:w="12950" w:type="dxa"/>
            <w:gridSpan w:val="2"/>
          </w:tcPr>
          <w:p w:rsidR="00F7798C" w:rsidRPr="00E46AB4" w:rsidRDefault="00F7798C" w:rsidP="00533CAE"/>
        </w:tc>
      </w:tr>
      <w:tr w:rsidR="00F7798C" w:rsidRPr="00E46AB4" w:rsidTr="000C5804">
        <w:trPr>
          <w:trHeight w:val="1431"/>
        </w:trPr>
        <w:tc>
          <w:tcPr>
            <w:tcW w:w="6475" w:type="dxa"/>
            <w:tcMar>
              <w:left w:w="115" w:type="dxa"/>
              <w:right w:w="1080" w:type="dxa"/>
            </w:tcMar>
            <w:vAlign w:val="center"/>
          </w:tcPr>
          <w:p w:rsidR="00F7798C" w:rsidRDefault="003D74F8" w:rsidP="003D74F8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Вручила:</w:t>
            </w:r>
          </w:p>
          <w:p w:rsidR="003D74F8" w:rsidRDefault="003D74F8" w:rsidP="003D74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3D74F8" w:rsidRPr="003D74F8" w:rsidRDefault="003D74F8" w:rsidP="003D74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Девяткина Н.А.</w:t>
            </w:r>
          </w:p>
        </w:tc>
        <w:tc>
          <w:tcPr>
            <w:tcW w:w="6475" w:type="dxa"/>
            <w:vAlign w:val="bottom"/>
          </w:tcPr>
          <w:p w:rsidR="00F7798C" w:rsidRPr="00E46AB4" w:rsidRDefault="002529D4" w:rsidP="00E46AB4">
            <w:sdt>
              <w:sdtPr>
                <w:id w:val="1152633053"/>
                <w:placeholder>
                  <w:docPart w:val="E81E758D3D1D408E9331ACED97690420"/>
                </w:placeholder>
                <w:temporary/>
                <w:showingPlcHdr/>
                <w15:appearance w15:val="hidden"/>
              </w:sdtPr>
              <w:sdtEndPr/>
              <w:sdtContent>
                <w:r w:rsidR="00E46AB4" w:rsidRPr="00E46AB4">
                  <w:rPr>
                    <w:lang w:bidi="ru-RU"/>
                  </w:rPr>
                  <w:t>Подпись</w:t>
                </w:r>
              </w:sdtContent>
            </w:sdt>
          </w:p>
        </w:tc>
      </w:tr>
    </w:tbl>
    <w:p w:rsidR="00F20F3C" w:rsidRPr="00E46AB4" w:rsidRDefault="00F20F3C" w:rsidP="00533CAE"/>
    <w:sectPr w:rsidR="00F20F3C" w:rsidRPr="00E46AB4" w:rsidSect="00BA3EF7">
      <w:pgSz w:w="16838" w:h="11906" w:orient="landscape" w:code="9"/>
      <w:pgMar w:top="1872" w:right="1944" w:bottom="1152" w:left="1944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F8" w:rsidRDefault="003D74F8" w:rsidP="006A356C">
      <w:pPr>
        <w:spacing w:after="0" w:line="240" w:lineRule="auto"/>
      </w:pPr>
      <w:r>
        <w:separator/>
      </w:r>
    </w:p>
  </w:endnote>
  <w:endnote w:type="continuationSeparator" w:id="0">
    <w:p w:rsidR="003D74F8" w:rsidRDefault="003D74F8" w:rsidP="006A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eakPro">
    <w:altName w:val="Calibri"/>
    <w:panose1 w:val="00000000000000000000"/>
    <w:charset w:val="00"/>
    <w:family w:val="swiss"/>
    <w:notTrueType/>
    <w:pitch w:val="variable"/>
    <w:sig w:usb0="800000AF" w:usb1="4000205B" w:usb2="00000008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gona Book">
    <w:altName w:val="Times New Roman"/>
    <w:charset w:val="00"/>
    <w:family w:val="roman"/>
    <w:pitch w:val="variable"/>
    <w:sig w:usb0="00000003" w:usb1="0000000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F8" w:rsidRDefault="003D74F8" w:rsidP="006A356C">
      <w:pPr>
        <w:spacing w:after="0" w:line="240" w:lineRule="auto"/>
      </w:pPr>
      <w:r>
        <w:separator/>
      </w:r>
    </w:p>
  </w:footnote>
  <w:footnote w:type="continuationSeparator" w:id="0">
    <w:p w:rsidR="003D74F8" w:rsidRDefault="003D74F8" w:rsidP="006A3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3D74F8"/>
    <w:rsid w:val="000C5804"/>
    <w:rsid w:val="00116983"/>
    <w:rsid w:val="002529D4"/>
    <w:rsid w:val="002F2AE1"/>
    <w:rsid w:val="002F6801"/>
    <w:rsid w:val="003D74F8"/>
    <w:rsid w:val="004C6D26"/>
    <w:rsid w:val="00533CAE"/>
    <w:rsid w:val="005A20B8"/>
    <w:rsid w:val="005C6DEF"/>
    <w:rsid w:val="005E4711"/>
    <w:rsid w:val="00672D8E"/>
    <w:rsid w:val="00690D85"/>
    <w:rsid w:val="006A356C"/>
    <w:rsid w:val="007B1C28"/>
    <w:rsid w:val="007E0FA7"/>
    <w:rsid w:val="00803A09"/>
    <w:rsid w:val="00BA3EF7"/>
    <w:rsid w:val="00E46AB4"/>
    <w:rsid w:val="00F20F3C"/>
    <w:rsid w:val="00F7080B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E7D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B4"/>
    <w:pPr>
      <w:jc w:val="center"/>
    </w:pPr>
    <w:rPr>
      <w:rFonts w:hAnsi="SpeakPro"/>
      <w:color w:val="000000" w:themeColor="text1"/>
      <w:kern w:val="24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5E4711"/>
    <w:pPr>
      <w:spacing w:after="0"/>
      <w:outlineLvl w:val="0"/>
    </w:pPr>
    <w:rPr>
      <w:rFonts w:ascii="Times New Roman" w:hAnsi="Times New Roman"/>
      <w:b/>
      <w:bCs/>
      <w:sz w:val="80"/>
      <w:szCs w:val="80"/>
    </w:rPr>
  </w:style>
  <w:style w:type="paragraph" w:styleId="2">
    <w:name w:val="heading 2"/>
    <w:basedOn w:val="a"/>
    <w:next w:val="a"/>
    <w:link w:val="20"/>
    <w:uiPriority w:val="9"/>
    <w:qFormat/>
    <w:rsid w:val="00E46AB4"/>
    <w:pPr>
      <w:outlineLvl w:val="1"/>
    </w:pPr>
    <w:rPr>
      <w:sz w:val="44"/>
      <w:szCs w:val="44"/>
    </w:rPr>
  </w:style>
  <w:style w:type="paragraph" w:styleId="3">
    <w:name w:val="heading 3"/>
    <w:basedOn w:val="a"/>
    <w:next w:val="a"/>
    <w:link w:val="30"/>
    <w:uiPriority w:val="9"/>
    <w:qFormat/>
    <w:rsid w:val="00E46AB4"/>
    <w:pPr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E46AB4"/>
    <w:pPr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semiHidden/>
    <w:rsid w:val="00F7798C"/>
    <w:pPr>
      <w:spacing w:after="0"/>
    </w:pPr>
    <w:rPr>
      <w:rFonts w:asciiTheme="majorHAnsi" w:hAnsi="Sagona Book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semiHidden/>
    <w:rsid w:val="000C5804"/>
    <w:rPr>
      <w:rFonts w:asciiTheme="majorHAnsi" w:hAnsi="Sagona Book"/>
      <w:color w:val="000000" w:themeColor="text1"/>
      <w:kern w:val="24"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5E4711"/>
    <w:rPr>
      <w:rFonts w:ascii="Times New Roman" w:hAnsi="Times New Roman"/>
      <w:b/>
      <w:bCs/>
      <w:color w:val="000000" w:themeColor="text1"/>
      <w:kern w:val="24"/>
      <w:sz w:val="80"/>
      <w:szCs w:val="80"/>
    </w:rPr>
  </w:style>
  <w:style w:type="character" w:customStyle="1" w:styleId="20">
    <w:name w:val="Заголовок 2 Знак"/>
    <w:basedOn w:val="a0"/>
    <w:link w:val="2"/>
    <w:uiPriority w:val="9"/>
    <w:rsid w:val="00E46AB4"/>
    <w:rPr>
      <w:rFonts w:hAnsi="SpeakPro"/>
      <w:color w:val="000000" w:themeColor="text1"/>
      <w:kern w:val="24"/>
      <w:sz w:val="44"/>
      <w:szCs w:val="44"/>
    </w:rPr>
  </w:style>
  <w:style w:type="character" w:customStyle="1" w:styleId="30">
    <w:name w:val="Заголовок 3 Знак"/>
    <w:basedOn w:val="a0"/>
    <w:link w:val="3"/>
    <w:uiPriority w:val="9"/>
    <w:rsid w:val="00E46AB4"/>
    <w:rPr>
      <w:rFonts w:hAnsi="SpeakPro"/>
      <w:color w:val="000000" w:themeColor="text1"/>
      <w:kern w:val="24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46AB4"/>
    <w:rPr>
      <w:rFonts w:hAnsi="SpeakPro"/>
      <w:color w:val="000000" w:themeColor="text1"/>
      <w:kern w:val="24"/>
      <w:sz w:val="32"/>
      <w:szCs w:val="32"/>
    </w:rPr>
  </w:style>
  <w:style w:type="table" w:styleId="a5">
    <w:name w:val="Table Grid"/>
    <w:basedOn w:val="a1"/>
    <w:uiPriority w:val="39"/>
    <w:rsid w:val="00F7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semiHidden/>
    <w:qFormat/>
    <w:rsid w:val="00F7798C"/>
    <w:pPr>
      <w:spacing w:after="0" w:line="240" w:lineRule="auto"/>
      <w:jc w:val="center"/>
    </w:pPr>
    <w:rPr>
      <w:rFonts w:hAnsi="SpeakPro"/>
      <w:color w:val="000000" w:themeColor="text1"/>
      <w:kern w:val="24"/>
      <w:sz w:val="32"/>
      <w:szCs w:val="32"/>
    </w:rPr>
  </w:style>
  <w:style w:type="character" w:styleId="a7">
    <w:name w:val="Placeholder Text"/>
    <w:basedOn w:val="a0"/>
    <w:uiPriority w:val="99"/>
    <w:semiHidden/>
    <w:rsid w:val="00F7798C"/>
    <w:rPr>
      <w:color w:val="808080"/>
    </w:rPr>
  </w:style>
  <w:style w:type="paragraph" w:styleId="a8">
    <w:name w:val="header"/>
    <w:basedOn w:val="a"/>
    <w:link w:val="a9"/>
    <w:uiPriority w:val="99"/>
    <w:semiHidden/>
    <w:rsid w:val="006A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356C"/>
    <w:rPr>
      <w:rFonts w:hAnsi="SpeakPro"/>
      <w:color w:val="000000" w:themeColor="text1"/>
      <w:kern w:val="24"/>
      <w:sz w:val="32"/>
      <w:szCs w:val="32"/>
    </w:rPr>
  </w:style>
  <w:style w:type="paragraph" w:styleId="aa">
    <w:name w:val="footer"/>
    <w:basedOn w:val="a"/>
    <w:link w:val="ab"/>
    <w:uiPriority w:val="99"/>
    <w:unhideWhenUsed/>
    <w:rsid w:val="00E4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AB4"/>
    <w:rPr>
      <w:rFonts w:hAnsi="SpeakPro"/>
      <w:color w:val="000000" w:themeColor="text1"/>
      <w:kern w:val="24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D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74F8"/>
    <w:rPr>
      <w:rFonts w:ascii="Segoe UI" w:hAnsi="Segoe UI" w:cs="Segoe UI"/>
      <w:color w:val="000000" w:themeColor="text1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ewa\AppData\Roaming\Microsoft\&#1064;&#1072;&#1073;&#1083;&#1086;&#1085;&#1099;\&#1055;&#1086;&#1095;&#1077;&#1090;&#1085;&#1072;&#1103;%20&#1075;&#1088;&#1072;&#1084;&#1086;&#1090;&#1072;%20&#1074;&#1077;&#1083;&#1080;&#1082;&#1086;&#1083;&#1077;&#1087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80DBF30E534C82AF35DFF83C0BC0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E6222-843C-4230-B124-DD378AA457E1}"/>
      </w:docPartPr>
      <w:docPartBody>
        <w:p w:rsidR="00000000" w:rsidRDefault="00813B66">
          <w:pPr>
            <w:pStyle w:val="3980DBF30E534C82AF35DFF83C0BC06B"/>
          </w:pPr>
          <w:r w:rsidRPr="00E46AB4">
            <w:rPr>
              <w:lang w:bidi="ru-RU"/>
            </w:rPr>
            <w:t>Почетная грамота великолепия</w:t>
          </w:r>
        </w:p>
      </w:docPartBody>
    </w:docPart>
    <w:docPart>
      <w:docPartPr>
        <w:name w:val="51EEDEFCF8F648D48BF9B094FC5645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9B4EB-855F-4CBF-8E6E-8B586F3F949B}"/>
      </w:docPartPr>
      <w:docPartBody>
        <w:p w:rsidR="00000000" w:rsidRDefault="00813B66">
          <w:pPr>
            <w:pStyle w:val="51EEDEFCF8F648D48BF9B094FC56457D"/>
          </w:pPr>
          <w:r w:rsidRPr="00E46AB4">
            <w:rPr>
              <w:lang w:bidi="ru-RU"/>
            </w:rPr>
            <w:t>выдана</w:t>
          </w:r>
        </w:p>
      </w:docPartBody>
    </w:docPart>
    <w:docPart>
      <w:docPartPr>
        <w:name w:val="E81E758D3D1D408E9331ACED97690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7738D-F133-47B2-868E-C8CA45F522B9}"/>
      </w:docPartPr>
      <w:docPartBody>
        <w:p w:rsidR="00000000" w:rsidRDefault="00813B66">
          <w:pPr>
            <w:pStyle w:val="E81E758D3D1D408E9331ACED97690420"/>
          </w:pPr>
          <w:r w:rsidRPr="00E46AB4">
            <w:rPr>
              <w:lang w:bidi="ru-RU"/>
            </w:rPr>
            <w:t>Подпись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eakPro">
    <w:altName w:val="Calibri"/>
    <w:panose1 w:val="00000000000000000000"/>
    <w:charset w:val="00"/>
    <w:family w:val="swiss"/>
    <w:notTrueType/>
    <w:pitch w:val="variable"/>
    <w:sig w:usb0="800000AF" w:usb1="4000205B" w:usb2="00000008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gona Book">
    <w:altName w:val="Times New Roman"/>
    <w:charset w:val="00"/>
    <w:family w:val="roman"/>
    <w:pitch w:val="variable"/>
    <w:sig w:usb0="00000003" w:usb1="0000000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80DBF30E534C82AF35DFF83C0BC06B">
    <w:name w:val="3980DBF30E534C82AF35DFF83C0BC06B"/>
  </w:style>
  <w:style w:type="paragraph" w:customStyle="1" w:styleId="51EEDEFCF8F648D48BF9B094FC56457D">
    <w:name w:val="51EEDEFCF8F648D48BF9B094FC56457D"/>
  </w:style>
  <w:style w:type="paragraph" w:customStyle="1" w:styleId="8C120F7465F24FEF8C3612CFF285C2E3">
    <w:name w:val="8C120F7465F24FEF8C3612CFF285C2E3"/>
  </w:style>
  <w:style w:type="paragraph" w:customStyle="1" w:styleId="157539B4CE9E4EB493A2F2E26AD31E51">
    <w:name w:val="157539B4CE9E4EB493A2F2E26AD31E51"/>
  </w:style>
  <w:style w:type="paragraph" w:customStyle="1" w:styleId="14593E92FD2D468CA53FEE04D7AFD736">
    <w:name w:val="14593E92FD2D468CA53FEE04D7AFD736"/>
  </w:style>
  <w:style w:type="paragraph" w:customStyle="1" w:styleId="AFD19AEA4DF24CC3A6723D9384A7B8C1">
    <w:name w:val="AFD19AEA4DF24CC3A6723D9384A7B8C1"/>
  </w:style>
  <w:style w:type="paragraph" w:customStyle="1" w:styleId="E81E758D3D1D408E9331ACED97690420">
    <w:name w:val="E81E758D3D1D408E9331ACED97690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WD403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30A0"/>
      </a:accent1>
      <a:accent2>
        <a:srgbClr val="00B0F0"/>
      </a:accent2>
      <a:accent3>
        <a:srgbClr val="92D050"/>
      </a:accent3>
      <a:accent4>
        <a:srgbClr val="FFFF00"/>
      </a:accent4>
      <a:accent5>
        <a:srgbClr val="FFC000"/>
      </a:accent5>
      <a:accent6>
        <a:srgbClr val="0070C0"/>
      </a:accent6>
      <a:hlink>
        <a:srgbClr val="7030A0"/>
      </a:hlink>
      <a:folHlink>
        <a:srgbClr val="7030A0"/>
      </a:folHlink>
    </a:clrScheme>
    <a:fontScheme name="MS WD403 Certificate">
      <a:majorFont>
        <a:latin typeface="Sagona Book"/>
        <a:ea typeface=""/>
        <a:cs typeface=""/>
      </a:majorFont>
      <a:minorFont>
        <a:latin typeface="Speak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E40E4B3-D277-48FA-9A81-A824D32F5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0A5F1-1559-4ADB-83DB-905C30779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3B93D-FD5C-4DFD-8FB7-3FCFB1E00D6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71af3243-3dd4-4a8d-8c0d-dd76da1f02a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Почетная грамота великолепия.dotx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2020-11-02T19:39:00Z</dcterms:created>
  <dcterms:modified xsi:type="dcterms:W3CDTF">2020-11-02T19:53:00Z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